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3"/>
      </w:tblGrid>
      <w:tr w:rsidR="007846EA" w14:paraId="5C9E3ED4" w14:textId="77777777" w:rsidTr="004634FF">
        <w:trPr>
          <w:trHeight w:val="13173"/>
          <w:jc w:val="center"/>
        </w:trPr>
        <w:tc>
          <w:tcPr>
            <w:tcW w:w="9763" w:type="dxa"/>
            <w:vAlign w:val="center"/>
          </w:tcPr>
          <w:p w14:paraId="00457D43" w14:textId="080A6DB1" w:rsidR="003466D1" w:rsidRDefault="00CD5F33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คู่มือปฏิบัติงาน</w:t>
            </w:r>
          </w:p>
          <w:p w14:paraId="04E321CD" w14:textId="50A27157" w:rsidR="007846EA" w:rsidRDefault="00334343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48"/>
                  <w:szCs w:val="48"/>
                  <w:cs/>
                </w:rPr>
                <w:id w:val="-1701395652"/>
                <w:placeholder>
                  <w:docPart w:val="CB1C23BC2F3A42FB9FF80222D9E4E9F0"/>
                </w:placeholder>
                <w:dropDownList>
                  <w:listItem w:value="Choose an item."/>
                  <w:listItem w:displayText="ระบบการบัญชี (FI)" w:value="ระบบการบัญชี (FI)"/>
                  <w:listItem w:displayText="ระบบการจัดการวัสดุ (MM)" w:value="ระบบการจัดการวัสดุ (MM)"/>
                </w:dropDownList>
              </w:sdtPr>
              <w:sdtEndPr/>
              <w:sdtContent>
                <w:r w:rsidR="00BD4CE2">
                  <w:rPr>
                    <w:rFonts w:ascii="TH SarabunPSK" w:hAnsi="TH SarabunPSK" w:cs="TH SarabunPSK" w:hint="cs"/>
                    <w:sz w:val="48"/>
                    <w:szCs w:val="48"/>
                    <w:cs/>
                  </w:rPr>
                  <w:t>ระบบการบัญชี (FI)</w:t>
                </w:r>
              </w:sdtContent>
            </w:sdt>
          </w:p>
          <w:p w14:paraId="32930050" w14:textId="481ADCA2" w:rsidR="00AB4356" w:rsidRDefault="00334343" w:rsidP="00AB4356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</w:rPr>
            </w:pPr>
            <w:sdt>
              <w:sdtPr>
                <w:rPr>
                  <w:rFonts w:ascii="TH SarabunPSK" w:hAnsi="TH SarabunPSK" w:cs="TH SarabunPSK"/>
                  <w:sz w:val="48"/>
                  <w:szCs w:val="48"/>
                  <w:cs/>
                </w:rPr>
                <w:alias w:val="ระบบบัญชีแยกประเภท "/>
                <w:tag w:val="ระบบบัญชีแยกประเภท "/>
                <w:id w:val="256183845"/>
                <w:placeholder>
                  <w:docPart w:val="7340CD069E88490C80B34ADB4F606974"/>
                </w:placeholder>
                <w:dropDownList>
                  <w:listItem w:value="Choose an item."/>
                  <w:listItem w:displayText="ระบบบัญชีแยกประเภท (General Ledger)" w:value="ระบบบัญชีแยกประเภท (General Ledger)"/>
                  <w:listItem w:displayText="ระบบบัญชีเจ้าหนี้ (Account Payable)" w:value="ระบบบัญชีเจ้าหนี้ (Account Payable)"/>
                  <w:listItem w:displayText="ระบบบัญชีลูกหนี้ (Account Receivable)" w:value="ระบบบัญชีลูกหนี้ (Account Receivable)"/>
                  <w:listItem w:displayText="ระบบการจัดการเงินสด (Cash Management)" w:value="ระบบการจัดการเงินสด (Cash Management)"/>
                  <w:listItem w:displayText="ระบบสินทรัพย์ถาวร (Asset Accounting)" w:value="ระบบสินทรัพย์ถาวร (Asset Accounting)"/>
                  <w:listItem w:displayText="ระบบงานคลัง (Inventory)" w:value="ระบบงานคลัง (Inventory)"/>
                  <w:listItem w:displayText="ระบบจัดซื้อจัดจ้าง (Purchasing)" w:value="ระบบจัดซื้อจัดจ้าง (Purchasing)"/>
                  <w:listItem w:displayText="ระบบบัญชีบริหาร (Controlling)" w:value="ระบบบัญชีบริหาร (Controlling)"/>
                  <w:listItem w:displayText="ระบบงบประมาณ (Fund Management)" w:value="ระบบงบประมาณ (Fund Management)"/>
                </w:dropDownList>
              </w:sdtPr>
              <w:sdtEndPr/>
              <w:sdtContent>
                <w:r w:rsidR="009B53F9">
                  <w:rPr>
                    <w:rFonts w:ascii="TH SarabunPSK" w:hAnsi="TH SarabunPSK" w:cs="TH SarabunPSK"/>
                    <w:sz w:val="48"/>
                    <w:szCs w:val="48"/>
                    <w:cs/>
                  </w:rPr>
                  <w:t>ระบบบัญชีลูกหนี้ (Account Receivable)</w:t>
                </w:r>
              </w:sdtContent>
            </w:sdt>
          </w:p>
          <w:p w14:paraId="0FF769AB" w14:textId="75642391" w:rsidR="00AB4356" w:rsidRPr="00AB4356" w:rsidRDefault="002C6E37" w:rsidP="00AB4356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</w:rPr>
            </w:pPr>
            <w:r w:rsidRPr="00AB4356">
              <w:rPr>
                <w:rFonts w:ascii="TH SarabunPSK" w:hAnsi="TH SarabunPSK" w:cs="TH SarabunPSK"/>
                <w:sz w:val="48"/>
                <w:szCs w:val="48"/>
              </w:rPr>
              <w:t>Program</w:t>
            </w:r>
            <w:r w:rsidRPr="00AB4356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: </w:t>
            </w:r>
            <w:r w:rsidR="001676A8">
              <w:rPr>
                <w:rFonts w:ascii="TH SarabunPSK" w:hAnsi="TH SarabunPSK" w:cs="TH SarabunPSK"/>
                <w:sz w:val="48"/>
                <w:szCs w:val="48"/>
              </w:rPr>
              <w:t>ZARF001</w:t>
            </w:r>
          </w:p>
          <w:p w14:paraId="797504CC" w14:textId="224160B5" w:rsidR="009B53F9" w:rsidRPr="004634FF" w:rsidRDefault="001676A8" w:rsidP="004634FF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sz w:val="48"/>
                <w:szCs w:val="48"/>
                <w:cs/>
              </w:rPr>
              <w:t>ใบเสร็จรับเงิน</w:t>
            </w:r>
            <w:r>
              <w:rPr>
                <w:rFonts w:ascii="TH SarabunPSK" w:hAnsi="TH SarabunPSK" w:cs="TH SarabunPSK"/>
                <w:sz w:val="48"/>
                <w:szCs w:val="48"/>
              </w:rPr>
              <w:t>/</w:t>
            </w:r>
            <w:r>
              <w:rPr>
                <w:rFonts w:ascii="TH SarabunPSK" w:hAnsi="TH SarabunPSK" w:cs="TH SarabunPSK" w:hint="cs"/>
                <w:sz w:val="48"/>
                <w:szCs w:val="48"/>
                <w:cs/>
              </w:rPr>
              <w:t>ใบกำกับภาษี</w:t>
            </w:r>
          </w:p>
          <w:p w14:paraId="1C0FE1B0" w14:textId="2851E129" w:rsidR="002C6E37" w:rsidRPr="00D17C97" w:rsidRDefault="002C6E37" w:rsidP="00D17C97">
            <w:pPr>
              <w:rPr>
                <w:lang w:val="en-US"/>
              </w:rPr>
            </w:pPr>
          </w:p>
        </w:tc>
      </w:tr>
    </w:tbl>
    <w:sdt>
      <w:sdtPr>
        <w:rPr>
          <w:rFonts w:ascii="Arial" w:eastAsia="Calibri" w:hAnsi="Arial" w:cs="Times New Roman"/>
          <w:b w:val="0"/>
          <w:bCs w:val="0"/>
          <w:color w:val="auto"/>
          <w:sz w:val="20"/>
          <w:szCs w:val="22"/>
          <w:lang w:val="de-DE"/>
        </w:rPr>
        <w:id w:val="-432434166"/>
        <w:docPartObj>
          <w:docPartGallery w:val="Table of Contents"/>
          <w:docPartUnique/>
        </w:docPartObj>
      </w:sdtPr>
      <w:sdtEndPr>
        <w:rPr>
          <w:rFonts w:ascii="TH SarabunPSK" w:hAnsi="TH SarabunPSK" w:cs="TH SarabunPSK"/>
          <w:sz w:val="32"/>
          <w:szCs w:val="32"/>
        </w:rPr>
      </w:sdtEndPr>
      <w:sdtContent>
        <w:p w14:paraId="553F1274" w14:textId="5A6CE1E6" w:rsidR="00355172" w:rsidRPr="00632B47" w:rsidRDefault="00355172" w:rsidP="00632B47">
          <w:pPr>
            <w:pStyle w:val="TOCHeading"/>
            <w:numPr>
              <w:ilvl w:val="0"/>
              <w:numId w:val="0"/>
            </w:numPr>
            <w:jc w:val="center"/>
            <w:rPr>
              <w:sz w:val="32"/>
              <w:szCs w:val="40"/>
            </w:rPr>
          </w:pPr>
          <w:r w:rsidRPr="00632B47">
            <w:rPr>
              <w:rFonts w:hint="cs"/>
              <w:sz w:val="32"/>
              <w:szCs w:val="40"/>
              <w:cs/>
            </w:rPr>
            <w:t>สารบัญ</w:t>
          </w:r>
        </w:p>
        <w:p w14:paraId="310ED822" w14:textId="77777777" w:rsidR="00355172" w:rsidRPr="00B843A6" w:rsidRDefault="00355172" w:rsidP="00355172">
          <w:pPr>
            <w:rPr>
              <w:rFonts w:ascii="TH SarabunPSK" w:hAnsi="TH SarabunPSK" w:cs="TH SarabunPSK"/>
              <w:sz w:val="40"/>
              <w:szCs w:val="40"/>
              <w:lang w:val="en-US"/>
            </w:rPr>
          </w:pPr>
        </w:p>
        <w:p w14:paraId="3B442CFD" w14:textId="78C69323" w:rsidR="00CD5F33" w:rsidRPr="00CD5F33" w:rsidRDefault="00355172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r w:rsidRPr="00632B47">
            <w:rPr>
              <w:b w:val="0"/>
              <w:bCs w:val="0"/>
              <w:smallCaps/>
              <w:noProof w:val="0"/>
              <w:sz w:val="32"/>
              <w:szCs w:val="32"/>
            </w:rPr>
            <w:fldChar w:fldCharType="begin"/>
          </w:r>
          <w:r w:rsidRPr="00632B47">
            <w:rPr>
              <w:sz w:val="32"/>
              <w:szCs w:val="32"/>
            </w:rPr>
            <w:instrText xml:space="preserve"> TOC \o </w:instrText>
          </w:r>
          <w:r w:rsidRPr="00632B47">
            <w:rPr>
              <w:sz w:val="32"/>
              <w:szCs w:val="32"/>
              <w:cs/>
            </w:rPr>
            <w:instrText>"</w:instrText>
          </w:r>
          <w:r w:rsidRPr="00632B47">
            <w:rPr>
              <w:sz w:val="32"/>
              <w:szCs w:val="32"/>
            </w:rPr>
            <w:instrText>1</w:instrText>
          </w:r>
          <w:r w:rsidRPr="00632B47">
            <w:rPr>
              <w:sz w:val="32"/>
              <w:szCs w:val="32"/>
              <w:cs/>
            </w:rPr>
            <w:instrText>-</w:instrText>
          </w:r>
          <w:r w:rsidRPr="00632B47">
            <w:rPr>
              <w:sz w:val="32"/>
              <w:szCs w:val="32"/>
            </w:rPr>
            <w:instrText>3</w:instrText>
          </w:r>
          <w:r w:rsidRPr="00632B47">
            <w:rPr>
              <w:sz w:val="32"/>
              <w:szCs w:val="32"/>
              <w:cs/>
            </w:rPr>
            <w:instrText xml:space="preserve">" </w:instrText>
          </w:r>
          <w:r w:rsidRPr="00632B47">
            <w:rPr>
              <w:sz w:val="32"/>
              <w:szCs w:val="32"/>
            </w:rPr>
            <w:instrText xml:space="preserve">\h \z \u </w:instrText>
          </w:r>
          <w:r w:rsidRPr="00632B47">
            <w:rPr>
              <w:b w:val="0"/>
              <w:bCs w:val="0"/>
              <w:smallCaps/>
              <w:noProof w:val="0"/>
              <w:sz w:val="32"/>
              <w:szCs w:val="32"/>
            </w:rPr>
            <w:fldChar w:fldCharType="separate"/>
          </w:r>
          <w:hyperlink w:anchor="_Toc20726771" w:history="1">
            <w:r w:rsidR="00CD5F33" w:rsidRPr="00CD5F33">
              <w:rPr>
                <w:rStyle w:val="Hyperlink"/>
                <w:rFonts w:ascii="TH SarabunPSK" w:hAnsi="TH SarabunPSK"/>
                <w:sz w:val="32"/>
                <w:szCs w:val="32"/>
              </w:rPr>
              <w:t>1</w:t>
            </w:r>
            <w:r w:rsidR="00CD5F33" w:rsidRPr="00CD5F33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CD5F33" w:rsidRPr="00CD5F33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t>คำอธิบาย</w:t>
            </w:r>
            <w:r w:rsidR="00CD5F33" w:rsidRPr="00CD5F33">
              <w:rPr>
                <w:webHidden/>
                <w:sz w:val="32"/>
                <w:szCs w:val="32"/>
              </w:rPr>
              <w:tab/>
            </w:r>
            <w:r w:rsidR="00CD5F33" w:rsidRPr="00CD5F33">
              <w:rPr>
                <w:webHidden/>
                <w:sz w:val="32"/>
                <w:szCs w:val="32"/>
              </w:rPr>
              <w:fldChar w:fldCharType="begin"/>
            </w:r>
            <w:r w:rsidR="00CD5F33" w:rsidRPr="00CD5F33">
              <w:rPr>
                <w:webHidden/>
                <w:sz w:val="32"/>
                <w:szCs w:val="32"/>
              </w:rPr>
              <w:instrText xml:space="preserve"> PAGEREF _Toc20726771 \h </w:instrText>
            </w:r>
            <w:r w:rsidR="00CD5F33" w:rsidRPr="00CD5F33">
              <w:rPr>
                <w:webHidden/>
                <w:sz w:val="32"/>
                <w:szCs w:val="32"/>
              </w:rPr>
            </w:r>
            <w:r w:rsidR="00CD5F33" w:rsidRPr="00CD5F33">
              <w:rPr>
                <w:webHidden/>
                <w:sz w:val="32"/>
                <w:szCs w:val="32"/>
              </w:rPr>
              <w:fldChar w:fldCharType="separate"/>
            </w:r>
            <w:r w:rsidR="004634FF">
              <w:rPr>
                <w:webHidden/>
                <w:sz w:val="32"/>
                <w:szCs w:val="32"/>
              </w:rPr>
              <w:t>3</w:t>
            </w:r>
            <w:r w:rsidR="00CD5F33" w:rsidRPr="00CD5F33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417EC585" w14:textId="031F3918" w:rsidR="00CD5F33" w:rsidRPr="00CD5F33" w:rsidRDefault="00334343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20726772" w:history="1">
            <w:r w:rsidR="00CD5F33" w:rsidRPr="00CD5F33">
              <w:rPr>
                <w:rStyle w:val="Hyperlink"/>
                <w:rFonts w:ascii="TH SarabunPSK" w:hAnsi="TH SarabunPSK"/>
                <w:sz w:val="32"/>
                <w:szCs w:val="32"/>
              </w:rPr>
              <w:t>2</w:t>
            </w:r>
            <w:r w:rsidR="00CD5F33" w:rsidRPr="00CD5F33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CD5F33" w:rsidRPr="00CD5F33">
              <w:rPr>
                <w:rStyle w:val="Hyperlink"/>
                <w:rFonts w:ascii="TH SarabunPSK" w:hAnsi="TH SarabunPSK"/>
                <w:sz w:val="32"/>
                <w:szCs w:val="32"/>
                <w:cs/>
                <w:lang w:val="af-ZA"/>
              </w:rPr>
              <w:t>วิธีการเข้าใช้งาน</w:t>
            </w:r>
            <w:r w:rsidR="00CD5F33" w:rsidRPr="00CD5F33">
              <w:rPr>
                <w:webHidden/>
                <w:sz w:val="32"/>
                <w:szCs w:val="32"/>
              </w:rPr>
              <w:tab/>
            </w:r>
            <w:r w:rsidR="00CD5F33" w:rsidRPr="00CD5F33">
              <w:rPr>
                <w:webHidden/>
                <w:sz w:val="32"/>
                <w:szCs w:val="32"/>
              </w:rPr>
              <w:fldChar w:fldCharType="begin"/>
            </w:r>
            <w:r w:rsidR="00CD5F33" w:rsidRPr="00CD5F33">
              <w:rPr>
                <w:webHidden/>
                <w:sz w:val="32"/>
                <w:szCs w:val="32"/>
              </w:rPr>
              <w:instrText xml:space="preserve"> PAGEREF _Toc20726772 \h </w:instrText>
            </w:r>
            <w:r w:rsidR="00CD5F33" w:rsidRPr="00CD5F33">
              <w:rPr>
                <w:webHidden/>
                <w:sz w:val="32"/>
                <w:szCs w:val="32"/>
              </w:rPr>
            </w:r>
            <w:r w:rsidR="00CD5F33" w:rsidRPr="00CD5F33">
              <w:rPr>
                <w:webHidden/>
                <w:sz w:val="32"/>
                <w:szCs w:val="32"/>
              </w:rPr>
              <w:fldChar w:fldCharType="separate"/>
            </w:r>
            <w:r w:rsidR="004634FF">
              <w:rPr>
                <w:webHidden/>
                <w:sz w:val="32"/>
                <w:szCs w:val="32"/>
              </w:rPr>
              <w:t>3</w:t>
            </w:r>
            <w:r w:rsidR="00CD5F33" w:rsidRPr="00CD5F33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376C5077" w14:textId="230EB720" w:rsidR="00CD5F33" w:rsidRPr="00CD5F33" w:rsidRDefault="00334343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20726773" w:history="1">
            <w:r w:rsidR="00CD5F33" w:rsidRPr="00CD5F33">
              <w:rPr>
                <w:rStyle w:val="Hyperlink"/>
                <w:rFonts w:ascii="TH SarabunPSK" w:hAnsi="TH SarabunPSK"/>
                <w:sz w:val="32"/>
                <w:szCs w:val="32"/>
              </w:rPr>
              <w:t>3</w:t>
            </w:r>
            <w:r w:rsidR="00CD5F33" w:rsidRPr="00CD5F33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CD5F33" w:rsidRPr="00CD5F33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t>วิธีการกรอกค่าที่หน้าจอ</w:t>
            </w:r>
            <w:r w:rsidR="00CD5F33" w:rsidRPr="00CD5F33">
              <w:rPr>
                <w:webHidden/>
                <w:sz w:val="32"/>
                <w:szCs w:val="32"/>
              </w:rPr>
              <w:tab/>
            </w:r>
            <w:r w:rsidR="00CD5F33" w:rsidRPr="00CD5F33">
              <w:rPr>
                <w:webHidden/>
                <w:sz w:val="32"/>
                <w:szCs w:val="32"/>
              </w:rPr>
              <w:fldChar w:fldCharType="begin"/>
            </w:r>
            <w:r w:rsidR="00CD5F33" w:rsidRPr="00CD5F33">
              <w:rPr>
                <w:webHidden/>
                <w:sz w:val="32"/>
                <w:szCs w:val="32"/>
              </w:rPr>
              <w:instrText xml:space="preserve"> PAGEREF _Toc20726773 \h </w:instrText>
            </w:r>
            <w:r w:rsidR="00CD5F33" w:rsidRPr="00CD5F33">
              <w:rPr>
                <w:webHidden/>
                <w:sz w:val="32"/>
                <w:szCs w:val="32"/>
              </w:rPr>
            </w:r>
            <w:r w:rsidR="00CD5F33" w:rsidRPr="00CD5F33">
              <w:rPr>
                <w:webHidden/>
                <w:sz w:val="32"/>
                <w:szCs w:val="32"/>
              </w:rPr>
              <w:fldChar w:fldCharType="separate"/>
            </w:r>
            <w:r w:rsidR="004634FF">
              <w:rPr>
                <w:webHidden/>
                <w:sz w:val="32"/>
                <w:szCs w:val="32"/>
              </w:rPr>
              <w:t>3</w:t>
            </w:r>
            <w:r w:rsidR="00CD5F33" w:rsidRPr="00CD5F33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5157B434" w14:textId="44CD1069" w:rsidR="00CD5F33" w:rsidRPr="00CD5F33" w:rsidRDefault="00334343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20726774" w:history="1">
            <w:r w:rsidR="00CD5F33" w:rsidRPr="00CD5F33">
              <w:rPr>
                <w:rStyle w:val="Hyperlink"/>
                <w:rFonts w:ascii="TH SarabunPSK" w:hAnsi="TH SarabunPSK"/>
                <w:sz w:val="32"/>
                <w:szCs w:val="32"/>
              </w:rPr>
              <w:t>4</w:t>
            </w:r>
            <w:r w:rsidR="00CD5F33" w:rsidRPr="00CD5F33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CD5F33" w:rsidRPr="00CD5F33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t>วิธีการประมวลผล</w:t>
            </w:r>
            <w:r w:rsidR="00CD5F33" w:rsidRPr="00CD5F33">
              <w:rPr>
                <w:webHidden/>
                <w:sz w:val="32"/>
                <w:szCs w:val="32"/>
              </w:rPr>
              <w:tab/>
            </w:r>
            <w:r w:rsidR="00CD5F33" w:rsidRPr="00CD5F33">
              <w:rPr>
                <w:webHidden/>
                <w:sz w:val="32"/>
                <w:szCs w:val="32"/>
              </w:rPr>
              <w:fldChar w:fldCharType="begin"/>
            </w:r>
            <w:r w:rsidR="00CD5F33" w:rsidRPr="00CD5F33">
              <w:rPr>
                <w:webHidden/>
                <w:sz w:val="32"/>
                <w:szCs w:val="32"/>
              </w:rPr>
              <w:instrText xml:space="preserve"> PAGEREF _Toc20726774 \h </w:instrText>
            </w:r>
            <w:r w:rsidR="00CD5F33" w:rsidRPr="00CD5F33">
              <w:rPr>
                <w:webHidden/>
                <w:sz w:val="32"/>
                <w:szCs w:val="32"/>
              </w:rPr>
            </w:r>
            <w:r w:rsidR="00CD5F33" w:rsidRPr="00CD5F33">
              <w:rPr>
                <w:webHidden/>
                <w:sz w:val="32"/>
                <w:szCs w:val="32"/>
              </w:rPr>
              <w:fldChar w:fldCharType="separate"/>
            </w:r>
            <w:r w:rsidR="004634FF">
              <w:rPr>
                <w:webHidden/>
                <w:sz w:val="32"/>
                <w:szCs w:val="32"/>
              </w:rPr>
              <w:t>5</w:t>
            </w:r>
            <w:r w:rsidR="00CD5F33" w:rsidRPr="00CD5F33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2CA919F7" w14:textId="6F1EF63A" w:rsidR="00CD5F33" w:rsidRDefault="0033434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</w:rPr>
          </w:pPr>
          <w:hyperlink w:anchor="_Toc20726775" w:history="1">
            <w:r w:rsidR="00CD5F33" w:rsidRPr="00CD5F33">
              <w:rPr>
                <w:rStyle w:val="Hyperlink"/>
                <w:rFonts w:ascii="TH SarabunPSK" w:hAnsi="TH SarabunPSK"/>
                <w:sz w:val="32"/>
                <w:szCs w:val="32"/>
              </w:rPr>
              <w:t>5</w:t>
            </w:r>
            <w:r w:rsidR="00CD5F33" w:rsidRPr="00CD5F33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CD5F33" w:rsidRPr="00CD5F33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t>รูปแบบรายงาน</w:t>
            </w:r>
            <w:r w:rsidR="00CD5F33" w:rsidRPr="00CD5F33">
              <w:rPr>
                <w:webHidden/>
                <w:sz w:val="32"/>
                <w:szCs w:val="32"/>
              </w:rPr>
              <w:tab/>
            </w:r>
            <w:r w:rsidR="00CD5F33" w:rsidRPr="00CD5F33">
              <w:rPr>
                <w:webHidden/>
                <w:sz w:val="32"/>
                <w:szCs w:val="32"/>
              </w:rPr>
              <w:fldChar w:fldCharType="begin"/>
            </w:r>
            <w:r w:rsidR="00CD5F33" w:rsidRPr="00CD5F33">
              <w:rPr>
                <w:webHidden/>
                <w:sz w:val="32"/>
                <w:szCs w:val="32"/>
              </w:rPr>
              <w:instrText xml:space="preserve"> PAGEREF _Toc20726775 \h </w:instrText>
            </w:r>
            <w:r w:rsidR="00CD5F33" w:rsidRPr="00CD5F33">
              <w:rPr>
                <w:webHidden/>
                <w:sz w:val="32"/>
                <w:szCs w:val="32"/>
              </w:rPr>
            </w:r>
            <w:r w:rsidR="00CD5F33" w:rsidRPr="00CD5F33">
              <w:rPr>
                <w:webHidden/>
                <w:sz w:val="32"/>
                <w:szCs w:val="32"/>
              </w:rPr>
              <w:fldChar w:fldCharType="separate"/>
            </w:r>
            <w:r w:rsidR="004634FF">
              <w:rPr>
                <w:webHidden/>
                <w:sz w:val="32"/>
                <w:szCs w:val="32"/>
              </w:rPr>
              <w:t>8</w:t>
            </w:r>
            <w:r w:rsidR="00CD5F33" w:rsidRPr="00CD5F33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6FB3CD52" w14:textId="55C15899" w:rsidR="00355172" w:rsidRPr="00632B47" w:rsidRDefault="00355172">
          <w:pPr>
            <w:rPr>
              <w:rFonts w:ascii="TH SarabunPSK" w:hAnsi="TH SarabunPSK" w:cs="TH SarabunPSK"/>
              <w:sz w:val="32"/>
              <w:szCs w:val="32"/>
            </w:rPr>
          </w:pPr>
          <w:r w:rsidRPr="00632B47"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258162E4" w14:textId="6B8DF569" w:rsidR="00355172" w:rsidRPr="002C6E37" w:rsidRDefault="00355172" w:rsidP="003E6E42">
      <w:pPr>
        <w:rPr>
          <w:rFonts w:ascii="TH SarabunPSK" w:hAnsi="TH SarabunPSK" w:cs="TH SarabunPSK"/>
          <w:b/>
          <w:bCs/>
          <w:color w:val="F0AB00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color w:val="F0AB00"/>
          <w:sz w:val="32"/>
          <w:szCs w:val="32"/>
          <w:cs/>
          <w:lang w:val="en-GB"/>
        </w:rPr>
        <w:br w:type="page"/>
      </w:r>
    </w:p>
    <w:p w14:paraId="5559DBE5" w14:textId="17EA10D5" w:rsidR="00B3216E" w:rsidRDefault="00CD5F33" w:rsidP="00AC2CF5">
      <w:pPr>
        <w:pStyle w:val="Headding1"/>
      </w:pPr>
      <w:bookmarkStart w:id="0" w:name="_Hlk5116072"/>
      <w:bookmarkStart w:id="1" w:name="_Toc20726771"/>
      <w:bookmarkEnd w:id="0"/>
      <w:r>
        <w:rPr>
          <w:rFonts w:hint="cs"/>
          <w:cs/>
        </w:rPr>
        <w:lastRenderedPageBreak/>
        <w:t>คำอธิบาย</w:t>
      </w:r>
      <w:bookmarkEnd w:id="1"/>
      <w:r w:rsidR="00B3216E" w:rsidRPr="00B3216E">
        <w:rPr>
          <w:cs/>
        </w:rPr>
        <w:t xml:space="preserve"> </w:t>
      </w:r>
    </w:p>
    <w:p w14:paraId="3587C04C" w14:textId="206DA058" w:rsidR="007B6954" w:rsidRDefault="002143F0" w:rsidP="002143F0">
      <w:pPr>
        <w:pStyle w:val="table"/>
        <w:ind w:firstLine="431"/>
        <w:rPr>
          <w:rFonts w:ascii="TH SarabunPSK" w:hAnsi="TH SarabunPSK" w:cs="TH SarabunPSK"/>
          <w:sz w:val="32"/>
          <w:szCs w:val="32"/>
        </w:rPr>
      </w:pPr>
      <w:r w:rsidRPr="006956BA">
        <w:rPr>
          <w:rFonts w:ascii="TH SarabunPSK" w:hAnsi="TH SarabunPSK" w:cs="TH SarabunPSK"/>
          <w:sz w:val="32"/>
          <w:szCs w:val="32"/>
          <w:cs/>
        </w:rPr>
        <w:t>การพิมพ์ใบ</w:t>
      </w:r>
      <w:r w:rsidR="000B701C">
        <w:rPr>
          <w:rFonts w:ascii="TH SarabunPSK" w:hAnsi="TH SarabunPSK" w:cs="TH SarabunPSK" w:hint="cs"/>
          <w:sz w:val="32"/>
          <w:szCs w:val="32"/>
          <w:cs/>
        </w:rPr>
        <w:t>เสร็จรับชำระเงิน</w:t>
      </w:r>
      <w:r w:rsidR="00DE22E2">
        <w:rPr>
          <w:rFonts w:ascii="TH SarabunPSK" w:hAnsi="TH SarabunPSK" w:cs="TH SarabunPSK" w:hint="cs"/>
          <w:sz w:val="32"/>
          <w:szCs w:val="32"/>
          <w:cs/>
        </w:rPr>
        <w:t>ระบบงานเจ้าหนี้และลูกหนี้</w:t>
      </w:r>
    </w:p>
    <w:p w14:paraId="68C6495A" w14:textId="77777777" w:rsidR="009B53F9" w:rsidRPr="00407A2E" w:rsidRDefault="009B53F9" w:rsidP="002143F0">
      <w:pPr>
        <w:pStyle w:val="table"/>
        <w:ind w:firstLine="431"/>
        <w:rPr>
          <w:rFonts w:ascii="TH SarabunPSK" w:hAnsi="TH SarabunPSK" w:cs="TH SarabunPSK"/>
          <w:sz w:val="32"/>
          <w:szCs w:val="32"/>
          <w:cs/>
        </w:rPr>
      </w:pPr>
    </w:p>
    <w:p w14:paraId="559DD3D0" w14:textId="35F37864" w:rsidR="00B63F42" w:rsidRDefault="00CD5F33" w:rsidP="00B63F42">
      <w:pPr>
        <w:pStyle w:val="Headding1"/>
        <w:rPr>
          <w:lang w:val="en-US"/>
        </w:rPr>
      </w:pPr>
      <w:bookmarkStart w:id="2" w:name="_Toc20726772"/>
      <w:r>
        <w:rPr>
          <w:rFonts w:hint="cs"/>
          <w:cs/>
          <w:lang w:val="af-ZA"/>
        </w:rPr>
        <w:t>วิธีการเข้าใช้งาน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504"/>
      </w:tblGrid>
      <w:tr w:rsidR="007D46F6" w:rsidRPr="00F64391" w14:paraId="1B8E150A" w14:textId="77777777" w:rsidTr="00A8773C">
        <w:tc>
          <w:tcPr>
            <w:tcW w:w="1103" w:type="pct"/>
          </w:tcPr>
          <w:p w14:paraId="4C91EC0B" w14:textId="77777777" w:rsidR="007D46F6" w:rsidRPr="00F64391" w:rsidRDefault="007D46F6" w:rsidP="00A8773C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F64391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ผ่านทาง </w:t>
            </w:r>
          </w:p>
          <w:p w14:paraId="15193851" w14:textId="77777777" w:rsidR="007D46F6" w:rsidRPr="00F64391" w:rsidRDefault="007D46F6" w:rsidP="00A8773C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</w:rPr>
            </w:pPr>
            <w:r w:rsidRPr="00F64391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(Menu Path)</w:t>
            </w:r>
          </w:p>
        </w:tc>
        <w:tc>
          <w:tcPr>
            <w:tcW w:w="3897" w:type="pct"/>
          </w:tcPr>
          <w:p w14:paraId="0392387F" w14:textId="21C9DE78" w:rsidR="007D46F6" w:rsidRPr="007D46F6" w:rsidRDefault="009C52FD" w:rsidP="00A8773C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N/A</w:t>
            </w:r>
          </w:p>
        </w:tc>
      </w:tr>
      <w:tr w:rsidR="007D46F6" w:rsidRPr="00F64391" w14:paraId="414678E2" w14:textId="77777777" w:rsidTr="00A8773C">
        <w:tc>
          <w:tcPr>
            <w:tcW w:w="1103" w:type="pct"/>
          </w:tcPr>
          <w:p w14:paraId="34C9DD40" w14:textId="77777777" w:rsidR="007D46F6" w:rsidRPr="00F64391" w:rsidRDefault="007D46F6" w:rsidP="00A8773C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643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รหัสการทำรายการ</w:t>
            </w:r>
          </w:p>
          <w:p w14:paraId="3F39B811" w14:textId="77777777" w:rsidR="007D46F6" w:rsidRPr="00F64391" w:rsidRDefault="007D46F6" w:rsidP="00A8773C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</w:rPr>
            </w:pPr>
            <w:r w:rsidRPr="00F64391">
              <w:rPr>
                <w:rFonts w:ascii="TH SarabunPSK" w:hAnsi="TH SarabunPSK" w:cs="TH SarabunPSK"/>
                <w:sz w:val="32"/>
                <w:szCs w:val="32"/>
              </w:rPr>
              <w:t>(Transaction Code)</w:t>
            </w:r>
          </w:p>
        </w:tc>
        <w:tc>
          <w:tcPr>
            <w:tcW w:w="3897" w:type="pct"/>
          </w:tcPr>
          <w:p w14:paraId="24573985" w14:textId="08E46FFA" w:rsidR="007D46F6" w:rsidRPr="001676A8" w:rsidRDefault="001676A8" w:rsidP="00A8773C">
            <w:pPr>
              <w:pStyle w:val="IBMTablePlainText"/>
              <w:rPr>
                <w:rFonts w:ascii="TH SarabunPSK" w:hAnsi="TH SarabunPSK" w:cs="TH SarabunPSK"/>
                <w:i/>
                <w:iCs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ZARF00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</w:t>
            </w:r>
          </w:p>
        </w:tc>
      </w:tr>
    </w:tbl>
    <w:p w14:paraId="397A483B" w14:textId="77777777" w:rsidR="00745F8E" w:rsidRDefault="00745F8E" w:rsidP="00D17C97">
      <w:pPr>
        <w:pStyle w:val="Body1"/>
        <w:ind w:left="0" w:firstLine="431"/>
      </w:pPr>
    </w:p>
    <w:p w14:paraId="0EE8D658" w14:textId="77777777" w:rsidR="00F06C7A" w:rsidRPr="007D46F6" w:rsidRDefault="00CD5F33" w:rsidP="00F06C7A">
      <w:pPr>
        <w:pStyle w:val="Headding1"/>
      </w:pPr>
      <w:bookmarkStart w:id="3" w:name="_Toc20726773"/>
      <w:r>
        <w:rPr>
          <w:rFonts w:hint="cs"/>
          <w:cs/>
          <w:lang w:val="en-US"/>
        </w:rPr>
        <w:t>วิธีการกรอกค่าที่หน้าจอ</w:t>
      </w:r>
      <w:bookmarkEnd w:id="3"/>
    </w:p>
    <w:p w14:paraId="6BCF1667" w14:textId="30AEA360" w:rsidR="00C3566B" w:rsidRPr="00C3566B" w:rsidRDefault="007D46F6" w:rsidP="00C3566B">
      <w:pPr>
        <w:pStyle w:val="Body1"/>
        <w:ind w:left="0" w:firstLine="431"/>
        <w:rPr>
          <w:b/>
          <w:bCs/>
          <w:caps/>
          <w:lang w:val="en-US"/>
        </w:rPr>
      </w:pPr>
      <w:r w:rsidRPr="007D46F6">
        <w:rPr>
          <w:rFonts w:hint="cs"/>
          <w:cs/>
          <w:lang w:val="en-US"/>
        </w:rPr>
        <w:t xml:space="preserve">หน้าจอ </w:t>
      </w:r>
      <w:r w:rsidRPr="007D46F6">
        <w:rPr>
          <w:lang w:val="en-US"/>
        </w:rPr>
        <w:t>“</w:t>
      </w:r>
      <w:r w:rsidR="001676A8">
        <w:rPr>
          <w:rFonts w:hint="cs"/>
          <w:cs/>
          <w:lang w:val="en-US"/>
        </w:rPr>
        <w:t>ใบเสร็จรับเงิน</w:t>
      </w:r>
      <w:r w:rsidR="001676A8">
        <w:rPr>
          <w:lang w:val="en-US"/>
        </w:rPr>
        <w:t>/</w:t>
      </w:r>
      <w:r w:rsidR="001676A8">
        <w:rPr>
          <w:rFonts w:hint="cs"/>
          <w:cs/>
          <w:lang w:val="en-US"/>
        </w:rPr>
        <w:t>ใบกำกับภาษี</w:t>
      </w:r>
      <w:r w:rsidRPr="007D46F6">
        <w:rPr>
          <w:lang w:val="en-US"/>
        </w:rPr>
        <w:t>”</w:t>
      </w:r>
      <w:r w:rsidR="00A45BDC">
        <w:rPr>
          <w:rFonts w:hint="cs"/>
          <w:cs/>
          <w:lang w:val="en-US"/>
        </w:rPr>
        <w:t xml:space="preserve"> </w:t>
      </w:r>
      <w:r w:rsidRPr="007D46F6">
        <w:rPr>
          <w:cs/>
          <w:lang w:val="en-US"/>
        </w:rPr>
        <w:t>กรอกเงื่อนไขที่ต้องกา</w:t>
      </w:r>
      <w:r w:rsidRPr="007D46F6">
        <w:rPr>
          <w:rFonts w:hint="cs"/>
          <w:cs/>
          <w:lang w:val="en-US"/>
        </w:rPr>
        <w:t>รทำรายการ</w:t>
      </w:r>
    </w:p>
    <w:p w14:paraId="47FF67B2" w14:textId="09254EA5" w:rsidR="007D46F6" w:rsidRDefault="008C6DB2" w:rsidP="008C6DB2">
      <w:pPr>
        <w:pStyle w:val="Headding1"/>
        <w:numPr>
          <w:ilvl w:val="0"/>
          <w:numId w:val="0"/>
        </w:numPr>
        <w:jc w:val="center"/>
      </w:pPr>
      <w:r w:rsidRPr="008C6DB2">
        <w:rPr>
          <w:noProof/>
          <w:lang w:val="en-US"/>
        </w:rPr>
        <w:drawing>
          <wp:inline distT="0" distB="0" distL="0" distR="0" wp14:anchorId="1DE3B85D" wp14:editId="4C3B09B7">
            <wp:extent cx="6120130" cy="30556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6DB2">
        <w:rPr>
          <w:noProof/>
          <w:lang w:val="en-US"/>
        </w:rPr>
        <w:drawing>
          <wp:inline distT="0" distB="0" distL="0" distR="0" wp14:anchorId="7746C178" wp14:editId="1F1FFED7">
            <wp:extent cx="6092825" cy="533400"/>
            <wp:effectExtent l="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446" b="11111"/>
                    <a:stretch/>
                  </pic:blipFill>
                  <pic:spPr bwMode="auto">
                    <a:xfrm>
                      <a:off x="0" y="0"/>
                      <a:ext cx="609282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31C532" w14:textId="40D96A2B" w:rsidR="009B53F9" w:rsidRDefault="009B53F9" w:rsidP="009B53F9">
      <w:pPr>
        <w:pStyle w:val="Body1"/>
        <w:rPr>
          <w:cs/>
        </w:rPr>
      </w:pPr>
      <w:r>
        <w:rPr>
          <w:cs/>
        </w:rP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1833"/>
        <w:gridCol w:w="959"/>
        <w:gridCol w:w="2454"/>
        <w:gridCol w:w="1968"/>
      </w:tblGrid>
      <w:tr w:rsidR="007D46F6" w:rsidRPr="0007743D" w14:paraId="24AE923F" w14:textId="77777777" w:rsidTr="00745F8E">
        <w:trPr>
          <w:tblHeader/>
        </w:trPr>
        <w:tc>
          <w:tcPr>
            <w:tcW w:w="1246" w:type="pct"/>
            <w:shd w:val="pct10" w:color="auto" w:fill="auto"/>
          </w:tcPr>
          <w:p w14:paraId="4849615B" w14:textId="77777777" w:rsidR="007D46F6" w:rsidRPr="009B53F9" w:rsidRDefault="007D46F6" w:rsidP="00A8773C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B53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br w:type="page"/>
            </w:r>
            <w:r w:rsidRPr="009B53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รายการข้อมูล</w:t>
            </w:r>
          </w:p>
        </w:tc>
        <w:tc>
          <w:tcPr>
            <w:tcW w:w="954" w:type="pct"/>
            <w:shd w:val="pct10" w:color="auto" w:fill="auto"/>
          </w:tcPr>
          <w:p w14:paraId="4228CC55" w14:textId="77777777" w:rsidR="007D46F6" w:rsidRPr="009B53F9" w:rsidRDefault="007D46F6" w:rsidP="00A8773C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B53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คำอธิบาย</w:t>
            </w:r>
          </w:p>
        </w:tc>
        <w:tc>
          <w:tcPr>
            <w:tcW w:w="499" w:type="pct"/>
            <w:shd w:val="pct10" w:color="auto" w:fill="auto"/>
          </w:tcPr>
          <w:p w14:paraId="32339E6A" w14:textId="77777777" w:rsidR="007D46F6" w:rsidRPr="009B53F9" w:rsidRDefault="007D46F6" w:rsidP="00A8773C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B53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1277" w:type="pct"/>
            <w:shd w:val="pct10" w:color="auto" w:fill="auto"/>
          </w:tcPr>
          <w:p w14:paraId="01511191" w14:textId="77777777" w:rsidR="007D46F6" w:rsidRPr="009B53F9" w:rsidRDefault="007D46F6" w:rsidP="00A8773C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53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วิธีปฏิบัติ</w:t>
            </w:r>
          </w:p>
        </w:tc>
        <w:tc>
          <w:tcPr>
            <w:tcW w:w="1024" w:type="pct"/>
            <w:shd w:val="pct10" w:color="auto" w:fill="auto"/>
          </w:tcPr>
          <w:p w14:paraId="1E1B9EFA" w14:textId="77777777" w:rsidR="007D46F6" w:rsidRPr="009B53F9" w:rsidRDefault="007D46F6" w:rsidP="00A8773C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53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45F8E" w:rsidRPr="0007743D" w14:paraId="48ABA9EC" w14:textId="77777777" w:rsidTr="00745F8E">
        <w:tc>
          <w:tcPr>
            <w:tcW w:w="5000" w:type="pct"/>
            <w:gridSpan w:val="5"/>
          </w:tcPr>
          <w:p w14:paraId="6F8E7F04" w14:textId="248DF98F" w:rsidR="00745F8E" w:rsidRPr="0007743D" w:rsidRDefault="00745F8E" w:rsidP="00A45BD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Mandatory</w:t>
            </w:r>
            <w:r w:rsidRPr="00745F8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Selection</w:t>
            </w:r>
          </w:p>
        </w:tc>
      </w:tr>
      <w:tr w:rsidR="007B0B08" w:rsidRPr="0007743D" w14:paraId="55FBC11C" w14:textId="77777777" w:rsidTr="00745F8E">
        <w:tc>
          <w:tcPr>
            <w:tcW w:w="5000" w:type="pct"/>
            <w:gridSpan w:val="5"/>
          </w:tcPr>
          <w:p w14:paraId="362C3C32" w14:textId="351B47D8" w:rsidR="007B0B08" w:rsidRPr="007B0B08" w:rsidRDefault="007B0B08" w:rsidP="00A45BD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B0B08">
              <w:rPr>
                <w:rFonts w:ascii="TH SarabunPSK" w:hAnsi="TH SarabunPSK" w:cs="TH SarabunPSK"/>
                <w:sz w:val="32"/>
                <w:szCs w:val="32"/>
                <w:lang w:bidi="th-TH"/>
              </w:rPr>
              <w:t>Option</w:t>
            </w:r>
          </w:p>
          <w:p w14:paraId="547C06BC" w14:textId="4ECCEF30" w:rsidR="007B0B08" w:rsidRPr="007B0B08" w:rsidRDefault="007B0B08" w:rsidP="00A45BD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B0B0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r w:rsidRPr="007B0B0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Pr="007B0B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พิมพ์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E"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เลือกเมื่อต้องการพิมพ์</w:t>
            </w:r>
          </w:p>
          <w:p w14:paraId="69BB6AC4" w14:textId="4D88F332" w:rsidR="007B0B08" w:rsidRDefault="007B0B08" w:rsidP="007B0B08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B0B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7B0B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ยกเลิก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9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เลือกเมื่อต้องการยกเลิกใบเสร็จที่เคยพิมพ์แล้ว</w:t>
            </w:r>
          </w:p>
        </w:tc>
      </w:tr>
      <w:tr w:rsidR="00745F8E" w:rsidRPr="0007743D" w14:paraId="760B6C9F" w14:textId="77777777" w:rsidTr="00745F8E">
        <w:tc>
          <w:tcPr>
            <w:tcW w:w="1246" w:type="pct"/>
          </w:tcPr>
          <w:p w14:paraId="2893089E" w14:textId="46296B0C" w:rsidR="00745F8E" w:rsidRDefault="00745F8E" w:rsidP="00745F8E">
            <w:pPr>
              <w:pStyle w:val="TEXT0"/>
              <w:tabs>
                <w:tab w:val="left" w:pos="360"/>
              </w:tabs>
              <w:ind w:left="436" w:right="0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Company Code</w:t>
            </w:r>
          </w:p>
        </w:tc>
        <w:tc>
          <w:tcPr>
            <w:tcW w:w="954" w:type="pct"/>
          </w:tcPr>
          <w:p w14:paraId="2BBE5265" w14:textId="3DFC8EF1" w:rsidR="00745F8E" w:rsidRDefault="00745F8E" w:rsidP="00745F8E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รหัสบริษัท</w:t>
            </w:r>
          </w:p>
        </w:tc>
        <w:tc>
          <w:tcPr>
            <w:tcW w:w="499" w:type="pct"/>
          </w:tcPr>
          <w:p w14:paraId="3F6BA620" w14:textId="1D047664" w:rsidR="00745F8E" w:rsidRDefault="00745F8E" w:rsidP="00745F8E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1277" w:type="pct"/>
          </w:tcPr>
          <w:p w14:paraId="1FD0E904" w14:textId="4F3E8EB4" w:rsidR="00745F8E" w:rsidRDefault="00745F8E" w:rsidP="00745F8E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ระบุรหัสบริษัท</w:t>
            </w:r>
          </w:p>
        </w:tc>
        <w:tc>
          <w:tcPr>
            <w:tcW w:w="1024" w:type="pct"/>
          </w:tcPr>
          <w:p w14:paraId="2C87EFE8" w14:textId="2DF567F5" w:rsidR="00745F8E" w:rsidRPr="00985A3B" w:rsidRDefault="00745F8E" w:rsidP="00745F8E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85A3B">
              <w:rPr>
                <w:rFonts w:ascii="TH SarabunPSK" w:hAnsi="TH SarabunPSK" w:cs="TH SarabunPSK"/>
                <w:sz w:val="32"/>
                <w:szCs w:val="32"/>
              </w:rPr>
              <w:t>1000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85A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มหาวิทยาลัยวลัยลักษณ์</w:t>
            </w:r>
          </w:p>
        </w:tc>
      </w:tr>
      <w:tr w:rsidR="00BF4138" w:rsidRPr="0007743D" w14:paraId="474B9C68" w14:textId="77777777" w:rsidTr="00745F8E">
        <w:tc>
          <w:tcPr>
            <w:tcW w:w="1246" w:type="pct"/>
          </w:tcPr>
          <w:p w14:paraId="7CA2AB1B" w14:textId="0088798A" w:rsidR="00BF4138" w:rsidRPr="0007743D" w:rsidRDefault="00A45BDC" w:rsidP="00BF4138">
            <w:pPr>
              <w:pStyle w:val="TEXT0"/>
              <w:tabs>
                <w:tab w:val="left" w:pos="360"/>
              </w:tabs>
              <w:ind w:left="436" w:right="0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Document Number</w:t>
            </w:r>
          </w:p>
        </w:tc>
        <w:tc>
          <w:tcPr>
            <w:tcW w:w="954" w:type="pct"/>
          </w:tcPr>
          <w:p w14:paraId="078B2BFD" w14:textId="7A5652B2" w:rsidR="00BF4138" w:rsidRPr="0007743D" w:rsidRDefault="00A45BDC" w:rsidP="00BF4138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เลขที่เอกสาร</w:t>
            </w:r>
          </w:p>
        </w:tc>
        <w:tc>
          <w:tcPr>
            <w:tcW w:w="499" w:type="pct"/>
          </w:tcPr>
          <w:p w14:paraId="01234216" w14:textId="5CAF785D" w:rsidR="00BF4138" w:rsidRPr="0007743D" w:rsidRDefault="00A45BDC" w:rsidP="00BF4138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77" w:type="pct"/>
          </w:tcPr>
          <w:p w14:paraId="40AAE9CF" w14:textId="74A73F34" w:rsidR="00BF4138" w:rsidRPr="0007743D" w:rsidRDefault="002143F0" w:rsidP="00BF4138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ระบุเลขที่เอกสาร</w:t>
            </w:r>
          </w:p>
        </w:tc>
        <w:tc>
          <w:tcPr>
            <w:tcW w:w="1024" w:type="pct"/>
          </w:tcPr>
          <w:p w14:paraId="77D87D4B" w14:textId="1ED489DD" w:rsidR="00BF4138" w:rsidRPr="0007743D" w:rsidRDefault="00BF4138" w:rsidP="00BF4138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BF4138" w:rsidRPr="0007743D" w14:paraId="12BC67B0" w14:textId="77777777" w:rsidTr="00745F8E">
        <w:tc>
          <w:tcPr>
            <w:tcW w:w="1246" w:type="pct"/>
          </w:tcPr>
          <w:p w14:paraId="3ABC2CDB" w14:textId="52A971CF" w:rsidR="00BF4138" w:rsidRDefault="00A45BDC" w:rsidP="00BF4138">
            <w:pPr>
              <w:pStyle w:val="TEXT0"/>
              <w:tabs>
                <w:tab w:val="left" w:pos="360"/>
              </w:tabs>
              <w:ind w:left="436" w:right="0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Fiscal Year</w:t>
            </w:r>
          </w:p>
        </w:tc>
        <w:tc>
          <w:tcPr>
            <w:tcW w:w="954" w:type="pct"/>
          </w:tcPr>
          <w:p w14:paraId="601196B0" w14:textId="0A44F8DA" w:rsidR="00BF4138" w:rsidRDefault="00A45BDC" w:rsidP="00BF4138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ปีบัญชี</w:t>
            </w:r>
          </w:p>
        </w:tc>
        <w:tc>
          <w:tcPr>
            <w:tcW w:w="499" w:type="pct"/>
          </w:tcPr>
          <w:p w14:paraId="1DCEC292" w14:textId="130B7194" w:rsidR="00BF4138" w:rsidRDefault="00A45BDC" w:rsidP="00BF4138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1277" w:type="pct"/>
          </w:tcPr>
          <w:p w14:paraId="18E40C8E" w14:textId="77777777" w:rsidR="00A45BDC" w:rsidRPr="00A45BDC" w:rsidRDefault="00A45BDC" w:rsidP="00A45BD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ระบุปีบัญชี</w:t>
            </w:r>
          </w:p>
          <w:p w14:paraId="7FC255A2" w14:textId="77777777" w:rsidR="00A45BDC" w:rsidRPr="00A45BDC" w:rsidRDefault="00A45BDC" w:rsidP="00A45BD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โดยสำหรับรหัสบริษัท</w:t>
            </w:r>
            <w:r w:rsidRPr="00A45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45BDC">
              <w:rPr>
                <w:rFonts w:ascii="TH SarabunPSK" w:hAnsi="TH SarabunPSK" w:cs="TH SarabunPSK"/>
                <w:sz w:val="32"/>
                <w:szCs w:val="32"/>
                <w:lang w:bidi="th-TH"/>
              </w:rPr>
              <w:t>1000</w:t>
            </w:r>
            <w:r w:rsidRPr="00A45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45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มหาวิทยาลัยวลัยลักษณ์</w:t>
            </w:r>
          </w:p>
          <w:p w14:paraId="5D5C34F1" w14:textId="77777777" w:rsidR="00A45BDC" w:rsidRPr="00A45BDC" w:rsidRDefault="00A45BDC" w:rsidP="00A45BD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ปีบัญชีคือรอบ</w:t>
            </w:r>
            <w:r w:rsidRPr="00A45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45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ตุลาคม</w:t>
            </w:r>
            <w:r w:rsidRPr="00A45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– </w:t>
            </w:r>
            <w:r w:rsidRPr="00A45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กันยายน</w:t>
            </w:r>
          </w:p>
          <w:p w14:paraId="200B0C58" w14:textId="3567DC97" w:rsidR="00BF4138" w:rsidRDefault="00A45BDC" w:rsidP="00A45BD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เช่น</w:t>
            </w:r>
            <w:r w:rsidRPr="00A45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45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ปีบัญชี</w:t>
            </w:r>
            <w:r w:rsidRPr="00A45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45BD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2019 </w:t>
            </w:r>
            <w:r w:rsidRPr="00A45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คือตั้งแต่วันที่ผ่านรายการ</w:t>
            </w:r>
            <w:r w:rsidRPr="00A45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45BDC">
              <w:rPr>
                <w:rFonts w:ascii="TH SarabunPSK" w:hAnsi="TH SarabunPSK" w:cs="TH SarabunPSK"/>
                <w:sz w:val="32"/>
                <w:szCs w:val="32"/>
                <w:lang w:bidi="th-TH"/>
              </w:rPr>
              <w:t>01.10.2018-30.09.2019</w:t>
            </w:r>
          </w:p>
        </w:tc>
        <w:tc>
          <w:tcPr>
            <w:tcW w:w="1024" w:type="pct"/>
          </w:tcPr>
          <w:p w14:paraId="62E55360" w14:textId="284A19F5" w:rsidR="00BF4138" w:rsidRPr="0007743D" w:rsidRDefault="00BF4138" w:rsidP="00BF4138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745F8E" w:rsidRPr="0007743D" w14:paraId="76CAA96F" w14:textId="77777777" w:rsidTr="00745F8E">
        <w:tc>
          <w:tcPr>
            <w:tcW w:w="5000" w:type="pct"/>
            <w:gridSpan w:val="5"/>
            <w:shd w:val="clear" w:color="auto" w:fill="auto"/>
          </w:tcPr>
          <w:p w14:paraId="321BFD21" w14:textId="56DA2C18" w:rsidR="00745F8E" w:rsidRPr="00745F8E" w:rsidRDefault="00745F8E" w:rsidP="00B47E53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General</w:t>
            </w:r>
            <w:r w:rsidRPr="00745F8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Selection</w:t>
            </w:r>
          </w:p>
        </w:tc>
      </w:tr>
      <w:tr w:rsidR="00BF4138" w:rsidRPr="0007743D" w14:paraId="1CE2A732" w14:textId="77777777" w:rsidTr="00745F8E">
        <w:tc>
          <w:tcPr>
            <w:tcW w:w="1246" w:type="pct"/>
          </w:tcPr>
          <w:p w14:paraId="60E28E4C" w14:textId="32FA89FE" w:rsidR="00BF4138" w:rsidRDefault="00745F8E" w:rsidP="00BF4138">
            <w:pPr>
              <w:pStyle w:val="TEXT0"/>
              <w:tabs>
                <w:tab w:val="left" w:pos="360"/>
              </w:tabs>
              <w:ind w:left="436" w:right="0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Customer Code</w:t>
            </w:r>
          </w:p>
        </w:tc>
        <w:tc>
          <w:tcPr>
            <w:tcW w:w="954" w:type="pct"/>
          </w:tcPr>
          <w:p w14:paraId="6E79DEC3" w14:textId="4F309E35" w:rsidR="00BF4138" w:rsidRDefault="002143F0" w:rsidP="00BF4138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รหัสลูกค้า</w:t>
            </w:r>
          </w:p>
        </w:tc>
        <w:tc>
          <w:tcPr>
            <w:tcW w:w="499" w:type="pct"/>
          </w:tcPr>
          <w:p w14:paraId="5463C0EC" w14:textId="180DBA1D" w:rsidR="00BF4138" w:rsidRDefault="002143F0" w:rsidP="00BF4138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77" w:type="pct"/>
          </w:tcPr>
          <w:p w14:paraId="11ECEEBC" w14:textId="55A9D2E8" w:rsidR="00BF4138" w:rsidRDefault="002143F0" w:rsidP="00BF4138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ระบุรหัสลูกค้า</w:t>
            </w:r>
          </w:p>
        </w:tc>
        <w:tc>
          <w:tcPr>
            <w:tcW w:w="1024" w:type="pct"/>
          </w:tcPr>
          <w:p w14:paraId="498F6356" w14:textId="77777777" w:rsidR="00BF4138" w:rsidRPr="0007743D" w:rsidRDefault="00BF4138" w:rsidP="00BF4138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2143F0" w:rsidRPr="0007743D" w14:paraId="493F93E1" w14:textId="77777777" w:rsidTr="00745F8E">
        <w:tc>
          <w:tcPr>
            <w:tcW w:w="1246" w:type="pct"/>
          </w:tcPr>
          <w:p w14:paraId="3E34F18C" w14:textId="3CF661F0" w:rsidR="002143F0" w:rsidRDefault="002143F0" w:rsidP="002143F0">
            <w:pPr>
              <w:pStyle w:val="TEXT0"/>
              <w:tabs>
                <w:tab w:val="left" w:pos="161"/>
              </w:tabs>
              <w:ind w:left="161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Document Type</w:t>
            </w:r>
          </w:p>
        </w:tc>
        <w:tc>
          <w:tcPr>
            <w:tcW w:w="954" w:type="pct"/>
          </w:tcPr>
          <w:p w14:paraId="10234D2C" w14:textId="17323BE3" w:rsidR="002143F0" w:rsidRDefault="002143F0" w:rsidP="002143F0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ประเภทเอกสาร</w:t>
            </w:r>
          </w:p>
        </w:tc>
        <w:tc>
          <w:tcPr>
            <w:tcW w:w="499" w:type="pct"/>
          </w:tcPr>
          <w:p w14:paraId="35544523" w14:textId="0FF1CEF8" w:rsidR="002143F0" w:rsidRDefault="002143F0" w:rsidP="002143F0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5B4D"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77" w:type="pct"/>
          </w:tcPr>
          <w:p w14:paraId="7CED135F" w14:textId="337EC9F5" w:rsidR="002143F0" w:rsidRDefault="002143F0" w:rsidP="002143F0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ระบุประเภทเอกสาร</w:t>
            </w:r>
          </w:p>
        </w:tc>
        <w:tc>
          <w:tcPr>
            <w:tcW w:w="1024" w:type="pct"/>
          </w:tcPr>
          <w:p w14:paraId="2E0D248A" w14:textId="6EC89905" w:rsidR="002143F0" w:rsidRPr="0007743D" w:rsidRDefault="007B0B08" w:rsidP="002143F0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86ED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ต้องเป็นประเภทเอกสาร </w:t>
            </w:r>
            <w:r w:rsidRPr="00086ED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R1-R4 </w:t>
            </w:r>
            <w:r w:rsidRPr="00086ED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เท่านั้น</w:t>
            </w:r>
          </w:p>
        </w:tc>
      </w:tr>
      <w:tr w:rsidR="002143F0" w:rsidRPr="0007743D" w14:paraId="4F34DF58" w14:textId="77777777" w:rsidTr="00745F8E">
        <w:tc>
          <w:tcPr>
            <w:tcW w:w="1246" w:type="pct"/>
          </w:tcPr>
          <w:p w14:paraId="302CDC23" w14:textId="13F136D3" w:rsidR="002143F0" w:rsidRDefault="002143F0" w:rsidP="002143F0">
            <w:pPr>
              <w:pStyle w:val="TEXT0"/>
              <w:tabs>
                <w:tab w:val="left" w:pos="161"/>
              </w:tabs>
              <w:ind w:left="161" w:right="0" w:hanging="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45F8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Posting Date                 </w:t>
            </w:r>
          </w:p>
        </w:tc>
        <w:tc>
          <w:tcPr>
            <w:tcW w:w="954" w:type="pct"/>
          </w:tcPr>
          <w:p w14:paraId="440601DB" w14:textId="6B8B104C" w:rsidR="002143F0" w:rsidRDefault="002143F0" w:rsidP="002143F0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วันที่ผ่านรายการ</w:t>
            </w:r>
          </w:p>
        </w:tc>
        <w:tc>
          <w:tcPr>
            <w:tcW w:w="499" w:type="pct"/>
          </w:tcPr>
          <w:p w14:paraId="358211EA" w14:textId="22CD2DDF" w:rsidR="002143F0" w:rsidRDefault="002143F0" w:rsidP="002143F0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5B4D"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77" w:type="pct"/>
          </w:tcPr>
          <w:p w14:paraId="59F6124D" w14:textId="4CB9A65A" w:rsidR="002143F0" w:rsidRDefault="002143F0" w:rsidP="002143F0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ระบุวันที่ผ่านรายการ</w:t>
            </w:r>
          </w:p>
        </w:tc>
        <w:tc>
          <w:tcPr>
            <w:tcW w:w="1024" w:type="pct"/>
          </w:tcPr>
          <w:p w14:paraId="5028FB13" w14:textId="0BD86394" w:rsidR="002143F0" w:rsidRPr="00BF3E8B" w:rsidRDefault="00BF3E8B" w:rsidP="002143F0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F3E8B">
              <w:rPr>
                <w:rFonts w:ascii="TH SarabunPSK" w:hAnsi="TH SarabunPSK" w:cs="TH SarabunPSK"/>
                <w:sz w:val="32"/>
                <w:szCs w:val="32"/>
                <w:lang w:bidi="th-TH"/>
              </w:rPr>
              <w:t>DD.MM.YYYY</w:t>
            </w:r>
          </w:p>
        </w:tc>
      </w:tr>
      <w:tr w:rsidR="002143F0" w:rsidRPr="0007743D" w14:paraId="2C856EDC" w14:textId="77777777" w:rsidTr="00745F8E">
        <w:tc>
          <w:tcPr>
            <w:tcW w:w="1246" w:type="pct"/>
          </w:tcPr>
          <w:p w14:paraId="3A690BD6" w14:textId="1A39FD20" w:rsidR="002143F0" w:rsidRDefault="002143F0" w:rsidP="002143F0">
            <w:pPr>
              <w:pStyle w:val="TEXT0"/>
              <w:tabs>
                <w:tab w:val="left" w:pos="161"/>
              </w:tabs>
              <w:ind w:left="161" w:right="0" w:hanging="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45F8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Reference                    </w:t>
            </w:r>
          </w:p>
        </w:tc>
        <w:tc>
          <w:tcPr>
            <w:tcW w:w="954" w:type="pct"/>
          </w:tcPr>
          <w:p w14:paraId="6AF7D48D" w14:textId="50FD14A4" w:rsidR="002143F0" w:rsidRDefault="002143F0" w:rsidP="002143F0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การอ้างอิง</w:t>
            </w:r>
          </w:p>
        </w:tc>
        <w:tc>
          <w:tcPr>
            <w:tcW w:w="499" w:type="pct"/>
          </w:tcPr>
          <w:p w14:paraId="40A20DD3" w14:textId="34658D71" w:rsidR="002143F0" w:rsidRDefault="002143F0" w:rsidP="002143F0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5B4D"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77" w:type="pct"/>
          </w:tcPr>
          <w:p w14:paraId="23F92102" w14:textId="609433CE" w:rsidR="002143F0" w:rsidRDefault="002143F0" w:rsidP="002143F0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ระบุการอ้างอิง</w:t>
            </w:r>
          </w:p>
        </w:tc>
        <w:tc>
          <w:tcPr>
            <w:tcW w:w="1024" w:type="pct"/>
          </w:tcPr>
          <w:p w14:paraId="27741CE6" w14:textId="77777777" w:rsidR="002143F0" w:rsidRPr="0007743D" w:rsidRDefault="002143F0" w:rsidP="002143F0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676A8" w:rsidRPr="007B0B08" w14:paraId="4E142853" w14:textId="77777777" w:rsidTr="00745F8E">
        <w:tc>
          <w:tcPr>
            <w:tcW w:w="1246" w:type="pct"/>
          </w:tcPr>
          <w:p w14:paraId="220DC2C0" w14:textId="55F9437E" w:rsidR="001676A8" w:rsidRPr="00745F8E" w:rsidRDefault="00086ED7" w:rsidP="002143F0">
            <w:pPr>
              <w:pStyle w:val="TEXT0"/>
              <w:tabs>
                <w:tab w:val="left" w:pos="161"/>
              </w:tabs>
              <w:ind w:left="161" w:right="0" w:hanging="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Print</w:t>
            </w:r>
            <w:r w:rsidR="001676A8" w:rsidRPr="001676A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  </w:t>
            </w:r>
          </w:p>
        </w:tc>
        <w:tc>
          <w:tcPr>
            <w:tcW w:w="954" w:type="pct"/>
          </w:tcPr>
          <w:p w14:paraId="04F51087" w14:textId="299D41A7" w:rsidR="001676A8" w:rsidRDefault="00086ED7" w:rsidP="002143F0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พิมพ์</w:t>
            </w:r>
          </w:p>
        </w:tc>
        <w:tc>
          <w:tcPr>
            <w:tcW w:w="499" w:type="pct"/>
          </w:tcPr>
          <w:p w14:paraId="4887B72D" w14:textId="17D6D5E2" w:rsidR="001676A8" w:rsidRPr="00635B4D" w:rsidRDefault="001676A8" w:rsidP="002143F0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77" w:type="pct"/>
          </w:tcPr>
          <w:p w14:paraId="198B12AA" w14:textId="3DCB14F9" w:rsidR="001676A8" w:rsidRDefault="00086ED7" w:rsidP="002143F0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เลือกเพื่อพิมพ์ใบเสร็จสำหรับ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AR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AP</w:t>
            </w:r>
          </w:p>
        </w:tc>
        <w:tc>
          <w:tcPr>
            <w:tcW w:w="1024" w:type="pct"/>
          </w:tcPr>
          <w:p w14:paraId="0757CB05" w14:textId="3459A981" w:rsidR="001676A8" w:rsidRPr="00086ED7" w:rsidRDefault="001676A8" w:rsidP="002143F0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B0B08" w:rsidRPr="007B0B08" w14:paraId="434B1BFF" w14:textId="77777777" w:rsidTr="007B0B08">
        <w:tc>
          <w:tcPr>
            <w:tcW w:w="5000" w:type="pct"/>
            <w:gridSpan w:val="5"/>
          </w:tcPr>
          <w:p w14:paraId="4A6C998A" w14:textId="3169B309" w:rsidR="007B0B08" w:rsidRPr="00086ED7" w:rsidRDefault="007B0B08" w:rsidP="002143F0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Option Selection</w:t>
            </w:r>
          </w:p>
        </w:tc>
      </w:tr>
      <w:tr w:rsidR="0056228E" w:rsidRPr="007B0B08" w14:paraId="371FD892" w14:textId="77777777" w:rsidTr="0056228E">
        <w:tc>
          <w:tcPr>
            <w:tcW w:w="5000" w:type="pct"/>
            <w:gridSpan w:val="5"/>
          </w:tcPr>
          <w:p w14:paraId="1D5092E3" w14:textId="1E10C71D" w:rsidR="0056228E" w:rsidRPr="00086ED7" w:rsidRDefault="0056228E" w:rsidP="002143F0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กรณีใบเสร็จรวม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เลือกเมื่อต้องการรวบเอกสารหลายใบ ออกใบเสร็จ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ใบ ของศูนย์การแพทย์</w:t>
            </w:r>
          </w:p>
        </w:tc>
      </w:tr>
      <w:tr w:rsidR="0056228E" w:rsidRPr="007B0B08" w14:paraId="7F4ACBC9" w14:textId="77777777" w:rsidTr="00745F8E">
        <w:tc>
          <w:tcPr>
            <w:tcW w:w="1246" w:type="pct"/>
          </w:tcPr>
          <w:p w14:paraId="5492ED9A" w14:textId="77777777" w:rsidR="0056228E" w:rsidRDefault="0056228E" w:rsidP="0056228E">
            <w:pPr>
              <w:pStyle w:val="TEXT0"/>
              <w:tabs>
                <w:tab w:val="left" w:pos="161"/>
              </w:tabs>
              <w:ind w:left="161" w:right="0" w:hanging="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54" w:type="pct"/>
          </w:tcPr>
          <w:p w14:paraId="23B21B18" w14:textId="6E985480" w:rsidR="0056228E" w:rsidRDefault="0056228E" w:rsidP="0056228E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499" w:type="pct"/>
          </w:tcPr>
          <w:p w14:paraId="02C61BA6" w14:textId="25E0A236" w:rsidR="0056228E" w:rsidRDefault="0056228E" w:rsidP="0056228E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5B4D"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77" w:type="pct"/>
          </w:tcPr>
          <w:p w14:paraId="051F5E10" w14:textId="7CBF4387" w:rsidR="0056228E" w:rsidRDefault="0056228E" w:rsidP="0056228E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ระบุชื่อบนใบเสร็จ </w:t>
            </w:r>
          </w:p>
        </w:tc>
        <w:tc>
          <w:tcPr>
            <w:tcW w:w="1024" w:type="pct"/>
          </w:tcPr>
          <w:p w14:paraId="1F684C7B" w14:textId="77777777" w:rsidR="0056228E" w:rsidRPr="00086ED7" w:rsidRDefault="0056228E" w:rsidP="0056228E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6228E" w:rsidRPr="007B0B08" w14:paraId="26EB8B26" w14:textId="77777777" w:rsidTr="00745F8E">
        <w:tc>
          <w:tcPr>
            <w:tcW w:w="1246" w:type="pct"/>
          </w:tcPr>
          <w:p w14:paraId="0C82A4B6" w14:textId="77777777" w:rsidR="0056228E" w:rsidRDefault="0056228E" w:rsidP="0056228E">
            <w:pPr>
              <w:pStyle w:val="TEXT0"/>
              <w:tabs>
                <w:tab w:val="left" w:pos="161"/>
              </w:tabs>
              <w:ind w:left="161" w:right="0" w:hanging="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54" w:type="pct"/>
          </w:tcPr>
          <w:p w14:paraId="0AF588F4" w14:textId="64EE946E" w:rsidR="0056228E" w:rsidRDefault="0056228E" w:rsidP="0056228E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ที่อยู่</w:t>
            </w:r>
          </w:p>
        </w:tc>
        <w:tc>
          <w:tcPr>
            <w:tcW w:w="499" w:type="pct"/>
          </w:tcPr>
          <w:p w14:paraId="0893B0E8" w14:textId="35BBB2F5" w:rsidR="0056228E" w:rsidRDefault="0056228E" w:rsidP="0056228E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35B4D"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77" w:type="pct"/>
          </w:tcPr>
          <w:p w14:paraId="24F66850" w14:textId="0211B7A7" w:rsidR="0056228E" w:rsidRDefault="0056228E" w:rsidP="0056228E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ระบี่อยู่บนใบเสร็จ</w:t>
            </w:r>
          </w:p>
        </w:tc>
        <w:tc>
          <w:tcPr>
            <w:tcW w:w="1024" w:type="pct"/>
          </w:tcPr>
          <w:p w14:paraId="1C0C8232" w14:textId="77777777" w:rsidR="0056228E" w:rsidRPr="00086ED7" w:rsidRDefault="0056228E" w:rsidP="0056228E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6228E" w:rsidRPr="007B0B08" w14:paraId="0F35DB5D" w14:textId="77777777" w:rsidTr="00745F8E">
        <w:tc>
          <w:tcPr>
            <w:tcW w:w="1246" w:type="pct"/>
          </w:tcPr>
          <w:p w14:paraId="68A549B0" w14:textId="77777777" w:rsidR="0056228E" w:rsidRDefault="0056228E" w:rsidP="0056228E">
            <w:pPr>
              <w:pStyle w:val="TEXT0"/>
              <w:tabs>
                <w:tab w:val="left" w:pos="161"/>
              </w:tabs>
              <w:ind w:left="161" w:right="0" w:hanging="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54" w:type="pct"/>
          </w:tcPr>
          <w:p w14:paraId="2808C419" w14:textId="2FC12963" w:rsidR="0056228E" w:rsidRDefault="0056228E" w:rsidP="0056228E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คำอธิบาย</w:t>
            </w:r>
          </w:p>
        </w:tc>
        <w:tc>
          <w:tcPr>
            <w:tcW w:w="499" w:type="pct"/>
          </w:tcPr>
          <w:p w14:paraId="7357C0C8" w14:textId="7CCD2376" w:rsidR="0056228E" w:rsidRDefault="0056228E" w:rsidP="0056228E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77" w:type="pct"/>
          </w:tcPr>
          <w:p w14:paraId="088BA05C" w14:textId="04B35A89" w:rsidR="0056228E" w:rsidRDefault="0056228E" w:rsidP="0056228E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ระบุคำอธิบายบนใบเสร็จ</w:t>
            </w:r>
          </w:p>
        </w:tc>
        <w:tc>
          <w:tcPr>
            <w:tcW w:w="1024" w:type="pct"/>
          </w:tcPr>
          <w:p w14:paraId="6F93ABE1" w14:textId="77777777" w:rsidR="0056228E" w:rsidRPr="00086ED7" w:rsidRDefault="0056228E" w:rsidP="0056228E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11E80169" w14:textId="737C33D3" w:rsidR="00BF4138" w:rsidRDefault="004634FF" w:rsidP="00BF4138">
      <w:pPr>
        <w:ind w:right="40"/>
        <w:rPr>
          <w:rFonts w:ascii="TH SarabunPSK" w:hAnsi="TH SarabunPSK" w:cs="TH SarabunPSK"/>
          <w:bCs/>
          <w:i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(</w:t>
      </w:r>
      <w:r w:rsidR="009B53F9">
        <w:rPr>
          <w:rFonts w:ascii="TH SarabunPSK" w:hAnsi="TH SarabunPSK" w:cs="TH SarabunPSK"/>
          <w:sz w:val="32"/>
          <w:szCs w:val="32"/>
          <w:cs/>
          <w:lang w:val="th-TH"/>
        </w:rPr>
        <w:t xml:space="preserve">หมายเหตุ : </w:t>
      </w:r>
      <w:r w:rsidR="00BF4138" w:rsidRPr="00260B8F">
        <w:rPr>
          <w:rFonts w:ascii="TH SarabunPSK" w:hAnsi="TH SarabunPSK" w:cs="TH SarabunPSK"/>
          <w:sz w:val="32"/>
          <w:szCs w:val="32"/>
          <w:cs/>
          <w:lang w:val="th-TH"/>
        </w:rPr>
        <w:t>จากตารางข้างต้น , ที่คอลัมน์ “ประเภท”; “R”</w:t>
      </w:r>
      <w:r w:rsidR="009B53F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BF4138" w:rsidRPr="00260B8F">
        <w:rPr>
          <w:rFonts w:ascii="TH SarabunPSK" w:hAnsi="TH SarabunPSK" w:cs="TH SarabunPSK"/>
          <w:sz w:val="32"/>
          <w:szCs w:val="32"/>
          <w:cs/>
          <w:lang w:val="th-TH"/>
        </w:rPr>
        <w:t>=</w:t>
      </w:r>
      <w:r w:rsidR="009B53F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BF4138" w:rsidRPr="00260B8F">
        <w:rPr>
          <w:rFonts w:ascii="TH SarabunPSK" w:hAnsi="TH SarabunPSK" w:cs="TH SarabunPSK"/>
          <w:sz w:val="32"/>
          <w:szCs w:val="32"/>
          <w:cs/>
          <w:lang w:val="th-TH"/>
        </w:rPr>
        <w:t>ต้องระบุเสมอ, “O”</w:t>
      </w:r>
      <w:r w:rsidR="009B53F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BF4138" w:rsidRPr="00260B8F">
        <w:rPr>
          <w:rFonts w:ascii="TH SarabunPSK" w:hAnsi="TH SarabunPSK" w:cs="TH SarabunPSK"/>
          <w:sz w:val="32"/>
          <w:szCs w:val="32"/>
          <w:cs/>
          <w:lang w:val="th-TH"/>
        </w:rPr>
        <w:t>=</w:t>
      </w:r>
      <w:r w:rsidR="009B53F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BF4138" w:rsidRPr="00260B8F">
        <w:rPr>
          <w:rFonts w:ascii="TH SarabunPSK" w:hAnsi="TH SarabunPSK" w:cs="TH SarabunPSK"/>
          <w:sz w:val="32"/>
          <w:szCs w:val="32"/>
          <w:cs/>
          <w:lang w:val="th-TH"/>
        </w:rPr>
        <w:t>สามารถเลือกได้, “C”</w:t>
      </w:r>
      <w:r w:rsidR="009B53F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BF4138" w:rsidRPr="00260B8F">
        <w:rPr>
          <w:rFonts w:ascii="TH SarabunPSK" w:hAnsi="TH SarabunPSK" w:cs="TH SarabunPSK"/>
          <w:sz w:val="32"/>
          <w:szCs w:val="32"/>
          <w:cs/>
          <w:lang w:val="th-TH"/>
        </w:rPr>
        <w:t>=</w:t>
      </w:r>
      <w:r w:rsidR="009B53F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BF4138" w:rsidRPr="00260B8F">
        <w:rPr>
          <w:rFonts w:ascii="TH SarabunPSK" w:hAnsi="TH SarabunPSK" w:cs="TH SarabunPSK"/>
          <w:sz w:val="32"/>
          <w:szCs w:val="32"/>
          <w:cs/>
          <w:lang w:val="th-TH"/>
        </w:rPr>
        <w:t>ระบุตามเงื่อนไข)</w:t>
      </w:r>
    </w:p>
    <w:p w14:paraId="7EDD21A8" w14:textId="1635E775" w:rsidR="00DA7EA4" w:rsidRDefault="00DA7EA4" w:rsidP="00BF4138">
      <w:pPr>
        <w:ind w:right="40"/>
        <w:rPr>
          <w:rFonts w:ascii="TH SarabunPSK" w:hAnsi="TH SarabunPSK" w:cs="TH SarabunPSK"/>
          <w:bCs/>
          <w:i/>
          <w:sz w:val="32"/>
          <w:szCs w:val="32"/>
          <w:cs/>
        </w:rPr>
      </w:pPr>
      <w:r>
        <w:rPr>
          <w:rFonts w:ascii="TH SarabunPSK" w:hAnsi="TH SarabunPSK" w:cs="TH SarabunPSK"/>
          <w:bCs/>
          <w:i/>
          <w:sz w:val="32"/>
          <w:szCs w:val="32"/>
          <w:cs/>
        </w:rPr>
        <w:br w:type="page"/>
      </w:r>
    </w:p>
    <w:p w14:paraId="4BA8B6F9" w14:textId="0E9B8513" w:rsidR="00CD5F33" w:rsidRDefault="00CD5F33" w:rsidP="00CD5F33">
      <w:pPr>
        <w:pStyle w:val="Headding1"/>
      </w:pPr>
      <w:bookmarkStart w:id="4" w:name="_Toc20726774"/>
      <w:r>
        <w:rPr>
          <w:rFonts w:hint="cs"/>
          <w:cs/>
        </w:rPr>
        <w:lastRenderedPageBreak/>
        <w:t>วิธี</w:t>
      </w:r>
      <w:r>
        <w:rPr>
          <w:rFonts w:hint="cs"/>
          <w:cs/>
          <w:lang w:val="en-US"/>
        </w:rPr>
        <w:t>การประมวลผล</w:t>
      </w:r>
      <w:bookmarkEnd w:id="4"/>
    </w:p>
    <w:p w14:paraId="5A855266" w14:textId="58AA451C" w:rsidR="00EF03DA" w:rsidRDefault="00177952" w:rsidP="00177952">
      <w:pPr>
        <w:pStyle w:val="Body1"/>
        <w:ind w:left="0" w:firstLine="0"/>
        <w:jc w:val="left"/>
      </w:pPr>
      <w:r w:rsidRPr="000B1467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4C20CD" wp14:editId="68029CE3">
                <wp:simplePos x="0" y="0"/>
                <wp:positionH relativeFrom="margin">
                  <wp:posOffset>5687695</wp:posOffset>
                </wp:positionH>
                <wp:positionV relativeFrom="paragraph">
                  <wp:posOffset>3132455</wp:posOffset>
                </wp:positionV>
                <wp:extent cx="287655" cy="287655"/>
                <wp:effectExtent l="0" t="0" r="17145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1F818" w14:textId="02E4FF15" w:rsidR="00DA7EA4" w:rsidRPr="005044B8" w:rsidRDefault="00DA7EA4" w:rsidP="00DA7EA4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C20CD" id="Oval 11" o:spid="_x0000_s1026" style="position:absolute;margin-left:447.85pt;margin-top:246.65pt;width:22.65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" fillcolor="white [3201]" strokecolor="black [3200]" strokeweight="1.25pt">
                <v:stroke endcap="round"/>
                <v:textbox inset="2mm">
                  <w:txbxContent>
                    <w:p w14:paraId="6791F818" w14:textId="02E4FF15" w:rsidR="00DA7EA4" w:rsidRPr="005044B8" w:rsidRDefault="00DA7EA4" w:rsidP="00DA7EA4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0B1467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5E470A" wp14:editId="63E6290F">
                <wp:simplePos x="0" y="0"/>
                <wp:positionH relativeFrom="margin">
                  <wp:posOffset>1846580</wp:posOffset>
                </wp:positionH>
                <wp:positionV relativeFrom="paragraph">
                  <wp:posOffset>2594610</wp:posOffset>
                </wp:positionV>
                <wp:extent cx="287655" cy="287655"/>
                <wp:effectExtent l="0" t="0" r="17145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C77C6" w14:textId="4F750AEF" w:rsidR="00DA7EA4" w:rsidRPr="005044B8" w:rsidRDefault="00DA7EA4" w:rsidP="00DA7EA4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E470A" id="Oval 10" o:spid="_x0000_s1027" style="position:absolute;margin-left:145.4pt;margin-top:204.3pt;width:22.65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" fillcolor="white [3201]" strokecolor="black [3200]" strokeweight="1.25pt">
                <v:stroke endcap="round"/>
                <v:textbox inset="2mm">
                  <w:txbxContent>
                    <w:p w14:paraId="41DC77C6" w14:textId="4F750AEF" w:rsidR="00DA7EA4" w:rsidRPr="005044B8" w:rsidRDefault="00DA7EA4" w:rsidP="00DA7EA4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0B1467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371047" wp14:editId="2D753ACC">
                <wp:simplePos x="0" y="0"/>
                <wp:positionH relativeFrom="margin">
                  <wp:posOffset>1700530</wp:posOffset>
                </wp:positionH>
                <wp:positionV relativeFrom="paragraph">
                  <wp:posOffset>1621155</wp:posOffset>
                </wp:positionV>
                <wp:extent cx="287655" cy="287655"/>
                <wp:effectExtent l="0" t="0" r="17145" b="1714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1AC1E" w14:textId="13DBEC8C" w:rsidR="002056B4" w:rsidRPr="005044B8" w:rsidRDefault="002056B4" w:rsidP="002056B4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371047" id="Oval 22" o:spid="_x0000_s1028" style="position:absolute;margin-left:133.9pt;margin-top:127.65pt;width:22.6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" fillcolor="white [3201]" strokecolor="black [3200]" strokeweight="1.25pt">
                <v:stroke endcap="round"/>
                <v:textbox inset="2mm">
                  <w:txbxContent>
                    <w:p w14:paraId="6A21AC1E" w14:textId="13DBEC8C" w:rsidR="002056B4" w:rsidRPr="005044B8" w:rsidRDefault="002056B4" w:rsidP="002056B4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0B1467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21190" wp14:editId="1B84CE3B">
                <wp:simplePos x="0" y="0"/>
                <wp:positionH relativeFrom="margin">
                  <wp:posOffset>503555</wp:posOffset>
                </wp:positionH>
                <wp:positionV relativeFrom="paragraph">
                  <wp:posOffset>1400810</wp:posOffset>
                </wp:positionV>
                <wp:extent cx="287655" cy="287655"/>
                <wp:effectExtent l="0" t="0" r="17145" b="1714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633E9" w14:textId="4E699FD3" w:rsidR="002056B4" w:rsidRPr="005044B8" w:rsidRDefault="002056B4" w:rsidP="002056B4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021190" id="Oval 21" o:spid="_x0000_s1029" style="position:absolute;margin-left:39.65pt;margin-top:110.3pt;width:22.6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" fillcolor="white [3201]" strokecolor="black [3200]" strokeweight="1.25pt">
                <v:stroke endcap="round"/>
                <v:textbox inset="2mm">
                  <w:txbxContent>
                    <w:p w14:paraId="58C633E9" w14:textId="4E699FD3" w:rsidR="002056B4" w:rsidRPr="005044B8" w:rsidRDefault="002056B4" w:rsidP="002056B4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0B1467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143E2" wp14:editId="1F887B42">
                <wp:simplePos x="0" y="0"/>
                <wp:positionH relativeFrom="margin">
                  <wp:posOffset>1698625</wp:posOffset>
                </wp:positionH>
                <wp:positionV relativeFrom="paragraph">
                  <wp:posOffset>1111885</wp:posOffset>
                </wp:positionV>
                <wp:extent cx="287655" cy="287655"/>
                <wp:effectExtent l="0" t="0" r="17145" b="1714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C4B5D" w14:textId="0D823723" w:rsidR="002056B4" w:rsidRPr="005044B8" w:rsidRDefault="002056B4" w:rsidP="002056B4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143E2" id="Oval 15" o:spid="_x0000_s1030" style="position:absolute;margin-left:133.75pt;margin-top:87.55pt;width:22.6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" fillcolor="white [3201]" strokecolor="black [3200]" strokeweight="1.25pt">
                <v:stroke endcap="round"/>
                <v:textbox inset="2mm">
                  <w:txbxContent>
                    <w:p w14:paraId="64EC4B5D" w14:textId="0D823723" w:rsidR="002056B4" w:rsidRPr="005044B8" w:rsidRDefault="002056B4" w:rsidP="002056B4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0B1467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98808" wp14:editId="349D6469">
                <wp:simplePos x="0" y="0"/>
                <wp:positionH relativeFrom="margin">
                  <wp:posOffset>1494155</wp:posOffset>
                </wp:positionH>
                <wp:positionV relativeFrom="paragraph">
                  <wp:posOffset>755015</wp:posOffset>
                </wp:positionV>
                <wp:extent cx="287655" cy="287655"/>
                <wp:effectExtent l="0" t="0" r="17145" b="1714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BD611" w14:textId="728DC151" w:rsidR="002056B4" w:rsidRPr="005044B8" w:rsidRDefault="002056B4" w:rsidP="002056B4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98808" id="Oval 14" o:spid="_x0000_s1031" style="position:absolute;margin-left:117.65pt;margin-top:59.45pt;width:22.65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" fillcolor="white [3201]" strokecolor="black [3200]" strokeweight="1.25pt">
                <v:stroke endcap="round"/>
                <v:textbox inset="2mm">
                  <w:txbxContent>
                    <w:p w14:paraId="010BD611" w14:textId="728DC151" w:rsidR="002056B4" w:rsidRPr="005044B8" w:rsidRDefault="002056B4" w:rsidP="002056B4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F03DA" w:rsidRPr="00EF03DA">
        <w:t xml:space="preserve">T-Code : </w:t>
      </w:r>
      <w:r w:rsidR="00EF03DA">
        <w:rPr>
          <w:lang w:val="en-US"/>
        </w:rPr>
        <w:t>ZARF001</w:t>
      </w:r>
      <w:r w:rsidR="00EF03DA" w:rsidRPr="00EF03DA">
        <w:t xml:space="preserve"> </w:t>
      </w:r>
      <w:r w:rsidR="00EF03DA" w:rsidRPr="00EF03DA">
        <w:rPr>
          <w:rFonts w:hint="cs"/>
          <w:cs/>
        </w:rPr>
        <w:t xml:space="preserve">กด </w:t>
      </w:r>
      <w:r w:rsidR="00EF03DA" w:rsidRPr="00EF03DA">
        <w:t>Enter</w:t>
      </w:r>
      <w:r w:rsidR="00EF03DA">
        <w:rPr>
          <w:cs/>
        </w:rPr>
        <w:br/>
      </w:r>
      <w:r w:rsidRPr="00177952">
        <w:rPr>
          <w:noProof/>
          <w:lang w:val="en-US"/>
        </w:rPr>
        <w:drawing>
          <wp:inline distT="0" distB="0" distL="0" distR="0" wp14:anchorId="20A0E94A" wp14:editId="3BE42122">
            <wp:extent cx="6120130" cy="2966085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FFCA1" w14:textId="18386CAF" w:rsidR="00177952" w:rsidRPr="00187433" w:rsidRDefault="00177952" w:rsidP="00177952">
      <w:pPr>
        <w:pStyle w:val="Body1"/>
        <w:ind w:left="0" w:firstLine="0"/>
        <w:jc w:val="left"/>
        <w:rPr>
          <w:cs/>
        </w:rPr>
      </w:pPr>
      <w:r w:rsidRPr="00EF03DA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042E095D" wp14:editId="45B59DEE">
            <wp:simplePos x="0" y="0"/>
            <wp:positionH relativeFrom="column">
              <wp:posOffset>5484495</wp:posOffset>
            </wp:positionH>
            <wp:positionV relativeFrom="paragraph">
              <wp:posOffset>234315</wp:posOffset>
            </wp:positionV>
            <wp:extent cx="608965" cy="247015"/>
            <wp:effectExtent l="0" t="0" r="635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DB2">
        <w:rPr>
          <w:noProof/>
          <w:lang w:val="en-US"/>
        </w:rPr>
        <w:drawing>
          <wp:inline distT="0" distB="0" distL="0" distR="0" wp14:anchorId="1857EDC9" wp14:editId="2E756C4F">
            <wp:extent cx="6092825" cy="533400"/>
            <wp:effectExtent l="0" t="0" r="317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446" b="11111"/>
                    <a:stretch/>
                  </pic:blipFill>
                  <pic:spPr bwMode="auto">
                    <a:xfrm>
                      <a:off x="0" y="0"/>
                      <a:ext cx="609282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F9B723" w14:textId="67468A67" w:rsidR="00EF03DA" w:rsidRPr="00EF03DA" w:rsidRDefault="00EF03DA" w:rsidP="002143F0">
      <w:pPr>
        <w:pStyle w:val="table"/>
        <w:ind w:left="431"/>
        <w:rPr>
          <w:rFonts w:ascii="TH SarabunPSK" w:hAnsi="TH SarabunPSK" w:cs="TH SarabunPSK"/>
          <w:sz w:val="32"/>
          <w:szCs w:val="32"/>
          <w:lang w:val="de-DE"/>
        </w:rPr>
      </w:pPr>
    </w:p>
    <w:p w14:paraId="3CF37535" w14:textId="4A4BE804" w:rsidR="00EF03DA" w:rsidRDefault="00EF03DA" w:rsidP="004634FF">
      <w:pPr>
        <w:pStyle w:val="table"/>
        <w:rPr>
          <w:rFonts w:ascii="TH SarabunPSK" w:hAnsi="TH SarabunPSK" w:cs="TH SarabunPSK"/>
          <w:sz w:val="32"/>
          <w:szCs w:val="32"/>
        </w:rPr>
      </w:pPr>
      <w:r w:rsidRPr="00543512">
        <w:rPr>
          <w:rFonts w:ascii="TH SarabunPSK" w:hAnsi="TH SarabunPSK" w:cs="TH SarabunPSK"/>
          <w:b/>
          <w:bCs/>
          <w:sz w:val="32"/>
          <w:szCs w:val="32"/>
          <w:cs/>
        </w:rPr>
        <w:t>หน้าจอ “</w:t>
      </w:r>
      <w:r w:rsidR="001E1DE3">
        <w:rPr>
          <w:rFonts w:ascii="TH SarabunPSK" w:hAnsi="TH SarabunPSK" w:cs="TH SarabunPSK" w:hint="cs"/>
          <w:b/>
          <w:bCs/>
          <w:sz w:val="32"/>
          <w:szCs w:val="32"/>
          <w:cs/>
        </w:rPr>
        <w:t>ใบเสร็จรับเงิน/ใบกำกับภาษี</w:t>
      </w:r>
      <w:r w:rsidRPr="00543512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286BA0F9" w14:textId="42200CC4" w:rsidR="002143F0" w:rsidRPr="004634FF" w:rsidRDefault="004634FF" w:rsidP="004634FF">
      <w:pPr>
        <w:pStyle w:val="table"/>
        <w:rPr>
          <w:rFonts w:ascii="TH SarabunPSK" w:hAnsi="TH SarabunPSK" w:cs="TH SarabunPSK"/>
          <w:b/>
          <w:bCs/>
          <w:sz w:val="32"/>
          <w:szCs w:val="32"/>
        </w:rPr>
      </w:pPr>
      <w:r w:rsidRPr="004634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 </w:t>
      </w:r>
      <w:r w:rsidR="002143F0" w:rsidRPr="004634FF">
        <w:rPr>
          <w:rFonts w:ascii="TH SarabunPSK" w:hAnsi="TH SarabunPSK" w:cs="TH SarabunPSK"/>
          <w:b/>
          <w:bCs/>
          <w:sz w:val="32"/>
          <w:szCs w:val="32"/>
          <w:lang w:val="de-DE"/>
        </w:rPr>
        <w:t>Mandatory Selection</w:t>
      </w:r>
    </w:p>
    <w:p w14:paraId="382C1319" w14:textId="3A15A47B" w:rsidR="00177952" w:rsidRDefault="00177952" w:rsidP="00EF03DA">
      <w:pPr>
        <w:pStyle w:val="table"/>
        <w:numPr>
          <w:ilvl w:val="0"/>
          <w:numId w:val="12"/>
        </w:numPr>
        <w:rPr>
          <w:rFonts w:ascii="TH SarabunPSK" w:hAnsi="TH SarabunPSK" w:cs="TH SarabunPSK"/>
          <w:sz w:val="32"/>
          <w:szCs w:val="32"/>
          <w:lang w:val="de-DE"/>
        </w:rPr>
      </w:pPr>
      <w:r>
        <w:rPr>
          <w:rFonts w:ascii="TH SarabunPSK" w:hAnsi="TH SarabunPSK" w:cs="TH SarabunPSK" w:hint="cs"/>
          <w:sz w:val="32"/>
          <w:szCs w:val="32"/>
          <w:cs/>
          <w:lang w:val="de-DE"/>
        </w:rPr>
        <w:t>เลือก “พิมพ์”</w:t>
      </w:r>
    </w:p>
    <w:p w14:paraId="440B2788" w14:textId="768A4478" w:rsidR="002143F0" w:rsidRPr="00EF03DA" w:rsidRDefault="002143F0" w:rsidP="00EF03DA">
      <w:pPr>
        <w:pStyle w:val="table"/>
        <w:numPr>
          <w:ilvl w:val="0"/>
          <w:numId w:val="12"/>
        </w:numPr>
        <w:rPr>
          <w:rFonts w:ascii="TH SarabunPSK" w:hAnsi="TH SarabunPSK" w:cs="TH SarabunPSK"/>
          <w:sz w:val="32"/>
          <w:szCs w:val="32"/>
          <w:lang w:val="de-DE"/>
        </w:rPr>
      </w:pPr>
      <w:r w:rsidRPr="00EF03DA">
        <w:rPr>
          <w:rFonts w:ascii="TH SarabunPSK" w:hAnsi="TH SarabunPSK" w:cs="TH SarabunPSK"/>
          <w:sz w:val="32"/>
          <w:szCs w:val="32"/>
          <w:lang w:val="de-DE"/>
        </w:rPr>
        <w:t>Company Code</w:t>
      </w:r>
      <w:r w:rsidRPr="002143F0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ระบุรหัสบริษัท</w:t>
      </w:r>
      <w:r w:rsidRPr="00EF03DA">
        <w:rPr>
          <w:rFonts w:ascii="TH SarabunPSK" w:hAnsi="TH SarabunPSK" w:cs="TH SarabunPSK"/>
          <w:sz w:val="32"/>
          <w:szCs w:val="32"/>
          <w:lang w:val="de-DE"/>
        </w:rPr>
        <w:t xml:space="preserve"> (1000: </w:t>
      </w:r>
      <w:r w:rsidRPr="00985A3B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Pr="00EF03DA">
        <w:rPr>
          <w:rFonts w:ascii="TH SarabunPSK" w:hAnsi="TH SarabunPSK" w:cs="TH SarabunPSK"/>
          <w:sz w:val="32"/>
          <w:szCs w:val="32"/>
          <w:lang w:val="de-DE"/>
        </w:rPr>
        <w:t>)</w:t>
      </w:r>
      <w:r w:rsidR="004634FF" w:rsidRPr="004634FF">
        <w:rPr>
          <w:rFonts w:ascii="TH SarabunPSK" w:hAnsi="TH SarabunPSK" w:cs="TH SarabunPSK"/>
          <w:noProof/>
        </w:rPr>
        <w:t xml:space="preserve"> </w:t>
      </w:r>
    </w:p>
    <w:p w14:paraId="7AF85349" w14:textId="6B53E6EF" w:rsidR="002143F0" w:rsidRPr="00EF03DA" w:rsidRDefault="002143F0" w:rsidP="00EF03DA">
      <w:pPr>
        <w:pStyle w:val="table"/>
        <w:numPr>
          <w:ilvl w:val="0"/>
          <w:numId w:val="12"/>
        </w:numPr>
        <w:rPr>
          <w:rFonts w:ascii="TH SarabunPSK" w:hAnsi="TH SarabunPSK" w:cs="TH SarabunPSK"/>
          <w:sz w:val="32"/>
          <w:szCs w:val="32"/>
          <w:lang w:val="de-DE"/>
        </w:rPr>
      </w:pPr>
      <w:r w:rsidRPr="00EF03DA">
        <w:rPr>
          <w:rFonts w:ascii="TH SarabunPSK" w:hAnsi="TH SarabunPSK" w:cs="TH SarabunPSK"/>
          <w:sz w:val="32"/>
          <w:szCs w:val="32"/>
          <w:lang w:val="de-DE"/>
        </w:rPr>
        <w:t>Document Number</w:t>
      </w:r>
      <w:r w:rsidRPr="002143F0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ระบุเลขที่เอกสาร </w:t>
      </w:r>
      <w:r w:rsidR="00177952">
        <w:rPr>
          <w:rFonts w:ascii="TH SarabunPSK" w:hAnsi="TH SarabunPSK" w:cs="TH SarabunPSK" w:hint="cs"/>
          <w:sz w:val="32"/>
          <w:szCs w:val="32"/>
          <w:cs/>
          <w:lang w:val="de-DE"/>
        </w:rPr>
        <w:t>ถ้ามี</w:t>
      </w:r>
    </w:p>
    <w:p w14:paraId="23A01148" w14:textId="6309230F" w:rsidR="002143F0" w:rsidRDefault="002143F0" w:rsidP="00EF03DA">
      <w:pPr>
        <w:pStyle w:val="table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EF03DA">
        <w:rPr>
          <w:rFonts w:ascii="TH SarabunPSK" w:hAnsi="TH SarabunPSK" w:cs="TH SarabunPSK"/>
          <w:sz w:val="32"/>
          <w:szCs w:val="32"/>
          <w:lang w:val="de-DE"/>
        </w:rPr>
        <w:t>Fisca</w:t>
      </w:r>
      <w:r w:rsidRPr="002143F0">
        <w:rPr>
          <w:rFonts w:ascii="TH SarabunPSK" w:hAnsi="TH SarabunPSK" w:cs="TH SarabunPSK"/>
          <w:sz w:val="32"/>
          <w:szCs w:val="32"/>
        </w:rPr>
        <w:t>l Year</w:t>
      </w:r>
      <w:r w:rsidRPr="002143F0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ระบุปีบัญชี </w:t>
      </w:r>
    </w:p>
    <w:p w14:paraId="4EC3B113" w14:textId="3CDCB43F" w:rsidR="002143F0" w:rsidRPr="004634FF" w:rsidRDefault="004634FF" w:rsidP="004634FF">
      <w:pPr>
        <w:pStyle w:val="table"/>
        <w:rPr>
          <w:rFonts w:ascii="TH SarabunPSK" w:hAnsi="TH SarabunPSK" w:cs="TH SarabunPSK"/>
          <w:b/>
          <w:bCs/>
          <w:sz w:val="32"/>
          <w:szCs w:val="32"/>
        </w:rPr>
      </w:pPr>
      <w:r w:rsidRPr="004634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 </w:t>
      </w:r>
      <w:r w:rsidR="002143F0" w:rsidRPr="004634FF">
        <w:rPr>
          <w:rFonts w:ascii="TH SarabunPSK" w:hAnsi="TH SarabunPSK" w:cs="TH SarabunPSK"/>
          <w:b/>
          <w:bCs/>
          <w:sz w:val="32"/>
          <w:szCs w:val="32"/>
        </w:rPr>
        <w:t>General Selection</w:t>
      </w:r>
    </w:p>
    <w:p w14:paraId="6DB3BBDB" w14:textId="193AEAC7" w:rsidR="004634FF" w:rsidRDefault="004634FF" w:rsidP="004634FF">
      <w:pPr>
        <w:pStyle w:val="table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Print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เลือก </w:t>
      </w:r>
      <w:r w:rsidRPr="004634F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403D73F" wp14:editId="626564C0">
            <wp:extent cx="990738" cy="257211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0738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43743" w14:textId="53785A66" w:rsidR="00BE3B52" w:rsidRPr="004634FF" w:rsidRDefault="002143F0" w:rsidP="004634FF">
      <w:pPr>
        <w:pStyle w:val="table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634FF">
        <w:rPr>
          <w:rFonts w:ascii="TH SarabunPSK" w:hAnsi="TH SarabunPSK" w:cs="TH SarabunPSK"/>
          <w:sz w:val="32"/>
          <w:szCs w:val="32"/>
          <w:cs/>
        </w:rPr>
        <w:t xml:space="preserve">กด </w:t>
      </w:r>
      <w:r w:rsidRPr="00EF03DA">
        <w:rPr>
          <w:rFonts w:ascii="TH SarabunPSK" w:hAnsi="TH SarabunPSK" w:cs="TH SarabunPSK"/>
          <w:noProof/>
        </w:rPr>
        <w:drawing>
          <wp:inline distT="0" distB="0" distL="0" distR="0" wp14:anchorId="4CE2ADA5" wp14:editId="2F2C770C">
            <wp:extent cx="609524" cy="247619"/>
            <wp:effectExtent l="0" t="0" r="635" b="635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524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4FF">
        <w:rPr>
          <w:rFonts w:ascii="TH SarabunPSK" w:hAnsi="TH SarabunPSK" w:cs="TH SarabunPSK"/>
          <w:sz w:val="32"/>
          <w:szCs w:val="32"/>
          <w:cs/>
        </w:rPr>
        <w:t xml:space="preserve"> เพื่อประมวลผล</w:t>
      </w:r>
    </w:p>
    <w:p w14:paraId="0DA35814" w14:textId="77777777" w:rsidR="00EF03DA" w:rsidRPr="000B5EB9" w:rsidRDefault="00EF03DA" w:rsidP="004634FF">
      <w:pPr>
        <w:pStyle w:val="Body1"/>
        <w:ind w:left="0" w:firstLine="0"/>
      </w:pPr>
    </w:p>
    <w:p w14:paraId="19C5A6FE" w14:textId="6115192B" w:rsidR="009B53F9" w:rsidRPr="00EF03DA" w:rsidRDefault="009B53F9" w:rsidP="00EF03DA">
      <w:pPr>
        <w:pStyle w:val="table"/>
        <w:rPr>
          <w:rFonts w:ascii="TH SarabunPSK" w:hAnsi="TH SarabunPSK" w:cs="TH SarabunPSK"/>
          <w:sz w:val="32"/>
          <w:szCs w:val="32"/>
          <w:lang w:val="de-DE"/>
        </w:rPr>
      </w:pPr>
    </w:p>
    <w:p w14:paraId="6F6C5D0D" w14:textId="3F1D4E98" w:rsidR="00EF03DA" w:rsidRDefault="00EF03DA" w:rsidP="004634FF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2896F647" w14:textId="18ED0EB5" w:rsidR="00BE3B52" w:rsidRPr="00EF03DA" w:rsidRDefault="00BE3B52" w:rsidP="004634FF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5E4ED9E0" w14:textId="57290E68" w:rsidR="002143F0" w:rsidRDefault="002143F0" w:rsidP="009B53F9">
      <w:pPr>
        <w:pStyle w:val="table"/>
        <w:jc w:val="center"/>
        <w:rPr>
          <w:rFonts w:ascii="TH SarabunPSK" w:hAnsi="TH SarabunPSK" w:cs="TH SarabunPSK"/>
          <w:sz w:val="32"/>
          <w:szCs w:val="32"/>
        </w:rPr>
      </w:pPr>
    </w:p>
    <w:p w14:paraId="4F2D9944" w14:textId="06E1CF1E" w:rsidR="000B5EB9" w:rsidRDefault="00DA7EA4" w:rsidP="000B5EB9">
      <w:pPr>
        <w:pStyle w:val="table"/>
        <w:rPr>
          <w:rFonts w:ascii="TH SarabunPSK" w:hAnsi="TH SarabunPSK" w:cs="TH SarabunPSK"/>
          <w:sz w:val="32"/>
          <w:szCs w:val="32"/>
        </w:rPr>
      </w:pPr>
      <w:r w:rsidRPr="000B1467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F9427" wp14:editId="03AB1C9F">
                <wp:simplePos x="0" y="0"/>
                <wp:positionH relativeFrom="margin">
                  <wp:posOffset>4781048</wp:posOffset>
                </wp:positionH>
                <wp:positionV relativeFrom="paragraph">
                  <wp:posOffset>648335</wp:posOffset>
                </wp:positionV>
                <wp:extent cx="287655" cy="287655"/>
                <wp:effectExtent l="0" t="0" r="17145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B6850" w14:textId="7FF43579" w:rsidR="002056B4" w:rsidRPr="005044B8" w:rsidRDefault="004634FF" w:rsidP="002056B4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4DEF9427" id="Oval 13" o:spid="_x0000_s1032" style="position:absolute;margin-left:376.45pt;margin-top:51.05pt;width:22.6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" fillcolor="white [3201]" strokecolor="black [3200]" strokeweight="1.25pt">
                <v:stroke endcap="round"/>
                <v:textbox inset="2mm">
                  <w:txbxContent>
                    <w:p w14:paraId="7E2B6850" w14:textId="7FF43579" w:rsidR="002056B4" w:rsidRPr="005044B8" w:rsidRDefault="004634FF" w:rsidP="002056B4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8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77259" w:rsidRPr="000B14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0B54A" wp14:editId="2B3F3CF7">
                <wp:simplePos x="0" y="0"/>
                <wp:positionH relativeFrom="margin">
                  <wp:posOffset>410210</wp:posOffset>
                </wp:positionH>
                <wp:positionV relativeFrom="paragraph">
                  <wp:posOffset>836930</wp:posOffset>
                </wp:positionV>
                <wp:extent cx="287655" cy="287655"/>
                <wp:effectExtent l="0" t="0" r="17145" b="171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9B019" w14:textId="16C73A85" w:rsidR="002056B4" w:rsidRPr="005044B8" w:rsidRDefault="004634FF" w:rsidP="002056B4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3330B54A" id="Oval 9" o:spid="_x0000_s1033" style="position:absolute;margin-left:32.3pt;margin-top:65.9pt;width:22.6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" fillcolor="white [3201]" strokecolor="black [3200]" strokeweight="1.25pt">
                <v:stroke endcap="round"/>
                <v:textbox inset="2mm">
                  <w:txbxContent>
                    <w:p w14:paraId="4569B019" w14:textId="16C73A85" w:rsidR="002056B4" w:rsidRPr="005044B8" w:rsidRDefault="004634FF" w:rsidP="002056B4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77952" w:rsidRPr="00177952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1FD3599D" wp14:editId="750F9D23">
            <wp:extent cx="6120130" cy="1647825"/>
            <wp:effectExtent l="0" t="0" r="0" b="9525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0B818" w14:textId="38B9D9B5" w:rsidR="004634FF" w:rsidRPr="00DA7EA4" w:rsidRDefault="004634FF" w:rsidP="000B5EB9">
      <w:pPr>
        <w:pStyle w:val="table"/>
        <w:rPr>
          <w:rFonts w:ascii="TH SarabunPSK" w:hAnsi="TH SarabunPSK" w:cs="TH SarabunPSK"/>
          <w:sz w:val="16"/>
          <w:szCs w:val="16"/>
        </w:rPr>
      </w:pPr>
    </w:p>
    <w:p w14:paraId="770E01EA" w14:textId="332A7D9E" w:rsidR="00EF03DA" w:rsidRDefault="004634FF" w:rsidP="004634FF">
      <w:pPr>
        <w:pStyle w:val="tabl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ระบบแสดงหน้าจอรายละเอียดใบเสร็จรับชำระเงิน</w:t>
      </w:r>
    </w:p>
    <w:p w14:paraId="6F0A2CB0" w14:textId="35794F6B" w:rsidR="002143F0" w:rsidRDefault="002143F0" w:rsidP="002056B4">
      <w:pPr>
        <w:pStyle w:val="table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เลือก </w:t>
      </w:r>
      <w:r w:rsidRPr="002143F0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138FA7FF" wp14:editId="092CAA8C">
            <wp:extent cx="181000" cy="181000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1000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เอกสารที่ต้องการพิมพ์</w:t>
      </w:r>
    </w:p>
    <w:p w14:paraId="5F89520E" w14:textId="4DF7CA62" w:rsidR="002143F0" w:rsidRDefault="002143F0" w:rsidP="002056B4">
      <w:pPr>
        <w:pStyle w:val="table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เลือก </w:t>
      </w:r>
      <w:r w:rsidRPr="002143F0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033519E7" wp14:editId="272F6619">
            <wp:extent cx="409632" cy="257211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9632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6B6E">
        <w:rPr>
          <w:rFonts w:ascii="TH SarabunPSK" w:hAnsi="TH SarabunPSK" w:cs="TH SarabunPSK" w:hint="cs"/>
          <w:sz w:val="32"/>
          <w:szCs w:val="32"/>
          <w:cs/>
        </w:rPr>
        <w:t>เพื่อสั่งพิมพ์ใบ</w:t>
      </w:r>
      <w:r w:rsidR="00315394">
        <w:rPr>
          <w:rFonts w:ascii="TH SarabunPSK" w:hAnsi="TH SarabunPSK" w:cs="TH SarabunPSK" w:hint="cs"/>
          <w:sz w:val="32"/>
          <w:szCs w:val="32"/>
          <w:cs/>
        </w:rPr>
        <w:t>เสร็จรับชำระเงิน</w:t>
      </w:r>
    </w:p>
    <w:p w14:paraId="15A4777D" w14:textId="77777777" w:rsidR="00EF03DA" w:rsidRDefault="00EF03DA" w:rsidP="00EF03DA">
      <w:pPr>
        <w:pStyle w:val="table"/>
        <w:rPr>
          <w:rFonts w:cstheme="minorBidi"/>
          <w:noProof/>
        </w:rPr>
      </w:pPr>
    </w:p>
    <w:p w14:paraId="51EA7DA6" w14:textId="3A509781" w:rsidR="00EF03DA" w:rsidRDefault="00095B3E" w:rsidP="00EF03DA">
      <w:pPr>
        <w:pStyle w:val="table"/>
        <w:rPr>
          <w:rFonts w:ascii="TH SarabunPSK" w:hAnsi="TH SarabunPSK" w:cs="TH SarabunPSK"/>
          <w:sz w:val="32"/>
          <w:szCs w:val="32"/>
        </w:rPr>
      </w:pPr>
      <w:r w:rsidRPr="000B14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3C984" wp14:editId="42C02EA5">
                <wp:simplePos x="0" y="0"/>
                <wp:positionH relativeFrom="margin">
                  <wp:posOffset>4171950</wp:posOffset>
                </wp:positionH>
                <wp:positionV relativeFrom="paragraph">
                  <wp:posOffset>3705225</wp:posOffset>
                </wp:positionV>
                <wp:extent cx="287655" cy="287655"/>
                <wp:effectExtent l="0" t="0" r="17145" b="1714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67ABF" w14:textId="5FF475B5" w:rsidR="002056B4" w:rsidRPr="005044B8" w:rsidRDefault="004634FF" w:rsidP="002056B4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93C984" id="Oval 33" o:spid="_x0000_s1034" style="position:absolute;margin-left:328.5pt;margin-top:291.75pt;width:22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" fillcolor="white [3201]" strokecolor="black [3200]" strokeweight="1.25pt">
                <v:stroke endcap="round"/>
                <v:textbox inset="2mm">
                  <w:txbxContent>
                    <w:p w14:paraId="56B67ABF" w14:textId="5FF475B5" w:rsidR="002056B4" w:rsidRPr="005044B8" w:rsidRDefault="004634FF" w:rsidP="002056B4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9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0B14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C60A4B" wp14:editId="40D0FBEA">
                <wp:simplePos x="0" y="0"/>
                <wp:positionH relativeFrom="margin">
                  <wp:posOffset>4708525</wp:posOffset>
                </wp:positionH>
                <wp:positionV relativeFrom="paragraph">
                  <wp:posOffset>3641090</wp:posOffset>
                </wp:positionV>
                <wp:extent cx="428625" cy="35242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513CC" w14:textId="04AF91F6" w:rsidR="00095B3E" w:rsidRPr="005044B8" w:rsidRDefault="00095B3E" w:rsidP="00095B3E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</w:t>
                            </w:r>
                            <w:bookmarkStart w:id="5" w:name="_GoBack"/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0</w:t>
                            </w:r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60A4B" id="Oval 25" o:spid="_x0000_s1035" style="position:absolute;margin-left:370.75pt;margin-top:286.7pt;width:33.7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" fillcolor="white [3201]" strokecolor="black [3200]" strokeweight="1.25pt">
                <v:stroke endcap="round"/>
                <v:textbox inset="2mm">
                  <w:txbxContent>
                    <w:p w14:paraId="768513CC" w14:textId="04AF91F6" w:rsidR="00095B3E" w:rsidRPr="005044B8" w:rsidRDefault="00095B3E" w:rsidP="00095B3E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</w:t>
                      </w:r>
                      <w:bookmarkStart w:id="6" w:name="_GoBack"/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0</w:t>
                      </w:r>
                      <w:bookmarkEnd w:id="6"/>
                    </w:p>
                  </w:txbxContent>
                </v:textbox>
                <w10:wrap anchorx="margin"/>
              </v:oval>
            </w:pict>
          </mc:Fallback>
        </mc:AlternateContent>
      </w:r>
      <w:r w:rsidR="00EF03DA" w:rsidRPr="00DA7A40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3B9BA3FC" wp14:editId="67EAD453">
            <wp:extent cx="5486400" cy="4199333"/>
            <wp:effectExtent l="19050" t="19050" r="19050" b="1079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184" cy="41999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640C8E2" w14:textId="67235ECD" w:rsidR="004634FF" w:rsidRPr="00DA7EA4" w:rsidRDefault="004634FF" w:rsidP="00C77259">
      <w:pPr>
        <w:pStyle w:val="table"/>
        <w:rPr>
          <w:rFonts w:ascii="TH SarabunPSK" w:hAnsi="TH SarabunPSK" w:cs="TH SarabunPSK"/>
          <w:sz w:val="16"/>
          <w:szCs w:val="16"/>
        </w:rPr>
      </w:pPr>
    </w:p>
    <w:p w14:paraId="0AB811CD" w14:textId="57A7F316" w:rsidR="00EF03DA" w:rsidRDefault="004634FF" w:rsidP="004634FF">
      <w:pPr>
        <w:pStyle w:val="table"/>
        <w:rPr>
          <w:rFonts w:ascii="TH SarabunPSK" w:hAnsi="TH SarabunPSK" w:cs="TH SarabunPSK"/>
          <w:sz w:val="32"/>
          <w:szCs w:val="32"/>
        </w:rPr>
      </w:pPr>
      <w:r w:rsidRPr="004634FF">
        <w:rPr>
          <w:rFonts w:ascii="TH SarabunPSK" w:hAnsi="TH SarabunPSK" w:cs="TH SarabunPSK" w:hint="cs"/>
          <w:sz w:val="32"/>
          <w:szCs w:val="32"/>
          <w:cs/>
        </w:rPr>
        <w:t>ระบบแสดง</w:t>
      </w:r>
      <w:r w:rsidR="00EF03DA" w:rsidRPr="004634FF">
        <w:rPr>
          <w:rFonts w:ascii="TH SarabunPSK" w:hAnsi="TH SarabunPSK" w:cs="TH SarabunPSK"/>
          <w:sz w:val="32"/>
          <w:szCs w:val="32"/>
          <w:cs/>
        </w:rPr>
        <w:t>หน้าจอ “</w:t>
      </w:r>
      <w:r w:rsidR="00EF03DA" w:rsidRPr="004634FF">
        <w:rPr>
          <w:rFonts w:ascii="TH SarabunPSK" w:hAnsi="TH SarabunPSK" w:cs="TH SarabunPSK"/>
          <w:sz w:val="32"/>
          <w:szCs w:val="32"/>
        </w:rPr>
        <w:t>Print”</w:t>
      </w:r>
      <w:r w:rsidR="00095B3E" w:rsidRPr="00095B3E">
        <w:rPr>
          <w:b/>
          <w:bCs/>
          <w:noProof/>
        </w:rPr>
        <w:t xml:space="preserve"> </w:t>
      </w:r>
    </w:p>
    <w:p w14:paraId="7A503629" w14:textId="42CFF459" w:rsidR="00DA7A40" w:rsidRDefault="00DA7A40" w:rsidP="002056B4">
      <w:pPr>
        <w:pStyle w:val="table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เลือก </w:t>
      </w:r>
      <w:r w:rsidRPr="00DA7A40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567A01D4" wp14:editId="43B6586C">
            <wp:extent cx="771277" cy="239096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9444" cy="24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เพื่อแสดงตัวอย่างการพิมพ์ หรือ</w:t>
      </w:r>
    </w:p>
    <w:p w14:paraId="33771A33" w14:textId="57D23C29" w:rsidR="00DA7A40" w:rsidRDefault="00DA7A40" w:rsidP="002056B4">
      <w:pPr>
        <w:pStyle w:val="table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เลือก </w:t>
      </w:r>
      <w:r w:rsidRPr="00DA7A40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00DCC3E4" wp14:editId="2E3F6BA3">
            <wp:extent cx="465152" cy="206734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2094" cy="20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เพื่อพิมพ์ใบ</w:t>
      </w:r>
      <w:r w:rsidR="00315394">
        <w:rPr>
          <w:rFonts w:ascii="TH SarabunPSK" w:hAnsi="TH SarabunPSK" w:cs="TH SarabunPSK" w:hint="cs"/>
          <w:sz w:val="32"/>
          <w:szCs w:val="32"/>
          <w:cs/>
        </w:rPr>
        <w:t>เสร็จรับชำระเงิน</w:t>
      </w:r>
      <w:r>
        <w:rPr>
          <w:rFonts w:ascii="TH SarabunPSK" w:hAnsi="TH SarabunPSK" w:cs="TH SarabunPSK" w:hint="cs"/>
          <w:sz w:val="32"/>
          <w:szCs w:val="32"/>
          <w:cs/>
        </w:rPr>
        <w:t>ทันที</w:t>
      </w:r>
    </w:p>
    <w:p w14:paraId="5D33E448" w14:textId="1298317A" w:rsidR="00EF03DA" w:rsidRDefault="00F2458F" w:rsidP="00EF03DA">
      <w:pPr>
        <w:pStyle w:val="table"/>
        <w:rPr>
          <w:rFonts w:ascii="TH SarabunPSK" w:hAnsi="TH SarabunPSK" w:cs="TH SarabunPSK"/>
          <w:sz w:val="32"/>
          <w:szCs w:val="32"/>
        </w:rPr>
      </w:pPr>
      <w:r w:rsidRPr="00177952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9744" behindDoc="0" locked="0" layoutInCell="1" allowOverlap="1" wp14:anchorId="28BA1BE2" wp14:editId="788AD484">
            <wp:simplePos x="0" y="0"/>
            <wp:positionH relativeFrom="column">
              <wp:posOffset>5715</wp:posOffset>
            </wp:positionH>
            <wp:positionV relativeFrom="paragraph">
              <wp:posOffset>3796030</wp:posOffset>
            </wp:positionV>
            <wp:extent cx="6100445" cy="3225800"/>
            <wp:effectExtent l="0" t="0" r="0" b="0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445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952" w:rsidRPr="0017795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D56FA1F" wp14:editId="6FE06845">
            <wp:extent cx="6120130" cy="4023360"/>
            <wp:effectExtent l="0" t="0" r="0" b="0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EB93A" w14:textId="1C7D6BAB" w:rsidR="00177952" w:rsidRDefault="00177952" w:rsidP="00EF03DA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2E40EA45" w14:textId="730C4691" w:rsidR="004634FF" w:rsidRDefault="004634FF" w:rsidP="00EF03DA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08A74A91" w14:textId="75F77AE4" w:rsidR="002056B4" w:rsidRDefault="002056B4" w:rsidP="004634FF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12B0323C" w14:textId="77777777" w:rsidR="00F2458F" w:rsidRDefault="00F2458F" w:rsidP="004634FF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726200F6" w14:textId="77777777" w:rsidR="00F2458F" w:rsidRDefault="00F2458F" w:rsidP="004634FF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34CBCA9D" w14:textId="77777777" w:rsidR="00F2458F" w:rsidRDefault="00F2458F" w:rsidP="004634FF">
      <w:pPr>
        <w:pStyle w:val="table"/>
        <w:rPr>
          <w:rFonts w:ascii="TH SarabunPSK" w:hAnsi="TH SarabunPSK" w:cs="TH SarabunPSK"/>
          <w:sz w:val="32"/>
          <w:szCs w:val="32"/>
          <w:cs/>
        </w:rPr>
      </w:pPr>
    </w:p>
    <w:p w14:paraId="0928BC95" w14:textId="77777777" w:rsidR="00F2458F" w:rsidRDefault="00F2458F" w:rsidP="004634FF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7AD767E8" w14:textId="77777777" w:rsidR="00F2458F" w:rsidRDefault="00F2458F" w:rsidP="004634FF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34BA2FEF" w14:textId="77777777" w:rsidR="00F2458F" w:rsidRDefault="00F2458F" w:rsidP="004634FF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65CDB904" w14:textId="77777777" w:rsidR="00F2458F" w:rsidRDefault="00F2458F" w:rsidP="004634FF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203FBC73" w14:textId="77777777" w:rsidR="00F2458F" w:rsidRDefault="00F2458F" w:rsidP="004634FF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482D5421" w14:textId="77777777" w:rsidR="00F2458F" w:rsidRDefault="00F2458F" w:rsidP="004634FF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0E01535A" w14:textId="77777777" w:rsidR="00F2458F" w:rsidRDefault="00F2458F" w:rsidP="004634FF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63E7639B" w14:textId="77777777" w:rsidR="00F2458F" w:rsidRDefault="00F2458F" w:rsidP="004634FF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7C237DE8" w14:textId="6FD6E8D1" w:rsidR="007D46F6" w:rsidRDefault="004634FF" w:rsidP="004634FF">
      <w:pPr>
        <w:pStyle w:val="tabl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ระบบแสดง</w:t>
      </w:r>
      <w:r w:rsidR="00DA7A40">
        <w:rPr>
          <w:rFonts w:ascii="TH SarabunPSK" w:hAnsi="TH SarabunPSK" w:cs="TH SarabunPSK" w:hint="cs"/>
          <w:sz w:val="32"/>
          <w:szCs w:val="32"/>
          <w:cs/>
        </w:rPr>
        <w:t>หน้าจอตัวอย่างแบบฟอร์มใบ</w:t>
      </w:r>
      <w:r w:rsidR="00315394">
        <w:rPr>
          <w:rFonts w:ascii="TH SarabunPSK" w:hAnsi="TH SarabunPSK" w:cs="TH SarabunPSK" w:hint="cs"/>
          <w:sz w:val="32"/>
          <w:szCs w:val="32"/>
          <w:cs/>
        </w:rPr>
        <w:t>เสร็จรับชำระเงิน</w:t>
      </w:r>
    </w:p>
    <w:p w14:paraId="3B5E20AB" w14:textId="2A347341" w:rsidR="0053672E" w:rsidRDefault="0053672E" w:rsidP="00DA7EA4">
      <w:pPr>
        <w:pStyle w:val="table"/>
        <w:ind w:firstLine="431"/>
        <w:rPr>
          <w:rFonts w:ascii="TH SarabunPSK" w:hAnsi="TH SarabunPSK" w:cs="TH SarabunPSK"/>
          <w:sz w:val="32"/>
          <w:szCs w:val="32"/>
          <w:cs/>
        </w:rPr>
      </w:pPr>
      <w:r w:rsidRPr="0053672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53672E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คำว่า “สำเนา” ด้านขวาบนจะแสดงเมื่อเอกสารดังกล่าวเคยพิมพ์ไปแล้ว</w:t>
      </w:r>
    </w:p>
    <w:p w14:paraId="150B1607" w14:textId="1A5B9110" w:rsidR="00CD5F33" w:rsidRDefault="00CD5F33" w:rsidP="00CD5F33">
      <w:pPr>
        <w:pStyle w:val="Headding1"/>
        <w:rPr>
          <w:lang w:val="en-US"/>
        </w:rPr>
      </w:pPr>
      <w:bookmarkStart w:id="7" w:name="_Toc20726775"/>
      <w:r>
        <w:rPr>
          <w:rFonts w:hint="cs"/>
          <w:cs/>
          <w:lang w:val="en-US"/>
        </w:rPr>
        <w:lastRenderedPageBreak/>
        <w:t>รูปแบบรายงาน</w:t>
      </w:r>
      <w:bookmarkEnd w:id="7"/>
    </w:p>
    <w:p w14:paraId="0DF1E023" w14:textId="39470C13" w:rsidR="00DA7A40" w:rsidRDefault="000C75AD" w:rsidP="00DA7A40">
      <w:pPr>
        <w:pStyle w:val="table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N/A</w:t>
      </w:r>
    </w:p>
    <w:p w14:paraId="7CDFB37B" w14:textId="77777777" w:rsidR="00AC609B" w:rsidRDefault="00AC609B" w:rsidP="000B701C">
      <w:pPr>
        <w:pStyle w:val="table"/>
        <w:ind w:firstLine="431"/>
        <w:rPr>
          <w:noProof/>
        </w:rPr>
      </w:pPr>
    </w:p>
    <w:p w14:paraId="45D8E05D" w14:textId="48486125" w:rsidR="00CD5F33" w:rsidRPr="00CD5F33" w:rsidRDefault="00CD5F33" w:rsidP="00DE279D">
      <w:pPr>
        <w:pStyle w:val="table"/>
        <w:jc w:val="center"/>
      </w:pPr>
    </w:p>
    <w:sectPr w:rsidR="00CD5F33" w:rsidRPr="00CD5F33" w:rsidSect="000C0214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2155" w:right="1134" w:bottom="170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B199C" w14:textId="77777777" w:rsidR="00334343" w:rsidRDefault="00334343">
      <w:r>
        <w:separator/>
      </w:r>
    </w:p>
  </w:endnote>
  <w:endnote w:type="continuationSeparator" w:id="0">
    <w:p w14:paraId="37E688FC" w14:textId="77777777" w:rsidR="00334343" w:rsidRDefault="0033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66D97" w14:textId="46340B1E" w:rsidR="00AB4356" w:rsidRDefault="00AB4356">
    <w:pPr>
      <w:pStyle w:val="Footer"/>
      <w:tabs>
        <w:tab w:val="clear" w:pos="4536"/>
        <w:tab w:val="right" w:pos="9498"/>
      </w:tabs>
      <w:spacing w:before="240"/>
      <w:rPr>
        <w:rFonts w:ascii="TH SarabunPSK" w:hAnsi="TH SarabunPSK" w:cs="TH SarabunPSK"/>
        <w:color w:val="0D0D0D"/>
        <w:sz w:val="28"/>
        <w:szCs w:val="28"/>
        <w:lang w:val="en-US" w:bidi="ar-SA"/>
      </w:rPr>
    </w:pPr>
    <w:r w:rsidRPr="00461318">
      <w:rPr>
        <w:rFonts w:ascii="TH SarabunPSK" w:hAnsi="TH SarabunPSK" w:cs="TH SarabunPSK"/>
        <w:noProof/>
        <w:color w:val="0D0D0D"/>
        <w:sz w:val="28"/>
        <w:szCs w:val="28"/>
      </w:rPr>
      <w:fldChar w:fldCharType="begin"/>
    </w:r>
    <w:r w:rsidRPr="00461318">
      <w:rPr>
        <w:rFonts w:ascii="TH SarabunPSK" w:hAnsi="TH SarabunPSK" w:cs="TH SarabunPSK"/>
        <w:noProof/>
        <w:color w:val="0D0D0D"/>
        <w:sz w:val="28"/>
        <w:szCs w:val="28"/>
      </w:rPr>
      <w:instrText xml:space="preserve"> FILENAME   \</w:instrText>
    </w:r>
    <w:r w:rsidRPr="00461318"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 w:rsidRPr="00461318">
      <w:rPr>
        <w:rFonts w:ascii="TH SarabunPSK" w:hAnsi="TH SarabunPSK" w:cs="TH SarabunPSK"/>
        <w:noProof/>
        <w:color w:val="0D0D0D"/>
        <w:sz w:val="28"/>
        <w:szCs w:val="28"/>
      </w:rPr>
      <w:instrText xml:space="preserve">MERGEFORMAT </w:instrText>
    </w:r>
    <w:r w:rsidRPr="00461318">
      <w:rPr>
        <w:rFonts w:ascii="TH SarabunPSK" w:hAnsi="TH SarabunPSK" w:cs="TH SarabunPSK"/>
        <w:noProof/>
        <w:color w:val="0D0D0D"/>
        <w:sz w:val="28"/>
        <w:szCs w:val="28"/>
      </w:rPr>
      <w:fldChar w:fldCharType="separate"/>
    </w:r>
    <w:r w:rsidR="00DE279D">
      <w:rPr>
        <w:rFonts w:ascii="TH SarabunPSK" w:hAnsi="TH SarabunPSK" w:cs="TH SarabunPSK"/>
        <w:noProof/>
        <w:color w:val="0D0D0D"/>
        <w:sz w:val="28"/>
        <w:szCs w:val="28"/>
      </w:rPr>
      <w:t xml:space="preserve">TN-FI-AR-ZARF001 </w:t>
    </w:r>
    <w:r w:rsidR="00DE279D">
      <w:rPr>
        <w:rFonts w:ascii="TH SarabunPSK" w:hAnsi="TH SarabunPSK" w:cs="TH SarabunPSK"/>
        <w:noProof/>
        <w:color w:val="0D0D0D"/>
        <w:sz w:val="28"/>
        <w:szCs w:val="28"/>
        <w:cs/>
      </w:rPr>
      <w:t>ใบเสร็จรับเงิน ใบกำกับภาษี</w:t>
    </w:r>
    <w:r w:rsidRPr="00461318">
      <w:rPr>
        <w:rFonts w:ascii="TH SarabunPSK" w:hAnsi="TH SarabunPSK" w:cs="TH SarabunPSK"/>
        <w:noProof/>
        <w:color w:val="0D0D0D"/>
        <w:sz w:val="28"/>
        <w:szCs w:val="28"/>
      </w:rPr>
      <w:fldChar w:fldCharType="end"/>
    </w:r>
    <w:r>
      <w:rPr>
        <w:rFonts w:ascii="TH SarabunPSK" w:hAnsi="TH SarabunPSK" w:cs="TH SarabunPSK"/>
        <w:color w:val="0D0D0D"/>
        <w:sz w:val="28"/>
        <w:szCs w:val="28"/>
      </w:rPr>
      <w:tab/>
    </w:r>
    <w:r>
      <w:rPr>
        <w:rFonts w:ascii="TH SarabunPSK" w:hAnsi="TH SarabunPSK" w:cs="TH SarabunPSK"/>
        <w:color w:val="0D0D0D"/>
        <w:sz w:val="28"/>
        <w:szCs w:val="28"/>
      </w:rPr>
      <w:fldChar w:fldCharType="begin"/>
    </w:r>
    <w:r>
      <w:rPr>
        <w:rFonts w:ascii="TH SarabunPSK" w:hAnsi="TH SarabunPSK" w:cs="TH SarabunPSK"/>
        <w:color w:val="0D0D0D"/>
        <w:sz w:val="28"/>
        <w:szCs w:val="28"/>
      </w:rPr>
      <w:instrText xml:space="preserve"> PAGE  \</w:instrText>
    </w:r>
    <w:r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color w:val="0D0D0D"/>
        <w:sz w:val="28"/>
        <w:szCs w:val="28"/>
      </w:rPr>
      <w:instrText>Arabic  \</w:instrText>
    </w:r>
    <w:r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color w:val="0D0D0D"/>
        <w:sz w:val="28"/>
        <w:szCs w:val="28"/>
      </w:rPr>
      <w:instrText xml:space="preserve">MERGEFORMAT </w:instrText>
    </w:r>
    <w:r>
      <w:rPr>
        <w:rFonts w:ascii="TH SarabunPSK" w:hAnsi="TH SarabunPSK" w:cs="TH SarabunPSK"/>
        <w:color w:val="0D0D0D"/>
        <w:sz w:val="28"/>
        <w:szCs w:val="28"/>
      </w:rPr>
      <w:fldChar w:fldCharType="separate"/>
    </w:r>
    <w:r w:rsidR="00095B3E">
      <w:rPr>
        <w:rFonts w:ascii="TH SarabunPSK" w:hAnsi="TH SarabunPSK" w:cs="TH SarabunPSK"/>
        <w:noProof/>
        <w:color w:val="0D0D0D"/>
        <w:sz w:val="28"/>
        <w:szCs w:val="28"/>
      </w:rPr>
      <w:t>4</w:t>
    </w:r>
    <w:r>
      <w:rPr>
        <w:rFonts w:ascii="TH SarabunPSK" w:hAnsi="TH SarabunPSK" w:cs="TH SarabunPSK"/>
        <w:color w:val="0D0D0D"/>
        <w:sz w:val="28"/>
        <w:szCs w:val="28"/>
      </w:rPr>
      <w:fldChar w:fldCharType="end"/>
    </w:r>
    <w:r>
      <w:rPr>
        <w:rFonts w:ascii="TH SarabunPSK" w:hAnsi="TH SarabunPSK" w:cs="TH SarabunPSK"/>
        <w:color w:val="0D0D0D"/>
        <w:sz w:val="28"/>
        <w:szCs w:val="28"/>
      </w:rPr>
      <w:t xml:space="preserve"> of </w:t>
    </w:r>
    <w:r>
      <w:rPr>
        <w:rFonts w:ascii="TH SarabunPSK" w:hAnsi="TH SarabunPSK" w:cs="TH SarabunPSK"/>
        <w:noProof/>
        <w:color w:val="0D0D0D"/>
        <w:sz w:val="28"/>
        <w:szCs w:val="28"/>
      </w:rPr>
      <w:fldChar w:fldCharType="begin"/>
    </w:r>
    <w:r>
      <w:rPr>
        <w:rFonts w:ascii="TH SarabunPSK" w:hAnsi="TH SarabunPSK" w:cs="TH SarabunPSK"/>
        <w:noProof/>
        <w:color w:val="0D0D0D"/>
        <w:sz w:val="28"/>
        <w:szCs w:val="28"/>
      </w:rPr>
      <w:instrText xml:space="preserve"> NUMPAGES  \</w:instrText>
    </w:r>
    <w:r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noProof/>
        <w:color w:val="0D0D0D"/>
        <w:sz w:val="28"/>
        <w:szCs w:val="28"/>
      </w:rPr>
      <w:instrText>Arabic  \</w:instrText>
    </w:r>
    <w:r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noProof/>
        <w:color w:val="0D0D0D"/>
        <w:sz w:val="28"/>
        <w:szCs w:val="28"/>
      </w:rPr>
      <w:instrText xml:space="preserve">MERGEFORMAT </w:instrText>
    </w:r>
    <w:r>
      <w:rPr>
        <w:rFonts w:ascii="TH SarabunPSK" w:hAnsi="TH SarabunPSK" w:cs="TH SarabunPSK"/>
        <w:noProof/>
        <w:color w:val="0D0D0D"/>
        <w:sz w:val="28"/>
        <w:szCs w:val="28"/>
      </w:rPr>
      <w:fldChar w:fldCharType="separate"/>
    </w:r>
    <w:r w:rsidR="00095B3E">
      <w:rPr>
        <w:rFonts w:ascii="TH SarabunPSK" w:hAnsi="TH SarabunPSK" w:cs="TH SarabunPSK"/>
        <w:noProof/>
        <w:color w:val="0D0D0D"/>
        <w:sz w:val="28"/>
        <w:szCs w:val="28"/>
      </w:rPr>
      <w:t>8</w:t>
    </w:r>
    <w:r>
      <w:rPr>
        <w:rFonts w:ascii="TH SarabunPSK" w:hAnsi="TH SarabunPSK" w:cs="TH SarabunPSK"/>
        <w:noProof/>
        <w:color w:val="0D0D0D"/>
        <w:sz w:val="28"/>
        <w:szCs w:val="28"/>
      </w:rPr>
      <w:fldChar w:fldCharType="end"/>
    </w:r>
    <w:r>
      <w:rPr>
        <w:noProof/>
        <w:lang w:val="en-US"/>
      </w:rPr>
      <w:drawing>
        <wp:inline distT="0" distB="0" distL="0" distR="0" wp14:anchorId="047D415A" wp14:editId="18D33AA0">
          <wp:extent cx="6120130" cy="3581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38272" behindDoc="1" locked="0" layoutInCell="1" allowOverlap="1" wp14:anchorId="22E5EB82" wp14:editId="6988ACA5">
          <wp:simplePos x="0" y="0"/>
          <wp:positionH relativeFrom="column">
            <wp:posOffset>908050</wp:posOffset>
          </wp:positionH>
          <wp:positionV relativeFrom="paragraph">
            <wp:posOffset>9744075</wp:posOffset>
          </wp:positionV>
          <wp:extent cx="6259830" cy="254635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59D40" w14:textId="06233D4A" w:rsidR="00AB4356" w:rsidRDefault="00AB4356">
    <w:pPr>
      <w:pStyle w:val="Footer"/>
      <w:tabs>
        <w:tab w:val="clear" w:pos="4536"/>
        <w:tab w:val="clear" w:pos="9072"/>
        <w:tab w:val="right" w:pos="9498"/>
      </w:tabs>
      <w:spacing w:before="120"/>
      <w:rPr>
        <w:cs/>
      </w:rPr>
    </w:pPr>
    <w:r>
      <w:rPr>
        <w:rFonts w:ascii="TH SarabunPSK" w:hAnsi="TH SarabunPSK" w:cs="TH SarabunPSK"/>
        <w:noProof/>
        <w:color w:val="0D0D0D"/>
        <w:sz w:val="28"/>
        <w:szCs w:val="28"/>
      </w:rPr>
      <w:fldChar w:fldCharType="begin"/>
    </w:r>
    <w:r>
      <w:rPr>
        <w:rFonts w:ascii="TH SarabunPSK" w:hAnsi="TH SarabunPSK" w:cs="TH SarabunPSK"/>
        <w:noProof/>
        <w:color w:val="0D0D0D"/>
        <w:sz w:val="28"/>
        <w:szCs w:val="28"/>
      </w:rPr>
      <w:instrText xml:space="preserve"> FILENAME   \</w:instrText>
    </w:r>
    <w:r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noProof/>
        <w:color w:val="0D0D0D"/>
        <w:sz w:val="28"/>
        <w:szCs w:val="28"/>
      </w:rPr>
      <w:instrText xml:space="preserve">MERGEFORMAT </w:instrText>
    </w:r>
    <w:r>
      <w:rPr>
        <w:rFonts w:ascii="TH SarabunPSK" w:hAnsi="TH SarabunPSK" w:cs="TH SarabunPSK"/>
        <w:noProof/>
        <w:color w:val="0D0D0D"/>
        <w:sz w:val="28"/>
        <w:szCs w:val="28"/>
      </w:rPr>
      <w:fldChar w:fldCharType="separate"/>
    </w:r>
    <w:r w:rsidR="00DE279D">
      <w:rPr>
        <w:rFonts w:ascii="TH SarabunPSK" w:hAnsi="TH SarabunPSK" w:cs="TH SarabunPSK"/>
        <w:noProof/>
        <w:color w:val="0D0D0D"/>
        <w:sz w:val="28"/>
        <w:szCs w:val="28"/>
      </w:rPr>
      <w:t xml:space="preserve">TN-FI-AR-ZARF001 </w:t>
    </w:r>
    <w:r w:rsidR="00DE279D">
      <w:rPr>
        <w:rFonts w:ascii="TH SarabunPSK" w:hAnsi="TH SarabunPSK" w:cs="TH SarabunPSK"/>
        <w:noProof/>
        <w:color w:val="0D0D0D"/>
        <w:sz w:val="28"/>
        <w:szCs w:val="28"/>
        <w:cs/>
      </w:rPr>
      <w:t>ใบเสร็จรับเงิน ใบกำกับภาษี</w:t>
    </w:r>
    <w:r>
      <w:rPr>
        <w:rFonts w:ascii="TH SarabunPSK" w:hAnsi="TH SarabunPSK" w:cs="TH SarabunPSK"/>
        <w:noProof/>
        <w:color w:val="0D0D0D"/>
        <w:sz w:val="28"/>
        <w:szCs w:val="28"/>
      </w:rPr>
      <w:fldChar w:fldCharType="end"/>
    </w:r>
    <w:r>
      <w:rPr>
        <w:rFonts w:ascii="TH SarabunPSK" w:hAnsi="TH SarabunPSK" w:cs="TH SarabunPSK"/>
        <w:color w:val="0D0D0D"/>
        <w:sz w:val="28"/>
        <w:szCs w:val="28"/>
        <w:cs/>
      </w:rPr>
      <w:t xml:space="preserve"> </w:t>
    </w:r>
    <w:r>
      <w:rPr>
        <w:rFonts w:ascii="TH SarabunPSK" w:hAnsi="TH SarabunPSK" w:cs="TH SarabunPSK"/>
        <w:color w:val="0D0D0D"/>
        <w:sz w:val="28"/>
        <w:szCs w:val="28"/>
        <w:cs/>
      </w:rPr>
      <w:tab/>
    </w:r>
    <w:r>
      <w:rPr>
        <w:rFonts w:ascii="TH SarabunPSK" w:hAnsi="TH SarabunPSK" w:cs="TH SarabunPSK"/>
        <w:color w:val="0D0D0D"/>
        <w:sz w:val="28"/>
        <w:szCs w:val="28"/>
      </w:rPr>
      <w:fldChar w:fldCharType="begin"/>
    </w:r>
    <w:r>
      <w:rPr>
        <w:rFonts w:ascii="TH SarabunPSK" w:hAnsi="TH SarabunPSK" w:cs="TH SarabunPSK"/>
        <w:color w:val="0D0D0D"/>
        <w:sz w:val="28"/>
        <w:szCs w:val="28"/>
      </w:rPr>
      <w:instrText xml:space="preserve"> PAGE  \</w:instrText>
    </w:r>
    <w:r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color w:val="0D0D0D"/>
        <w:sz w:val="28"/>
        <w:szCs w:val="28"/>
      </w:rPr>
      <w:instrText>Arabic  \</w:instrText>
    </w:r>
    <w:r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color w:val="0D0D0D"/>
        <w:sz w:val="28"/>
        <w:szCs w:val="28"/>
      </w:rPr>
      <w:instrText xml:space="preserve">MERGEFORMAT </w:instrText>
    </w:r>
    <w:r>
      <w:rPr>
        <w:rFonts w:ascii="TH SarabunPSK" w:hAnsi="TH SarabunPSK" w:cs="TH SarabunPSK"/>
        <w:color w:val="0D0D0D"/>
        <w:sz w:val="28"/>
        <w:szCs w:val="28"/>
      </w:rPr>
      <w:fldChar w:fldCharType="separate"/>
    </w:r>
    <w:r w:rsidR="00095B3E">
      <w:rPr>
        <w:rFonts w:ascii="TH SarabunPSK" w:hAnsi="TH SarabunPSK" w:cs="TH SarabunPSK"/>
        <w:noProof/>
        <w:color w:val="0D0D0D"/>
        <w:sz w:val="28"/>
        <w:szCs w:val="28"/>
      </w:rPr>
      <w:t>1</w:t>
    </w:r>
    <w:r>
      <w:rPr>
        <w:rFonts w:ascii="TH SarabunPSK" w:hAnsi="TH SarabunPSK" w:cs="TH SarabunPSK"/>
        <w:color w:val="0D0D0D"/>
        <w:sz w:val="28"/>
        <w:szCs w:val="28"/>
      </w:rPr>
      <w:fldChar w:fldCharType="end"/>
    </w:r>
    <w:r>
      <w:rPr>
        <w:rFonts w:ascii="TH SarabunPSK" w:hAnsi="TH SarabunPSK" w:cs="TH SarabunPSK"/>
        <w:color w:val="0D0D0D"/>
        <w:sz w:val="28"/>
        <w:szCs w:val="28"/>
      </w:rPr>
      <w:t xml:space="preserve"> of </w:t>
    </w:r>
    <w:r>
      <w:rPr>
        <w:rFonts w:ascii="TH SarabunPSK" w:hAnsi="TH SarabunPSK" w:cs="TH SarabunPSK"/>
        <w:noProof/>
        <w:color w:val="0D0D0D"/>
        <w:sz w:val="28"/>
        <w:szCs w:val="28"/>
      </w:rPr>
      <w:fldChar w:fldCharType="begin"/>
    </w:r>
    <w:r>
      <w:rPr>
        <w:rFonts w:ascii="TH SarabunPSK" w:hAnsi="TH SarabunPSK" w:cs="TH SarabunPSK"/>
        <w:noProof/>
        <w:color w:val="0D0D0D"/>
        <w:sz w:val="28"/>
        <w:szCs w:val="28"/>
      </w:rPr>
      <w:instrText xml:space="preserve"> NUMPAGES  \</w:instrText>
    </w:r>
    <w:r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noProof/>
        <w:color w:val="0D0D0D"/>
        <w:sz w:val="28"/>
        <w:szCs w:val="28"/>
      </w:rPr>
      <w:instrText>Arabic  \</w:instrText>
    </w:r>
    <w:r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noProof/>
        <w:color w:val="0D0D0D"/>
        <w:sz w:val="28"/>
        <w:szCs w:val="28"/>
      </w:rPr>
      <w:instrText xml:space="preserve">MERGEFORMAT </w:instrText>
    </w:r>
    <w:r>
      <w:rPr>
        <w:rFonts w:ascii="TH SarabunPSK" w:hAnsi="TH SarabunPSK" w:cs="TH SarabunPSK"/>
        <w:noProof/>
        <w:color w:val="0D0D0D"/>
        <w:sz w:val="28"/>
        <w:szCs w:val="28"/>
      </w:rPr>
      <w:fldChar w:fldCharType="separate"/>
    </w:r>
    <w:r w:rsidR="00095B3E">
      <w:rPr>
        <w:rFonts w:ascii="TH SarabunPSK" w:hAnsi="TH SarabunPSK" w:cs="TH SarabunPSK"/>
        <w:noProof/>
        <w:color w:val="0D0D0D"/>
        <w:sz w:val="28"/>
        <w:szCs w:val="28"/>
      </w:rPr>
      <w:t>8</w:t>
    </w:r>
    <w:r>
      <w:rPr>
        <w:rFonts w:ascii="TH SarabunPSK" w:hAnsi="TH SarabunPSK" w:cs="TH SarabunPSK"/>
        <w:noProof/>
        <w:color w:val="0D0D0D"/>
        <w:sz w:val="28"/>
        <w:szCs w:val="28"/>
      </w:rPr>
      <w:fldChar w:fldCharType="end"/>
    </w:r>
    <w:r>
      <w:rPr>
        <w:rFonts w:cs="Angsana New" w:hint="cs"/>
        <w:cs/>
      </w:rPr>
      <w:t xml:space="preserve"> </w:t>
    </w:r>
  </w:p>
  <w:p w14:paraId="52BE784A" w14:textId="77777777" w:rsidR="00AB4356" w:rsidRDefault="00AB4356">
    <w:pPr>
      <w:pStyle w:val="Footer"/>
      <w:rPr>
        <w:lang w:val="en-US"/>
      </w:rPr>
    </w:pPr>
    <w:r>
      <w:rPr>
        <w:noProof/>
        <w:lang w:val="en-US"/>
      </w:rPr>
      <w:drawing>
        <wp:inline distT="0" distB="0" distL="0" distR="0" wp14:anchorId="220603DC" wp14:editId="5BCEDE0B">
          <wp:extent cx="6120130" cy="3581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9D642" w14:textId="77777777" w:rsidR="00334343" w:rsidRDefault="00334343">
      <w:r>
        <w:separator/>
      </w:r>
    </w:p>
  </w:footnote>
  <w:footnote w:type="continuationSeparator" w:id="0">
    <w:p w14:paraId="731BF5D4" w14:textId="77777777" w:rsidR="00334343" w:rsidRDefault="00334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3"/>
      <w:gridCol w:w="5386"/>
      <w:gridCol w:w="2158"/>
    </w:tblGrid>
    <w:tr w:rsidR="00AB4356" w14:paraId="7E6728B0" w14:textId="77777777" w:rsidTr="00D40A40">
      <w:trPr>
        <w:trHeight w:val="624"/>
      </w:trPr>
      <w:tc>
        <w:tcPr>
          <w:tcW w:w="2263" w:type="dxa"/>
          <w:vMerge w:val="restart"/>
        </w:tcPr>
        <w:p w14:paraId="34177AD7" w14:textId="77777777" w:rsidR="00AB4356" w:rsidRDefault="00AB4356">
          <w:pPr>
            <w:pStyle w:val="NoSpacing"/>
            <w:jc w:val="center"/>
            <w:rPr>
              <w:rFonts w:ascii="TH SarabunPSK" w:hAnsi="TH SarabunPSK" w:cs="TH SarabunPSK"/>
              <w:b/>
              <w:bCs/>
              <w:caps/>
              <w:lang w:val="en-US"/>
            </w:rPr>
          </w:pPr>
          <w:r>
            <w:rPr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76160" behindDoc="0" locked="0" layoutInCell="1" allowOverlap="1" wp14:anchorId="29151142" wp14:editId="2843EB7E">
                <wp:simplePos x="0" y="0"/>
                <wp:positionH relativeFrom="column">
                  <wp:posOffset>168275</wp:posOffset>
                </wp:positionH>
                <wp:positionV relativeFrom="paragraph">
                  <wp:posOffset>35256</wp:posOffset>
                </wp:positionV>
                <wp:extent cx="946150" cy="741680"/>
                <wp:effectExtent l="0" t="0" r="6350" b="127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0" cy="74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</w:tcPr>
        <w:p w14:paraId="03D05B8E" w14:textId="48E1F4C5" w:rsidR="00AB4356" w:rsidRDefault="00CD5F33" w:rsidP="004A3A73">
          <w:pPr>
            <w:pStyle w:val="Header"/>
            <w:tabs>
              <w:tab w:val="left" w:pos="4980"/>
            </w:tabs>
            <w:ind w:right="-96"/>
            <w:jc w:val="center"/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</w:rPr>
          </w:pPr>
          <w:r>
            <w:rPr>
              <w:rFonts w:ascii="TH SarabunPSK" w:hAnsi="TH SarabunPSK" w:cs="TH SarabunPSK" w:hint="cs"/>
              <w:b/>
              <w:bCs/>
              <w:color w:val="0D0D0D" w:themeColor="text1" w:themeTint="F2"/>
              <w:sz w:val="24"/>
              <w:szCs w:val="24"/>
              <w:cs/>
            </w:rPr>
            <w:t>คู่มือปฏิบัติงาน</w:t>
          </w:r>
        </w:p>
        <w:p w14:paraId="6B551B11" w14:textId="02D79EE8" w:rsidR="00AB4356" w:rsidRPr="004A3A73" w:rsidRDefault="00334343" w:rsidP="004A3A73">
          <w:pPr>
            <w:pStyle w:val="Header"/>
            <w:tabs>
              <w:tab w:val="left" w:pos="4980"/>
            </w:tabs>
            <w:ind w:right="-96"/>
            <w:jc w:val="center"/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  <w:cs/>
            </w:rPr>
          </w:pPr>
          <w:sdt>
            <w:sdt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alias w:val="ระบบบัญชีแยกประเภท "/>
              <w:tag w:val="ระบบบัญชีแยกประเภท "/>
              <w:id w:val="-1001201166"/>
              <w:placeholder>
                <w:docPart w:val="8FAA339C72DA4135BA76ACDC82D04E39"/>
              </w:placeholder>
              <w:dropDownList>
                <w:listItem w:value="Choose an item."/>
                <w:listItem w:displayText="ระบบบัญชีแยกประเภท (General Ledger)" w:value="ระบบบัญชีแยกประเภท (General Ledger)"/>
                <w:listItem w:displayText="ระบบบัญชีเจ้าหนี้ (Account Payable)" w:value="ระบบบัญชีเจ้าหนี้ (Account Payable)"/>
                <w:listItem w:displayText="ระบบบัญชีลูกหนี้ (Account Receivable)" w:value="ระบบบัญชีลูกหนี้ (Account Receivable)"/>
                <w:listItem w:displayText="ระบบการจัดการเงินสด (Cash Management)" w:value="ระบบการจัดการเงินสด (Cash Management)"/>
                <w:listItem w:displayText="ระบบสินทรัพย์ถาวร (Asset Accounting)" w:value="ระบบสินทรัพย์ถาวร (Asset Accounting)"/>
                <w:listItem w:displayText="ระบบงานคลัง (Inventory)" w:value="ระบบงานคลัง (Inventory)"/>
                <w:listItem w:displayText="ระบบจัดซื้อจัดจ้าง (Purchasing)" w:value="ระบบจัดซื้อจัดจ้าง (Purchasing)"/>
                <w:listItem w:displayText="ระบบบัญชีบริหาร (Controlling)" w:value="ระบบบัญชีบริหาร (Controlling)"/>
                <w:listItem w:displayText="ระบบงบประมาณ (Fund Management)" w:value="ระบบงบประมาณ (Fund Management)"/>
              </w:dropDownList>
            </w:sdtPr>
            <w:sdtEndPr/>
            <w:sdtContent>
              <w:r w:rsidR="009B53F9">
                <w:rPr>
                  <w:rFonts w:ascii="TH SarabunPSK" w:hAnsi="TH SarabunPSK" w:cs="TH SarabunPSK"/>
                  <w:color w:val="0D0D0D" w:themeColor="text1" w:themeTint="F2"/>
                  <w:sz w:val="24"/>
                  <w:szCs w:val="24"/>
                  <w:cs/>
                </w:rPr>
                <w:t>ระบบบัญชีลูกหนี้ (Account Receivable)</w:t>
              </w:r>
            </w:sdtContent>
          </w:sdt>
        </w:p>
      </w:tc>
      <w:tc>
        <w:tcPr>
          <w:tcW w:w="2158" w:type="dxa"/>
          <w:vMerge w:val="restart"/>
          <w:vAlign w:val="center"/>
        </w:tcPr>
        <w:p w14:paraId="3AFC5C21" w14:textId="52634C5C" w:rsidR="00AB4356" w:rsidRDefault="00AB4356" w:rsidP="003E6E42">
          <w:pPr>
            <w:pStyle w:val="Header"/>
            <w:rPr>
              <w:rFonts w:ascii="TH SarabunPSK" w:hAnsi="TH SarabunPSK" w:cs="TH SarabunPSK"/>
              <w:b/>
              <w:bCs/>
              <w:color w:val="0000FF"/>
              <w:sz w:val="28"/>
              <w:szCs w:val="28"/>
            </w:rPr>
          </w:pPr>
          <w:r w:rsidRPr="00461318">
            <w:rPr>
              <w:rFonts w:ascii="TH SarabunPSK" w:hAnsi="TH SarabunPSK" w:cs="TH SarabunPSK"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58752" behindDoc="1" locked="0" layoutInCell="1" allowOverlap="1" wp14:anchorId="50AE046F" wp14:editId="2FA4B4E4">
                <wp:simplePos x="0" y="0"/>
                <wp:positionH relativeFrom="column">
                  <wp:posOffset>49530</wp:posOffset>
                </wp:positionH>
                <wp:positionV relativeFrom="paragraph">
                  <wp:posOffset>55245</wp:posOffset>
                </wp:positionV>
                <wp:extent cx="1120775" cy="429260"/>
                <wp:effectExtent l="0" t="0" r="0" b="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B4356" w14:paraId="5551892B" w14:textId="77777777" w:rsidTr="00D40A40">
      <w:trPr>
        <w:trHeight w:val="624"/>
      </w:trPr>
      <w:tc>
        <w:tcPr>
          <w:tcW w:w="2263" w:type="dxa"/>
          <w:vMerge/>
        </w:tcPr>
        <w:p w14:paraId="5690EBCF" w14:textId="77777777" w:rsidR="00AB4356" w:rsidRDefault="00AB4356">
          <w:pPr>
            <w:pStyle w:val="Header"/>
            <w:ind w:right="360"/>
            <w:rPr>
              <w:rFonts w:ascii="TH SarabunPSK" w:hAnsi="TH SarabunPSK" w:cs="TH SarabunPSK"/>
              <w:sz w:val="28"/>
              <w:szCs w:val="28"/>
            </w:rPr>
          </w:pPr>
        </w:p>
      </w:tc>
      <w:tc>
        <w:tcPr>
          <w:tcW w:w="5386" w:type="dxa"/>
        </w:tcPr>
        <w:p w14:paraId="10B3586B" w14:textId="77777777" w:rsidR="00AB4356" w:rsidRDefault="00AB4356">
          <w:pPr>
            <w:tabs>
              <w:tab w:val="center" w:pos="4980"/>
            </w:tabs>
            <w:jc w:val="center"/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</w:rPr>
          </w:pPr>
          <w:r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  <w:cs/>
            </w:rPr>
            <w:t>โครงการพัฒนาระบบงบประมาณ พัสดุ การเงินและบัญชีกองทุน</w:t>
          </w:r>
        </w:p>
        <w:p w14:paraId="4B53A9C8" w14:textId="77777777" w:rsidR="00AB4356" w:rsidRDefault="00AB4356">
          <w:pPr>
            <w:tabs>
              <w:tab w:val="center" w:pos="4980"/>
            </w:tabs>
            <w:jc w:val="center"/>
            <w:rPr>
              <w:rFonts w:ascii="TH SarabunPSK" w:hAnsi="TH SarabunPSK" w:cs="TH SarabunPSK"/>
              <w:color w:val="0D0D0D" w:themeColor="text1" w:themeTint="F2"/>
              <w:sz w:val="24"/>
              <w:szCs w:val="24"/>
              <w:lang w:val="en-US"/>
            </w:rPr>
          </w:pPr>
          <w:r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  <w:cs/>
            </w:rPr>
            <w:t>โดยเกณฑ์พึงรับพึงจ่ายลักษณะสามมิติ (</w:t>
          </w:r>
          <w:r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</w:rPr>
            <w:t>MIS</w:t>
          </w:r>
          <w:r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  <w:cs/>
            </w:rPr>
            <w:t>)</w:t>
          </w:r>
        </w:p>
      </w:tc>
      <w:tc>
        <w:tcPr>
          <w:tcW w:w="2158" w:type="dxa"/>
          <w:vMerge/>
        </w:tcPr>
        <w:p w14:paraId="63A53E3D" w14:textId="77777777" w:rsidR="00AB4356" w:rsidRDefault="00AB4356">
          <w:pPr>
            <w:pStyle w:val="Header"/>
            <w:ind w:right="360"/>
            <w:jc w:val="center"/>
            <w:rPr>
              <w:rFonts w:ascii="TH SarabunPSK" w:hAnsi="TH SarabunPSK" w:cs="TH SarabunPSK"/>
              <w:sz w:val="28"/>
              <w:szCs w:val="28"/>
            </w:rPr>
          </w:pPr>
        </w:p>
      </w:tc>
    </w:tr>
  </w:tbl>
  <w:p w14:paraId="34081CC0" w14:textId="77777777" w:rsidR="00AB4356" w:rsidRDefault="00AB4356">
    <w:pPr>
      <w:pStyle w:val="Header"/>
      <w:rPr>
        <w:rFonts w:ascii="TH SarabunPSK" w:hAnsi="TH SarabunPSK" w:cs="TH SarabunPSK"/>
        <w:sz w:val="28"/>
        <w:szCs w:val="28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3318C" w14:textId="77777777" w:rsidR="00AB4356" w:rsidRDefault="00AB4356">
    <w:pPr>
      <w:pStyle w:val="Header"/>
      <w:ind w:firstLine="720"/>
      <w:jc w:val="both"/>
      <w:rPr>
        <w:rFonts w:cstheme="minorBidi"/>
        <w:cs/>
      </w:rPr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3B542EA7" wp14:editId="278E880C">
          <wp:simplePos x="0" y="0"/>
          <wp:positionH relativeFrom="column">
            <wp:posOffset>-76352</wp:posOffset>
          </wp:positionH>
          <wp:positionV relativeFrom="paragraph">
            <wp:posOffset>-194184</wp:posOffset>
          </wp:positionV>
          <wp:extent cx="6244488" cy="991291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8556" cy="996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3945"/>
    <w:multiLevelType w:val="hybridMultilevel"/>
    <w:tmpl w:val="C6589352"/>
    <w:lvl w:ilvl="0" w:tplc="41CC97D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F14CF"/>
    <w:multiLevelType w:val="multilevel"/>
    <w:tmpl w:val="20BAC8C4"/>
    <w:lvl w:ilvl="0">
      <w:start w:val="1"/>
      <w:numFmt w:val="decimal"/>
      <w:pStyle w:val="BodyTitl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965482"/>
    <w:multiLevelType w:val="hybridMultilevel"/>
    <w:tmpl w:val="04FEE872"/>
    <w:lvl w:ilvl="0" w:tplc="02B07DDC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CD0E55"/>
    <w:multiLevelType w:val="hybridMultilevel"/>
    <w:tmpl w:val="6DDAC36A"/>
    <w:lvl w:ilvl="0" w:tplc="1DA2593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u w:color="6996BE"/>
      </w:rPr>
    </w:lvl>
    <w:lvl w:ilvl="1" w:tplc="0409000F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3CDF080B"/>
    <w:multiLevelType w:val="hybridMultilevel"/>
    <w:tmpl w:val="59022FF2"/>
    <w:lvl w:ilvl="0" w:tplc="3CF4ACB2">
      <w:start w:val="1"/>
      <w:numFmt w:val="bullet"/>
      <w:pStyle w:val="Bullet1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E1E371A">
      <w:start w:val="1"/>
      <w:numFmt w:val="bullet"/>
      <w:pStyle w:val="Bulle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B8251E"/>
    <w:multiLevelType w:val="hybridMultilevel"/>
    <w:tmpl w:val="89ECB06C"/>
    <w:lvl w:ilvl="0" w:tplc="81FE7694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4F426809"/>
    <w:multiLevelType w:val="multilevel"/>
    <w:tmpl w:val="D7C4F82E"/>
    <w:styleLink w:val="Style1"/>
    <w:lvl w:ilvl="0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cs="Courier New" w:hint="default"/>
        <w:color w:val="04357B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372DCC"/>
    <w:multiLevelType w:val="multilevel"/>
    <w:tmpl w:val="3808116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ding2"/>
      <w:lvlText w:val="%1.%2"/>
      <w:lvlJc w:val="left"/>
      <w:pPr>
        <w:tabs>
          <w:tab w:val="num" w:pos="576"/>
        </w:tabs>
        <w:ind w:left="576" w:hanging="576"/>
      </w:pPr>
      <w:rPr>
        <w:b/>
        <w:bCs/>
        <w:color w:val="000000" w:themeColor="text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35E613E"/>
    <w:multiLevelType w:val="hybridMultilevel"/>
    <w:tmpl w:val="B42ED020"/>
    <w:lvl w:ilvl="0" w:tplc="72826CFC">
      <w:start w:val="1"/>
      <w:numFmt w:val="bullet"/>
      <w:pStyle w:val="bullet20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pStyle w:val="bullett3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740E1695"/>
    <w:multiLevelType w:val="multilevel"/>
    <w:tmpl w:val="BCAE124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H SarabunPSK" w:hAnsi="TH SarabunPSK" w:cs="TH SarabunPSK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763353E0"/>
    <w:multiLevelType w:val="multilevel"/>
    <w:tmpl w:val="C6E4B5CE"/>
    <w:lvl w:ilvl="0">
      <w:start w:val="1"/>
      <w:numFmt w:val="decimal"/>
      <w:pStyle w:val="Del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</w:lvl>
    <w:lvl w:ilvl="2">
      <w:start w:val="1"/>
      <w:numFmt w:val="decimal"/>
      <w:pStyle w:val="DelHeading3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F09553A"/>
    <w:multiLevelType w:val="hybridMultilevel"/>
    <w:tmpl w:val="4344E21A"/>
    <w:lvl w:ilvl="0" w:tplc="C494DE84">
      <w:start w:val="1"/>
      <w:numFmt w:val="decimal"/>
      <w:pStyle w:val="BodyTitle"/>
      <w:lvlText w:val="%1."/>
      <w:lvlJc w:val="left"/>
      <w:pPr>
        <w:ind w:left="5039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2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9"/>
    <w:rsid w:val="00012A15"/>
    <w:rsid w:val="00020833"/>
    <w:rsid w:val="00024E13"/>
    <w:rsid w:val="0004431E"/>
    <w:rsid w:val="00046AE0"/>
    <w:rsid w:val="000541CD"/>
    <w:rsid w:val="00063D06"/>
    <w:rsid w:val="00083BEB"/>
    <w:rsid w:val="00086ED7"/>
    <w:rsid w:val="00095B3E"/>
    <w:rsid w:val="000A35AC"/>
    <w:rsid w:val="000B47A8"/>
    <w:rsid w:val="000B5EB9"/>
    <w:rsid w:val="000B701C"/>
    <w:rsid w:val="000C0214"/>
    <w:rsid w:val="000C75AD"/>
    <w:rsid w:val="000D03A8"/>
    <w:rsid w:val="00125F76"/>
    <w:rsid w:val="0012605D"/>
    <w:rsid w:val="001267BB"/>
    <w:rsid w:val="00161066"/>
    <w:rsid w:val="001676A8"/>
    <w:rsid w:val="00175D0D"/>
    <w:rsid w:val="00177952"/>
    <w:rsid w:val="001856D3"/>
    <w:rsid w:val="00187433"/>
    <w:rsid w:val="001907E4"/>
    <w:rsid w:val="001A0AD4"/>
    <w:rsid w:val="001C4F02"/>
    <w:rsid w:val="001D2EF9"/>
    <w:rsid w:val="001E1DE3"/>
    <w:rsid w:val="001E5E92"/>
    <w:rsid w:val="001E6CAC"/>
    <w:rsid w:val="002056B4"/>
    <w:rsid w:val="002143F0"/>
    <w:rsid w:val="0022562D"/>
    <w:rsid w:val="00236A05"/>
    <w:rsid w:val="002428AB"/>
    <w:rsid w:val="0024490A"/>
    <w:rsid w:val="00246C93"/>
    <w:rsid w:val="00260B0B"/>
    <w:rsid w:val="00284ACC"/>
    <w:rsid w:val="002943C3"/>
    <w:rsid w:val="002B4272"/>
    <w:rsid w:val="002C6E37"/>
    <w:rsid w:val="002D7F78"/>
    <w:rsid w:val="002F2555"/>
    <w:rsid w:val="002F6841"/>
    <w:rsid w:val="00315394"/>
    <w:rsid w:val="00316113"/>
    <w:rsid w:val="0032230F"/>
    <w:rsid w:val="00334343"/>
    <w:rsid w:val="003466D1"/>
    <w:rsid w:val="00355172"/>
    <w:rsid w:val="0037640C"/>
    <w:rsid w:val="003A3A33"/>
    <w:rsid w:val="003B0068"/>
    <w:rsid w:val="003C0065"/>
    <w:rsid w:val="003C6A31"/>
    <w:rsid w:val="003D1828"/>
    <w:rsid w:val="003E6E42"/>
    <w:rsid w:val="003F018D"/>
    <w:rsid w:val="00415234"/>
    <w:rsid w:val="00416B6E"/>
    <w:rsid w:val="00447B99"/>
    <w:rsid w:val="00461318"/>
    <w:rsid w:val="004634FF"/>
    <w:rsid w:val="004638D4"/>
    <w:rsid w:val="004910F1"/>
    <w:rsid w:val="00493A7A"/>
    <w:rsid w:val="004A3A73"/>
    <w:rsid w:val="004B2397"/>
    <w:rsid w:val="004B5F67"/>
    <w:rsid w:val="004D7591"/>
    <w:rsid w:val="004E0DD3"/>
    <w:rsid w:val="004F6C16"/>
    <w:rsid w:val="005316E2"/>
    <w:rsid w:val="00533F13"/>
    <w:rsid w:val="0053672E"/>
    <w:rsid w:val="0054328F"/>
    <w:rsid w:val="0054613D"/>
    <w:rsid w:val="0056228E"/>
    <w:rsid w:val="005673C9"/>
    <w:rsid w:val="00582E59"/>
    <w:rsid w:val="005859A2"/>
    <w:rsid w:val="005A5228"/>
    <w:rsid w:val="005A62BD"/>
    <w:rsid w:val="005A6DDC"/>
    <w:rsid w:val="005A7DF0"/>
    <w:rsid w:val="005B41E6"/>
    <w:rsid w:val="005F1663"/>
    <w:rsid w:val="00616FB5"/>
    <w:rsid w:val="00620407"/>
    <w:rsid w:val="00632B47"/>
    <w:rsid w:val="00644AB4"/>
    <w:rsid w:val="00644EEB"/>
    <w:rsid w:val="00671C4C"/>
    <w:rsid w:val="00672B39"/>
    <w:rsid w:val="00683CAE"/>
    <w:rsid w:val="006901E5"/>
    <w:rsid w:val="006B0798"/>
    <w:rsid w:val="006C7E66"/>
    <w:rsid w:val="006D79D2"/>
    <w:rsid w:val="006E2B6C"/>
    <w:rsid w:val="006E2D85"/>
    <w:rsid w:val="006E49EF"/>
    <w:rsid w:val="00703DE3"/>
    <w:rsid w:val="00723CB5"/>
    <w:rsid w:val="00734A37"/>
    <w:rsid w:val="007368DA"/>
    <w:rsid w:val="007423F3"/>
    <w:rsid w:val="00745F8E"/>
    <w:rsid w:val="00773CF2"/>
    <w:rsid w:val="007767C9"/>
    <w:rsid w:val="007846EA"/>
    <w:rsid w:val="007850A4"/>
    <w:rsid w:val="007A390C"/>
    <w:rsid w:val="007B0B08"/>
    <w:rsid w:val="007B3D4D"/>
    <w:rsid w:val="007B6954"/>
    <w:rsid w:val="007C3081"/>
    <w:rsid w:val="007C4C9E"/>
    <w:rsid w:val="007C656F"/>
    <w:rsid w:val="007C7A34"/>
    <w:rsid w:val="007D46F6"/>
    <w:rsid w:val="007D74D0"/>
    <w:rsid w:val="007E5032"/>
    <w:rsid w:val="007F7115"/>
    <w:rsid w:val="0080033D"/>
    <w:rsid w:val="008061BB"/>
    <w:rsid w:val="008326E1"/>
    <w:rsid w:val="008402F6"/>
    <w:rsid w:val="00843342"/>
    <w:rsid w:val="00853806"/>
    <w:rsid w:val="0085380F"/>
    <w:rsid w:val="00871FFC"/>
    <w:rsid w:val="008B3C45"/>
    <w:rsid w:val="008B731A"/>
    <w:rsid w:val="008C1458"/>
    <w:rsid w:val="008C6DB2"/>
    <w:rsid w:val="008D2E47"/>
    <w:rsid w:val="00900443"/>
    <w:rsid w:val="00913117"/>
    <w:rsid w:val="00934BA3"/>
    <w:rsid w:val="00952997"/>
    <w:rsid w:val="009576E0"/>
    <w:rsid w:val="0096722B"/>
    <w:rsid w:val="00974DDE"/>
    <w:rsid w:val="0098006F"/>
    <w:rsid w:val="00984BAA"/>
    <w:rsid w:val="00997FF5"/>
    <w:rsid w:val="009A5DC3"/>
    <w:rsid w:val="009B52D4"/>
    <w:rsid w:val="009B53F9"/>
    <w:rsid w:val="009B623D"/>
    <w:rsid w:val="009C52FD"/>
    <w:rsid w:val="009D0205"/>
    <w:rsid w:val="009E505B"/>
    <w:rsid w:val="009E5BCA"/>
    <w:rsid w:val="00A242A1"/>
    <w:rsid w:val="00A3679C"/>
    <w:rsid w:val="00A45BDC"/>
    <w:rsid w:val="00A70B7F"/>
    <w:rsid w:val="00A90AC9"/>
    <w:rsid w:val="00A97276"/>
    <w:rsid w:val="00AA0CDE"/>
    <w:rsid w:val="00AB4356"/>
    <w:rsid w:val="00AC2CF5"/>
    <w:rsid w:val="00AC57C0"/>
    <w:rsid w:val="00AC609B"/>
    <w:rsid w:val="00AC66B8"/>
    <w:rsid w:val="00AC6F84"/>
    <w:rsid w:val="00AD2330"/>
    <w:rsid w:val="00B06417"/>
    <w:rsid w:val="00B10C4E"/>
    <w:rsid w:val="00B31283"/>
    <w:rsid w:val="00B3216E"/>
    <w:rsid w:val="00B52344"/>
    <w:rsid w:val="00B60FB2"/>
    <w:rsid w:val="00B63F42"/>
    <w:rsid w:val="00B843A6"/>
    <w:rsid w:val="00BB4A96"/>
    <w:rsid w:val="00BC65F9"/>
    <w:rsid w:val="00BD4CE2"/>
    <w:rsid w:val="00BE3B52"/>
    <w:rsid w:val="00BE65A6"/>
    <w:rsid w:val="00BF3E8B"/>
    <w:rsid w:val="00BF4138"/>
    <w:rsid w:val="00C224BE"/>
    <w:rsid w:val="00C3566B"/>
    <w:rsid w:val="00C42FEE"/>
    <w:rsid w:val="00C678E8"/>
    <w:rsid w:val="00C77259"/>
    <w:rsid w:val="00C935C2"/>
    <w:rsid w:val="00CD5F33"/>
    <w:rsid w:val="00CE03DD"/>
    <w:rsid w:val="00D012FC"/>
    <w:rsid w:val="00D10C68"/>
    <w:rsid w:val="00D17C97"/>
    <w:rsid w:val="00D302AD"/>
    <w:rsid w:val="00D36165"/>
    <w:rsid w:val="00D40A40"/>
    <w:rsid w:val="00D62FF5"/>
    <w:rsid w:val="00D67D6A"/>
    <w:rsid w:val="00D77665"/>
    <w:rsid w:val="00D8251A"/>
    <w:rsid w:val="00D83F4F"/>
    <w:rsid w:val="00D86009"/>
    <w:rsid w:val="00D914E4"/>
    <w:rsid w:val="00D953BD"/>
    <w:rsid w:val="00D95C82"/>
    <w:rsid w:val="00DA0A8A"/>
    <w:rsid w:val="00DA6B9D"/>
    <w:rsid w:val="00DA7A40"/>
    <w:rsid w:val="00DA7EA4"/>
    <w:rsid w:val="00DE0D49"/>
    <w:rsid w:val="00DE22E2"/>
    <w:rsid w:val="00DE279D"/>
    <w:rsid w:val="00DF4A9F"/>
    <w:rsid w:val="00E12C9C"/>
    <w:rsid w:val="00E1331F"/>
    <w:rsid w:val="00E27485"/>
    <w:rsid w:val="00E345B9"/>
    <w:rsid w:val="00E366CD"/>
    <w:rsid w:val="00E54970"/>
    <w:rsid w:val="00E66974"/>
    <w:rsid w:val="00E8784A"/>
    <w:rsid w:val="00EA23C4"/>
    <w:rsid w:val="00EA5F9C"/>
    <w:rsid w:val="00EA6B68"/>
    <w:rsid w:val="00EA777C"/>
    <w:rsid w:val="00EB0409"/>
    <w:rsid w:val="00EF03DA"/>
    <w:rsid w:val="00F06C7A"/>
    <w:rsid w:val="00F11FA4"/>
    <w:rsid w:val="00F144CC"/>
    <w:rsid w:val="00F22798"/>
    <w:rsid w:val="00F2458F"/>
    <w:rsid w:val="00F72880"/>
    <w:rsid w:val="00F74098"/>
    <w:rsid w:val="00F92B39"/>
    <w:rsid w:val="00FA09A1"/>
    <w:rsid w:val="00FC69D0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91E9E"/>
  <w15:docId w15:val="{4AA3729A-7381-4A8B-A5E4-F1C7364E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2880"/>
    <w:pPr>
      <w:spacing w:after="0" w:line="240" w:lineRule="auto"/>
    </w:pPr>
    <w:rPr>
      <w:rFonts w:ascii="Arial" w:eastAsia="Calibri" w:hAnsi="Arial" w:cs="Times New Roman"/>
      <w:sz w:val="20"/>
      <w:lang w:val="de-DE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B3216E"/>
    <w:pPr>
      <w:keepNext/>
      <w:pageBreakBefore/>
      <w:numPr>
        <w:numId w:val="7"/>
      </w:numPr>
      <w:spacing w:before="240" w:after="60"/>
      <w:outlineLvl w:val="0"/>
    </w:pPr>
    <w:rPr>
      <w:rFonts w:ascii="TH SarabunPSK" w:eastAsiaTheme="majorEastAsia" w:hAnsi="TH SarabunPSK" w:cs="TH SarabunPSK"/>
      <w:b/>
      <w:bCs/>
      <w:caps/>
      <w:sz w:val="36"/>
      <w:szCs w:val="36"/>
    </w:rPr>
  </w:style>
  <w:style w:type="paragraph" w:styleId="Heading2">
    <w:name w:val="heading 2"/>
    <w:aliases w:val="Reset numbering"/>
    <w:basedOn w:val="Normal"/>
    <w:next w:val="Normal"/>
    <w:link w:val="Heading2Char"/>
    <w:autoRedefine/>
    <w:uiPriority w:val="9"/>
    <w:unhideWhenUsed/>
    <w:qFormat/>
    <w:rsid w:val="00355172"/>
    <w:pPr>
      <w:keepNext/>
      <w:keepLines/>
      <w:numPr>
        <w:numId w:val="6"/>
      </w:numPr>
      <w:spacing w:before="240"/>
      <w:jc w:val="thaiDistribute"/>
      <w:outlineLvl w:val="1"/>
    </w:pPr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paragraph" w:styleId="Heading3">
    <w:name w:val="heading 3"/>
    <w:aliases w:val="Level 1 - 1"/>
    <w:basedOn w:val="Normal"/>
    <w:next w:val="Normal"/>
    <w:link w:val="Heading3Char"/>
    <w:autoRedefine/>
    <w:uiPriority w:val="9"/>
    <w:unhideWhenUsed/>
    <w:qFormat/>
    <w:rsid w:val="00734A37"/>
    <w:pPr>
      <w:keepNext/>
      <w:numPr>
        <w:ilvl w:val="2"/>
        <w:numId w:val="7"/>
      </w:numPr>
      <w:tabs>
        <w:tab w:val="clear" w:pos="720"/>
      </w:tabs>
      <w:spacing w:before="240" w:after="60"/>
      <w:ind w:left="1701" w:hanging="708"/>
      <w:outlineLvl w:val="2"/>
    </w:pPr>
    <w:rPr>
      <w:rFonts w:ascii="TH SarabunPSK" w:eastAsia="TH SarabunPSK" w:hAnsi="TH SarabunPSK" w:cs="TH SarabunPSK"/>
      <w:b/>
      <w:bCs/>
      <w:color w:val="0D0D0D" w:themeColor="text1" w:themeTint="F2"/>
      <w:sz w:val="32"/>
      <w:szCs w:val="32"/>
      <w:lang w:val="en-GB"/>
    </w:rPr>
  </w:style>
  <w:style w:type="paragraph" w:styleId="Heading4">
    <w:name w:val="heading 4"/>
    <w:aliases w:val="Level 2 - a"/>
    <w:basedOn w:val="Normal"/>
    <w:next w:val="Normal"/>
    <w:link w:val="Heading4Char"/>
    <w:uiPriority w:val="9"/>
    <w:unhideWhenUsed/>
    <w:qFormat/>
    <w:rsid w:val="00F72880"/>
    <w:pPr>
      <w:keepNext/>
      <w:keepLines/>
      <w:outlineLvl w:val="3"/>
    </w:pPr>
    <w:rPr>
      <w:rFonts w:ascii="Times New Roman" w:eastAsia="Times New Roman" w:hAnsi="Times New Roman"/>
      <w:bCs/>
      <w:i/>
      <w:iCs/>
    </w:rPr>
  </w:style>
  <w:style w:type="paragraph" w:styleId="Heading5">
    <w:name w:val="heading 5"/>
    <w:aliases w:val="Level 3 - i"/>
    <w:basedOn w:val="Normal"/>
    <w:next w:val="Normal"/>
    <w:link w:val="Heading5Char"/>
    <w:uiPriority w:val="9"/>
    <w:unhideWhenUsed/>
    <w:qFormat/>
    <w:rsid w:val="00F7288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4"/>
      <w:szCs w:val="24"/>
      <w:lang w:eastAsia="de-DE"/>
    </w:rPr>
  </w:style>
  <w:style w:type="paragraph" w:styleId="Heading6">
    <w:name w:val="heading 6"/>
    <w:aliases w:val="Legal Level 1."/>
    <w:basedOn w:val="Normal"/>
    <w:next w:val="Normal"/>
    <w:link w:val="Heading6Char"/>
    <w:uiPriority w:val="9"/>
    <w:unhideWhenUsed/>
    <w:qFormat/>
    <w:rsid w:val="00F7288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de-DE"/>
    </w:rPr>
  </w:style>
  <w:style w:type="paragraph" w:styleId="Heading7">
    <w:name w:val="heading 7"/>
    <w:aliases w:val="Legal Level 1.1."/>
    <w:basedOn w:val="Normal"/>
    <w:next w:val="Normal"/>
    <w:link w:val="Heading7Char"/>
    <w:uiPriority w:val="9"/>
    <w:unhideWhenUsed/>
    <w:qFormat/>
    <w:rsid w:val="00F7288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de-DE"/>
    </w:rPr>
  </w:style>
  <w:style w:type="paragraph" w:styleId="Heading8">
    <w:name w:val="heading 8"/>
    <w:aliases w:val="Legal Level 1.1.1."/>
    <w:basedOn w:val="Normal"/>
    <w:next w:val="Normal"/>
    <w:link w:val="Heading8Char"/>
    <w:uiPriority w:val="9"/>
    <w:unhideWhenUsed/>
    <w:qFormat/>
    <w:rsid w:val="00F72880"/>
    <w:pPr>
      <w:keepNext/>
      <w:keepLines/>
      <w:spacing w:before="200"/>
      <w:outlineLvl w:val="7"/>
    </w:pPr>
    <w:rPr>
      <w:rFonts w:ascii="Cambria" w:eastAsia="Times New Roman" w:hAnsi="Cambria"/>
      <w:color w:val="404040"/>
      <w:szCs w:val="20"/>
      <w:lang w:eastAsia="de-DE"/>
    </w:rPr>
  </w:style>
  <w:style w:type="paragraph" w:styleId="Heading9">
    <w:name w:val="heading 9"/>
    <w:aliases w:val="Legal Level 1.1.1.1."/>
    <w:basedOn w:val="Normal"/>
    <w:next w:val="Normal"/>
    <w:link w:val="Heading9Char"/>
    <w:uiPriority w:val="9"/>
    <w:unhideWhenUsed/>
    <w:qFormat/>
    <w:rsid w:val="00F72880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rsid w:val="00B3216E"/>
    <w:rPr>
      <w:rFonts w:ascii="TH SarabunPSK" w:eastAsiaTheme="majorEastAsia" w:hAnsi="TH SarabunPSK" w:cs="TH SarabunPSK"/>
      <w:b/>
      <w:bCs/>
      <w:caps/>
      <w:sz w:val="36"/>
      <w:szCs w:val="36"/>
      <w:lang w:val="de-DE"/>
    </w:rPr>
  </w:style>
  <w:style w:type="character" w:customStyle="1" w:styleId="Heading2Char">
    <w:name w:val="Heading 2 Char"/>
    <w:aliases w:val="Reset numbering Char"/>
    <w:basedOn w:val="DefaultParagraphFont"/>
    <w:link w:val="Heading2"/>
    <w:uiPriority w:val="9"/>
    <w:rsid w:val="00355172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character" w:customStyle="1" w:styleId="Heading3Char">
    <w:name w:val="Heading 3 Char"/>
    <w:aliases w:val="Level 1 - 1 Char"/>
    <w:basedOn w:val="DefaultParagraphFont"/>
    <w:link w:val="Heading3"/>
    <w:uiPriority w:val="9"/>
    <w:rsid w:val="00734A37"/>
    <w:rPr>
      <w:rFonts w:ascii="TH SarabunPSK" w:eastAsia="TH SarabunPSK" w:hAnsi="TH SarabunPSK" w:cs="TH SarabunPSK"/>
      <w:b/>
      <w:bCs/>
      <w:color w:val="0D0D0D" w:themeColor="text1" w:themeTint="F2"/>
      <w:sz w:val="32"/>
      <w:szCs w:val="32"/>
      <w:lang w:val="en-GB"/>
    </w:rPr>
  </w:style>
  <w:style w:type="character" w:customStyle="1" w:styleId="Heading4Char">
    <w:name w:val="Heading 4 Char"/>
    <w:aliases w:val="Level 2 - a Char"/>
    <w:basedOn w:val="DefaultParagraphFont"/>
    <w:link w:val="Heading4"/>
    <w:uiPriority w:val="9"/>
    <w:rsid w:val="00F72880"/>
    <w:rPr>
      <w:rFonts w:ascii="Times New Roman" w:eastAsia="Times New Roman" w:hAnsi="Times New Roman" w:cs="Times New Roman"/>
      <w:bCs/>
      <w:i/>
      <w:iCs/>
      <w:sz w:val="20"/>
      <w:lang w:val="de-DE"/>
    </w:rPr>
  </w:style>
  <w:style w:type="character" w:customStyle="1" w:styleId="Heading5Char">
    <w:name w:val="Heading 5 Char"/>
    <w:aliases w:val="Level 3 - i Char"/>
    <w:basedOn w:val="DefaultParagraphFont"/>
    <w:link w:val="Heading5"/>
    <w:uiPriority w:val="9"/>
    <w:semiHidden/>
    <w:rsid w:val="00F72880"/>
    <w:rPr>
      <w:rFonts w:ascii="Cambria" w:eastAsia="Times New Roman" w:hAnsi="Cambria" w:cs="Times New Roman"/>
      <w:color w:val="243F60"/>
      <w:sz w:val="24"/>
      <w:szCs w:val="24"/>
      <w:lang w:val="de-DE" w:eastAsia="de-DE"/>
    </w:rPr>
  </w:style>
  <w:style w:type="character" w:customStyle="1" w:styleId="Heading6Char">
    <w:name w:val="Heading 6 Char"/>
    <w:aliases w:val="Legal Level 1. Char"/>
    <w:basedOn w:val="DefaultParagraphFont"/>
    <w:link w:val="Heading6"/>
    <w:uiPriority w:val="9"/>
    <w:semiHidden/>
    <w:rsid w:val="00F72880"/>
    <w:rPr>
      <w:rFonts w:ascii="Cambria" w:eastAsia="Times New Roman" w:hAnsi="Cambria" w:cs="Times New Roman"/>
      <w:i/>
      <w:iCs/>
      <w:color w:val="243F60"/>
      <w:sz w:val="24"/>
      <w:szCs w:val="24"/>
      <w:lang w:val="de-DE" w:eastAsia="de-DE"/>
    </w:rPr>
  </w:style>
  <w:style w:type="character" w:customStyle="1" w:styleId="Heading7Char">
    <w:name w:val="Heading 7 Char"/>
    <w:aliases w:val="Legal Level 1.1. Char"/>
    <w:basedOn w:val="DefaultParagraphFont"/>
    <w:link w:val="Heading7"/>
    <w:uiPriority w:val="9"/>
    <w:semiHidden/>
    <w:rsid w:val="00F72880"/>
    <w:rPr>
      <w:rFonts w:ascii="Cambria" w:eastAsia="Times New Roman" w:hAnsi="Cambria" w:cs="Times New Roman"/>
      <w:i/>
      <w:iCs/>
      <w:color w:val="404040"/>
      <w:sz w:val="24"/>
      <w:szCs w:val="24"/>
      <w:lang w:val="de-DE" w:eastAsia="de-DE"/>
    </w:rPr>
  </w:style>
  <w:style w:type="character" w:customStyle="1" w:styleId="Heading8Char">
    <w:name w:val="Heading 8 Char"/>
    <w:aliases w:val="Legal Level 1.1.1. Char"/>
    <w:basedOn w:val="DefaultParagraphFont"/>
    <w:link w:val="Heading8"/>
    <w:uiPriority w:val="9"/>
    <w:semiHidden/>
    <w:rsid w:val="00F72880"/>
    <w:rPr>
      <w:rFonts w:ascii="Cambria" w:eastAsia="Times New Roman" w:hAnsi="Cambria" w:cs="Times New Roman"/>
      <w:color w:val="404040"/>
      <w:sz w:val="20"/>
      <w:szCs w:val="20"/>
      <w:lang w:val="de-DE" w:eastAsia="de-DE"/>
    </w:rPr>
  </w:style>
  <w:style w:type="character" w:customStyle="1" w:styleId="Heading9Char">
    <w:name w:val="Heading 9 Char"/>
    <w:aliases w:val="Legal Level 1.1.1.1. Char"/>
    <w:basedOn w:val="DefaultParagraphFont"/>
    <w:link w:val="Heading9"/>
    <w:uiPriority w:val="9"/>
    <w:semiHidden/>
    <w:rsid w:val="00F7288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unhideWhenUsed/>
    <w:rsid w:val="00F72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2880"/>
    <w:rPr>
      <w:rFonts w:ascii="Tahoma" w:eastAsia="Calibri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F728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880"/>
    <w:rPr>
      <w:rFonts w:ascii="Arial" w:eastAsia="Calibri" w:hAnsi="Arial" w:cs="Times New Roman"/>
      <w:sz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F728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880"/>
    <w:rPr>
      <w:rFonts w:ascii="Arial" w:eastAsia="Calibri" w:hAnsi="Arial" w:cs="Times New Roman"/>
      <w:sz w:val="20"/>
      <w:lang w:val="de-DE"/>
    </w:rPr>
  </w:style>
  <w:style w:type="paragraph" w:styleId="NoSpacing">
    <w:name w:val="No Spacing"/>
    <w:link w:val="NoSpacingChar"/>
    <w:uiPriority w:val="1"/>
    <w:qFormat/>
    <w:rsid w:val="00F72880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ListParagraph">
    <w:name w:val="List Paragraph"/>
    <w:basedOn w:val="Normal"/>
    <w:link w:val="ListParagraphChar"/>
    <w:uiPriority w:val="34"/>
    <w:qFormat/>
    <w:rsid w:val="00F72880"/>
    <w:pPr>
      <w:ind w:left="720"/>
      <w:contextualSpacing/>
    </w:pPr>
  </w:style>
  <w:style w:type="paragraph" w:styleId="Subtitle">
    <w:name w:val="Subtitle"/>
    <w:aliases w:val="caption"/>
    <w:basedOn w:val="Normal"/>
    <w:next w:val="Normal"/>
    <w:link w:val="SubtitleChar"/>
    <w:uiPriority w:val="11"/>
    <w:qFormat/>
    <w:rsid w:val="00F72880"/>
    <w:pPr>
      <w:numPr>
        <w:ilvl w:val="1"/>
      </w:numPr>
      <w:spacing w:before="100"/>
    </w:pPr>
    <w:rPr>
      <w:rFonts w:eastAsia="Times New Roman"/>
      <w:b/>
      <w:iCs/>
      <w:spacing w:val="15"/>
      <w:sz w:val="16"/>
      <w:szCs w:val="24"/>
    </w:rPr>
  </w:style>
  <w:style w:type="character" w:customStyle="1" w:styleId="SubtitleChar">
    <w:name w:val="Subtitle Char"/>
    <w:aliases w:val="caption Char"/>
    <w:basedOn w:val="DefaultParagraphFont"/>
    <w:link w:val="Subtitle"/>
    <w:uiPriority w:val="11"/>
    <w:rsid w:val="00F72880"/>
    <w:rPr>
      <w:rFonts w:ascii="Arial" w:eastAsia="Times New Roman" w:hAnsi="Arial" w:cs="Times New Roman"/>
      <w:b/>
      <w:iCs/>
      <w:spacing w:val="15"/>
      <w:sz w:val="16"/>
      <w:szCs w:val="24"/>
      <w:lang w:val="de-DE"/>
    </w:rPr>
  </w:style>
  <w:style w:type="paragraph" w:customStyle="1" w:styleId="TOC">
    <w:name w:val="TOC"/>
    <w:basedOn w:val="Normal"/>
    <w:rsid w:val="00F72880"/>
    <w:pPr>
      <w:spacing w:before="760"/>
    </w:pPr>
    <w:rPr>
      <w:rFonts w:cs="Arial"/>
      <w:sz w:val="40"/>
      <w:szCs w:val="4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2880"/>
    <w:pPr>
      <w:tabs>
        <w:tab w:val="left" w:pos="400"/>
        <w:tab w:val="right" w:leader="underscore" w:pos="9628"/>
      </w:tabs>
      <w:spacing w:before="120" w:after="120"/>
    </w:pPr>
    <w:rPr>
      <w:rFonts w:ascii="TH SarabunPSK" w:hAnsi="TH SarabunPSK" w:cs="TH SarabunPSK"/>
      <w:b/>
      <w:bCs/>
      <w:caps/>
      <w:noProof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2880"/>
    <w:pPr>
      <w:tabs>
        <w:tab w:val="left" w:pos="800"/>
        <w:tab w:val="right" w:leader="underscore" w:pos="9628"/>
      </w:tabs>
      <w:ind w:left="851" w:hanging="425"/>
    </w:pPr>
    <w:rPr>
      <w:rFonts w:asciiTheme="minorHAnsi" w:hAnsiTheme="minorHAnsi" w:cstheme="majorBidi"/>
      <w:smallCaps/>
      <w:szCs w:val="23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32B47"/>
    <w:pPr>
      <w:tabs>
        <w:tab w:val="right" w:leader="underscore" w:pos="9628"/>
      </w:tabs>
      <w:ind w:left="400" w:firstLine="451"/>
    </w:pPr>
    <w:rPr>
      <w:rFonts w:asciiTheme="minorHAnsi" w:hAnsiTheme="minorHAnsi" w:cstheme="majorBidi"/>
      <w:i/>
      <w:iCs/>
      <w:szCs w:val="23"/>
    </w:rPr>
  </w:style>
  <w:style w:type="character" w:styleId="Hyperlink">
    <w:name w:val="Hyperlink"/>
    <w:basedOn w:val="DefaultParagraphFont"/>
    <w:uiPriority w:val="99"/>
    <w:unhideWhenUsed/>
    <w:rsid w:val="00F72880"/>
    <w:rPr>
      <w:rFonts w:ascii="Arial" w:hAnsi="Arial"/>
      <w:color w:val="666666"/>
      <w:sz w:val="20"/>
      <w:u w:val="single"/>
    </w:rPr>
  </w:style>
  <w:style w:type="table" w:styleId="TableGrid">
    <w:name w:val="Table Grid"/>
    <w:basedOn w:val="TableNormal"/>
    <w:rsid w:val="00F72880"/>
    <w:pPr>
      <w:spacing w:after="0" w:line="240" w:lineRule="auto"/>
    </w:pPr>
    <w:rPr>
      <w:rFonts w:ascii="Calibri" w:eastAsia="Calibri" w:hAnsi="Calibri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headline">
    <w:name w:val="Titel_headline"/>
    <w:basedOn w:val="Normal"/>
    <w:qFormat/>
    <w:rsid w:val="00F72880"/>
    <w:rPr>
      <w:rFonts w:cs="Arial"/>
      <w:b/>
      <w:sz w:val="40"/>
      <w:szCs w:val="52"/>
      <w:lang w:val="en-US"/>
    </w:rPr>
  </w:style>
  <w:style w:type="paragraph" w:customStyle="1" w:styleId="Titlesubheadline">
    <w:name w:val="Title_subheadline"/>
    <w:basedOn w:val="Normal"/>
    <w:qFormat/>
    <w:rsid w:val="00F72880"/>
    <w:pPr>
      <w:spacing w:after="840"/>
    </w:pPr>
    <w:rPr>
      <w:rFonts w:cs="Arial"/>
      <w:sz w:val="36"/>
      <w:szCs w:val="52"/>
      <w:lang w:val="en-US"/>
    </w:rPr>
  </w:style>
  <w:style w:type="paragraph" w:customStyle="1" w:styleId="BodyCopy">
    <w:name w:val="BodyCopy"/>
    <w:basedOn w:val="Normal"/>
    <w:link w:val="BodyCopyChar"/>
    <w:qFormat/>
    <w:rsid w:val="00F72880"/>
    <w:rPr>
      <w:lang w:val="en-US"/>
    </w:rPr>
  </w:style>
  <w:style w:type="paragraph" w:customStyle="1" w:styleId="Tableheadline">
    <w:name w:val="Table headline"/>
    <w:basedOn w:val="Normal"/>
    <w:rsid w:val="00F72880"/>
    <w:rPr>
      <w:b/>
      <w:color w:val="FFFFFF"/>
      <w:lang w:val="en-US"/>
    </w:rPr>
  </w:style>
  <w:style w:type="paragraph" w:customStyle="1" w:styleId="Tablesubheadline">
    <w:name w:val="Table_subheadline"/>
    <w:basedOn w:val="Normal"/>
    <w:rsid w:val="00F72880"/>
    <w:rPr>
      <w:lang w:val="en-US"/>
    </w:rPr>
  </w:style>
  <w:style w:type="paragraph" w:customStyle="1" w:styleId="bullet1">
    <w:name w:val="bullet_1"/>
    <w:basedOn w:val="ListParagraph"/>
    <w:qFormat/>
    <w:rsid w:val="00F72880"/>
    <w:pPr>
      <w:numPr>
        <w:numId w:val="1"/>
      </w:numPr>
      <w:ind w:left="284" w:hanging="284"/>
    </w:pPr>
    <w:rPr>
      <w:lang w:val="en-US"/>
    </w:rPr>
  </w:style>
  <w:style w:type="paragraph" w:customStyle="1" w:styleId="bullet20">
    <w:name w:val="bullet_2"/>
    <w:basedOn w:val="ListParagraph"/>
    <w:qFormat/>
    <w:rsid w:val="00F72880"/>
    <w:pPr>
      <w:numPr>
        <w:numId w:val="2"/>
      </w:numPr>
      <w:ind w:left="568" w:hanging="284"/>
    </w:pPr>
    <w:rPr>
      <w:lang w:val="en-US"/>
    </w:rPr>
  </w:style>
  <w:style w:type="paragraph" w:customStyle="1" w:styleId="bullett3">
    <w:name w:val="bullett_3"/>
    <w:basedOn w:val="ListParagraph"/>
    <w:next w:val="BodyCopy"/>
    <w:qFormat/>
    <w:rsid w:val="00F72880"/>
    <w:pPr>
      <w:numPr>
        <w:ilvl w:val="1"/>
        <w:numId w:val="2"/>
      </w:numPr>
      <w:ind w:left="851" w:hanging="284"/>
    </w:pPr>
    <w:rPr>
      <w:lang w:val="en-US"/>
    </w:rPr>
  </w:style>
  <w:style w:type="numbering" w:customStyle="1" w:styleId="Style1">
    <w:name w:val="Style1"/>
    <w:uiPriority w:val="99"/>
    <w:rsid w:val="00F72880"/>
    <w:pPr>
      <w:numPr>
        <w:numId w:val="3"/>
      </w:numPr>
    </w:pPr>
  </w:style>
  <w:style w:type="paragraph" w:customStyle="1" w:styleId="Tablebodycopy">
    <w:name w:val="Table_bodycopy"/>
    <w:basedOn w:val="Normal"/>
    <w:rsid w:val="00F72880"/>
    <w:rPr>
      <w:sz w:val="18"/>
      <w:lang w:val="en-US"/>
    </w:rPr>
  </w:style>
  <w:style w:type="paragraph" w:customStyle="1" w:styleId="Graficheadline">
    <w:name w:val="Grafic_headline"/>
    <w:basedOn w:val="Graficbodycopy"/>
    <w:rsid w:val="00F72880"/>
    <w:rPr>
      <w:b/>
      <w:color w:val="FFFFFF"/>
    </w:rPr>
  </w:style>
  <w:style w:type="paragraph" w:customStyle="1" w:styleId="Graficbullet1">
    <w:name w:val="Grafic_bullet_1"/>
    <w:basedOn w:val="bullet1"/>
    <w:rsid w:val="00F72880"/>
    <w:pPr>
      <w:ind w:left="170" w:hanging="170"/>
    </w:pPr>
    <w:rPr>
      <w:sz w:val="16"/>
      <w:szCs w:val="16"/>
    </w:rPr>
  </w:style>
  <w:style w:type="paragraph" w:customStyle="1" w:styleId="Graficbodycopy">
    <w:name w:val="Grafic_bodycopy"/>
    <w:basedOn w:val="Normal"/>
    <w:rsid w:val="00F72880"/>
    <w:pPr>
      <w:spacing w:line="260" w:lineRule="exact"/>
    </w:pPr>
    <w:rPr>
      <w:rFonts w:eastAsia="Times New Roman"/>
      <w:sz w:val="16"/>
      <w:szCs w:val="16"/>
      <w:lang w:val="en-US"/>
    </w:rPr>
  </w:style>
  <w:style w:type="paragraph" w:customStyle="1" w:styleId="Introduction">
    <w:name w:val="Introduction"/>
    <w:basedOn w:val="Normal"/>
    <w:next w:val="Normal"/>
    <w:qFormat/>
    <w:rsid w:val="00F72880"/>
    <w:pPr>
      <w:spacing w:line="300" w:lineRule="exact"/>
    </w:pPr>
    <w:rPr>
      <w:rFonts w:eastAsia="Times New Roman"/>
      <w:color w:val="000000"/>
      <w:sz w:val="22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2880"/>
    <w:rPr>
      <w:color w:val="999999"/>
      <w:u w:val="single"/>
    </w:rPr>
  </w:style>
  <w:style w:type="paragraph" w:customStyle="1" w:styleId="Copyright">
    <w:name w:val="Copyright"/>
    <w:basedOn w:val="Normal"/>
    <w:rsid w:val="00F72880"/>
    <w:pPr>
      <w:jc w:val="right"/>
    </w:pPr>
  </w:style>
  <w:style w:type="paragraph" w:customStyle="1" w:styleId="Tablebullet">
    <w:name w:val="Table_bullet"/>
    <w:basedOn w:val="Graficbullet1"/>
    <w:rsid w:val="00F72880"/>
    <w:rPr>
      <w:sz w:val="18"/>
      <w:szCs w:val="20"/>
    </w:rPr>
  </w:style>
  <w:style w:type="paragraph" w:customStyle="1" w:styleId="01DocHeadline">
    <w:name w:val="01_Doc_Headline"/>
    <w:basedOn w:val="Normal"/>
    <w:rsid w:val="00F72880"/>
    <w:rPr>
      <w:rFonts w:ascii="Arial Black" w:eastAsia="Times New Roman" w:hAnsi="Arial Black" w:cs="Arial"/>
      <w:caps/>
      <w:color w:val="F0AB00"/>
      <w:sz w:val="48"/>
      <w:szCs w:val="24"/>
      <w:lang w:eastAsia="de-DE"/>
    </w:rPr>
  </w:style>
  <w:style w:type="paragraph" w:customStyle="1" w:styleId="TableText">
    <w:name w:val="Table Text"/>
    <w:basedOn w:val="Normal"/>
    <w:rsid w:val="00F72880"/>
    <w:pPr>
      <w:spacing w:before="40" w:after="40"/>
    </w:pPr>
    <w:rPr>
      <w:rFonts w:eastAsia="Times New Roman" w:cs="Arial"/>
      <w:noProof/>
      <w:szCs w:val="20"/>
      <w:lang w:val="en-US"/>
    </w:rPr>
  </w:style>
  <w:style w:type="paragraph" w:styleId="BodyText">
    <w:name w:val="Body Text"/>
    <w:basedOn w:val="Normal"/>
    <w:link w:val="BodyTextChar"/>
    <w:rsid w:val="00F72880"/>
    <w:pPr>
      <w:spacing w:after="200"/>
    </w:pPr>
    <w:rPr>
      <w:rFonts w:eastAsia="Times New Roman"/>
      <w:iCs/>
      <w:color w:val="00000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72880"/>
    <w:rPr>
      <w:rFonts w:ascii="Arial" w:eastAsia="Times New Roman" w:hAnsi="Arial" w:cs="Times New Roman"/>
      <w:iCs/>
      <w:color w:val="000000"/>
      <w:sz w:val="20"/>
      <w:szCs w:val="24"/>
    </w:rPr>
  </w:style>
  <w:style w:type="paragraph" w:customStyle="1" w:styleId="TableHeading1">
    <w:name w:val="Table Heading 1"/>
    <w:basedOn w:val="Footer"/>
    <w:rsid w:val="00F72880"/>
    <w:pPr>
      <w:tabs>
        <w:tab w:val="clear" w:pos="4536"/>
        <w:tab w:val="clear" w:pos="9072"/>
      </w:tabs>
      <w:spacing w:before="120" w:after="120"/>
      <w:jc w:val="center"/>
    </w:pPr>
    <w:rPr>
      <w:rFonts w:eastAsia="Times New Roman"/>
      <w:b/>
      <w:bCs/>
      <w:smallCaps/>
      <w:sz w:val="24"/>
      <w:szCs w:val="24"/>
      <w:lang w:val="en-US"/>
    </w:rPr>
  </w:style>
  <w:style w:type="paragraph" w:customStyle="1" w:styleId="TableHeading2">
    <w:name w:val="Table Heading 2"/>
    <w:basedOn w:val="Normal"/>
    <w:rsid w:val="00F72880"/>
    <w:pPr>
      <w:keepNext/>
      <w:spacing w:before="120" w:after="40"/>
    </w:pPr>
    <w:rPr>
      <w:rFonts w:eastAsia="Times New Roman"/>
      <w:b/>
      <w:sz w:val="16"/>
      <w:szCs w:val="20"/>
      <w:lang w:val="en-US"/>
    </w:rPr>
  </w:style>
  <w:style w:type="paragraph" w:customStyle="1" w:styleId="TableHeading">
    <w:name w:val="Table Heading"/>
    <w:basedOn w:val="Normal"/>
    <w:rsid w:val="00F72880"/>
    <w:pPr>
      <w:spacing w:before="200" w:after="60" w:line="280" w:lineRule="exact"/>
      <w:jc w:val="center"/>
    </w:pPr>
    <w:rPr>
      <w:rFonts w:eastAsia="Times New Roman" w:cs="Arial"/>
      <w:b/>
      <w:bCs/>
      <w:szCs w:val="20"/>
      <w:lang w:val="en-US"/>
    </w:rPr>
  </w:style>
  <w:style w:type="paragraph" w:customStyle="1" w:styleId="00TitleHeadline">
    <w:name w:val="00_Title_Headline"/>
    <w:basedOn w:val="Normal"/>
    <w:rsid w:val="00F72880"/>
    <w:pPr>
      <w:spacing w:line="360" w:lineRule="exact"/>
    </w:pPr>
    <w:rPr>
      <w:rFonts w:ascii="Arial Black" w:eastAsia="Times New Roman" w:hAnsi="Arial Black" w:cs="Arial"/>
      <w:caps/>
      <w:color w:val="F0AB00"/>
      <w:sz w:val="32"/>
      <w:szCs w:val="32"/>
      <w:lang w:eastAsia="de-DE"/>
    </w:rPr>
  </w:style>
  <w:style w:type="paragraph" w:customStyle="1" w:styleId="07Introduction">
    <w:name w:val="07_Introduction"/>
    <w:basedOn w:val="Normal"/>
    <w:rsid w:val="00F72880"/>
    <w:pPr>
      <w:spacing w:line="300" w:lineRule="exact"/>
    </w:pPr>
    <w:rPr>
      <w:rFonts w:eastAsia="Times New Roman"/>
      <w:color w:val="666666"/>
      <w:sz w:val="24"/>
      <w:szCs w:val="20"/>
      <w:lang w:val="en-GB"/>
    </w:rPr>
  </w:style>
  <w:style w:type="paragraph" w:customStyle="1" w:styleId="01TitleSubheadline">
    <w:name w:val="01_Title_Subheadline"/>
    <w:basedOn w:val="Normal"/>
    <w:rsid w:val="00F72880"/>
    <w:pPr>
      <w:spacing w:line="360" w:lineRule="exact"/>
    </w:pPr>
    <w:rPr>
      <w:rFonts w:ascii="TH SarabunPSK" w:eastAsia="Times New Roman" w:hAnsi="TH SarabunPSK" w:cs="Arial"/>
      <w:caps/>
      <w:color w:val="FFFFFF"/>
      <w:sz w:val="30"/>
      <w:szCs w:val="24"/>
      <w:lang w:eastAsia="de-DE"/>
    </w:rPr>
  </w:style>
  <w:style w:type="paragraph" w:customStyle="1" w:styleId="12TableIntroduction">
    <w:name w:val="12_Table_Introduction"/>
    <w:basedOn w:val="09TableContent1"/>
    <w:rsid w:val="00F72880"/>
    <w:rPr>
      <w:b/>
      <w:color w:val="666666"/>
      <w:szCs w:val="20"/>
    </w:rPr>
  </w:style>
  <w:style w:type="paragraph" w:customStyle="1" w:styleId="09TableContent1">
    <w:name w:val="09_Table_Content_1"/>
    <w:basedOn w:val="06BodyCopyBullet7p"/>
    <w:link w:val="09TableContent1Zchn"/>
    <w:rsid w:val="00F72880"/>
    <w:pPr>
      <w:tabs>
        <w:tab w:val="clear" w:pos="170"/>
      </w:tabs>
      <w:ind w:left="0" w:firstLine="0"/>
    </w:pPr>
  </w:style>
  <w:style w:type="paragraph" w:customStyle="1" w:styleId="06BodyCopyBullet7p">
    <w:name w:val="06_Body_Copy_Bullet_7p"/>
    <w:link w:val="06BodyCopyBullet7pZchnZchn"/>
    <w:rsid w:val="00F72880"/>
    <w:pPr>
      <w:tabs>
        <w:tab w:val="num" w:pos="170"/>
      </w:tabs>
      <w:spacing w:after="0" w:line="260" w:lineRule="exact"/>
      <w:ind w:left="170" w:hanging="170"/>
    </w:pPr>
    <w:rPr>
      <w:rFonts w:ascii="Arial" w:eastAsia="Times New Roman" w:hAnsi="Arial" w:cs="Times New Roman"/>
      <w:sz w:val="20"/>
      <w:lang w:val="en-GB"/>
    </w:rPr>
  </w:style>
  <w:style w:type="character" w:customStyle="1" w:styleId="06BodyCopyBullet7pZchnZchn">
    <w:name w:val="06_Body_Copy_Bullet_7p Zchn Zchn"/>
    <w:basedOn w:val="DefaultParagraphFont"/>
    <w:link w:val="06BodyCopyBullet7p"/>
    <w:rsid w:val="00F72880"/>
    <w:rPr>
      <w:rFonts w:ascii="Arial" w:eastAsia="Times New Roman" w:hAnsi="Arial" w:cs="Times New Roman"/>
      <w:sz w:val="20"/>
      <w:lang w:val="en-GB"/>
    </w:rPr>
  </w:style>
  <w:style w:type="character" w:customStyle="1" w:styleId="09TableContent1Zchn">
    <w:name w:val="09_Table_Content_1 Zchn"/>
    <w:basedOn w:val="06BodyCopyBullet7pZchnZchn"/>
    <w:link w:val="09TableContent1"/>
    <w:rsid w:val="00F72880"/>
    <w:rPr>
      <w:rFonts w:ascii="Arial" w:eastAsia="Times New Roman" w:hAnsi="Arial" w:cs="Times New Roman"/>
      <w:sz w:val="20"/>
      <w:lang w:val="en-GB"/>
    </w:rPr>
  </w:style>
  <w:style w:type="paragraph" w:customStyle="1" w:styleId="14TableText">
    <w:name w:val="14_Table_Text"/>
    <w:basedOn w:val="12TableIntroduction"/>
    <w:rsid w:val="00F72880"/>
    <w:pPr>
      <w:tabs>
        <w:tab w:val="left" w:pos="363"/>
      </w:tabs>
    </w:pPr>
    <w:rPr>
      <w:b w:val="0"/>
      <w:color w:val="auto"/>
    </w:rPr>
  </w:style>
  <w:style w:type="paragraph" w:customStyle="1" w:styleId="05BodyCopy">
    <w:name w:val="05_Body_Copy"/>
    <w:basedOn w:val="Normal"/>
    <w:autoRedefine/>
    <w:rsid w:val="00F72880"/>
    <w:pPr>
      <w:spacing w:line="260" w:lineRule="exact"/>
      <w:jc w:val="thaiDistribute"/>
    </w:pPr>
    <w:rPr>
      <w:rFonts w:ascii="TH SarabunPSK" w:eastAsia="Times New Roman" w:hAnsi="TH SarabunPSK" w:cs="TH SarabunPSK"/>
      <w:sz w:val="24"/>
      <w:szCs w:val="24"/>
      <w:lang w:val="en-GB"/>
    </w:rPr>
  </w:style>
  <w:style w:type="paragraph" w:customStyle="1" w:styleId="02Headline">
    <w:name w:val="02_Headline"/>
    <w:basedOn w:val="Normal"/>
    <w:rsid w:val="00F72880"/>
    <w:rPr>
      <w:rFonts w:ascii="Arial Black" w:eastAsia="Times New Roman" w:hAnsi="Arial Black" w:cs="Arial"/>
      <w:color w:val="F0AB00"/>
      <w:sz w:val="32"/>
      <w:szCs w:val="32"/>
      <w:lang w:val="en-GB" w:eastAsia="de-DE"/>
    </w:rPr>
  </w:style>
  <w:style w:type="paragraph" w:customStyle="1" w:styleId="03BodycopySubhead">
    <w:name w:val="03_Body_copy_Subhead"/>
    <w:basedOn w:val="Normal"/>
    <w:link w:val="03BodycopySubheadZchn"/>
    <w:rsid w:val="00F72880"/>
    <w:pPr>
      <w:spacing w:before="260" w:line="260" w:lineRule="exact"/>
    </w:pPr>
    <w:rPr>
      <w:rFonts w:eastAsia="Times New Roman"/>
      <w:b/>
      <w:bCs/>
      <w:color w:val="44697D"/>
      <w:szCs w:val="20"/>
      <w:lang w:eastAsia="de-DE"/>
    </w:rPr>
  </w:style>
  <w:style w:type="character" w:customStyle="1" w:styleId="03BodycopySubheadZchn">
    <w:name w:val="03_Body_copy_Subhead Zchn"/>
    <w:basedOn w:val="DefaultParagraphFont"/>
    <w:link w:val="03BodycopySubhead"/>
    <w:rsid w:val="00F72880"/>
    <w:rPr>
      <w:rFonts w:ascii="Arial" w:eastAsia="Times New Roman" w:hAnsi="Arial" w:cs="Times New Roman"/>
      <w:b/>
      <w:bCs/>
      <w:color w:val="44697D"/>
      <w:sz w:val="20"/>
      <w:szCs w:val="20"/>
      <w:lang w:val="de-DE" w:eastAsia="de-DE"/>
    </w:rPr>
  </w:style>
  <w:style w:type="paragraph" w:customStyle="1" w:styleId="04BodycopySubhead">
    <w:name w:val="04_Body_copy_Subhead"/>
    <w:basedOn w:val="Normal"/>
    <w:rsid w:val="00F72880"/>
    <w:pPr>
      <w:spacing w:before="120" w:line="260" w:lineRule="atLeast"/>
    </w:pPr>
    <w:rPr>
      <w:rFonts w:eastAsia="Times New Roman"/>
      <w:color w:val="44697D"/>
      <w:szCs w:val="20"/>
      <w:lang w:val="en-GB"/>
    </w:rPr>
  </w:style>
  <w:style w:type="paragraph" w:customStyle="1" w:styleId="13TableTextMedium">
    <w:name w:val="13_Table_Text_Medium"/>
    <w:basedOn w:val="Normal"/>
    <w:link w:val="13TableTextMediumZchnZchn"/>
    <w:rsid w:val="00F72880"/>
    <w:pPr>
      <w:tabs>
        <w:tab w:val="left" w:pos="170"/>
      </w:tabs>
      <w:spacing w:line="240" w:lineRule="exact"/>
    </w:pPr>
    <w:rPr>
      <w:rFonts w:eastAsia="Times New Roman"/>
      <w:b/>
      <w:lang w:val="en-GB"/>
    </w:rPr>
  </w:style>
  <w:style w:type="character" w:customStyle="1" w:styleId="13TableTextMediumZchnZchn">
    <w:name w:val="13_Table_Text_Medium Zchn Zchn"/>
    <w:basedOn w:val="DefaultParagraphFont"/>
    <w:link w:val="13TableTextMedium"/>
    <w:rsid w:val="00F72880"/>
    <w:rPr>
      <w:rFonts w:ascii="Arial" w:eastAsia="Times New Roman" w:hAnsi="Arial" w:cs="Times New Roman"/>
      <w:b/>
      <w:sz w:val="20"/>
      <w:lang w:val="en-GB"/>
    </w:rPr>
  </w:style>
  <w:style w:type="paragraph" w:customStyle="1" w:styleId="11TableContentBullet7p">
    <w:name w:val="11_Table_Content_Bullet_7p"/>
    <w:basedOn w:val="06BodyCopyBullet7p"/>
    <w:rsid w:val="00F72880"/>
    <w:pPr>
      <w:spacing w:line="240" w:lineRule="exact"/>
    </w:pPr>
  </w:style>
  <w:style w:type="paragraph" w:customStyle="1" w:styleId="08TableHeading">
    <w:name w:val="08_Table_Heading"/>
    <w:basedOn w:val="Normal"/>
    <w:rsid w:val="00F72880"/>
    <w:pPr>
      <w:spacing w:line="390" w:lineRule="exact"/>
    </w:pPr>
    <w:rPr>
      <w:rFonts w:eastAsia="Times New Roman" w:cs="Arial"/>
      <w:b/>
      <w:iCs/>
      <w:caps/>
      <w:lang w:val="en-GB"/>
    </w:rPr>
  </w:style>
  <w:style w:type="paragraph" w:customStyle="1" w:styleId="10TableContent2">
    <w:name w:val="10_Table_Content_2"/>
    <w:basedOn w:val="05BodyCopy"/>
    <w:rsid w:val="00F72880"/>
    <w:pPr>
      <w:tabs>
        <w:tab w:val="left" w:pos="170"/>
      </w:tabs>
      <w:ind w:left="170"/>
    </w:pPr>
  </w:style>
  <w:style w:type="paragraph" w:customStyle="1" w:styleId="02HeadlineNummerierung">
    <w:name w:val="02_Headline_Nummerierung"/>
    <w:basedOn w:val="Normal"/>
    <w:rsid w:val="00F72880"/>
    <w:pPr>
      <w:tabs>
        <w:tab w:val="num" w:pos="720"/>
      </w:tabs>
      <w:ind w:left="720" w:hanging="720"/>
    </w:pPr>
    <w:rPr>
      <w:rFonts w:ascii="Arial Black" w:eastAsia="Times New Roman" w:hAnsi="Arial Black" w:cs="Arial"/>
      <w:color w:val="F0AB00"/>
      <w:sz w:val="32"/>
      <w:szCs w:val="32"/>
      <w:lang w:val="en-GB" w:eastAsia="de-DE"/>
    </w:rPr>
  </w:style>
  <w:style w:type="character" w:styleId="PageNumber">
    <w:name w:val="page number"/>
    <w:basedOn w:val="DefaultParagraphFont"/>
    <w:rsid w:val="00F72880"/>
  </w:style>
  <w:style w:type="paragraph" w:customStyle="1" w:styleId="06aBodycopyBullet7p">
    <w:name w:val="06a_Body_copy_Bullet 7p"/>
    <w:rsid w:val="00F72880"/>
    <w:pPr>
      <w:tabs>
        <w:tab w:val="num" w:pos="340"/>
      </w:tabs>
      <w:spacing w:after="0" w:line="240" w:lineRule="auto"/>
      <w:ind w:left="340" w:hanging="170"/>
    </w:pPr>
    <w:rPr>
      <w:rFonts w:ascii="Arial" w:eastAsia="Times New Roman" w:hAnsi="Arial" w:cs="Times New Roman"/>
      <w:sz w:val="20"/>
      <w:lang w:val="en-GB"/>
    </w:rPr>
  </w:style>
  <w:style w:type="paragraph" w:customStyle="1" w:styleId="10FIGUREHEADING">
    <w:name w:val="10_FIGURE_HEADING"/>
    <w:basedOn w:val="08TableHeading"/>
    <w:next w:val="05BodyCopy"/>
    <w:rsid w:val="00F72880"/>
  </w:style>
  <w:style w:type="paragraph" w:customStyle="1" w:styleId="Heading4Subtitle">
    <w:name w:val="Heading 4 Subtitle"/>
    <w:basedOn w:val="Normal"/>
    <w:autoRedefine/>
    <w:rsid w:val="00F72880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80808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72880"/>
    <w:pPr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lang w:val="en-US"/>
    </w:rPr>
  </w:style>
  <w:style w:type="paragraph" w:styleId="TOC8">
    <w:name w:val="toc 8"/>
    <w:basedOn w:val="Normal"/>
    <w:next w:val="Normal"/>
    <w:autoRedefine/>
    <w:rsid w:val="00F72880"/>
    <w:pPr>
      <w:ind w:left="1400"/>
    </w:pPr>
    <w:rPr>
      <w:rFonts w:asciiTheme="minorHAnsi" w:hAnsiTheme="minorHAnsi" w:cstheme="majorBidi"/>
      <w:sz w:val="18"/>
      <w:szCs w:val="21"/>
    </w:rPr>
  </w:style>
  <w:style w:type="paragraph" w:customStyle="1" w:styleId="CISection">
    <w:name w:val="CISection"/>
    <w:basedOn w:val="Normal"/>
    <w:rsid w:val="00F72880"/>
    <w:pPr>
      <w:ind w:left="1080"/>
    </w:pPr>
    <w:rPr>
      <w:rFonts w:eastAsia="Times New Roman"/>
      <w:szCs w:val="20"/>
      <w:lang w:val="en-US"/>
    </w:rPr>
  </w:style>
  <w:style w:type="character" w:customStyle="1" w:styleId="HighlightedVariable">
    <w:name w:val="Highlighted Variable"/>
    <w:basedOn w:val="DefaultParagraphFont"/>
    <w:rsid w:val="00F72880"/>
    <w:rPr>
      <w:rFonts w:ascii="Book Antiqua" w:hAnsi="Book Antiqua"/>
      <w:color w:val="0000FF"/>
    </w:rPr>
  </w:style>
  <w:style w:type="paragraph" w:customStyle="1" w:styleId="Text">
    <w:name w:val="Text"/>
    <w:basedOn w:val="Normal"/>
    <w:rsid w:val="00F72880"/>
    <w:pPr>
      <w:spacing w:before="120" w:line="320" w:lineRule="atLeast"/>
      <w:jc w:val="both"/>
    </w:pPr>
    <w:rPr>
      <w:rFonts w:eastAsia="Times New Roman"/>
      <w:szCs w:val="20"/>
      <w:lang w:val="en-US" w:eastAsia="de-DE"/>
    </w:rPr>
  </w:style>
  <w:style w:type="paragraph" w:customStyle="1" w:styleId="TabL">
    <w:name w:val="Tab_L"/>
    <w:basedOn w:val="Normal"/>
    <w:link w:val="TabLChar1"/>
    <w:rsid w:val="00F72880"/>
    <w:pPr>
      <w:spacing w:before="120" w:after="120"/>
    </w:pPr>
    <w:rPr>
      <w:rFonts w:eastAsia="Times New Roman"/>
      <w:szCs w:val="20"/>
      <w:lang w:val="en-US" w:eastAsia="de-DE"/>
    </w:rPr>
  </w:style>
  <w:style w:type="character" w:customStyle="1" w:styleId="TabLChar1">
    <w:name w:val="Tab_L Char1"/>
    <w:basedOn w:val="DefaultParagraphFont"/>
    <w:link w:val="TabL"/>
    <w:rsid w:val="00F72880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KleinTabL">
    <w:name w:val="Klein_Tab_L"/>
    <w:basedOn w:val="TabL"/>
    <w:rsid w:val="00F72880"/>
    <w:pPr>
      <w:spacing w:before="80" w:after="80"/>
    </w:pPr>
    <w:rPr>
      <w:sz w:val="16"/>
    </w:rPr>
  </w:style>
  <w:style w:type="paragraph" w:customStyle="1" w:styleId="Tabnach">
    <w:name w:val="Tab_nach"/>
    <w:basedOn w:val="Text"/>
    <w:next w:val="Text"/>
    <w:rsid w:val="00F72880"/>
    <w:pPr>
      <w:spacing w:before="0" w:line="240" w:lineRule="auto"/>
    </w:pPr>
  </w:style>
  <w:style w:type="paragraph" w:customStyle="1" w:styleId="Tab">
    <w:name w:val="Tab_Ü"/>
    <w:basedOn w:val="TabL"/>
    <w:rsid w:val="00F72880"/>
    <w:rPr>
      <w:b/>
      <w:bCs/>
    </w:rPr>
  </w:style>
  <w:style w:type="paragraph" w:styleId="TOC4">
    <w:name w:val="toc 4"/>
    <w:basedOn w:val="Normal"/>
    <w:next w:val="Normal"/>
    <w:autoRedefine/>
    <w:unhideWhenUsed/>
    <w:rsid w:val="00F72880"/>
    <w:pPr>
      <w:ind w:left="600"/>
    </w:pPr>
    <w:rPr>
      <w:rFonts w:asciiTheme="minorHAnsi" w:hAnsiTheme="minorHAnsi" w:cstheme="majorBidi"/>
      <w:sz w:val="18"/>
      <w:szCs w:val="21"/>
    </w:rPr>
  </w:style>
  <w:style w:type="paragraph" w:styleId="TOC5">
    <w:name w:val="toc 5"/>
    <w:basedOn w:val="Normal"/>
    <w:next w:val="Normal"/>
    <w:autoRedefine/>
    <w:unhideWhenUsed/>
    <w:rsid w:val="00F72880"/>
    <w:pPr>
      <w:ind w:left="800"/>
    </w:pPr>
    <w:rPr>
      <w:rFonts w:asciiTheme="minorHAnsi" w:hAnsiTheme="minorHAnsi" w:cstheme="majorBidi"/>
      <w:sz w:val="18"/>
      <w:szCs w:val="21"/>
    </w:rPr>
  </w:style>
  <w:style w:type="paragraph" w:styleId="TOC6">
    <w:name w:val="toc 6"/>
    <w:basedOn w:val="Normal"/>
    <w:next w:val="Normal"/>
    <w:autoRedefine/>
    <w:unhideWhenUsed/>
    <w:rsid w:val="00F72880"/>
    <w:pPr>
      <w:ind w:left="1000"/>
    </w:pPr>
    <w:rPr>
      <w:rFonts w:asciiTheme="minorHAnsi" w:hAnsiTheme="minorHAnsi" w:cstheme="majorBidi"/>
      <w:sz w:val="18"/>
      <w:szCs w:val="21"/>
    </w:rPr>
  </w:style>
  <w:style w:type="paragraph" w:styleId="TOC7">
    <w:name w:val="toc 7"/>
    <w:basedOn w:val="Normal"/>
    <w:next w:val="Normal"/>
    <w:autoRedefine/>
    <w:unhideWhenUsed/>
    <w:rsid w:val="00F72880"/>
    <w:pPr>
      <w:ind w:left="1200"/>
    </w:pPr>
    <w:rPr>
      <w:rFonts w:asciiTheme="minorHAnsi" w:hAnsiTheme="minorHAnsi" w:cstheme="majorBidi"/>
      <w:sz w:val="18"/>
      <w:szCs w:val="21"/>
    </w:rPr>
  </w:style>
  <w:style w:type="paragraph" w:styleId="TOC9">
    <w:name w:val="toc 9"/>
    <w:basedOn w:val="Normal"/>
    <w:next w:val="Normal"/>
    <w:autoRedefine/>
    <w:unhideWhenUsed/>
    <w:rsid w:val="00F72880"/>
    <w:pPr>
      <w:ind w:left="1600"/>
    </w:pPr>
    <w:rPr>
      <w:rFonts w:asciiTheme="minorHAnsi" w:hAnsiTheme="minorHAnsi" w:cstheme="majorBidi"/>
      <w:sz w:val="18"/>
      <w:szCs w:val="21"/>
    </w:rPr>
  </w:style>
  <w:style w:type="paragraph" w:customStyle="1" w:styleId="1">
    <w:name w:val="หัวเรื่อง 1"/>
    <w:basedOn w:val="Normal"/>
    <w:rsid w:val="00F72880"/>
    <w:pPr>
      <w:numPr>
        <w:numId w:val="4"/>
      </w:numPr>
    </w:pPr>
  </w:style>
  <w:style w:type="paragraph" w:customStyle="1" w:styleId="2">
    <w:name w:val="หัวเรื่อง 2"/>
    <w:basedOn w:val="Normal"/>
    <w:rsid w:val="00F72880"/>
    <w:pPr>
      <w:numPr>
        <w:ilvl w:val="1"/>
        <w:numId w:val="4"/>
      </w:numPr>
    </w:pPr>
  </w:style>
  <w:style w:type="paragraph" w:customStyle="1" w:styleId="3">
    <w:name w:val="หัวเรื่อง 3"/>
    <w:basedOn w:val="Normal"/>
    <w:rsid w:val="00F72880"/>
    <w:pPr>
      <w:numPr>
        <w:ilvl w:val="2"/>
        <w:numId w:val="4"/>
      </w:numPr>
    </w:pPr>
  </w:style>
  <w:style w:type="paragraph" w:customStyle="1" w:styleId="4">
    <w:name w:val="หัวเรื่อง 4"/>
    <w:basedOn w:val="Normal"/>
    <w:rsid w:val="00F72880"/>
    <w:pPr>
      <w:numPr>
        <w:ilvl w:val="3"/>
        <w:numId w:val="4"/>
      </w:numPr>
    </w:pPr>
  </w:style>
  <w:style w:type="paragraph" w:customStyle="1" w:styleId="5">
    <w:name w:val="หัวเรื่อง 5"/>
    <w:basedOn w:val="Normal"/>
    <w:rsid w:val="00F72880"/>
    <w:pPr>
      <w:numPr>
        <w:ilvl w:val="4"/>
        <w:numId w:val="4"/>
      </w:numPr>
    </w:pPr>
  </w:style>
  <w:style w:type="paragraph" w:customStyle="1" w:styleId="6">
    <w:name w:val="หัวเรื่อง 6"/>
    <w:basedOn w:val="Normal"/>
    <w:rsid w:val="00F72880"/>
    <w:pPr>
      <w:numPr>
        <w:ilvl w:val="5"/>
        <w:numId w:val="4"/>
      </w:numPr>
    </w:pPr>
  </w:style>
  <w:style w:type="paragraph" w:customStyle="1" w:styleId="7">
    <w:name w:val="หัวเรื่อง 7"/>
    <w:basedOn w:val="Normal"/>
    <w:rsid w:val="00F72880"/>
    <w:pPr>
      <w:numPr>
        <w:ilvl w:val="6"/>
        <w:numId w:val="4"/>
      </w:numPr>
    </w:pPr>
  </w:style>
  <w:style w:type="paragraph" w:customStyle="1" w:styleId="8">
    <w:name w:val="หัวเรื่อง 8"/>
    <w:basedOn w:val="Normal"/>
    <w:rsid w:val="00F72880"/>
    <w:pPr>
      <w:numPr>
        <w:ilvl w:val="7"/>
        <w:numId w:val="4"/>
      </w:numPr>
    </w:pPr>
  </w:style>
  <w:style w:type="paragraph" w:customStyle="1" w:styleId="9">
    <w:name w:val="หัวเรื่อง 9"/>
    <w:basedOn w:val="Normal"/>
    <w:rsid w:val="00F72880"/>
    <w:pPr>
      <w:numPr>
        <w:ilvl w:val="8"/>
        <w:numId w:val="4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F72880"/>
    <w:rPr>
      <w:rFonts w:ascii="Calibri" w:eastAsia="Calibri" w:hAnsi="Calibri" w:cs="Times New Roman"/>
      <w:lang w:val="de-DE"/>
    </w:rPr>
  </w:style>
  <w:style w:type="paragraph" w:customStyle="1" w:styleId="DocTitle2">
    <w:name w:val="DocTitle2"/>
    <w:basedOn w:val="Normal"/>
    <w:rsid w:val="00F72880"/>
    <w:pPr>
      <w:keepLines/>
      <w:tabs>
        <w:tab w:val="center" w:pos="5040"/>
        <w:tab w:val="right" w:pos="10080"/>
      </w:tabs>
      <w:spacing w:before="120" w:after="240"/>
      <w:jc w:val="center"/>
    </w:pPr>
    <w:rPr>
      <w:rFonts w:ascii="Cordia New" w:eastAsia="Cordia New" w:hAnsi="Cordia New" w:cs="CordiaUPC"/>
      <w:b/>
      <w:bCs/>
      <w:sz w:val="44"/>
      <w:szCs w:val="4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288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72880"/>
    <w:pPr>
      <w:spacing w:after="160"/>
    </w:pPr>
    <w:rPr>
      <w:rFonts w:ascii="Angsana New" w:eastAsia="Angsana New" w:hAnsi="Angsana New" w:cs="Angsana New"/>
      <w:szCs w:val="25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880"/>
    <w:rPr>
      <w:rFonts w:eastAsia="Angsana New" w:cs="Angsana New"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80"/>
    <w:pPr>
      <w:spacing w:after="0"/>
    </w:pPr>
    <w:rPr>
      <w:rFonts w:ascii="Arial" w:eastAsia="Calibri" w:hAnsi="Arial"/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80"/>
    <w:rPr>
      <w:rFonts w:ascii="Arial" w:eastAsia="Calibri" w:hAnsi="Arial" w:cs="Angsana New"/>
      <w:b/>
      <w:bCs/>
      <w:sz w:val="20"/>
      <w:szCs w:val="25"/>
      <w:lang w:val="de-DE" w:bidi="th-TH"/>
    </w:rPr>
  </w:style>
  <w:style w:type="paragraph" w:styleId="BodyText2">
    <w:name w:val="Body Text 2"/>
    <w:basedOn w:val="Normal"/>
    <w:link w:val="BodyText2Char"/>
    <w:rsid w:val="00F72880"/>
    <w:pPr>
      <w:spacing w:after="120"/>
    </w:pPr>
    <w:rPr>
      <w:rFonts w:ascii="Cordia New" w:eastAsia="Times New Roman" w:hAnsi="Cordia New" w:cs="Cordia New"/>
      <w:b/>
      <w:bCs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F72880"/>
    <w:rPr>
      <w:rFonts w:ascii="Cordia New" w:eastAsia="Times New Roman" w:hAnsi="Cordia New" w:cs="Cordia New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F72880"/>
    <w:pPr>
      <w:spacing w:after="120"/>
      <w:ind w:left="360"/>
    </w:pPr>
    <w:rPr>
      <w:rFonts w:eastAsia="Times New Roman" w:cs="Cordia New"/>
      <w:szCs w:val="23"/>
      <w:lang w:val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F72880"/>
    <w:rPr>
      <w:rFonts w:ascii="Arial" w:eastAsia="Times New Roman" w:hAnsi="Arial" w:cs="Cordia New"/>
      <w:sz w:val="20"/>
      <w:szCs w:val="23"/>
      <w:lang w:bidi="ar-SA"/>
    </w:rPr>
  </w:style>
  <w:style w:type="table" w:styleId="TableProfessional">
    <w:name w:val="Table Professional"/>
    <w:basedOn w:val="TableNormal"/>
    <w:rsid w:val="00F72880"/>
    <w:pPr>
      <w:spacing w:after="12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Web">
    <w:name w:val="Normal (Web)"/>
    <w:basedOn w:val="Normal"/>
    <w:rsid w:val="00F72880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DelHeading1">
    <w:name w:val="Del Heading 1"/>
    <w:basedOn w:val="Heading1"/>
    <w:next w:val="Normal"/>
    <w:rsid w:val="00F72880"/>
    <w:pPr>
      <w:numPr>
        <w:numId w:val="5"/>
      </w:numPr>
      <w:spacing w:after="200"/>
    </w:pPr>
    <w:rPr>
      <w:rFonts w:ascii="Arial" w:eastAsia="Times New Roman" w:hAnsi="Arial" w:cs="Times New Roman"/>
      <w:bCs w:val="0"/>
      <w:caps w:val="0"/>
      <w:kern w:val="28"/>
      <w:sz w:val="28"/>
      <w:szCs w:val="20"/>
      <w:lang w:val="en-US" w:bidi="ar-SA"/>
    </w:rPr>
  </w:style>
  <w:style w:type="paragraph" w:customStyle="1" w:styleId="DelHeading2">
    <w:name w:val="Del Heading 2"/>
    <w:basedOn w:val="Heading2"/>
    <w:next w:val="Normal"/>
    <w:rsid w:val="00F72880"/>
    <w:pPr>
      <w:keepLines w:val="0"/>
      <w:numPr>
        <w:numId w:val="0"/>
      </w:numPr>
      <w:tabs>
        <w:tab w:val="num" w:pos="432"/>
      </w:tabs>
      <w:spacing w:after="160"/>
      <w:ind w:left="432" w:hanging="432"/>
    </w:pPr>
    <w:rPr>
      <w:rFonts w:ascii="Arial" w:hAnsi="Arial" w:cs="Times New Roman"/>
      <w:bCs w:val="0"/>
      <w:noProof w:val="0"/>
      <w:sz w:val="24"/>
      <w:szCs w:val="20"/>
      <w:lang w:val="en-US" w:bidi="ar-SA"/>
    </w:rPr>
  </w:style>
  <w:style w:type="paragraph" w:customStyle="1" w:styleId="DelHeading3">
    <w:name w:val="Del Heading 3"/>
    <w:basedOn w:val="Heading3"/>
    <w:next w:val="Normal"/>
    <w:rsid w:val="00F72880"/>
    <w:pPr>
      <w:numPr>
        <w:numId w:val="5"/>
      </w:numPr>
    </w:pPr>
    <w:rPr>
      <w:rFonts w:ascii="Arial" w:eastAsia="Times New Roman" w:hAnsi="Arial" w:cs="Times New Roman"/>
      <w:b w:val="0"/>
      <w:i/>
      <w:color w:val="auto"/>
      <w:sz w:val="24"/>
      <w:szCs w:val="20"/>
      <w:lang w:val="en-US" w:bidi="ar-SA"/>
    </w:rPr>
  </w:style>
  <w:style w:type="character" w:styleId="PlaceholderText">
    <w:name w:val="Placeholder Text"/>
    <w:basedOn w:val="DefaultParagraphFont"/>
    <w:uiPriority w:val="99"/>
    <w:semiHidden/>
    <w:rsid w:val="00F72880"/>
    <w:rPr>
      <w:color w:val="808080"/>
    </w:rPr>
  </w:style>
  <w:style w:type="paragraph" w:styleId="Revision">
    <w:name w:val="Revision"/>
    <w:hidden/>
    <w:uiPriority w:val="99"/>
    <w:semiHidden/>
    <w:rsid w:val="00F72880"/>
    <w:pPr>
      <w:spacing w:after="0" w:line="240" w:lineRule="auto"/>
    </w:pPr>
    <w:rPr>
      <w:rFonts w:ascii="Arial" w:eastAsia="Calibri" w:hAnsi="Arial" w:cs="Angsana New"/>
      <w:sz w:val="20"/>
      <w:lang w:val="de-DE"/>
    </w:rPr>
  </w:style>
  <w:style w:type="paragraph" w:customStyle="1" w:styleId="TBSHeading1">
    <w:name w:val="TBS Heading1"/>
    <w:basedOn w:val="Heading1"/>
    <w:next w:val="Normal"/>
    <w:link w:val="TBSHeading1Char"/>
    <w:qFormat/>
    <w:rsid w:val="00672B39"/>
    <w:pPr>
      <w:keepNext w:val="0"/>
      <w:numPr>
        <w:numId w:val="0"/>
      </w:numPr>
      <w:spacing w:before="0" w:after="0" w:line="276" w:lineRule="auto"/>
      <w:contextualSpacing/>
    </w:pPr>
    <w:rPr>
      <w:rFonts w:eastAsia="TH SarabunPSK"/>
      <w:caps w:val="0"/>
      <w:sz w:val="32"/>
      <w:szCs w:val="32"/>
      <w:lang w:val="en-US"/>
    </w:rPr>
  </w:style>
  <w:style w:type="character" w:customStyle="1" w:styleId="TBSHeading1Char">
    <w:name w:val="TBS Heading1 Char"/>
    <w:basedOn w:val="DefaultParagraphFont"/>
    <w:link w:val="TBSHeading1"/>
    <w:rsid w:val="00672B39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2B39"/>
    <w:rPr>
      <w:rFonts w:ascii="Arial" w:eastAsia="Calibri" w:hAnsi="Arial" w:cs="Times New Roman"/>
      <w:sz w:val="20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3E6E4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E6E42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styleId="Strong">
    <w:name w:val="Strong"/>
    <w:uiPriority w:val="22"/>
    <w:qFormat/>
    <w:rsid w:val="003E6E42"/>
    <w:rPr>
      <w:b/>
      <w:bCs/>
    </w:rPr>
  </w:style>
  <w:style w:type="character" w:styleId="Emphasis">
    <w:name w:val="Emphasis"/>
    <w:uiPriority w:val="20"/>
    <w:qFormat/>
    <w:rsid w:val="003E6E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E6E42"/>
    <w:pPr>
      <w:spacing w:before="200" w:line="276" w:lineRule="auto"/>
      <w:ind w:left="360" w:right="360"/>
    </w:pPr>
    <w:rPr>
      <w:rFonts w:ascii="Browallia New" w:eastAsiaTheme="minorHAnsi" w:hAnsi="Browallia New" w:cstheme="minorBidi"/>
      <w:i/>
      <w:iCs/>
      <w:sz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E6E42"/>
    <w:rPr>
      <w:rFonts w:ascii="Browallia New" w:hAnsi="Browallia New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E4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Browallia New" w:eastAsiaTheme="minorHAnsi" w:hAnsi="Browallia New" w:cstheme="minorBidi"/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E42"/>
    <w:rPr>
      <w:rFonts w:ascii="Browallia New" w:hAnsi="Browallia New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3E6E42"/>
    <w:rPr>
      <w:i/>
      <w:iCs/>
    </w:rPr>
  </w:style>
  <w:style w:type="character" w:styleId="IntenseEmphasis">
    <w:name w:val="Intense Emphasis"/>
    <w:uiPriority w:val="21"/>
    <w:qFormat/>
    <w:rsid w:val="003E6E42"/>
    <w:rPr>
      <w:b/>
      <w:bCs/>
    </w:rPr>
  </w:style>
  <w:style w:type="character" w:styleId="SubtleReference">
    <w:name w:val="Subtle Reference"/>
    <w:uiPriority w:val="31"/>
    <w:qFormat/>
    <w:rsid w:val="003E6E42"/>
    <w:rPr>
      <w:smallCaps/>
    </w:rPr>
  </w:style>
  <w:style w:type="character" w:styleId="IntenseReference">
    <w:name w:val="Intense Reference"/>
    <w:uiPriority w:val="32"/>
    <w:qFormat/>
    <w:rsid w:val="003E6E42"/>
    <w:rPr>
      <w:smallCaps/>
      <w:spacing w:val="5"/>
      <w:u w:val="single"/>
    </w:rPr>
  </w:style>
  <w:style w:type="character" w:styleId="BookTitle">
    <w:name w:val="Book Title"/>
    <w:uiPriority w:val="33"/>
    <w:qFormat/>
    <w:rsid w:val="003E6E42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3E6E42"/>
    <w:pPr>
      <w:spacing w:after="200"/>
    </w:pPr>
    <w:rPr>
      <w:rFonts w:ascii="Browallia New" w:eastAsiaTheme="minorHAnsi" w:hAnsi="Browallia New" w:cstheme="minorBidi"/>
      <w:b/>
      <w:bCs/>
      <w:color w:val="052F61" w:themeColor="accent1"/>
      <w:sz w:val="18"/>
      <w:szCs w:val="18"/>
      <w:lang w:val="en-US" w:bidi="en-US"/>
    </w:rPr>
  </w:style>
  <w:style w:type="paragraph" w:styleId="TableofFigures">
    <w:name w:val="table of figures"/>
    <w:basedOn w:val="Normal"/>
    <w:next w:val="Normal"/>
    <w:uiPriority w:val="99"/>
    <w:unhideWhenUsed/>
    <w:rsid w:val="003E6E42"/>
    <w:pPr>
      <w:spacing w:line="276" w:lineRule="auto"/>
    </w:pPr>
    <w:rPr>
      <w:rFonts w:ascii="Browallia New" w:eastAsiaTheme="minorHAnsi" w:hAnsi="Browallia New" w:cstheme="minorBidi"/>
      <w:sz w:val="28"/>
      <w:lang w:val="en-US" w:bidi="en-US"/>
    </w:rPr>
  </w:style>
  <w:style w:type="paragraph" w:customStyle="1" w:styleId="TableContents">
    <w:name w:val="Table Contents"/>
    <w:basedOn w:val="Normal"/>
    <w:rsid w:val="003E6E42"/>
    <w:pPr>
      <w:widowControl w:val="0"/>
      <w:suppressLineNumbers/>
      <w:suppressAutoHyphens/>
    </w:pPr>
    <w:rPr>
      <w:rFonts w:ascii="TH SarabunPSK" w:eastAsia="Arial" w:hAnsi="TH SarabunPSK" w:cs="TH SarabunPSK"/>
      <w:kern w:val="1"/>
      <w:sz w:val="32"/>
      <w:szCs w:val="32"/>
      <w:lang w:val="en-US" w:eastAsia="th-TH"/>
    </w:rPr>
  </w:style>
  <w:style w:type="paragraph" w:customStyle="1" w:styleId="N2">
    <w:name w:val="N2"/>
    <w:basedOn w:val="Normal"/>
    <w:rsid w:val="003E6E42"/>
    <w:pPr>
      <w:ind w:left="2268"/>
    </w:pPr>
    <w:rPr>
      <w:rFonts w:ascii="Angsana New" w:eastAsia="Cordia New" w:hAnsi="Cordia New" w:cs="Angsana New"/>
      <w:sz w:val="28"/>
      <w:szCs w:val="28"/>
      <w:lang w:val="en-US"/>
    </w:rPr>
  </w:style>
  <w:style w:type="paragraph" w:customStyle="1" w:styleId="N1">
    <w:name w:val="N1"/>
    <w:basedOn w:val="Normal"/>
    <w:rsid w:val="003E6E42"/>
    <w:pPr>
      <w:tabs>
        <w:tab w:val="left" w:pos="2268"/>
      </w:tabs>
      <w:ind w:left="567"/>
    </w:pPr>
    <w:rPr>
      <w:rFonts w:ascii="Angsana New" w:eastAsia="Cordia New" w:hAnsi="Cordia New" w:cs="Cordia New"/>
      <w:b/>
      <w:bCs/>
      <w:sz w:val="28"/>
      <w:szCs w:val="28"/>
      <w:lang w:val="en-US"/>
    </w:rPr>
  </w:style>
  <w:style w:type="paragraph" w:customStyle="1" w:styleId="BOTHeading1">
    <w:name w:val="BOT Heading1"/>
    <w:basedOn w:val="Heading1"/>
    <w:rsid w:val="003E6E42"/>
    <w:pPr>
      <w:numPr>
        <w:numId w:val="0"/>
      </w:numPr>
      <w:tabs>
        <w:tab w:val="left" w:pos="0"/>
      </w:tabs>
      <w:spacing w:before="120" w:after="120"/>
      <w:ind w:left="360" w:hanging="360"/>
      <w:jc w:val="both"/>
    </w:pPr>
    <w:rPr>
      <w:rFonts w:ascii="Times New Roman" w:eastAsia="Times New Roman" w:hAnsi="Times New Roman" w:cs="EucrosiaUPC"/>
      <w:bCs w:val="0"/>
      <w:caps w:val="0"/>
      <w:kern w:val="28"/>
      <w:lang w:val="th-TH"/>
    </w:rPr>
  </w:style>
  <w:style w:type="paragraph" w:customStyle="1" w:styleId="Head1">
    <w:name w:val="Head1"/>
    <w:basedOn w:val="Heading2"/>
    <w:link w:val="Head1Char"/>
    <w:qFormat/>
    <w:rsid w:val="00493A7A"/>
  </w:style>
  <w:style w:type="paragraph" w:customStyle="1" w:styleId="StyleHeading2ResetnumberingLatinCordiaNewComplexCor">
    <w:name w:val="Style Heading 2Reset numbering + (Latin) Cordia New (Complex) Cor..."/>
    <w:basedOn w:val="Heading2"/>
    <w:link w:val="StyleHeading2ResetnumberingLatinCordiaNewComplexCorChar"/>
    <w:rsid w:val="00B3216E"/>
    <w:pPr>
      <w:keepLines w:val="0"/>
      <w:numPr>
        <w:ilvl w:val="1"/>
        <w:numId w:val="0"/>
      </w:numPr>
      <w:tabs>
        <w:tab w:val="num" w:pos="936"/>
      </w:tabs>
      <w:spacing w:after="120"/>
      <w:ind w:left="936" w:hanging="576"/>
      <w:jc w:val="left"/>
    </w:pPr>
    <w:rPr>
      <w:rFonts w:ascii="Cordia New" w:hAnsi="Cordia New" w:cs="Cordia New"/>
      <w:iCs/>
      <w:noProof w:val="0"/>
      <w:lang w:val="x-none" w:eastAsia="x-none" w:bidi="ar-SA"/>
    </w:rPr>
  </w:style>
  <w:style w:type="character" w:customStyle="1" w:styleId="Head1Char">
    <w:name w:val="Head1 Char"/>
    <w:basedOn w:val="Heading2Char"/>
    <w:link w:val="Head1"/>
    <w:rsid w:val="00493A7A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character" w:customStyle="1" w:styleId="StyleHeading2ResetnumberingLatinCordiaNewComplexCorChar">
    <w:name w:val="Style Heading 2Reset numbering + (Latin) Cordia New (Complex) Cor... Char"/>
    <w:link w:val="StyleHeading2ResetnumberingLatinCordiaNewComplexCor"/>
    <w:rsid w:val="00B3216E"/>
    <w:rPr>
      <w:rFonts w:ascii="Cordia New" w:eastAsia="Times New Roman" w:hAnsi="Cordia New" w:cs="Cordia New"/>
      <w:b/>
      <w:bCs/>
      <w:iCs/>
      <w:sz w:val="32"/>
      <w:szCs w:val="32"/>
      <w:lang w:val="x-none" w:eastAsia="x-none" w:bidi="ar-SA"/>
    </w:rPr>
  </w:style>
  <w:style w:type="paragraph" w:customStyle="1" w:styleId="Headding1">
    <w:name w:val="Headding 1"/>
    <w:basedOn w:val="Heading1"/>
    <w:link w:val="Headding1Char"/>
    <w:qFormat/>
    <w:rsid w:val="00AC2CF5"/>
    <w:pPr>
      <w:pageBreakBefore w:val="0"/>
      <w:ind w:left="431" w:hanging="431"/>
    </w:pPr>
  </w:style>
  <w:style w:type="paragraph" w:customStyle="1" w:styleId="Headding2">
    <w:name w:val="Headding 2"/>
    <w:basedOn w:val="Head1"/>
    <w:link w:val="Headding2Char"/>
    <w:qFormat/>
    <w:rsid w:val="00B3216E"/>
    <w:pPr>
      <w:numPr>
        <w:ilvl w:val="1"/>
        <w:numId w:val="7"/>
      </w:numPr>
    </w:pPr>
  </w:style>
  <w:style w:type="character" w:customStyle="1" w:styleId="Headding1Char">
    <w:name w:val="Headding 1 Char"/>
    <w:basedOn w:val="Heading1Char"/>
    <w:link w:val="Headding1"/>
    <w:rsid w:val="00AC2CF5"/>
    <w:rPr>
      <w:rFonts w:ascii="TH SarabunPSK" w:eastAsiaTheme="majorEastAsia" w:hAnsi="TH SarabunPSK" w:cs="TH SarabunPSK"/>
      <w:b/>
      <w:bCs/>
      <w:caps/>
      <w:sz w:val="36"/>
      <w:szCs w:val="36"/>
      <w:lang w:val="de-DE"/>
    </w:rPr>
  </w:style>
  <w:style w:type="paragraph" w:customStyle="1" w:styleId="Headding3">
    <w:name w:val="Headding 3"/>
    <w:basedOn w:val="Heading3"/>
    <w:link w:val="Headding3Char"/>
    <w:qFormat/>
    <w:rsid w:val="00734A37"/>
  </w:style>
  <w:style w:type="character" w:customStyle="1" w:styleId="Headding2Char">
    <w:name w:val="Headding 2 Char"/>
    <w:basedOn w:val="Head1Char"/>
    <w:link w:val="Headding2"/>
    <w:rsid w:val="00B3216E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paragraph" w:customStyle="1" w:styleId="BodyTitle">
    <w:name w:val="Body Title"/>
    <w:basedOn w:val="BodyCopy"/>
    <w:link w:val="BodyTitleChar"/>
    <w:qFormat/>
    <w:rsid w:val="00632B47"/>
    <w:pPr>
      <w:numPr>
        <w:numId w:val="9"/>
      </w:numPr>
      <w:ind w:left="1276" w:hanging="283"/>
    </w:pPr>
    <w:rPr>
      <w:rFonts w:ascii="TH SarabunPSK" w:hAnsi="TH SarabunPSK" w:cs="TH SarabunPSK"/>
      <w:b/>
      <w:bCs/>
      <w:sz w:val="32"/>
      <w:szCs w:val="32"/>
    </w:rPr>
  </w:style>
  <w:style w:type="character" w:customStyle="1" w:styleId="Headding3Char">
    <w:name w:val="Headding 3 Char"/>
    <w:basedOn w:val="Heading3Char"/>
    <w:link w:val="Headding3"/>
    <w:rsid w:val="00734A37"/>
    <w:rPr>
      <w:rFonts w:ascii="TH SarabunPSK" w:eastAsia="TH SarabunPSK" w:hAnsi="TH SarabunPSK" w:cs="TH SarabunPSK"/>
      <w:b/>
      <w:bCs/>
      <w:color w:val="0D0D0D" w:themeColor="text1" w:themeTint="F2"/>
      <w:sz w:val="32"/>
      <w:szCs w:val="32"/>
      <w:lang w:val="en-GB"/>
    </w:rPr>
  </w:style>
  <w:style w:type="paragraph" w:customStyle="1" w:styleId="Bullet10">
    <w:name w:val="Bullet 1"/>
    <w:basedOn w:val="ListParagraph"/>
    <w:link w:val="Bullet1Char"/>
    <w:qFormat/>
    <w:rsid w:val="00734A37"/>
    <w:pPr>
      <w:widowControl w:val="0"/>
      <w:numPr>
        <w:numId w:val="8"/>
      </w:numPr>
      <w:spacing w:after="120"/>
      <w:ind w:left="1701" w:hanging="425"/>
    </w:pPr>
    <w:rPr>
      <w:rFonts w:ascii="TH SarabunPSK" w:hAnsi="TH SarabunPSK" w:cs="TH SarabunPSK"/>
      <w:sz w:val="32"/>
      <w:szCs w:val="32"/>
    </w:rPr>
  </w:style>
  <w:style w:type="character" w:customStyle="1" w:styleId="BodyCopyChar">
    <w:name w:val="BodyCopy Char"/>
    <w:basedOn w:val="DefaultParagraphFont"/>
    <w:link w:val="BodyCopy"/>
    <w:rsid w:val="00734A37"/>
    <w:rPr>
      <w:rFonts w:ascii="Arial" w:eastAsia="Calibri" w:hAnsi="Arial" w:cs="Times New Roman"/>
      <w:sz w:val="20"/>
    </w:rPr>
  </w:style>
  <w:style w:type="character" w:customStyle="1" w:styleId="BodyTitleChar">
    <w:name w:val="Body Title Char"/>
    <w:basedOn w:val="BodyCopyChar"/>
    <w:link w:val="BodyTitle"/>
    <w:rsid w:val="00632B47"/>
    <w:rPr>
      <w:rFonts w:ascii="TH SarabunPSK" w:eastAsia="Calibri" w:hAnsi="TH SarabunPSK" w:cs="TH SarabunPSK"/>
      <w:b/>
      <w:bCs/>
      <w:sz w:val="32"/>
      <w:szCs w:val="32"/>
    </w:rPr>
  </w:style>
  <w:style w:type="character" w:customStyle="1" w:styleId="Bullet1Char">
    <w:name w:val="Bullet 1 Char"/>
    <w:basedOn w:val="ListParagraphChar"/>
    <w:link w:val="Bullet10"/>
    <w:rsid w:val="00734A37"/>
    <w:rPr>
      <w:rFonts w:ascii="TH SarabunPSK" w:eastAsia="Calibri" w:hAnsi="TH SarabunPSK" w:cs="TH SarabunPSK"/>
      <w:sz w:val="32"/>
      <w:szCs w:val="32"/>
      <w:lang w:val="de-DE"/>
    </w:rPr>
  </w:style>
  <w:style w:type="paragraph" w:customStyle="1" w:styleId="Body1">
    <w:name w:val="Body 1"/>
    <w:basedOn w:val="Normal"/>
    <w:link w:val="Body1Char"/>
    <w:qFormat/>
    <w:rsid w:val="00E345B9"/>
    <w:pPr>
      <w:ind w:left="426" w:firstLine="720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Body1Char">
    <w:name w:val="Body 1 Char"/>
    <w:basedOn w:val="DefaultParagraphFont"/>
    <w:link w:val="Body1"/>
    <w:rsid w:val="00E345B9"/>
    <w:rPr>
      <w:rFonts w:ascii="TH SarabunPSK" w:eastAsia="Calibri" w:hAnsi="TH SarabunPSK" w:cs="TH SarabunPSK"/>
      <w:sz w:val="32"/>
      <w:szCs w:val="32"/>
      <w:lang w:val="de-DE"/>
    </w:rPr>
  </w:style>
  <w:style w:type="paragraph" w:customStyle="1" w:styleId="Bullet2">
    <w:name w:val="Bullet 2"/>
    <w:basedOn w:val="Bullet10"/>
    <w:link w:val="Bullet2Char"/>
    <w:qFormat/>
    <w:rsid w:val="002D7F78"/>
    <w:pPr>
      <w:numPr>
        <w:ilvl w:val="1"/>
      </w:numPr>
    </w:pPr>
    <w:rPr>
      <w:lang w:val="af-ZA"/>
    </w:rPr>
  </w:style>
  <w:style w:type="paragraph" w:customStyle="1" w:styleId="BodyTitle2">
    <w:name w:val="Body Title 2"/>
    <w:basedOn w:val="BodyTitle"/>
    <w:link w:val="BodyTitle2Char"/>
    <w:qFormat/>
    <w:rsid w:val="002D7F78"/>
    <w:pPr>
      <w:numPr>
        <w:numId w:val="10"/>
      </w:numPr>
      <w:ind w:left="1276" w:hanging="283"/>
    </w:pPr>
    <w:rPr>
      <w:b w:val="0"/>
      <w:bCs w:val="0"/>
    </w:rPr>
  </w:style>
  <w:style w:type="character" w:customStyle="1" w:styleId="Bullet2Char">
    <w:name w:val="Bullet 2 Char"/>
    <w:basedOn w:val="Bullet1Char"/>
    <w:link w:val="Bullet2"/>
    <w:rsid w:val="002D7F78"/>
    <w:rPr>
      <w:rFonts w:ascii="TH SarabunPSK" w:eastAsia="Calibri" w:hAnsi="TH SarabunPSK" w:cs="TH SarabunPSK"/>
      <w:sz w:val="32"/>
      <w:szCs w:val="32"/>
      <w:lang w:val="af-ZA"/>
    </w:rPr>
  </w:style>
  <w:style w:type="character" w:customStyle="1" w:styleId="BodyTitle2Char">
    <w:name w:val="Body Title 2 Char"/>
    <w:basedOn w:val="BodyTitleChar"/>
    <w:link w:val="BodyTitle2"/>
    <w:rsid w:val="002D7F78"/>
    <w:rPr>
      <w:rFonts w:ascii="TH SarabunPSK" w:eastAsia="Calibri" w:hAnsi="TH SarabunPSK" w:cs="TH SarabunPSK"/>
      <w:b w:val="0"/>
      <w:bCs w:val="0"/>
      <w:sz w:val="32"/>
      <w:szCs w:val="32"/>
    </w:rPr>
  </w:style>
  <w:style w:type="paragraph" w:customStyle="1" w:styleId="BodyTitle3">
    <w:name w:val="Body Title 3"/>
    <w:basedOn w:val="BodyTitle2"/>
    <w:link w:val="BodyTitle3Char"/>
    <w:qFormat/>
    <w:rsid w:val="00E27485"/>
    <w:pPr>
      <w:numPr>
        <w:numId w:val="0"/>
      </w:numPr>
      <w:ind w:left="1701" w:hanging="425"/>
    </w:pPr>
  </w:style>
  <w:style w:type="character" w:customStyle="1" w:styleId="BodyTitle3Char">
    <w:name w:val="Body Title 3 Char"/>
    <w:basedOn w:val="BodyTitle2Char"/>
    <w:link w:val="BodyTitle3"/>
    <w:rsid w:val="00E27485"/>
    <w:rPr>
      <w:rFonts w:ascii="TH SarabunPSK" w:eastAsia="Calibri" w:hAnsi="TH SarabunPSK" w:cs="TH SarabunPSK"/>
      <w:b w:val="0"/>
      <w:bCs w:val="0"/>
      <w:sz w:val="32"/>
      <w:szCs w:val="32"/>
    </w:rPr>
  </w:style>
  <w:style w:type="paragraph" w:customStyle="1" w:styleId="table">
    <w:name w:val="table"/>
    <w:basedOn w:val="Normal"/>
    <w:rsid w:val="00BD4CE2"/>
    <w:rPr>
      <w:rFonts w:eastAsia="Times New Roman"/>
      <w:szCs w:val="20"/>
      <w:lang w:val="en-US"/>
    </w:rPr>
  </w:style>
  <w:style w:type="paragraph" w:customStyle="1" w:styleId="IBMTablePlainText">
    <w:name w:val="IBM_Table_PlainText"/>
    <w:basedOn w:val="Normal"/>
    <w:rsid w:val="007D46F6"/>
    <w:pPr>
      <w:spacing w:before="60" w:after="60"/>
    </w:pPr>
    <w:rPr>
      <w:rFonts w:eastAsia="Times New Roman" w:cs="Arial"/>
      <w:szCs w:val="20"/>
      <w:lang w:val="en-GB" w:bidi="ar-SA"/>
    </w:rPr>
  </w:style>
  <w:style w:type="paragraph" w:customStyle="1" w:styleId="TEXT0">
    <w:name w:val="TEXT"/>
    <w:basedOn w:val="Normal"/>
    <w:rsid w:val="007D46F6"/>
    <w:pPr>
      <w:ind w:left="1440" w:right="324" w:hanging="720"/>
    </w:pPr>
    <w:rPr>
      <w:rFonts w:eastAsia="Times New Roman"/>
      <w:szCs w:val="20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1.wdp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-WU\01_Project%20Preparation\05_Template\Pum%20Revise\4.3%20TOR%206.2.3%20Business%20Blueprint%20(PDD)\WLUMIS1-B1%20BDD-Module-Submodule%20001-NameProgram-0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1C23BC2F3A42FB9FF80222D9E4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C9854-4AC8-406A-ADC1-EB957F0FF4F0}"/>
      </w:docPartPr>
      <w:docPartBody>
        <w:p w:rsidR="00502029" w:rsidRDefault="00492F9A">
          <w:pPr>
            <w:pStyle w:val="CB1C23BC2F3A42FB9FF80222D9E4E9F0"/>
          </w:pPr>
          <w:r>
            <w:rPr>
              <w:rStyle w:val="PlaceholderText"/>
            </w:rPr>
            <w:t>Choose an item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340CD069E88490C80B34ADB4F60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AB5C-F091-4EEF-962F-DA2BE31AF755}"/>
      </w:docPartPr>
      <w:docPartBody>
        <w:p w:rsidR="00502029" w:rsidRDefault="00492F9A">
          <w:pPr>
            <w:pStyle w:val="7340CD069E88490C80B34ADB4F606974"/>
          </w:pPr>
          <w:r>
            <w:rPr>
              <w:rStyle w:val="PlaceholderText"/>
            </w:rPr>
            <w:t>Choose an item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FAA339C72DA4135BA76ACDC82D0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7816-C22B-4CF8-8E87-31D60B018B10}"/>
      </w:docPartPr>
      <w:docPartBody>
        <w:p w:rsidR="00502029" w:rsidRDefault="00492F9A">
          <w:pPr>
            <w:pStyle w:val="8FAA339C72DA4135BA76ACDC82D04E39"/>
          </w:pPr>
          <w:r>
            <w:rPr>
              <w:rStyle w:val="PlaceholderText"/>
            </w:rPr>
            <w:t>Click here to enter a date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92F9A"/>
    <w:rsid w:val="00195746"/>
    <w:rsid w:val="001A5BE6"/>
    <w:rsid w:val="001E1E58"/>
    <w:rsid w:val="00233AC0"/>
    <w:rsid w:val="002C0ECE"/>
    <w:rsid w:val="002D7CD6"/>
    <w:rsid w:val="00337CB9"/>
    <w:rsid w:val="00353B89"/>
    <w:rsid w:val="00492F9A"/>
    <w:rsid w:val="004955CC"/>
    <w:rsid w:val="004C4F34"/>
    <w:rsid w:val="004D6E48"/>
    <w:rsid w:val="004F502A"/>
    <w:rsid w:val="00502029"/>
    <w:rsid w:val="0055177C"/>
    <w:rsid w:val="00562FA6"/>
    <w:rsid w:val="00581297"/>
    <w:rsid w:val="005A3685"/>
    <w:rsid w:val="005C386C"/>
    <w:rsid w:val="005C528A"/>
    <w:rsid w:val="00610D09"/>
    <w:rsid w:val="00675B85"/>
    <w:rsid w:val="006F1D0B"/>
    <w:rsid w:val="0072225E"/>
    <w:rsid w:val="007B5E33"/>
    <w:rsid w:val="007D11B4"/>
    <w:rsid w:val="008A340F"/>
    <w:rsid w:val="008F0C44"/>
    <w:rsid w:val="00913C95"/>
    <w:rsid w:val="009576A2"/>
    <w:rsid w:val="00957F4B"/>
    <w:rsid w:val="00974DBD"/>
    <w:rsid w:val="009941D7"/>
    <w:rsid w:val="00A35577"/>
    <w:rsid w:val="00A40B16"/>
    <w:rsid w:val="00AA42AE"/>
    <w:rsid w:val="00AD4D29"/>
    <w:rsid w:val="00AE7B0C"/>
    <w:rsid w:val="00BC7BC6"/>
    <w:rsid w:val="00C40BAD"/>
    <w:rsid w:val="00C479A0"/>
    <w:rsid w:val="00C50A9F"/>
    <w:rsid w:val="00C832D3"/>
    <w:rsid w:val="00D522AA"/>
    <w:rsid w:val="00D52E4C"/>
    <w:rsid w:val="00DA7701"/>
    <w:rsid w:val="00DD71FA"/>
    <w:rsid w:val="00E22C75"/>
    <w:rsid w:val="00E25E77"/>
    <w:rsid w:val="00E32045"/>
    <w:rsid w:val="00E55E52"/>
    <w:rsid w:val="00E76D99"/>
    <w:rsid w:val="00E90CB3"/>
    <w:rsid w:val="00E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C95"/>
    <w:rPr>
      <w:color w:val="808080"/>
    </w:rPr>
  </w:style>
  <w:style w:type="paragraph" w:customStyle="1" w:styleId="CB1C23BC2F3A42FB9FF80222D9E4E9F0">
    <w:name w:val="CB1C23BC2F3A42FB9FF80222D9E4E9F0"/>
    <w:rsid w:val="00502029"/>
  </w:style>
  <w:style w:type="paragraph" w:customStyle="1" w:styleId="7340CD069E88490C80B34ADB4F606974">
    <w:name w:val="7340CD069E88490C80B34ADB4F606974"/>
    <w:rsid w:val="00502029"/>
  </w:style>
  <w:style w:type="paragraph" w:customStyle="1" w:styleId="F3FDE8FCD820463D8E4DD064B90DC643">
    <w:name w:val="F3FDE8FCD820463D8E4DD064B90DC643"/>
    <w:rsid w:val="00502029"/>
  </w:style>
  <w:style w:type="paragraph" w:customStyle="1" w:styleId="616CE14C1C4A4DEBB039A754B07612ED">
    <w:name w:val="616CE14C1C4A4DEBB039A754B07612ED"/>
    <w:rsid w:val="00502029"/>
  </w:style>
  <w:style w:type="paragraph" w:customStyle="1" w:styleId="AA420611F5D7458382703D9243851246">
    <w:name w:val="AA420611F5D7458382703D9243851246"/>
    <w:rsid w:val="00502029"/>
  </w:style>
  <w:style w:type="paragraph" w:customStyle="1" w:styleId="FE3779D2C38A4704B3546216D194B9D0">
    <w:name w:val="FE3779D2C38A4704B3546216D194B9D0"/>
    <w:rsid w:val="00502029"/>
  </w:style>
  <w:style w:type="paragraph" w:customStyle="1" w:styleId="7CB7A41D5513439299B3DFED76658D13">
    <w:name w:val="7CB7A41D5513439299B3DFED76658D13"/>
    <w:rsid w:val="00502029"/>
  </w:style>
  <w:style w:type="paragraph" w:customStyle="1" w:styleId="DF9893A44BDE4F68B70D172792EA3370">
    <w:name w:val="DF9893A44BDE4F68B70D172792EA3370"/>
    <w:rsid w:val="00502029"/>
  </w:style>
  <w:style w:type="paragraph" w:customStyle="1" w:styleId="8FAA339C72DA4135BA76ACDC82D04E39">
    <w:name w:val="8FAA339C72DA4135BA76ACDC82D04E39"/>
    <w:rsid w:val="00502029"/>
  </w:style>
  <w:style w:type="paragraph" w:customStyle="1" w:styleId="DC15F0308F274ECF8F2070780D1A48F0">
    <w:name w:val="DC15F0308F274ECF8F2070780D1A48F0"/>
    <w:rsid w:val="001A5BE6"/>
    <w:pPr>
      <w:spacing w:after="160" w:line="259" w:lineRule="auto"/>
    </w:pPr>
    <w:rPr>
      <w:lang w:val="en-US" w:eastAsia="en-US"/>
    </w:rPr>
  </w:style>
  <w:style w:type="paragraph" w:customStyle="1" w:styleId="DF78759F8EC74FC7B2E4A071DEF37A4C">
    <w:name w:val="DF78759F8EC74FC7B2E4A071DEF37A4C"/>
    <w:rsid w:val="00913C95"/>
    <w:pPr>
      <w:spacing w:after="160" w:line="259" w:lineRule="auto"/>
    </w:pPr>
    <w:rPr>
      <w:lang w:val="en-US" w:eastAsia="en-US"/>
    </w:rPr>
  </w:style>
  <w:style w:type="paragraph" w:customStyle="1" w:styleId="C79671FE85F4418C8BE9AF7F27DDD8DF">
    <w:name w:val="C79671FE85F4418C8BE9AF7F27DDD8DF"/>
    <w:rsid w:val="00913C95"/>
    <w:pPr>
      <w:spacing w:after="160" w:line="259" w:lineRule="auto"/>
    </w:pPr>
    <w:rPr>
      <w:lang w:val="en-US" w:eastAsia="en-US"/>
    </w:rPr>
  </w:style>
  <w:style w:type="paragraph" w:customStyle="1" w:styleId="D17F4B4E20E54A74B820D54ABA6CE6B0">
    <w:name w:val="D17F4B4E20E54A74B820D54ABA6CE6B0"/>
    <w:rsid w:val="00913C95"/>
    <w:pPr>
      <w:spacing w:after="160" w:line="259" w:lineRule="auto"/>
    </w:pPr>
    <w:rPr>
      <w:lang w:val="en-US" w:eastAsia="en-US"/>
    </w:rPr>
  </w:style>
  <w:style w:type="paragraph" w:customStyle="1" w:styleId="90A44FC071A94F3683C386E81B39BA02">
    <w:name w:val="90A44FC071A94F3683C386E81B39BA02"/>
    <w:rsid w:val="00913C95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D7CE-568F-4F9D-8ACE-2FDB180A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WLUMIS1-B1 BDD-Module-Submodule 001-NameProgram-0001.dotx</Template>
  <TotalTime>202</TotalTime>
  <Pages>8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PROCESS</vt:lpstr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PROCESS</dc:title>
  <dc:subject/>
  <dc:creator>Porames.b</dc:creator>
  <cp:keywords/>
  <dc:description/>
  <cp:lastModifiedBy>SAMART</cp:lastModifiedBy>
  <cp:revision>13</cp:revision>
  <cp:lastPrinted>2020-02-25T05:01:00Z</cp:lastPrinted>
  <dcterms:created xsi:type="dcterms:W3CDTF">2020-03-20T07:14:00Z</dcterms:created>
  <dcterms:modified xsi:type="dcterms:W3CDTF">2020-10-02T07:00:00Z</dcterms:modified>
</cp:coreProperties>
</file>