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3"/>
      </w:tblGrid>
      <w:tr w:rsidR="007846EA" w14:paraId="3D8D3EC9" w14:textId="77777777" w:rsidTr="00535972">
        <w:trPr>
          <w:trHeight w:val="13031"/>
          <w:jc w:val="center"/>
        </w:trPr>
        <w:tc>
          <w:tcPr>
            <w:tcW w:w="9763" w:type="dxa"/>
            <w:vAlign w:val="center"/>
          </w:tcPr>
          <w:p w14:paraId="1035CC72" w14:textId="77777777" w:rsidR="003466D1" w:rsidRDefault="00CD5F33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คู่มือปฏิบัติงาน</w:t>
            </w:r>
          </w:p>
          <w:p w14:paraId="7AF0EC01" w14:textId="77777777" w:rsidR="007846EA" w:rsidRDefault="00BD4CE2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sz w:val="48"/>
                <w:szCs w:val="48"/>
                <w:cs/>
              </w:rPr>
              <w:t>ระบบการบัญชี (</w:t>
            </w:r>
            <w:r w:rsidR="009F58D6">
              <w:rPr>
                <w:rFonts w:ascii="TH SarabunPSK" w:hAnsi="TH SarabunPSK" w:cs="TH SarabunPSK"/>
                <w:sz w:val="48"/>
                <w:szCs w:val="48"/>
              </w:rPr>
              <w:t>FI</w:t>
            </w:r>
            <w:r>
              <w:rPr>
                <w:rFonts w:ascii="TH SarabunPSK" w:hAnsi="TH SarabunPSK" w:cs="TH SarabunPSK" w:hint="cs"/>
                <w:sz w:val="48"/>
                <w:szCs w:val="48"/>
                <w:cs/>
              </w:rPr>
              <w:t>)</w:t>
            </w:r>
          </w:p>
          <w:p w14:paraId="079AE438" w14:textId="77777777" w:rsidR="00AB4356" w:rsidRPr="0049135B" w:rsidRDefault="009F58D6" w:rsidP="00AB4356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  <w:highlight w:val="yellow"/>
              </w:rPr>
            </w:pPr>
            <w:r w:rsidRPr="00B27B9D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ระบบบัญชีเจ้าหนี้ </w:t>
            </w:r>
            <w:r w:rsidRPr="00B27B9D">
              <w:rPr>
                <w:rFonts w:ascii="TH SarabunPSK" w:hAnsi="TH SarabunPSK" w:cs="TH SarabunPSK"/>
                <w:sz w:val="48"/>
                <w:szCs w:val="48"/>
              </w:rPr>
              <w:t>(Account Payable)</w:t>
            </w:r>
          </w:p>
          <w:p w14:paraId="5C31E393" w14:textId="1C29238A" w:rsidR="00AB4356" w:rsidRPr="002E2764" w:rsidRDefault="002C6E37" w:rsidP="00AB4356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</w:rPr>
            </w:pPr>
            <w:r w:rsidRPr="002E2764">
              <w:rPr>
                <w:rFonts w:ascii="TH SarabunPSK" w:hAnsi="TH SarabunPSK" w:cs="TH SarabunPSK"/>
                <w:sz w:val="48"/>
                <w:szCs w:val="48"/>
              </w:rPr>
              <w:t>Program</w:t>
            </w:r>
            <w:r w:rsidRPr="002E2764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: </w:t>
            </w:r>
            <w:r w:rsidR="00597507" w:rsidRPr="002E2764">
              <w:rPr>
                <w:rFonts w:ascii="TH SarabunPSK" w:hAnsi="TH SarabunPSK" w:cs="TH SarabunPSK"/>
                <w:sz w:val="48"/>
                <w:szCs w:val="48"/>
              </w:rPr>
              <w:t>ZA</w:t>
            </w:r>
            <w:r w:rsidR="00305F0E">
              <w:rPr>
                <w:rFonts w:ascii="TH SarabunPSK" w:hAnsi="TH SarabunPSK" w:cs="TH SarabunPSK"/>
                <w:sz w:val="48"/>
                <w:szCs w:val="48"/>
              </w:rPr>
              <w:t>PR015</w:t>
            </w:r>
          </w:p>
          <w:p w14:paraId="00F47731" w14:textId="06E43B46" w:rsidR="00CB4036" w:rsidRPr="00535972" w:rsidRDefault="005518A8" w:rsidP="00305F0E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  <w:lang w:val="en-US"/>
              </w:rPr>
            </w:pPr>
            <w:r w:rsidRPr="005518A8">
              <w:rPr>
                <w:rFonts w:ascii="TH SarabunPSK" w:eastAsia="Cordia New" w:hAnsi="TH SarabunPSK" w:cs="TH SarabunPSK" w:hint="cs"/>
                <w:b/>
                <w:bCs/>
                <w:sz w:val="48"/>
                <w:szCs w:val="48"/>
                <w:cs/>
                <w:lang w:val="en-US"/>
              </w:rPr>
              <w:t>รายงาน</w:t>
            </w:r>
            <w:r w:rsidR="00305F0E">
              <w:rPr>
                <w:rFonts w:ascii="TH SarabunPSK" w:eastAsia="Cordia New" w:hAnsi="TH SarabunPSK" w:cs="TH SarabunPSK" w:hint="cs"/>
                <w:b/>
                <w:bCs/>
                <w:sz w:val="48"/>
                <w:szCs w:val="48"/>
                <w:cs/>
                <w:lang w:val="en-US"/>
              </w:rPr>
              <w:t>ทะเบียนเงินสำรองจ่าย</w:t>
            </w:r>
          </w:p>
        </w:tc>
      </w:tr>
    </w:tbl>
    <w:p w14:paraId="6EAE7065" w14:textId="77777777" w:rsidR="00355172" w:rsidRPr="00632B47" w:rsidRDefault="00355172" w:rsidP="00632B47">
      <w:pPr>
        <w:pStyle w:val="TOCHeading"/>
        <w:numPr>
          <w:ilvl w:val="0"/>
          <w:numId w:val="0"/>
        </w:numPr>
        <w:jc w:val="center"/>
        <w:rPr>
          <w:sz w:val="32"/>
          <w:szCs w:val="40"/>
        </w:rPr>
      </w:pPr>
      <w:r w:rsidRPr="00632B47">
        <w:rPr>
          <w:rFonts w:hint="cs"/>
          <w:sz w:val="32"/>
          <w:szCs w:val="40"/>
          <w:cs/>
        </w:rPr>
        <w:lastRenderedPageBreak/>
        <w:t>สารบัญ</w:t>
      </w:r>
    </w:p>
    <w:p w14:paraId="351AD405" w14:textId="77777777" w:rsidR="00355172" w:rsidRPr="00B843A6" w:rsidRDefault="00355172" w:rsidP="00355172">
      <w:pPr>
        <w:rPr>
          <w:rFonts w:ascii="TH SarabunPSK" w:hAnsi="TH SarabunPSK" w:cs="TH SarabunPSK"/>
          <w:sz w:val="40"/>
          <w:szCs w:val="40"/>
          <w:lang w:val="en-US"/>
        </w:rPr>
      </w:pPr>
    </w:p>
    <w:p w14:paraId="61448B12" w14:textId="584D6181" w:rsidR="00CD5F33" w:rsidRPr="00767C02" w:rsidRDefault="00355172">
      <w:pPr>
        <w:pStyle w:val="TOC1"/>
        <w:rPr>
          <w:rFonts w:eastAsia="Times New Roman"/>
          <w:b w:val="0"/>
          <w:bCs w:val="0"/>
          <w:caps w:val="0"/>
          <w:sz w:val="32"/>
          <w:szCs w:val="32"/>
        </w:rPr>
      </w:pPr>
      <w:r w:rsidRPr="00632B47">
        <w:rPr>
          <w:b w:val="0"/>
          <w:bCs w:val="0"/>
          <w:smallCaps/>
          <w:noProof w:val="0"/>
          <w:sz w:val="32"/>
          <w:szCs w:val="32"/>
        </w:rPr>
        <w:fldChar w:fldCharType="begin"/>
      </w:r>
      <w:r w:rsidRPr="00632B47">
        <w:rPr>
          <w:sz w:val="32"/>
          <w:szCs w:val="32"/>
        </w:rPr>
        <w:instrText xml:space="preserve"> TOC \o </w:instrText>
      </w:r>
      <w:r w:rsidRPr="00632B47">
        <w:rPr>
          <w:sz w:val="32"/>
          <w:szCs w:val="32"/>
          <w:cs/>
        </w:rPr>
        <w:instrText>"</w:instrText>
      </w:r>
      <w:r w:rsidRPr="00632B47">
        <w:rPr>
          <w:sz w:val="32"/>
          <w:szCs w:val="32"/>
        </w:rPr>
        <w:instrText>1</w:instrText>
      </w:r>
      <w:r w:rsidRPr="00632B47">
        <w:rPr>
          <w:sz w:val="32"/>
          <w:szCs w:val="32"/>
          <w:cs/>
        </w:rPr>
        <w:instrText>-</w:instrText>
      </w:r>
      <w:r w:rsidRPr="00632B47">
        <w:rPr>
          <w:sz w:val="32"/>
          <w:szCs w:val="32"/>
        </w:rPr>
        <w:instrText>3</w:instrText>
      </w:r>
      <w:r w:rsidRPr="00632B47">
        <w:rPr>
          <w:sz w:val="32"/>
          <w:szCs w:val="32"/>
          <w:cs/>
        </w:rPr>
        <w:instrText xml:space="preserve">" </w:instrText>
      </w:r>
      <w:r w:rsidRPr="00632B47">
        <w:rPr>
          <w:sz w:val="32"/>
          <w:szCs w:val="32"/>
        </w:rPr>
        <w:instrText xml:space="preserve">\h \z \u </w:instrText>
      </w:r>
      <w:r w:rsidRPr="00632B47">
        <w:rPr>
          <w:b w:val="0"/>
          <w:bCs w:val="0"/>
          <w:smallCaps/>
          <w:noProof w:val="0"/>
          <w:sz w:val="32"/>
          <w:szCs w:val="32"/>
        </w:rPr>
        <w:fldChar w:fldCharType="separate"/>
      </w:r>
      <w:hyperlink w:anchor="_Toc20726771" w:history="1">
        <w:r w:rsidR="00CD5F33" w:rsidRPr="00CD5F33">
          <w:rPr>
            <w:rStyle w:val="Hyperlink"/>
            <w:rFonts w:ascii="TH SarabunPSK" w:hAnsi="TH SarabunPSK"/>
            <w:sz w:val="32"/>
            <w:szCs w:val="32"/>
          </w:rPr>
          <w:t>1</w:t>
        </w:r>
        <w:r w:rsidR="00CD5F33" w:rsidRPr="00767C02">
          <w:rPr>
            <w:rFonts w:eastAsia="Times New Roman"/>
            <w:b w:val="0"/>
            <w:bCs w:val="0"/>
            <w:caps w:val="0"/>
            <w:sz w:val="32"/>
            <w:szCs w:val="32"/>
          </w:rPr>
          <w:tab/>
        </w:r>
        <w:r w:rsidR="00CD5F33" w:rsidRPr="00CD5F33">
          <w:rPr>
            <w:rStyle w:val="Hyperlink"/>
            <w:rFonts w:ascii="TH SarabunPSK" w:hAnsi="TH SarabunPSK"/>
            <w:sz w:val="32"/>
            <w:szCs w:val="32"/>
            <w:cs/>
          </w:rPr>
          <w:t>คำอธิบาย</w:t>
        </w:r>
        <w:r w:rsidR="00CD5F33" w:rsidRPr="00CD5F33">
          <w:rPr>
            <w:webHidden/>
            <w:sz w:val="32"/>
            <w:szCs w:val="32"/>
          </w:rPr>
          <w:tab/>
        </w:r>
        <w:r w:rsidR="00CD5F33" w:rsidRPr="00CD5F33">
          <w:rPr>
            <w:webHidden/>
            <w:sz w:val="32"/>
            <w:szCs w:val="32"/>
          </w:rPr>
          <w:fldChar w:fldCharType="begin"/>
        </w:r>
        <w:r w:rsidR="00CD5F33" w:rsidRPr="00CD5F33">
          <w:rPr>
            <w:webHidden/>
            <w:sz w:val="32"/>
            <w:szCs w:val="32"/>
          </w:rPr>
          <w:instrText xml:space="preserve"> PAGEREF _Toc20726771 \h </w:instrText>
        </w:r>
        <w:r w:rsidR="00CD5F33" w:rsidRPr="00CD5F33">
          <w:rPr>
            <w:webHidden/>
            <w:sz w:val="32"/>
            <w:szCs w:val="32"/>
          </w:rPr>
        </w:r>
        <w:r w:rsidR="00CD5F33" w:rsidRPr="00CD5F33">
          <w:rPr>
            <w:webHidden/>
            <w:sz w:val="32"/>
            <w:szCs w:val="32"/>
          </w:rPr>
          <w:fldChar w:fldCharType="separate"/>
        </w:r>
        <w:r w:rsidR="00B0347E">
          <w:rPr>
            <w:webHidden/>
            <w:sz w:val="32"/>
            <w:szCs w:val="32"/>
          </w:rPr>
          <w:t>3</w:t>
        </w:r>
        <w:r w:rsidR="00CD5F33" w:rsidRPr="00CD5F33">
          <w:rPr>
            <w:webHidden/>
            <w:sz w:val="32"/>
            <w:szCs w:val="32"/>
          </w:rPr>
          <w:fldChar w:fldCharType="end"/>
        </w:r>
      </w:hyperlink>
    </w:p>
    <w:p w14:paraId="1D9827C7" w14:textId="0C58DAC9" w:rsidR="00CD5F33" w:rsidRPr="00767C02" w:rsidRDefault="00BE7B13">
      <w:pPr>
        <w:pStyle w:val="TOC1"/>
        <w:rPr>
          <w:rFonts w:eastAsia="Times New Roman"/>
          <w:b w:val="0"/>
          <w:bCs w:val="0"/>
          <w:caps w:val="0"/>
          <w:sz w:val="32"/>
          <w:szCs w:val="32"/>
        </w:rPr>
      </w:pPr>
      <w:hyperlink w:anchor="_Toc20726772" w:history="1">
        <w:r w:rsidR="00CD5F33" w:rsidRPr="00CD5F33">
          <w:rPr>
            <w:rStyle w:val="Hyperlink"/>
            <w:rFonts w:ascii="TH SarabunPSK" w:hAnsi="TH SarabunPSK"/>
            <w:sz w:val="32"/>
            <w:szCs w:val="32"/>
          </w:rPr>
          <w:t>2</w:t>
        </w:r>
        <w:r w:rsidR="00CD5F33" w:rsidRPr="00767C02">
          <w:rPr>
            <w:rFonts w:eastAsia="Times New Roman"/>
            <w:b w:val="0"/>
            <w:bCs w:val="0"/>
            <w:caps w:val="0"/>
            <w:sz w:val="32"/>
            <w:szCs w:val="32"/>
          </w:rPr>
          <w:tab/>
        </w:r>
        <w:r w:rsidR="00CD5F33" w:rsidRPr="00CD5F33">
          <w:rPr>
            <w:rStyle w:val="Hyperlink"/>
            <w:rFonts w:ascii="TH SarabunPSK" w:hAnsi="TH SarabunPSK"/>
            <w:sz w:val="32"/>
            <w:szCs w:val="32"/>
            <w:cs/>
            <w:lang w:val="af-ZA"/>
          </w:rPr>
          <w:t>วิธีการเข้าใช้งาน</w:t>
        </w:r>
        <w:r w:rsidR="00CD5F33" w:rsidRPr="00CD5F33">
          <w:rPr>
            <w:webHidden/>
            <w:sz w:val="32"/>
            <w:szCs w:val="32"/>
          </w:rPr>
          <w:tab/>
        </w:r>
        <w:r w:rsidR="00CD5F33" w:rsidRPr="00CD5F33">
          <w:rPr>
            <w:webHidden/>
            <w:sz w:val="32"/>
            <w:szCs w:val="32"/>
          </w:rPr>
          <w:fldChar w:fldCharType="begin"/>
        </w:r>
        <w:r w:rsidR="00CD5F33" w:rsidRPr="00CD5F33">
          <w:rPr>
            <w:webHidden/>
            <w:sz w:val="32"/>
            <w:szCs w:val="32"/>
          </w:rPr>
          <w:instrText xml:space="preserve"> PAGEREF _Toc20726772 \h </w:instrText>
        </w:r>
        <w:r w:rsidR="00CD5F33" w:rsidRPr="00CD5F33">
          <w:rPr>
            <w:webHidden/>
            <w:sz w:val="32"/>
            <w:szCs w:val="32"/>
          </w:rPr>
        </w:r>
        <w:r w:rsidR="00CD5F33" w:rsidRPr="00CD5F33">
          <w:rPr>
            <w:webHidden/>
            <w:sz w:val="32"/>
            <w:szCs w:val="32"/>
          </w:rPr>
          <w:fldChar w:fldCharType="separate"/>
        </w:r>
        <w:r w:rsidR="00B0347E">
          <w:rPr>
            <w:webHidden/>
            <w:sz w:val="32"/>
            <w:szCs w:val="32"/>
          </w:rPr>
          <w:t>3</w:t>
        </w:r>
        <w:r w:rsidR="00CD5F33" w:rsidRPr="00CD5F33">
          <w:rPr>
            <w:webHidden/>
            <w:sz w:val="32"/>
            <w:szCs w:val="32"/>
          </w:rPr>
          <w:fldChar w:fldCharType="end"/>
        </w:r>
      </w:hyperlink>
    </w:p>
    <w:p w14:paraId="713AC8E5" w14:textId="38EBFA71" w:rsidR="00CD5F33" w:rsidRPr="00767C02" w:rsidRDefault="00BE7B13">
      <w:pPr>
        <w:pStyle w:val="TOC1"/>
        <w:rPr>
          <w:rFonts w:eastAsia="Times New Roman"/>
          <w:b w:val="0"/>
          <w:bCs w:val="0"/>
          <w:caps w:val="0"/>
          <w:sz w:val="32"/>
          <w:szCs w:val="32"/>
        </w:rPr>
      </w:pPr>
      <w:hyperlink w:anchor="_Toc20726773" w:history="1">
        <w:r w:rsidR="00CD5F33" w:rsidRPr="00CD5F33">
          <w:rPr>
            <w:rStyle w:val="Hyperlink"/>
            <w:rFonts w:ascii="TH SarabunPSK" w:hAnsi="TH SarabunPSK"/>
            <w:sz w:val="32"/>
            <w:szCs w:val="32"/>
          </w:rPr>
          <w:t>3</w:t>
        </w:r>
        <w:r w:rsidR="00CD5F33" w:rsidRPr="00767C02">
          <w:rPr>
            <w:rFonts w:eastAsia="Times New Roman"/>
            <w:b w:val="0"/>
            <w:bCs w:val="0"/>
            <w:caps w:val="0"/>
            <w:sz w:val="32"/>
            <w:szCs w:val="32"/>
          </w:rPr>
          <w:tab/>
        </w:r>
        <w:r w:rsidR="00CD5F33" w:rsidRPr="00CD5F33">
          <w:rPr>
            <w:rStyle w:val="Hyperlink"/>
            <w:rFonts w:ascii="TH SarabunPSK" w:hAnsi="TH SarabunPSK"/>
            <w:sz w:val="32"/>
            <w:szCs w:val="32"/>
            <w:cs/>
          </w:rPr>
          <w:t>วิธีการกรอกค่าที่หน้าจอ</w:t>
        </w:r>
        <w:r w:rsidR="00CD5F33" w:rsidRPr="00CD5F33">
          <w:rPr>
            <w:webHidden/>
            <w:sz w:val="32"/>
            <w:szCs w:val="32"/>
          </w:rPr>
          <w:tab/>
        </w:r>
        <w:r w:rsidR="00CD5F33" w:rsidRPr="00CD5F33">
          <w:rPr>
            <w:webHidden/>
            <w:sz w:val="32"/>
            <w:szCs w:val="32"/>
          </w:rPr>
          <w:fldChar w:fldCharType="begin"/>
        </w:r>
        <w:r w:rsidR="00CD5F33" w:rsidRPr="00CD5F33">
          <w:rPr>
            <w:webHidden/>
            <w:sz w:val="32"/>
            <w:szCs w:val="32"/>
          </w:rPr>
          <w:instrText xml:space="preserve"> PAGEREF _Toc20726773 \h </w:instrText>
        </w:r>
        <w:r w:rsidR="00CD5F33" w:rsidRPr="00CD5F33">
          <w:rPr>
            <w:webHidden/>
            <w:sz w:val="32"/>
            <w:szCs w:val="32"/>
          </w:rPr>
        </w:r>
        <w:r w:rsidR="00CD5F33" w:rsidRPr="00CD5F33">
          <w:rPr>
            <w:webHidden/>
            <w:sz w:val="32"/>
            <w:szCs w:val="32"/>
          </w:rPr>
          <w:fldChar w:fldCharType="separate"/>
        </w:r>
        <w:r w:rsidR="00B0347E">
          <w:rPr>
            <w:webHidden/>
            <w:sz w:val="32"/>
            <w:szCs w:val="32"/>
          </w:rPr>
          <w:t>4</w:t>
        </w:r>
        <w:r w:rsidR="00CD5F33" w:rsidRPr="00CD5F33">
          <w:rPr>
            <w:webHidden/>
            <w:sz w:val="32"/>
            <w:szCs w:val="32"/>
          </w:rPr>
          <w:fldChar w:fldCharType="end"/>
        </w:r>
      </w:hyperlink>
    </w:p>
    <w:p w14:paraId="7739DD98" w14:textId="7B957F0F" w:rsidR="00CD5F33" w:rsidRPr="00767C02" w:rsidRDefault="00BE7B13">
      <w:pPr>
        <w:pStyle w:val="TOC1"/>
        <w:rPr>
          <w:rFonts w:eastAsia="Times New Roman"/>
          <w:b w:val="0"/>
          <w:bCs w:val="0"/>
          <w:caps w:val="0"/>
          <w:sz w:val="32"/>
          <w:szCs w:val="32"/>
        </w:rPr>
      </w:pPr>
      <w:hyperlink w:anchor="_Toc20726774" w:history="1">
        <w:r w:rsidR="00CD5F33" w:rsidRPr="00CD5F33">
          <w:rPr>
            <w:rStyle w:val="Hyperlink"/>
            <w:rFonts w:ascii="TH SarabunPSK" w:hAnsi="TH SarabunPSK"/>
            <w:sz w:val="32"/>
            <w:szCs w:val="32"/>
          </w:rPr>
          <w:t>4</w:t>
        </w:r>
        <w:r w:rsidR="00CD5F33" w:rsidRPr="00767C02">
          <w:rPr>
            <w:rFonts w:eastAsia="Times New Roman"/>
            <w:b w:val="0"/>
            <w:bCs w:val="0"/>
            <w:caps w:val="0"/>
            <w:sz w:val="32"/>
            <w:szCs w:val="32"/>
          </w:rPr>
          <w:tab/>
        </w:r>
        <w:r w:rsidR="00CD5F33" w:rsidRPr="00CD5F33">
          <w:rPr>
            <w:rStyle w:val="Hyperlink"/>
            <w:rFonts w:ascii="TH SarabunPSK" w:hAnsi="TH SarabunPSK"/>
            <w:sz w:val="32"/>
            <w:szCs w:val="32"/>
            <w:cs/>
          </w:rPr>
          <w:t>วิธีการประมวลผล</w:t>
        </w:r>
        <w:r w:rsidR="00CD5F33" w:rsidRPr="00CD5F33">
          <w:rPr>
            <w:webHidden/>
            <w:sz w:val="32"/>
            <w:szCs w:val="32"/>
          </w:rPr>
          <w:tab/>
        </w:r>
        <w:r w:rsidR="00CD5F33" w:rsidRPr="00CD5F33">
          <w:rPr>
            <w:webHidden/>
            <w:sz w:val="32"/>
            <w:szCs w:val="32"/>
          </w:rPr>
          <w:fldChar w:fldCharType="begin"/>
        </w:r>
        <w:r w:rsidR="00CD5F33" w:rsidRPr="00CD5F33">
          <w:rPr>
            <w:webHidden/>
            <w:sz w:val="32"/>
            <w:szCs w:val="32"/>
          </w:rPr>
          <w:instrText xml:space="preserve"> PAGEREF _Toc20726774 \h </w:instrText>
        </w:r>
        <w:r w:rsidR="00CD5F33" w:rsidRPr="00CD5F33">
          <w:rPr>
            <w:webHidden/>
            <w:sz w:val="32"/>
            <w:szCs w:val="32"/>
          </w:rPr>
        </w:r>
        <w:r w:rsidR="00CD5F33" w:rsidRPr="00CD5F33">
          <w:rPr>
            <w:webHidden/>
            <w:sz w:val="32"/>
            <w:szCs w:val="32"/>
          </w:rPr>
          <w:fldChar w:fldCharType="separate"/>
        </w:r>
        <w:r w:rsidR="00B0347E">
          <w:rPr>
            <w:webHidden/>
            <w:sz w:val="32"/>
            <w:szCs w:val="32"/>
          </w:rPr>
          <w:t>5</w:t>
        </w:r>
        <w:r w:rsidR="00CD5F33" w:rsidRPr="00CD5F33">
          <w:rPr>
            <w:webHidden/>
            <w:sz w:val="32"/>
            <w:szCs w:val="32"/>
          </w:rPr>
          <w:fldChar w:fldCharType="end"/>
        </w:r>
      </w:hyperlink>
    </w:p>
    <w:p w14:paraId="01F6F959" w14:textId="3F0715AB" w:rsidR="00CD5F33" w:rsidRPr="00767C02" w:rsidRDefault="00BE7B13">
      <w:pPr>
        <w:pStyle w:val="TOC1"/>
        <w:rPr>
          <w:rFonts w:ascii="Century Gothic" w:eastAsia="Times New Roman" w:hAnsi="Century Gothic" w:cs="DilleniaUPC"/>
          <w:b w:val="0"/>
          <w:bCs w:val="0"/>
          <w:caps w:val="0"/>
          <w:sz w:val="22"/>
        </w:rPr>
      </w:pPr>
      <w:hyperlink w:anchor="_Toc20726775" w:history="1">
        <w:r w:rsidR="00CD5F33" w:rsidRPr="00CD5F33">
          <w:rPr>
            <w:rStyle w:val="Hyperlink"/>
            <w:rFonts w:ascii="TH SarabunPSK" w:hAnsi="TH SarabunPSK"/>
            <w:sz w:val="32"/>
            <w:szCs w:val="32"/>
          </w:rPr>
          <w:t>5</w:t>
        </w:r>
        <w:r w:rsidR="00CD5F33" w:rsidRPr="00767C02">
          <w:rPr>
            <w:rFonts w:eastAsia="Times New Roman"/>
            <w:b w:val="0"/>
            <w:bCs w:val="0"/>
            <w:caps w:val="0"/>
            <w:sz w:val="32"/>
            <w:szCs w:val="32"/>
          </w:rPr>
          <w:tab/>
        </w:r>
        <w:r w:rsidR="00CD5F33" w:rsidRPr="00CD5F33">
          <w:rPr>
            <w:rStyle w:val="Hyperlink"/>
            <w:rFonts w:ascii="TH SarabunPSK" w:hAnsi="TH SarabunPSK"/>
            <w:sz w:val="32"/>
            <w:szCs w:val="32"/>
            <w:cs/>
          </w:rPr>
          <w:t>รูปแบบรายงาน</w:t>
        </w:r>
        <w:r w:rsidR="00CD5F33" w:rsidRPr="00CD5F33">
          <w:rPr>
            <w:webHidden/>
            <w:sz w:val="32"/>
            <w:szCs w:val="32"/>
          </w:rPr>
          <w:tab/>
        </w:r>
        <w:r w:rsidR="00CD5F33" w:rsidRPr="00CD5F33">
          <w:rPr>
            <w:webHidden/>
            <w:sz w:val="32"/>
            <w:szCs w:val="32"/>
          </w:rPr>
          <w:fldChar w:fldCharType="begin"/>
        </w:r>
        <w:r w:rsidR="00CD5F33" w:rsidRPr="00CD5F33">
          <w:rPr>
            <w:webHidden/>
            <w:sz w:val="32"/>
            <w:szCs w:val="32"/>
          </w:rPr>
          <w:instrText xml:space="preserve"> PAGEREF _Toc20726775 \h </w:instrText>
        </w:r>
        <w:r w:rsidR="00CD5F33" w:rsidRPr="00CD5F33">
          <w:rPr>
            <w:webHidden/>
            <w:sz w:val="32"/>
            <w:szCs w:val="32"/>
          </w:rPr>
        </w:r>
        <w:r w:rsidR="00CD5F33" w:rsidRPr="00CD5F33">
          <w:rPr>
            <w:webHidden/>
            <w:sz w:val="32"/>
            <w:szCs w:val="32"/>
          </w:rPr>
          <w:fldChar w:fldCharType="separate"/>
        </w:r>
        <w:r w:rsidR="00B0347E">
          <w:rPr>
            <w:webHidden/>
            <w:sz w:val="32"/>
            <w:szCs w:val="32"/>
          </w:rPr>
          <w:t>7</w:t>
        </w:r>
        <w:r w:rsidR="00CD5F33" w:rsidRPr="00CD5F33">
          <w:rPr>
            <w:webHidden/>
            <w:sz w:val="32"/>
            <w:szCs w:val="32"/>
          </w:rPr>
          <w:fldChar w:fldCharType="end"/>
        </w:r>
      </w:hyperlink>
    </w:p>
    <w:p w14:paraId="7AC878CF" w14:textId="77777777" w:rsidR="00355172" w:rsidRPr="00632B47" w:rsidRDefault="00355172">
      <w:pPr>
        <w:rPr>
          <w:rFonts w:ascii="TH SarabunPSK" w:hAnsi="TH SarabunPSK" w:cs="TH SarabunPSK"/>
          <w:sz w:val="32"/>
          <w:szCs w:val="32"/>
        </w:rPr>
      </w:pPr>
      <w:r w:rsidRPr="00632B47">
        <w:rPr>
          <w:rFonts w:ascii="TH SarabunPSK" w:hAnsi="TH SarabunPSK" w:cs="TH SarabunPSK"/>
          <w:b/>
          <w:bCs/>
          <w:noProof/>
          <w:sz w:val="32"/>
          <w:szCs w:val="32"/>
        </w:rPr>
        <w:fldChar w:fldCharType="end"/>
      </w:r>
    </w:p>
    <w:p w14:paraId="77CFA737" w14:textId="77777777" w:rsidR="00355172" w:rsidRPr="002C6E37" w:rsidRDefault="00355172" w:rsidP="003E6E42">
      <w:pPr>
        <w:rPr>
          <w:rFonts w:ascii="TH SarabunPSK" w:hAnsi="TH SarabunPSK" w:cs="TH SarabunPSK"/>
          <w:b/>
          <w:bCs/>
          <w:color w:val="F0AB00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color w:val="F0AB00"/>
          <w:sz w:val="32"/>
          <w:szCs w:val="32"/>
          <w:cs/>
          <w:lang w:val="en-GB"/>
        </w:rPr>
        <w:br w:type="page"/>
      </w:r>
    </w:p>
    <w:p w14:paraId="744EF039" w14:textId="77777777" w:rsidR="00B3216E" w:rsidRDefault="00CD5F33" w:rsidP="00AC2CF5">
      <w:pPr>
        <w:pStyle w:val="Headding1"/>
      </w:pPr>
      <w:bookmarkStart w:id="0" w:name="_Hlk5116072"/>
      <w:bookmarkStart w:id="1" w:name="_Toc20726771"/>
      <w:bookmarkEnd w:id="0"/>
      <w:r>
        <w:rPr>
          <w:rFonts w:hint="cs"/>
          <w:cs/>
        </w:rPr>
        <w:lastRenderedPageBreak/>
        <w:t>คำอธิบาย</w:t>
      </w:r>
      <w:bookmarkEnd w:id="1"/>
      <w:r w:rsidR="00B3216E" w:rsidRPr="00B3216E">
        <w:rPr>
          <w:cs/>
        </w:rPr>
        <w:t xml:space="preserve"> </w:t>
      </w:r>
    </w:p>
    <w:p w14:paraId="4CE01772" w14:textId="35409E35" w:rsidR="00535972" w:rsidRDefault="005E05C5" w:rsidP="002143F0">
      <w:pPr>
        <w:pStyle w:val="table"/>
        <w:ind w:firstLine="431"/>
        <w:rPr>
          <w:rFonts w:ascii="TH SarabunPSK" w:hAnsi="TH SarabunPSK" w:cs="TH SarabunPSK"/>
          <w:sz w:val="32"/>
          <w:szCs w:val="32"/>
        </w:rPr>
      </w:pPr>
      <w:r w:rsidRPr="005E05C5">
        <w:rPr>
          <w:rFonts w:ascii="TH SarabunPSK" w:hAnsi="TH SarabunPSK" w:cs="TH SarabunPSK" w:hint="cs"/>
          <w:sz w:val="32"/>
          <w:szCs w:val="32"/>
          <w:cs/>
        </w:rPr>
        <w:t>รายงานทะเบียนเงินสำรองจ่าย</w:t>
      </w:r>
    </w:p>
    <w:p w14:paraId="6B9E8B47" w14:textId="77777777" w:rsidR="00A665F7" w:rsidRPr="00407A2E" w:rsidRDefault="00A665F7" w:rsidP="002143F0">
      <w:pPr>
        <w:pStyle w:val="table"/>
        <w:ind w:firstLine="431"/>
        <w:rPr>
          <w:rFonts w:ascii="TH SarabunPSK" w:hAnsi="TH SarabunPSK" w:cs="TH SarabunPSK" w:hint="cs"/>
          <w:sz w:val="32"/>
          <w:szCs w:val="32"/>
          <w:cs/>
        </w:rPr>
      </w:pPr>
      <w:bookmarkStart w:id="2" w:name="_GoBack"/>
      <w:bookmarkEnd w:id="2"/>
    </w:p>
    <w:p w14:paraId="4BF03E57" w14:textId="77777777" w:rsidR="00B63F42" w:rsidRDefault="00CD5F33" w:rsidP="00B63F42">
      <w:pPr>
        <w:pStyle w:val="Headding1"/>
        <w:rPr>
          <w:lang w:val="en-US"/>
        </w:rPr>
      </w:pPr>
      <w:bookmarkStart w:id="3" w:name="_Toc20726772"/>
      <w:r>
        <w:rPr>
          <w:rFonts w:hint="cs"/>
          <w:cs/>
          <w:lang w:val="af-ZA"/>
        </w:rPr>
        <w:t>วิธีการเข้าใช้งาน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504"/>
      </w:tblGrid>
      <w:tr w:rsidR="007D46F6" w:rsidRPr="00F64391" w14:paraId="301B5118" w14:textId="77777777" w:rsidTr="00597A9E">
        <w:tc>
          <w:tcPr>
            <w:tcW w:w="1103" w:type="pct"/>
          </w:tcPr>
          <w:p w14:paraId="5A9465D9" w14:textId="77777777" w:rsidR="007D46F6" w:rsidRPr="00F64391" w:rsidRDefault="007D46F6" w:rsidP="00597A9E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ผ่านทาง </w:t>
            </w:r>
          </w:p>
          <w:p w14:paraId="0A14124C" w14:textId="77777777" w:rsidR="007D46F6" w:rsidRPr="00F64391" w:rsidRDefault="007D46F6" w:rsidP="00597A9E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(Menu Path)</w:t>
            </w:r>
          </w:p>
        </w:tc>
        <w:tc>
          <w:tcPr>
            <w:tcW w:w="3897" w:type="pct"/>
          </w:tcPr>
          <w:p w14:paraId="3F0EA6A1" w14:textId="77777777" w:rsidR="007D46F6" w:rsidRPr="007D46F6" w:rsidRDefault="009C52FD" w:rsidP="00597A9E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N/A</w:t>
            </w:r>
          </w:p>
        </w:tc>
      </w:tr>
      <w:tr w:rsidR="007D46F6" w:rsidRPr="00F64391" w14:paraId="7CB69572" w14:textId="77777777" w:rsidTr="00597A9E">
        <w:tc>
          <w:tcPr>
            <w:tcW w:w="1103" w:type="pct"/>
          </w:tcPr>
          <w:p w14:paraId="2302E10F" w14:textId="77777777" w:rsidR="007D46F6" w:rsidRPr="00F64391" w:rsidRDefault="007D46F6" w:rsidP="00597A9E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รหัสการทำรายการ</w:t>
            </w:r>
          </w:p>
          <w:p w14:paraId="4080C009" w14:textId="77777777" w:rsidR="007D46F6" w:rsidRPr="00F64391" w:rsidRDefault="007D46F6" w:rsidP="00597A9E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</w:rPr>
              <w:t>(Transaction Code)</w:t>
            </w:r>
          </w:p>
        </w:tc>
        <w:tc>
          <w:tcPr>
            <w:tcW w:w="3897" w:type="pct"/>
          </w:tcPr>
          <w:p w14:paraId="2653ECF7" w14:textId="0765783D" w:rsidR="007D46F6" w:rsidRPr="003C0EF7" w:rsidRDefault="00597507" w:rsidP="002E2764">
            <w:pPr>
              <w:pStyle w:val="IBMTablePlainText"/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val="en-US" w:bidi="th-TH"/>
              </w:rPr>
            </w:pPr>
            <w:r w:rsidRPr="002E2764">
              <w:rPr>
                <w:rFonts w:ascii="TH SarabunPSK" w:hAnsi="TH SarabunPSK" w:cs="TH SarabunPSK"/>
                <w:sz w:val="32"/>
                <w:szCs w:val="32"/>
              </w:rPr>
              <w:t>ZA</w:t>
            </w:r>
            <w:r w:rsidR="00521825">
              <w:rPr>
                <w:rFonts w:ascii="TH SarabunPSK" w:hAnsi="TH SarabunPSK" w:cs="TH SarabunPSK"/>
                <w:sz w:val="32"/>
                <w:szCs w:val="32"/>
              </w:rPr>
              <w:t>PR015</w:t>
            </w:r>
          </w:p>
        </w:tc>
      </w:tr>
    </w:tbl>
    <w:p w14:paraId="7FC40480" w14:textId="77777777" w:rsidR="00A665F7" w:rsidRDefault="00A665F7" w:rsidP="00D17C97">
      <w:pPr>
        <w:pStyle w:val="Body1"/>
        <w:ind w:left="0" w:firstLine="431"/>
      </w:pPr>
    </w:p>
    <w:p w14:paraId="03902ED4" w14:textId="0B021A51" w:rsidR="007D46F6" w:rsidRDefault="00A665F7" w:rsidP="00D17C97">
      <w:pPr>
        <w:pStyle w:val="Body1"/>
        <w:ind w:left="0" w:firstLine="431"/>
      </w:pPr>
      <w:r>
        <w:rPr>
          <w:noProof/>
          <w:lang w:val="en-US"/>
        </w:rPr>
        <w:drawing>
          <wp:inline distT="0" distB="0" distL="0" distR="0" wp14:anchorId="6AB85EB4" wp14:editId="275194BE">
            <wp:extent cx="6120130" cy="326199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22671" w14:textId="77777777" w:rsidR="00A665F7" w:rsidRDefault="00A665F7" w:rsidP="00D17C97">
      <w:pPr>
        <w:pStyle w:val="Body1"/>
        <w:ind w:left="0" w:firstLine="431"/>
      </w:pPr>
    </w:p>
    <w:p w14:paraId="36999C6F" w14:textId="77777777" w:rsidR="00A665F7" w:rsidRDefault="00A665F7" w:rsidP="00D17C97">
      <w:pPr>
        <w:pStyle w:val="Body1"/>
        <w:ind w:left="0" w:firstLine="431"/>
      </w:pPr>
    </w:p>
    <w:p w14:paraId="3E1330EE" w14:textId="77777777" w:rsidR="00A665F7" w:rsidRDefault="00A665F7" w:rsidP="00D17C97">
      <w:pPr>
        <w:pStyle w:val="Body1"/>
        <w:ind w:left="0" w:firstLine="431"/>
      </w:pPr>
    </w:p>
    <w:p w14:paraId="0148F5CD" w14:textId="77777777" w:rsidR="00A665F7" w:rsidRDefault="00A665F7" w:rsidP="00D17C97">
      <w:pPr>
        <w:pStyle w:val="Body1"/>
        <w:ind w:left="0" w:firstLine="431"/>
      </w:pPr>
    </w:p>
    <w:p w14:paraId="670A7D0E" w14:textId="77777777" w:rsidR="00A665F7" w:rsidRDefault="00A665F7" w:rsidP="00D17C97">
      <w:pPr>
        <w:pStyle w:val="Body1"/>
        <w:ind w:left="0" w:firstLine="431"/>
      </w:pPr>
    </w:p>
    <w:p w14:paraId="186C7C26" w14:textId="77777777" w:rsidR="00A665F7" w:rsidRDefault="00A665F7" w:rsidP="00D17C97">
      <w:pPr>
        <w:pStyle w:val="Body1"/>
        <w:ind w:left="0" w:firstLine="431"/>
      </w:pPr>
    </w:p>
    <w:p w14:paraId="14E378A0" w14:textId="77777777" w:rsidR="00A665F7" w:rsidRDefault="00A665F7" w:rsidP="00D17C97">
      <w:pPr>
        <w:pStyle w:val="Body1"/>
        <w:ind w:left="0" w:firstLine="431"/>
      </w:pPr>
    </w:p>
    <w:p w14:paraId="75975C27" w14:textId="70AD65F3" w:rsidR="00A665F7" w:rsidRDefault="00A665F7" w:rsidP="00D17C97">
      <w:pPr>
        <w:pStyle w:val="Body1"/>
        <w:ind w:left="0" w:firstLine="431"/>
        <w:rPr>
          <w:cs/>
        </w:rPr>
      </w:pPr>
    </w:p>
    <w:p w14:paraId="4D612A98" w14:textId="77777777" w:rsidR="00F06C7A" w:rsidRPr="007D46F6" w:rsidRDefault="00CD5F33" w:rsidP="00F06C7A">
      <w:pPr>
        <w:pStyle w:val="Headding1"/>
      </w:pPr>
      <w:bookmarkStart w:id="4" w:name="_Toc20726773"/>
      <w:r>
        <w:rPr>
          <w:rFonts w:hint="cs"/>
          <w:cs/>
          <w:lang w:val="en-US"/>
        </w:rPr>
        <w:lastRenderedPageBreak/>
        <w:t>วิธีการกรอกค่าที่หน้าจอ</w:t>
      </w:r>
      <w:bookmarkEnd w:id="4"/>
    </w:p>
    <w:p w14:paraId="23ABF02C" w14:textId="33D5D1B9" w:rsidR="007D46F6" w:rsidRDefault="007D46F6" w:rsidP="00535972">
      <w:pPr>
        <w:pStyle w:val="Body1"/>
        <w:ind w:left="0" w:firstLine="431"/>
        <w:rPr>
          <w:b/>
          <w:bCs/>
          <w:caps/>
          <w:lang w:val="en-US"/>
        </w:rPr>
      </w:pPr>
      <w:r w:rsidRPr="007D46F6">
        <w:rPr>
          <w:rFonts w:hint="cs"/>
          <w:cs/>
          <w:lang w:val="en-US"/>
        </w:rPr>
        <w:t xml:space="preserve">หน้าจอ </w:t>
      </w:r>
      <w:r w:rsidRPr="007D46F6">
        <w:rPr>
          <w:lang w:val="en-US"/>
        </w:rPr>
        <w:t>“</w:t>
      </w:r>
      <w:r w:rsidR="005518A8" w:rsidRPr="0020387C">
        <w:rPr>
          <w:rFonts w:hint="cs"/>
          <w:cs/>
          <w:lang w:val="en-US"/>
        </w:rPr>
        <w:t>รายงาน</w:t>
      </w:r>
      <w:r w:rsidR="003C0EF7">
        <w:rPr>
          <w:rFonts w:hint="cs"/>
          <w:cs/>
          <w:lang w:val="en-US"/>
        </w:rPr>
        <w:t>ทะเบียนเงินสำรองจ่าย</w:t>
      </w:r>
      <w:r w:rsidRPr="0020387C">
        <w:rPr>
          <w:lang w:val="en-US"/>
        </w:rPr>
        <w:t>”</w:t>
      </w:r>
      <w:r w:rsidR="00A45BDC">
        <w:rPr>
          <w:rFonts w:hint="cs"/>
          <w:cs/>
          <w:lang w:val="en-US"/>
        </w:rPr>
        <w:t xml:space="preserve"> </w:t>
      </w:r>
      <w:r w:rsidRPr="007D46F6">
        <w:rPr>
          <w:cs/>
          <w:lang w:val="en-US"/>
        </w:rPr>
        <w:t>กรอกเงื่อนไขที่ต้องกา</w:t>
      </w:r>
      <w:r w:rsidRPr="007D46F6">
        <w:rPr>
          <w:rFonts w:hint="cs"/>
          <w:cs/>
          <w:lang w:val="en-US"/>
        </w:rPr>
        <w:t>รทำรายการ</w:t>
      </w:r>
    </w:p>
    <w:p w14:paraId="6C743660" w14:textId="4B7775C0" w:rsidR="00745F8E" w:rsidRDefault="00745F8E" w:rsidP="004C3835">
      <w:pPr>
        <w:pStyle w:val="Body1"/>
        <w:ind w:left="0" w:firstLine="0"/>
        <w:rPr>
          <w:lang w:val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1776"/>
        <w:gridCol w:w="1189"/>
        <w:gridCol w:w="2396"/>
        <w:gridCol w:w="1910"/>
      </w:tblGrid>
      <w:tr w:rsidR="007D46F6" w:rsidRPr="0007743D" w14:paraId="1C4490F0" w14:textId="77777777" w:rsidTr="00952D6C">
        <w:trPr>
          <w:tblHeader/>
        </w:trPr>
        <w:tc>
          <w:tcPr>
            <w:tcW w:w="1216" w:type="pct"/>
            <w:shd w:val="pct10" w:color="auto" w:fill="auto"/>
          </w:tcPr>
          <w:p w14:paraId="4156F085" w14:textId="77777777" w:rsidR="007D46F6" w:rsidRPr="0007743D" w:rsidRDefault="007D46F6" w:rsidP="00597A9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รายการข้อมูล</w:t>
            </w:r>
          </w:p>
        </w:tc>
        <w:tc>
          <w:tcPr>
            <w:tcW w:w="924" w:type="pct"/>
            <w:shd w:val="pct10" w:color="auto" w:fill="auto"/>
          </w:tcPr>
          <w:p w14:paraId="3F55EAAB" w14:textId="77777777" w:rsidR="007D46F6" w:rsidRPr="0007743D" w:rsidRDefault="007D46F6" w:rsidP="00597A9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คำอธิบาย</w:t>
            </w:r>
          </w:p>
        </w:tc>
        <w:tc>
          <w:tcPr>
            <w:tcW w:w="619" w:type="pct"/>
            <w:shd w:val="pct10" w:color="auto" w:fill="auto"/>
          </w:tcPr>
          <w:p w14:paraId="5E187F7B" w14:textId="77777777" w:rsidR="007D46F6" w:rsidRPr="0007743D" w:rsidRDefault="007D46F6" w:rsidP="00597A9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1247" w:type="pct"/>
            <w:shd w:val="pct10" w:color="auto" w:fill="auto"/>
          </w:tcPr>
          <w:p w14:paraId="6CDF77F5" w14:textId="77777777" w:rsidR="007D46F6" w:rsidRPr="0007743D" w:rsidRDefault="007D46F6" w:rsidP="00597A9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วิธีปฏิบัติ</w:t>
            </w:r>
          </w:p>
        </w:tc>
        <w:tc>
          <w:tcPr>
            <w:tcW w:w="994" w:type="pct"/>
            <w:shd w:val="pct10" w:color="auto" w:fill="auto"/>
          </w:tcPr>
          <w:p w14:paraId="5409EFE2" w14:textId="77777777" w:rsidR="007D46F6" w:rsidRPr="0007743D" w:rsidRDefault="007D46F6" w:rsidP="00597A9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C0EF7" w:rsidRPr="0007743D" w14:paraId="5D1EBEEB" w14:textId="77777777" w:rsidTr="00952D6C">
        <w:tc>
          <w:tcPr>
            <w:tcW w:w="1216" w:type="pct"/>
          </w:tcPr>
          <w:p w14:paraId="0F88A339" w14:textId="6E520DF1" w:rsidR="003C0EF7" w:rsidRPr="00F717C2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Company Code</w:t>
            </w:r>
          </w:p>
        </w:tc>
        <w:tc>
          <w:tcPr>
            <w:tcW w:w="924" w:type="pct"/>
          </w:tcPr>
          <w:p w14:paraId="07EA7D47" w14:textId="5CEDBC14" w:rsidR="003C0EF7" w:rsidRPr="00AE76B2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รหัสบริษัท</w:t>
            </w:r>
          </w:p>
        </w:tc>
        <w:tc>
          <w:tcPr>
            <w:tcW w:w="619" w:type="pct"/>
          </w:tcPr>
          <w:p w14:paraId="49D4CFC7" w14:textId="540706EB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247" w:type="pct"/>
          </w:tcPr>
          <w:p w14:paraId="0433EDF9" w14:textId="09354635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ระบุรหัสบริษัท</w:t>
            </w:r>
          </w:p>
        </w:tc>
        <w:tc>
          <w:tcPr>
            <w:tcW w:w="994" w:type="pct"/>
          </w:tcPr>
          <w:p w14:paraId="573D136A" w14:textId="5BD31713" w:rsidR="003C0EF7" w:rsidRPr="0007743D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85A3B">
              <w:rPr>
                <w:rFonts w:ascii="TH SarabunPSK" w:hAnsi="TH SarabunPSK" w:cs="TH SarabunPSK"/>
                <w:sz w:val="32"/>
                <w:szCs w:val="32"/>
              </w:rPr>
              <w:t>1000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85A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มหาวิทยาลัยวลัยลักษณ์</w:t>
            </w:r>
          </w:p>
        </w:tc>
      </w:tr>
      <w:tr w:rsidR="003C0EF7" w:rsidRPr="0007743D" w14:paraId="73E3C7E7" w14:textId="77777777" w:rsidTr="00952D6C">
        <w:tc>
          <w:tcPr>
            <w:tcW w:w="1216" w:type="pct"/>
          </w:tcPr>
          <w:p w14:paraId="54B48217" w14:textId="47A88330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Business Area</w:t>
            </w:r>
          </w:p>
        </w:tc>
        <w:tc>
          <w:tcPr>
            <w:tcW w:w="924" w:type="pct"/>
          </w:tcPr>
          <w:p w14:paraId="2BEF9D6C" w14:textId="26BD970A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ประเภทธุรกิจ</w:t>
            </w:r>
          </w:p>
        </w:tc>
        <w:tc>
          <w:tcPr>
            <w:tcW w:w="619" w:type="pct"/>
          </w:tcPr>
          <w:p w14:paraId="227715BF" w14:textId="525822DD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</w:tcPr>
          <w:p w14:paraId="4D8A0E3D" w14:textId="1A3E5606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ระบุประเภทธุรกิจ</w:t>
            </w:r>
          </w:p>
        </w:tc>
        <w:tc>
          <w:tcPr>
            <w:tcW w:w="994" w:type="pct"/>
          </w:tcPr>
          <w:p w14:paraId="4451096F" w14:textId="77777777" w:rsidR="003C0EF7" w:rsidRPr="00985A3B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EF7" w:rsidRPr="00921D10" w14:paraId="5635902F" w14:textId="77777777" w:rsidTr="00952D6C"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14:paraId="09BC4764" w14:textId="52D6A9D8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17C2">
              <w:rPr>
                <w:rFonts w:ascii="TH SarabunPSK" w:hAnsi="TH SarabunPSK" w:cs="TH SarabunPSK"/>
                <w:sz w:val="32"/>
                <w:szCs w:val="32"/>
                <w:lang w:bidi="th-TH"/>
              </w:rPr>
              <w:t>Vendor Account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170B8872" w14:textId="4F7B9678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E76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รหัสเจ้าหนี้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307E2AF9" w14:textId="1C6A3052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734356B7" w14:textId="30A1F7AF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Pr="00AE76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รหัสเจ้าหนี้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79629686" w14:textId="77777777" w:rsidR="003C0EF7" w:rsidRPr="0007743D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C0EF7" w:rsidRPr="00921D10" w14:paraId="3CB49679" w14:textId="77777777" w:rsidTr="00952D6C"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14:paraId="097A1568" w14:textId="76FD8362" w:rsidR="003C0EF7" w:rsidRPr="00F717C2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Document Number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2B93EA09" w14:textId="76A64839" w:rsidR="003C0EF7" w:rsidRPr="00AE76B2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เลขที่เอกสาร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64861809" w14:textId="4999D65B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0754F707" w14:textId="6820052F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ระบุเลขที่เอกสารเบิกค่าใช้จ่าย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61956E47" w14:textId="018290F4" w:rsidR="003C0EF7" w:rsidRPr="0007743D" w:rsidRDefault="004F1AB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F1AB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Special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GL </w:t>
            </w:r>
            <w:r w:rsidRPr="004F1AB7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</w:tr>
      <w:tr w:rsidR="003C0EF7" w:rsidRPr="0007743D" w14:paraId="7F4B3DA9" w14:textId="77777777" w:rsidTr="00952D6C"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14:paraId="5FE93E81" w14:textId="77777777" w:rsidR="003C0EF7" w:rsidRPr="00DC4F2E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405B2">
              <w:rPr>
                <w:rFonts w:ascii="TH SarabunPSK" w:hAnsi="TH SarabunPSK" w:cs="TH SarabunPSK"/>
                <w:sz w:val="32"/>
                <w:szCs w:val="32"/>
                <w:lang w:bidi="th-TH"/>
              </w:rPr>
              <w:t>Fiscal Year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120FB621" w14:textId="77777777" w:rsidR="003C0EF7" w:rsidRPr="009F58D6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ปีบัญชี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7FCACC9A" w14:textId="77777777" w:rsidR="003C0EF7" w:rsidRPr="00745F8E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22182E20" w14:textId="77777777" w:rsidR="003C0EF7" w:rsidRPr="009F58D6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ระบุปีบัญชี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14AE56F9" w14:textId="77777777" w:rsidR="003C0EF7" w:rsidRPr="00745F8E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C0EF7" w:rsidRPr="0007743D" w14:paraId="13EE9706" w14:textId="77777777" w:rsidTr="0054072C"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14:paraId="048966DF" w14:textId="77777777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405B2">
              <w:rPr>
                <w:rFonts w:ascii="TH SarabunPSK" w:hAnsi="TH SarabunPSK" w:cs="TH SarabunPSK"/>
                <w:sz w:val="32"/>
                <w:szCs w:val="32"/>
                <w:lang w:bidi="th-TH"/>
              </w:rPr>
              <w:t>Posting Date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263C30D6" w14:textId="77777777" w:rsidR="003C0EF7" w:rsidRPr="00A01DEA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วันที่ผ่านรายการเอกสาร 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6E2A4194" w14:textId="77777777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6622C1AD" w14:textId="219E6381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ระบุวันที่ผ่านรายการเอกสาร</w:t>
            </w:r>
            <w:r w:rsidR="004F1A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เบิกค่าใช้จ่าย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5E6CEDE0" w14:textId="77777777" w:rsidR="003C0EF7" w:rsidRPr="0007743D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C0EF7" w:rsidRPr="0007743D" w14:paraId="3714F1B7" w14:textId="77777777" w:rsidTr="00952D6C"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14:paraId="1A0A95ED" w14:textId="2F73BFE1" w:rsidR="003C0EF7" w:rsidRPr="0054072C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As of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232653DB" w14:textId="59506B33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คงค้าง ณ วันที่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106BD03A" w14:textId="713FF931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1320087B" w14:textId="7AF30D41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คงค้าง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ณ วันที่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4EF20E21" w14:textId="77777777" w:rsidR="003C0EF7" w:rsidRPr="0007743D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C0EF7" w:rsidRPr="0007743D" w14:paraId="09BC7248" w14:textId="77777777" w:rsidTr="00952D6C"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14:paraId="43248331" w14:textId="77777777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072C">
              <w:rPr>
                <w:rFonts w:ascii="TH SarabunPSK" w:hAnsi="TH SarabunPSK" w:cs="TH SarabunPSK"/>
                <w:sz w:val="32"/>
                <w:szCs w:val="32"/>
                <w:lang w:bidi="th-TH"/>
              </w:rPr>
              <w:t>Layout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6AC9C99D" w14:textId="77777777" w:rsidR="003C0EF7" w:rsidRPr="00A01DEA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โครงร่าง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5A486B91" w14:textId="77777777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27538A4B" w14:textId="77777777" w:rsidR="003C0EF7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ระบุโครงร่าง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4AED394F" w14:textId="77777777" w:rsidR="003C0EF7" w:rsidRPr="0007743D" w:rsidRDefault="003C0EF7" w:rsidP="003C0EF7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1D78DAD2" w14:textId="77777777" w:rsidR="00BF4138" w:rsidRDefault="00BF4138" w:rsidP="00BF4138">
      <w:pPr>
        <w:ind w:right="40"/>
        <w:rPr>
          <w:rFonts w:ascii="TH SarabunPSK" w:hAnsi="TH SarabunPSK" w:cs="TH SarabunPSK"/>
          <w:bCs/>
          <w:i/>
          <w:sz w:val="32"/>
          <w:szCs w:val="32"/>
        </w:rPr>
      </w:pPr>
      <w:r w:rsidRPr="00260B8F">
        <w:rPr>
          <w:rFonts w:ascii="TH SarabunPSK" w:hAnsi="TH SarabunPSK" w:cs="TH SarabunPSK"/>
          <w:sz w:val="32"/>
          <w:szCs w:val="32"/>
          <w:cs/>
          <w:lang w:val="th-TH"/>
        </w:rPr>
        <w:t>หมายเหตุ :  จากตารางข้างต้น , ที่คอลัมน์ “ประเภท”; “R”=ต้องระบุเสมอ, “O”=สามา</w:t>
      </w:r>
      <w:r w:rsidR="00535972">
        <w:rPr>
          <w:rFonts w:ascii="TH SarabunPSK" w:hAnsi="TH SarabunPSK" w:cs="TH SarabunPSK"/>
          <w:sz w:val="32"/>
          <w:szCs w:val="32"/>
          <w:cs/>
          <w:lang w:val="th-TH"/>
        </w:rPr>
        <w:t>รถเลือกได้, “C”=ระบุตามเงื่อนไข</w:t>
      </w:r>
    </w:p>
    <w:p w14:paraId="406F79A3" w14:textId="2EE514C6" w:rsidR="008E5B10" w:rsidRDefault="008E5B10" w:rsidP="00BF4138">
      <w:pPr>
        <w:ind w:right="40"/>
        <w:rPr>
          <w:rFonts w:ascii="TH SarabunPSK" w:hAnsi="TH SarabunPSK" w:cs="TH SarabunPSK" w:hint="cs"/>
          <w:bCs/>
          <w:i/>
          <w:sz w:val="32"/>
          <w:szCs w:val="32"/>
          <w:cs/>
        </w:rPr>
      </w:pPr>
      <w:r>
        <w:rPr>
          <w:rFonts w:ascii="TH SarabunPSK" w:hAnsi="TH SarabunPSK" w:cs="TH SarabunPSK"/>
          <w:bCs/>
          <w:i/>
          <w:sz w:val="32"/>
          <w:szCs w:val="32"/>
          <w:cs/>
        </w:rPr>
        <w:br w:type="page"/>
      </w:r>
    </w:p>
    <w:p w14:paraId="0F9A49C5" w14:textId="7BD422C5" w:rsidR="009B7322" w:rsidRPr="00532510" w:rsidRDefault="00CD5F33" w:rsidP="00D855A1">
      <w:pPr>
        <w:pStyle w:val="Headding1"/>
      </w:pPr>
      <w:bookmarkStart w:id="5" w:name="_Toc20726774"/>
      <w:r>
        <w:rPr>
          <w:rFonts w:hint="cs"/>
          <w:cs/>
        </w:rPr>
        <w:lastRenderedPageBreak/>
        <w:t>วิธี</w:t>
      </w:r>
      <w:r>
        <w:rPr>
          <w:rFonts w:hint="cs"/>
          <w:cs/>
          <w:lang w:val="en-US"/>
        </w:rPr>
        <w:t>การประมวลผล</w:t>
      </w:r>
      <w:bookmarkEnd w:id="5"/>
    </w:p>
    <w:p w14:paraId="2D0CBF18" w14:textId="5D7BAD82" w:rsidR="00DC51BF" w:rsidRDefault="00D13D7E" w:rsidP="00D13D7E">
      <w:pPr>
        <w:pStyle w:val="Body1"/>
        <w:ind w:left="567" w:firstLine="0"/>
      </w:pPr>
      <w:r>
        <w:t>T-C</w:t>
      </w:r>
      <w:r w:rsidR="00E179A8">
        <w:t>ode: ZAPR0</w:t>
      </w:r>
      <w:r w:rsidR="00E179A8">
        <w:rPr>
          <w:lang w:val="en-US"/>
        </w:rPr>
        <w:t>15</w:t>
      </w:r>
      <w:r w:rsidR="00657ADF">
        <w:rPr>
          <w:rFonts w:hint="cs"/>
          <w:cs/>
        </w:rPr>
        <w:t xml:space="preserve"> </w:t>
      </w:r>
      <w:r w:rsidR="00DC51BF">
        <w:rPr>
          <w:rFonts w:hint="cs"/>
          <w:cs/>
        </w:rPr>
        <w:t xml:space="preserve">กด </w:t>
      </w:r>
      <w:r w:rsidR="00DC51BF">
        <w:rPr>
          <w:lang w:val="en-US"/>
        </w:rPr>
        <w:t>Enter</w:t>
      </w:r>
    </w:p>
    <w:p w14:paraId="2632ACFB" w14:textId="2B2EAADF" w:rsidR="00532510" w:rsidRPr="00D855A1" w:rsidRDefault="00682B3A" w:rsidP="00535972">
      <w:pPr>
        <w:pStyle w:val="Body1"/>
        <w:ind w:left="0" w:firstLine="0"/>
      </w:pPr>
      <w:r w:rsidRPr="00D13D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CE5DD" wp14:editId="31512913">
                <wp:simplePos x="0" y="0"/>
                <wp:positionH relativeFrom="column">
                  <wp:posOffset>743585</wp:posOffset>
                </wp:positionH>
                <wp:positionV relativeFrom="paragraph">
                  <wp:posOffset>1721485</wp:posOffset>
                </wp:positionV>
                <wp:extent cx="287655" cy="287655"/>
                <wp:effectExtent l="0" t="0" r="17145" b="1714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7E730" w14:textId="77777777" w:rsidR="00D13D7E" w:rsidRPr="005044B8" w:rsidRDefault="00D13D7E" w:rsidP="00D13D7E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CE5DD" id="Oval 18" o:spid="_x0000_s1026" style="position:absolute;left:0;text-align:left;margin-left:58.55pt;margin-top:135.55pt;width:22.6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" fillcolor="white [3201]" strokecolor="black [3200]" strokeweight="1pt">
                <v:stroke joinstyle="miter"/>
                <v:textbox inset="2mm">
                  <w:txbxContent>
                    <w:p w14:paraId="2247E730" w14:textId="77777777" w:rsidR="00D13D7E" w:rsidRPr="005044B8" w:rsidRDefault="00D13D7E" w:rsidP="00D13D7E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5E05C5" w:rsidRPr="00D13D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4CB2E" wp14:editId="48BC1875">
                <wp:simplePos x="0" y="0"/>
                <wp:positionH relativeFrom="column">
                  <wp:posOffset>5182870</wp:posOffset>
                </wp:positionH>
                <wp:positionV relativeFrom="paragraph">
                  <wp:posOffset>2708910</wp:posOffset>
                </wp:positionV>
                <wp:extent cx="287655" cy="287655"/>
                <wp:effectExtent l="0" t="0" r="17145" b="1714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932C3" w14:textId="77777777" w:rsidR="00D13D7E" w:rsidRPr="005044B8" w:rsidRDefault="00D13D7E" w:rsidP="00D13D7E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C4CB2E" id="Oval 19" o:spid="_x0000_s1027" style="position:absolute;left:0;text-align:left;margin-left:408.1pt;margin-top:213.3pt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" fillcolor="white [3201]" strokecolor="black [3200]" strokeweight="1pt">
                <v:stroke joinstyle="miter"/>
                <v:textbox inset="2mm">
                  <w:txbxContent>
                    <w:p w14:paraId="414932C3" w14:textId="77777777" w:rsidR="00D13D7E" w:rsidRPr="005044B8" w:rsidRDefault="00D13D7E" w:rsidP="00D13D7E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5E05C5" w:rsidRPr="00767C0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DA00EE2" wp14:editId="0711BA70">
            <wp:simplePos x="0" y="0"/>
            <wp:positionH relativeFrom="margin">
              <wp:posOffset>5527675</wp:posOffset>
            </wp:positionH>
            <wp:positionV relativeFrom="paragraph">
              <wp:posOffset>2992120</wp:posOffset>
            </wp:positionV>
            <wp:extent cx="564515" cy="214630"/>
            <wp:effectExtent l="0" t="0" r="6985" b="0"/>
            <wp:wrapNone/>
            <wp:docPr id="1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C5" w:rsidRPr="00D13D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64525" wp14:editId="385DE5BC">
                <wp:simplePos x="0" y="0"/>
                <wp:positionH relativeFrom="column">
                  <wp:posOffset>1880870</wp:posOffset>
                </wp:positionH>
                <wp:positionV relativeFrom="paragraph">
                  <wp:posOffset>645795</wp:posOffset>
                </wp:positionV>
                <wp:extent cx="287655" cy="287655"/>
                <wp:effectExtent l="0" t="0" r="17145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25CA2" w14:textId="77777777" w:rsidR="00D13D7E" w:rsidRPr="005044B8" w:rsidRDefault="00D13D7E" w:rsidP="00D13D7E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64525" id="Oval 17" o:spid="_x0000_s1028" style="position:absolute;left:0;text-align:left;margin-left:148.1pt;margin-top:50.85pt;width:22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" fillcolor="white [3201]" strokecolor="black [3200]" strokeweight="1pt">
                <v:stroke joinstyle="miter"/>
                <v:textbox inset="2mm">
                  <w:txbxContent>
                    <w:p w14:paraId="0C125CA2" w14:textId="77777777" w:rsidR="00D13D7E" w:rsidRPr="005044B8" w:rsidRDefault="00D13D7E" w:rsidP="00D13D7E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5E05C5">
        <w:rPr>
          <w:noProof/>
          <w:lang w:val="en-US"/>
        </w:rPr>
        <w:drawing>
          <wp:inline distT="0" distB="0" distL="0" distR="0" wp14:anchorId="46429F2C" wp14:editId="626F7D54">
            <wp:extent cx="6120130" cy="326199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9A1E1" w14:textId="26201532" w:rsidR="00657ADF" w:rsidRPr="00532510" w:rsidRDefault="00657ADF" w:rsidP="004C3835">
      <w:pPr>
        <w:pStyle w:val="Body1"/>
        <w:ind w:left="0" w:firstLine="0"/>
        <w:rPr>
          <w:u w:val="single"/>
        </w:rPr>
      </w:pPr>
    </w:p>
    <w:p w14:paraId="275414FC" w14:textId="75CEF6A4" w:rsidR="00657ADF" w:rsidRPr="00657ADF" w:rsidRDefault="00657ADF" w:rsidP="00657ADF">
      <w:pPr>
        <w:pStyle w:val="Body1"/>
        <w:ind w:left="0" w:firstLine="0"/>
        <w:rPr>
          <w:b/>
          <w:bCs/>
          <w:cs/>
        </w:rPr>
      </w:pPr>
      <w:r w:rsidRPr="00657ADF">
        <w:rPr>
          <w:rFonts w:hint="cs"/>
          <w:b/>
          <w:bCs/>
          <w:cs/>
          <w:lang w:val="en-US"/>
        </w:rPr>
        <w:t xml:space="preserve">หน้าจอ </w:t>
      </w:r>
      <w:r w:rsidRPr="00657ADF">
        <w:rPr>
          <w:b/>
          <w:bCs/>
          <w:lang w:val="en-US"/>
        </w:rPr>
        <w:t>“</w:t>
      </w:r>
      <w:r w:rsidRPr="00657ADF">
        <w:rPr>
          <w:rFonts w:hint="cs"/>
          <w:b/>
          <w:bCs/>
          <w:cs/>
          <w:lang w:val="en-US"/>
        </w:rPr>
        <w:t>รายงาน</w:t>
      </w:r>
      <w:r w:rsidR="006A665A">
        <w:rPr>
          <w:rFonts w:hint="cs"/>
          <w:b/>
          <w:bCs/>
          <w:cs/>
          <w:lang w:val="en-US"/>
        </w:rPr>
        <w:t>ทะเบียนเงินสำรองจ่าย</w:t>
      </w:r>
    </w:p>
    <w:p w14:paraId="5E8910AA" w14:textId="3C259D88" w:rsidR="00D855A1" w:rsidRPr="009B7322" w:rsidRDefault="00D855A1" w:rsidP="00532510">
      <w:pPr>
        <w:pStyle w:val="Body1"/>
        <w:numPr>
          <w:ilvl w:val="0"/>
          <w:numId w:val="12"/>
        </w:numPr>
      </w:pPr>
      <w:r w:rsidRPr="009B7322">
        <w:t xml:space="preserve">Company Code: </w:t>
      </w:r>
      <w:r>
        <w:rPr>
          <w:rFonts w:hint="cs"/>
          <w:cs/>
        </w:rPr>
        <w:t>ระบุรหัสบริษัท</w:t>
      </w:r>
      <w:r>
        <w:t xml:space="preserve"> (</w:t>
      </w:r>
      <w:r w:rsidRPr="002143F0">
        <w:t>1000</w:t>
      </w:r>
      <w:r>
        <w:t xml:space="preserve">: </w:t>
      </w:r>
      <w:r w:rsidRPr="00985A3B">
        <w:rPr>
          <w:rFonts w:hint="cs"/>
          <w:cs/>
        </w:rPr>
        <w:t>มหาวิทยาลัยวลัยลักษณ์</w:t>
      </w:r>
      <w:r>
        <w:t>)</w:t>
      </w:r>
    </w:p>
    <w:p w14:paraId="4B5122C6" w14:textId="2353E317" w:rsidR="00D855A1" w:rsidRDefault="00D855A1" w:rsidP="00532510">
      <w:pPr>
        <w:pStyle w:val="Body1"/>
        <w:numPr>
          <w:ilvl w:val="0"/>
          <w:numId w:val="12"/>
        </w:numPr>
        <w:rPr>
          <w:cs/>
        </w:rPr>
      </w:pPr>
      <w:r w:rsidRPr="00D855A1">
        <w:t>Posting Date:</w:t>
      </w:r>
      <w:r w:rsidR="009F58D6">
        <w:rPr>
          <w:rFonts w:hint="cs"/>
          <w:cs/>
        </w:rPr>
        <w:t xml:space="preserve"> ระบุวันที่ผ่านรายการเอกสาร (</w:t>
      </w:r>
      <w:r w:rsidR="004F1AB7">
        <w:t>01.05.2020</w:t>
      </w:r>
      <w:r w:rsidR="009F58D6">
        <w:rPr>
          <w:rFonts w:hint="cs"/>
          <w:cs/>
        </w:rPr>
        <w:t>)</w:t>
      </w:r>
      <w:r w:rsidR="00532510" w:rsidRPr="00532510">
        <w:t xml:space="preserve"> </w:t>
      </w:r>
      <w:r w:rsidR="004F1AB7">
        <w:t xml:space="preserve"> </w:t>
      </w:r>
      <w:r w:rsidR="004F1AB7">
        <w:rPr>
          <w:rFonts w:hint="cs"/>
          <w:cs/>
        </w:rPr>
        <w:t>ถึง (</w:t>
      </w:r>
      <w:r w:rsidR="004F1AB7">
        <w:rPr>
          <w:lang w:val="en-US"/>
        </w:rPr>
        <w:t>31.05.2020</w:t>
      </w:r>
      <w:r w:rsidR="004F1AB7">
        <w:rPr>
          <w:rFonts w:hint="cs"/>
          <w:cs/>
        </w:rPr>
        <w:t>)</w:t>
      </w:r>
    </w:p>
    <w:p w14:paraId="02AFD7AE" w14:textId="77777777" w:rsidR="004D5D49" w:rsidRDefault="009B7322" w:rsidP="00DC51BF">
      <w:pPr>
        <w:pStyle w:val="Body1"/>
        <w:numPr>
          <w:ilvl w:val="0"/>
          <w:numId w:val="12"/>
        </w:numPr>
      </w:pPr>
      <w:r w:rsidRPr="009B7322">
        <w:rPr>
          <w:cs/>
        </w:rPr>
        <w:t xml:space="preserve">กด </w:t>
      </w:r>
      <w:r w:rsidR="005B44E2" w:rsidRPr="00767C02">
        <w:rPr>
          <w:noProof/>
          <w:lang w:val="en-US"/>
        </w:rPr>
        <w:drawing>
          <wp:inline distT="0" distB="0" distL="0" distR="0" wp14:anchorId="033058A6" wp14:editId="70C57EE4">
            <wp:extent cx="564515" cy="214630"/>
            <wp:effectExtent l="0" t="0" r="6985" b="0"/>
            <wp:docPr id="1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322">
        <w:rPr>
          <w:cs/>
        </w:rPr>
        <w:t xml:space="preserve"> เพื่อประมวลรายงานตามที่ระบุ</w:t>
      </w:r>
    </w:p>
    <w:p w14:paraId="2EF1E835" w14:textId="77777777" w:rsidR="00535972" w:rsidRPr="00535972" w:rsidRDefault="00535972" w:rsidP="00535972">
      <w:pPr>
        <w:pStyle w:val="Body1"/>
        <w:ind w:left="791" w:firstLine="0"/>
      </w:pPr>
    </w:p>
    <w:p w14:paraId="1166035D" w14:textId="64CED2BA" w:rsidR="00DC51BF" w:rsidRDefault="00DC51BF" w:rsidP="0053597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4987D624" w14:textId="77777777" w:rsidR="004F1AB7" w:rsidRDefault="004F1AB7" w:rsidP="0053597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7B2F0442" w14:textId="77777777" w:rsidR="004F1AB7" w:rsidRDefault="004F1AB7" w:rsidP="0053597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55C3485E" w14:textId="77777777" w:rsidR="004F1AB7" w:rsidRDefault="004F1AB7" w:rsidP="0053597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3FBC29AC" w14:textId="77777777" w:rsidR="004F1AB7" w:rsidRDefault="004F1AB7" w:rsidP="0053597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30977810" w14:textId="77777777" w:rsidR="004F1AB7" w:rsidRDefault="004F1AB7" w:rsidP="0053597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64B5B68C" w14:textId="77777777" w:rsidR="00E76132" w:rsidRDefault="00E76132" w:rsidP="0053597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2A28FE50" w14:textId="77777777" w:rsidR="00E76132" w:rsidRDefault="00E76132" w:rsidP="0053597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01B11AA8" w14:textId="77777777" w:rsidR="00E76132" w:rsidRDefault="00E76132" w:rsidP="0053597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02585F79" w14:textId="77777777" w:rsidR="00E76132" w:rsidRDefault="00E76132" w:rsidP="0053597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13536088" w14:textId="77777777" w:rsidR="00E76132" w:rsidRDefault="00E76132" w:rsidP="0053597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00AAF508" w14:textId="77777777" w:rsidR="00E76132" w:rsidRDefault="00E76132" w:rsidP="0053597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13B7BD74" w14:textId="3278F0AC" w:rsidR="00E76132" w:rsidRDefault="00535972" w:rsidP="008E5B10">
      <w:pPr>
        <w:pStyle w:val="tabl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ระบบแสดง</w:t>
      </w:r>
      <w:r w:rsidR="00FC3C6B">
        <w:rPr>
          <w:rFonts w:ascii="TH SarabunPSK" w:hAnsi="TH SarabunPSK" w:cs="TH SarabunPSK" w:hint="cs"/>
          <w:sz w:val="32"/>
          <w:szCs w:val="32"/>
          <w:cs/>
        </w:rPr>
        <w:t>หน้าจอ</w:t>
      </w:r>
      <w:r w:rsidR="005518A8" w:rsidRPr="005518A8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E76132">
        <w:rPr>
          <w:rFonts w:ascii="TH SarabunPSK" w:hAnsi="TH SarabunPSK" w:cs="TH SarabunPSK" w:hint="cs"/>
          <w:sz w:val="32"/>
          <w:szCs w:val="32"/>
          <w:cs/>
        </w:rPr>
        <w:t>ทะเบียนเงินสำรองจ่าย</w:t>
      </w:r>
    </w:p>
    <w:p w14:paraId="4FE0694F" w14:textId="66499C97" w:rsidR="004F1AB7" w:rsidRDefault="004F1AB7" w:rsidP="008E5B1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5AB1D9C3" w14:textId="3315D26B" w:rsidR="004F1AB7" w:rsidRDefault="004F1AB7" w:rsidP="008E5B10">
      <w:pPr>
        <w:pStyle w:val="tabl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7361721" wp14:editId="3C59BF03">
            <wp:extent cx="6120130" cy="30600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800DA" w14:textId="77777777" w:rsidR="004F1AB7" w:rsidRDefault="004F1AB7" w:rsidP="008E5B1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1515AACD" w14:textId="77777777" w:rsidR="004F1AB7" w:rsidRDefault="004F1AB7" w:rsidP="008E5B1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7B463AD5" w14:textId="77777777" w:rsidR="004F1AB7" w:rsidRDefault="004F1AB7" w:rsidP="008E5B1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504BFEB4" w14:textId="77777777" w:rsidR="004F1AB7" w:rsidRDefault="004F1AB7" w:rsidP="008E5B1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0E772D04" w14:textId="22121565" w:rsidR="004F1AB7" w:rsidRDefault="004F1AB7" w:rsidP="008E5B1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0D069BF8" w14:textId="43D41AD0" w:rsidR="004F1AB7" w:rsidRDefault="004F1AB7" w:rsidP="008E5B1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519A1E55" w14:textId="616FAE04" w:rsidR="004F1AB7" w:rsidRDefault="004F1AB7" w:rsidP="008E5B1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208A8749" w14:textId="14BA9953" w:rsidR="004F1AB7" w:rsidRDefault="004F1AB7" w:rsidP="008E5B1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7D74BE47" w14:textId="42C70FBA" w:rsidR="004F1AB7" w:rsidRDefault="004F1AB7" w:rsidP="008E5B1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02B4A3EE" w14:textId="114E948A" w:rsidR="004F1AB7" w:rsidRDefault="004F1AB7" w:rsidP="008E5B1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6F34D77C" w14:textId="1D4EABED" w:rsidR="004F1AB7" w:rsidRPr="00DC51BF" w:rsidRDefault="004F1AB7" w:rsidP="008E5B1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4598BCCE" w14:textId="382C95FC" w:rsidR="004F1AB7" w:rsidRDefault="004F1AB7" w:rsidP="00CF7B4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0F8FFB16" w14:textId="77777777" w:rsidR="004F1AB7" w:rsidRDefault="004F1AB7" w:rsidP="00CF7B4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28579397" w14:textId="77777777" w:rsidR="004F1AB7" w:rsidRDefault="004F1AB7" w:rsidP="00CF7B4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3BDA46AD" w14:textId="77777777" w:rsidR="004F1AB7" w:rsidRDefault="004F1AB7" w:rsidP="00CF7B4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3FD63284" w14:textId="77777777" w:rsidR="004F1AB7" w:rsidRDefault="004F1AB7" w:rsidP="00CF7B4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175CB95D" w14:textId="77777777" w:rsidR="004F1AB7" w:rsidRDefault="004F1AB7" w:rsidP="00CF7B4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5B3FDC3B" w14:textId="77777777" w:rsidR="004F1AB7" w:rsidRDefault="004F1AB7" w:rsidP="00CF7B4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3BF0AD28" w14:textId="77777777" w:rsidR="004F1AB7" w:rsidRDefault="004F1AB7" w:rsidP="00CF7B4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1B2FBCB0" w14:textId="77777777" w:rsidR="004F1AB7" w:rsidRDefault="004F1AB7" w:rsidP="00CF7B4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19EC100E" w14:textId="77777777" w:rsidR="00CD5F33" w:rsidRDefault="00CD5F33" w:rsidP="00CD5F33">
      <w:pPr>
        <w:pStyle w:val="Headding1"/>
        <w:rPr>
          <w:lang w:val="en-US"/>
        </w:rPr>
      </w:pPr>
      <w:bookmarkStart w:id="6" w:name="_Toc20726775"/>
      <w:r>
        <w:rPr>
          <w:rFonts w:hint="cs"/>
          <w:cs/>
          <w:lang w:val="en-US"/>
        </w:rPr>
        <w:lastRenderedPageBreak/>
        <w:t>รูปแบบรายงาน</w:t>
      </w:r>
      <w:bookmarkEnd w:id="6"/>
    </w:p>
    <w:p w14:paraId="1030A628" w14:textId="36302BCB" w:rsidR="004D5D49" w:rsidRDefault="00187433" w:rsidP="00535972">
      <w:pPr>
        <w:pStyle w:val="table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หน้าจอแสดง</w:t>
      </w:r>
      <w:r w:rsidR="00DA7A40">
        <w:rPr>
          <w:rFonts w:ascii="TH SarabunPSK" w:hAnsi="TH SarabunPSK" w:cs="TH SarabunPSK" w:hint="cs"/>
          <w:sz w:val="32"/>
          <w:szCs w:val="32"/>
          <w:cs/>
        </w:rPr>
        <w:t xml:space="preserve">ข้อมูลเมื่อสั่งพิมพ์ลง </w:t>
      </w:r>
      <w:r w:rsidR="00DA7A40">
        <w:rPr>
          <w:rFonts w:ascii="TH SarabunPSK" w:hAnsi="TH SarabunPSK" w:cs="TH SarabunPSK"/>
          <w:sz w:val="32"/>
          <w:szCs w:val="32"/>
        </w:rPr>
        <w:t xml:space="preserve">PDF File </w:t>
      </w:r>
      <w:r w:rsidR="00DA7A40">
        <w:rPr>
          <w:rFonts w:ascii="TH SarabunPSK" w:hAnsi="TH SarabunPSK" w:cs="TH SarabunPSK" w:hint="cs"/>
          <w:sz w:val="32"/>
          <w:szCs w:val="32"/>
          <w:cs/>
        </w:rPr>
        <w:t>หรือ กระดาษ</w:t>
      </w:r>
    </w:p>
    <w:p w14:paraId="3563016E" w14:textId="209C2946" w:rsidR="00535972" w:rsidRPr="00535972" w:rsidRDefault="00535972" w:rsidP="00535972">
      <w:pPr>
        <w:pStyle w:val="table"/>
        <w:ind w:firstLine="426"/>
        <w:rPr>
          <w:rFonts w:ascii="TH SarabunPSK" w:hAnsi="TH SarabunPSK" w:cs="TH SarabunPSK"/>
          <w:sz w:val="32"/>
          <w:szCs w:val="32"/>
        </w:rPr>
      </w:pPr>
    </w:p>
    <w:p w14:paraId="323ABBF1" w14:textId="4668F861" w:rsidR="00CD5F33" w:rsidRDefault="004F1AB7" w:rsidP="004D5D49">
      <w:pPr>
        <w:pStyle w:val="table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922ACAF" wp14:editId="77FF1C2A">
            <wp:simplePos x="0" y="0"/>
            <wp:positionH relativeFrom="column">
              <wp:posOffset>5452110</wp:posOffset>
            </wp:positionH>
            <wp:positionV relativeFrom="paragraph">
              <wp:posOffset>48895</wp:posOffset>
            </wp:positionV>
            <wp:extent cx="929005" cy="2399665"/>
            <wp:effectExtent l="0" t="0" r="4445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21" t="1946"/>
                    <a:stretch/>
                  </pic:blipFill>
                  <pic:spPr bwMode="auto">
                    <a:xfrm>
                      <a:off x="0" y="0"/>
                      <a:ext cx="929005" cy="239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51306CE" wp14:editId="440D6D24">
            <wp:extent cx="5448300" cy="24472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0978"/>
                    <a:stretch/>
                  </pic:blipFill>
                  <pic:spPr bwMode="auto">
                    <a:xfrm>
                      <a:off x="0" y="0"/>
                      <a:ext cx="5448300" cy="244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56BA6" w14:textId="51033217" w:rsidR="004F1AB7" w:rsidRDefault="004F1AB7" w:rsidP="004D5D49">
      <w:pPr>
        <w:pStyle w:val="table"/>
      </w:pPr>
    </w:p>
    <w:p w14:paraId="1248E45F" w14:textId="77777777" w:rsidR="004D5D49" w:rsidRDefault="004D5D49" w:rsidP="00F4200E">
      <w:pPr>
        <w:pStyle w:val="table"/>
        <w:ind w:firstLine="426"/>
        <w:rPr>
          <w:noProof/>
        </w:rPr>
      </w:pPr>
    </w:p>
    <w:p w14:paraId="5DB5BA06" w14:textId="77777777" w:rsidR="004F1AB7" w:rsidRDefault="004F1AB7" w:rsidP="00F4200E">
      <w:pPr>
        <w:pStyle w:val="table"/>
        <w:ind w:firstLine="426"/>
        <w:rPr>
          <w:noProof/>
        </w:rPr>
      </w:pPr>
    </w:p>
    <w:p w14:paraId="4270FE86" w14:textId="77777777" w:rsidR="004F1AB7" w:rsidRDefault="004F1AB7" w:rsidP="00F4200E">
      <w:pPr>
        <w:pStyle w:val="table"/>
        <w:ind w:firstLine="426"/>
        <w:rPr>
          <w:noProof/>
        </w:rPr>
      </w:pPr>
    </w:p>
    <w:p w14:paraId="116DBF7F" w14:textId="3D993391" w:rsidR="00A0270B" w:rsidRPr="00CD5F33" w:rsidRDefault="004F1AB7" w:rsidP="004D5D49">
      <w:pPr>
        <w:pStyle w:val="table"/>
      </w:pPr>
      <w:r>
        <w:rPr>
          <w:noProof/>
        </w:rPr>
        <w:drawing>
          <wp:inline distT="0" distB="0" distL="0" distR="0" wp14:anchorId="395C13B9" wp14:editId="68466AA0">
            <wp:extent cx="6120130" cy="290004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1096"/>
                    <a:stretch/>
                  </pic:blipFill>
                  <pic:spPr bwMode="auto">
                    <a:xfrm>
                      <a:off x="0" y="0"/>
                      <a:ext cx="6120130" cy="290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270B" w:rsidRPr="00CD5F33" w:rsidSect="000C0214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155" w:right="1134" w:bottom="170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56E87" w14:textId="77777777" w:rsidR="00BE7B13" w:rsidRDefault="00BE7B13">
      <w:r>
        <w:separator/>
      </w:r>
    </w:p>
  </w:endnote>
  <w:endnote w:type="continuationSeparator" w:id="0">
    <w:p w14:paraId="02D89C62" w14:textId="77777777" w:rsidR="00BE7B13" w:rsidRDefault="00BE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DCF0A" w14:textId="33CA6E22" w:rsidR="00AB4356" w:rsidRDefault="00AB4356">
    <w:pPr>
      <w:pStyle w:val="Footer"/>
      <w:tabs>
        <w:tab w:val="clear" w:pos="4536"/>
        <w:tab w:val="right" w:pos="9498"/>
      </w:tabs>
      <w:spacing w:before="240"/>
      <w:rPr>
        <w:rFonts w:ascii="TH SarabunPSK" w:hAnsi="TH SarabunPSK" w:cs="TH SarabunPSK"/>
        <w:color w:val="0D0D0D"/>
        <w:sz w:val="28"/>
        <w:szCs w:val="28"/>
        <w:lang w:val="en-US" w:bidi="ar-SA"/>
      </w:rPr>
    </w:pPr>
    <w:r w:rsidRPr="0020387C"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 w:rsidRPr="0020387C">
      <w:rPr>
        <w:rFonts w:ascii="TH SarabunPSK" w:hAnsi="TH SarabunPSK" w:cs="TH SarabunPSK"/>
        <w:noProof/>
        <w:color w:val="0D0D0D"/>
        <w:sz w:val="28"/>
        <w:szCs w:val="28"/>
      </w:rPr>
      <w:instrText xml:space="preserve"> FILENAME   \</w:instrText>
    </w:r>
    <w:r w:rsidRPr="0020387C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Pr="0020387C"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 w:rsidRPr="0020387C"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535972">
      <w:rPr>
        <w:rFonts w:ascii="TH SarabunPSK" w:hAnsi="TH SarabunPSK" w:cs="TH SarabunPSK"/>
        <w:noProof/>
        <w:color w:val="0D0D0D"/>
        <w:sz w:val="28"/>
        <w:szCs w:val="28"/>
      </w:rPr>
      <w:t>TN-FI-AP-ZAPR</w:t>
    </w:r>
    <w:r w:rsidR="00D87460">
      <w:rPr>
        <w:rFonts w:ascii="TH SarabunPSK" w:hAnsi="TH SarabunPSK" w:cs="TH SarabunPSK"/>
        <w:noProof/>
        <w:color w:val="0D0D0D"/>
        <w:sz w:val="28"/>
        <w:szCs w:val="28"/>
      </w:rPr>
      <w:t>015</w:t>
    </w:r>
    <w:r w:rsidR="00535972">
      <w:rPr>
        <w:rFonts w:ascii="TH SarabunPSK" w:hAnsi="TH SarabunPSK" w:cs="TH SarabunPSK"/>
        <w:noProof/>
        <w:color w:val="0D0D0D"/>
        <w:sz w:val="28"/>
        <w:szCs w:val="28"/>
      </w:rPr>
      <w:t xml:space="preserve"> </w:t>
    </w:r>
    <w:r w:rsidR="00535972">
      <w:rPr>
        <w:rFonts w:ascii="TH SarabunPSK" w:hAnsi="TH SarabunPSK" w:cs="TH SarabunPSK"/>
        <w:noProof/>
        <w:color w:val="0D0D0D"/>
        <w:sz w:val="28"/>
        <w:szCs w:val="28"/>
        <w:cs/>
      </w:rPr>
      <w:t>รายงาน</w:t>
    </w:r>
    <w:r w:rsidR="00D87460">
      <w:rPr>
        <w:rFonts w:ascii="TH SarabunPSK" w:hAnsi="TH SarabunPSK" w:cs="TH SarabunPSK" w:hint="cs"/>
        <w:noProof/>
        <w:color w:val="0D0D0D"/>
        <w:sz w:val="28"/>
        <w:szCs w:val="28"/>
        <w:cs/>
      </w:rPr>
      <w:t>ท</w:t>
    </w:r>
    <w:r w:rsidRPr="0020387C"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 w:rsidR="00D87460">
      <w:rPr>
        <w:rFonts w:ascii="TH SarabunPSK" w:hAnsi="TH SarabunPSK" w:cs="TH SarabunPSK" w:hint="cs"/>
        <w:color w:val="0D0D0D"/>
        <w:sz w:val="28"/>
        <w:szCs w:val="28"/>
        <w:cs/>
      </w:rPr>
      <w:t>ะเบียน</w:t>
    </w:r>
    <w:r w:rsidR="00D87460">
      <w:rPr>
        <w:rFonts w:ascii="TH SarabunPSK" w:hAnsi="TH SarabunPSK" w:cs="TH SarabunPSK" w:hint="cs"/>
        <w:color w:val="0D0D0D"/>
        <w:sz w:val="28"/>
        <w:szCs w:val="28"/>
        <w:cs/>
      </w:rPr>
      <w:t>เงินสำรองจ่าย</w:t>
    </w:r>
    <w:r>
      <w:rPr>
        <w:rFonts w:ascii="TH SarabunPSK" w:hAnsi="TH SarabunPSK" w:cs="TH SarabunPSK"/>
        <w:color w:val="0D0D0D"/>
        <w:sz w:val="28"/>
        <w:szCs w:val="28"/>
      </w:rPr>
      <w:tab/>
    </w:r>
    <w:r w:rsidR="00F717C2">
      <w:rPr>
        <w:rFonts w:ascii="TH SarabunPSK" w:hAnsi="TH SarabunPSK" w:cs="TH SarabunPSK"/>
        <w:color w:val="0D0D0D"/>
        <w:sz w:val="28"/>
        <w:szCs w:val="28"/>
      </w:rPr>
      <w:fldChar w:fldCharType="begin"/>
    </w:r>
    <w:r w:rsidR="00F717C2">
      <w:rPr>
        <w:rFonts w:ascii="TH SarabunPSK" w:hAnsi="TH SarabunPSK" w:cs="TH SarabunPSK"/>
        <w:color w:val="0D0D0D"/>
        <w:sz w:val="28"/>
        <w:szCs w:val="28"/>
      </w:rPr>
      <w:instrText xml:space="preserve"> PAGE  \</w:instrText>
    </w:r>
    <w:r w:rsidR="00F717C2"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 w:rsidR="00F717C2">
      <w:rPr>
        <w:rFonts w:ascii="TH SarabunPSK" w:hAnsi="TH SarabunPSK" w:cs="TH SarabunPSK"/>
        <w:color w:val="0D0D0D"/>
        <w:sz w:val="28"/>
        <w:szCs w:val="28"/>
      </w:rPr>
      <w:instrText>Arabic  \</w:instrText>
    </w:r>
    <w:r w:rsidR="00F717C2"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 w:rsidR="00F717C2">
      <w:rPr>
        <w:rFonts w:ascii="TH SarabunPSK" w:hAnsi="TH SarabunPSK" w:cs="TH SarabunPSK"/>
        <w:color w:val="0D0D0D"/>
        <w:sz w:val="28"/>
        <w:szCs w:val="28"/>
      </w:rPr>
      <w:instrText xml:space="preserve">MERGEFORMAT </w:instrText>
    </w:r>
    <w:r w:rsidR="00F717C2">
      <w:rPr>
        <w:rFonts w:ascii="TH SarabunPSK" w:hAnsi="TH SarabunPSK" w:cs="TH SarabunPSK"/>
        <w:color w:val="0D0D0D"/>
        <w:sz w:val="28"/>
        <w:szCs w:val="28"/>
      </w:rPr>
      <w:fldChar w:fldCharType="separate"/>
    </w:r>
    <w:r w:rsidR="00B0347E">
      <w:rPr>
        <w:rFonts w:ascii="TH SarabunPSK" w:hAnsi="TH SarabunPSK" w:cs="TH SarabunPSK"/>
        <w:noProof/>
        <w:color w:val="0D0D0D"/>
        <w:sz w:val="28"/>
        <w:szCs w:val="28"/>
      </w:rPr>
      <w:t>7</w:t>
    </w:r>
    <w:r w:rsidR="00F717C2">
      <w:rPr>
        <w:rFonts w:ascii="TH SarabunPSK" w:hAnsi="TH SarabunPSK" w:cs="TH SarabunPSK"/>
        <w:color w:val="0D0D0D"/>
        <w:sz w:val="28"/>
        <w:szCs w:val="28"/>
      </w:rPr>
      <w:fldChar w:fldCharType="end"/>
    </w:r>
    <w:r w:rsidR="00F717C2">
      <w:rPr>
        <w:rFonts w:ascii="TH SarabunPSK" w:hAnsi="TH SarabunPSK" w:cs="TH SarabunPSK"/>
        <w:color w:val="0D0D0D"/>
        <w:sz w:val="28"/>
        <w:szCs w:val="28"/>
      </w:rPr>
      <w:t xml:space="preserve"> of </w:t>
    </w:r>
    <w:r w:rsidR="00F717C2"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 w:rsidR="00F717C2">
      <w:rPr>
        <w:rFonts w:ascii="TH SarabunPSK" w:hAnsi="TH SarabunPSK" w:cs="TH SarabunPSK"/>
        <w:noProof/>
        <w:color w:val="0D0D0D"/>
        <w:sz w:val="28"/>
        <w:szCs w:val="28"/>
      </w:rPr>
      <w:instrText xml:space="preserve"> NUMPAGES  \</w:instrText>
    </w:r>
    <w:r w:rsidR="00F717C2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="00F717C2">
      <w:rPr>
        <w:rFonts w:ascii="TH SarabunPSK" w:hAnsi="TH SarabunPSK" w:cs="TH SarabunPSK"/>
        <w:noProof/>
        <w:color w:val="0D0D0D"/>
        <w:sz w:val="28"/>
        <w:szCs w:val="28"/>
      </w:rPr>
      <w:instrText>Arabic  \</w:instrText>
    </w:r>
    <w:r w:rsidR="00F717C2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="00F717C2"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 w:rsidR="00F717C2"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B0347E">
      <w:rPr>
        <w:rFonts w:ascii="TH SarabunPSK" w:hAnsi="TH SarabunPSK" w:cs="TH SarabunPSK"/>
        <w:noProof/>
        <w:color w:val="0D0D0D"/>
        <w:sz w:val="28"/>
        <w:szCs w:val="28"/>
      </w:rPr>
      <w:t>7</w:t>
    </w:r>
    <w:r w:rsidR="00F717C2"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 w:rsidR="00F717C2">
      <w:rPr>
        <w:rFonts w:cs="Angsana New"/>
      </w:rPr>
      <w:t xml:space="preserve"> </w:t>
    </w:r>
    <w:r w:rsidR="005B44E2" w:rsidRPr="00767C02">
      <w:rPr>
        <w:noProof/>
        <w:lang w:val="en-US"/>
      </w:rPr>
      <w:drawing>
        <wp:inline distT="0" distB="0" distL="0" distR="0" wp14:anchorId="1BB5A39E" wp14:editId="22529FD2">
          <wp:extent cx="6122670" cy="357505"/>
          <wp:effectExtent l="0" t="0" r="0" b="444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4E2"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56C9F056" wp14:editId="1C160429">
          <wp:simplePos x="0" y="0"/>
          <wp:positionH relativeFrom="column">
            <wp:posOffset>908050</wp:posOffset>
          </wp:positionH>
          <wp:positionV relativeFrom="paragraph">
            <wp:posOffset>9744075</wp:posOffset>
          </wp:positionV>
          <wp:extent cx="6259830" cy="254635"/>
          <wp:effectExtent l="0" t="0" r="762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BC618" w14:textId="7D1EF82D" w:rsidR="00AB4356" w:rsidRDefault="00AB4356">
    <w:pPr>
      <w:pStyle w:val="Footer"/>
      <w:tabs>
        <w:tab w:val="clear" w:pos="4536"/>
        <w:tab w:val="clear" w:pos="9072"/>
        <w:tab w:val="right" w:pos="9498"/>
      </w:tabs>
      <w:spacing w:before="120"/>
      <w:rPr>
        <w:cs/>
      </w:rPr>
    </w:pPr>
    <w:r w:rsidRPr="0020387C"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 w:rsidRPr="0020387C">
      <w:rPr>
        <w:rFonts w:ascii="TH SarabunPSK" w:hAnsi="TH SarabunPSK" w:cs="TH SarabunPSK"/>
        <w:noProof/>
        <w:color w:val="0D0D0D"/>
        <w:sz w:val="28"/>
        <w:szCs w:val="28"/>
      </w:rPr>
      <w:instrText xml:space="preserve"> FILENAME   \</w:instrText>
    </w:r>
    <w:r w:rsidRPr="0020387C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Pr="0020387C"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 w:rsidRPr="0020387C"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A74DE1">
      <w:rPr>
        <w:rFonts w:ascii="TH SarabunPSK" w:hAnsi="TH SarabunPSK" w:cs="TH SarabunPSK"/>
        <w:noProof/>
        <w:color w:val="0D0D0D"/>
        <w:sz w:val="28"/>
        <w:szCs w:val="28"/>
      </w:rPr>
      <w:t>TN-FI-AP-ZAPR0</w:t>
    </w:r>
    <w:r w:rsidR="00A74DE1">
      <w:rPr>
        <w:rFonts w:ascii="TH SarabunPSK" w:hAnsi="TH SarabunPSK" w:cs="TH SarabunPSK"/>
        <w:noProof/>
        <w:color w:val="0D0D0D"/>
        <w:sz w:val="28"/>
        <w:szCs w:val="28"/>
        <w:lang w:val="en-US"/>
      </w:rPr>
      <w:t>15</w:t>
    </w:r>
    <w:r w:rsidR="00535972">
      <w:rPr>
        <w:rFonts w:ascii="TH SarabunPSK" w:hAnsi="TH SarabunPSK" w:cs="TH SarabunPSK"/>
        <w:noProof/>
        <w:color w:val="0D0D0D"/>
        <w:sz w:val="28"/>
        <w:szCs w:val="28"/>
      </w:rPr>
      <w:t xml:space="preserve"> </w:t>
    </w:r>
    <w:r w:rsidRPr="0020387C"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 w:rsidR="00B72304">
      <w:rPr>
        <w:rFonts w:ascii="TH SarabunPSK" w:hAnsi="TH SarabunPSK" w:cs="TH SarabunPSK" w:hint="cs"/>
        <w:noProof/>
        <w:color w:val="0D0D0D"/>
        <w:sz w:val="28"/>
        <w:szCs w:val="28"/>
        <w:cs/>
      </w:rPr>
      <w:t>รายงาน</w:t>
    </w:r>
    <w:r w:rsidR="00A74DE1" w:rsidRPr="00A74DE1">
      <w:rPr>
        <w:rFonts w:ascii="TH SarabunPSK" w:hAnsi="TH SarabunPSK" w:cs="TH SarabunPSK" w:hint="cs"/>
        <w:color w:val="0D0D0D"/>
        <w:sz w:val="28"/>
        <w:szCs w:val="28"/>
        <w:cs/>
      </w:rPr>
      <w:t>ทะเบียนเงินสำรองจ่าย</w:t>
    </w:r>
    <w:r>
      <w:rPr>
        <w:rFonts w:ascii="TH SarabunPSK" w:hAnsi="TH SarabunPSK" w:cs="TH SarabunPSK"/>
        <w:color w:val="0D0D0D"/>
        <w:sz w:val="28"/>
        <w:szCs w:val="28"/>
        <w:cs/>
      </w:rPr>
      <w:t xml:space="preserve"> </w:t>
    </w:r>
    <w:r>
      <w:rPr>
        <w:rFonts w:ascii="TH SarabunPSK" w:hAnsi="TH SarabunPSK" w:cs="TH SarabunPSK"/>
        <w:color w:val="0D0D0D"/>
        <w:sz w:val="28"/>
        <w:szCs w:val="28"/>
        <w:cs/>
      </w:rPr>
      <w:tab/>
    </w:r>
    <w:r>
      <w:rPr>
        <w:rFonts w:ascii="TH SarabunPSK" w:hAnsi="TH SarabunPSK" w:cs="TH SarabunPSK"/>
        <w:color w:val="0D0D0D"/>
        <w:sz w:val="28"/>
        <w:szCs w:val="28"/>
      </w:rPr>
      <w:fldChar w:fldCharType="begin"/>
    </w:r>
    <w:r>
      <w:rPr>
        <w:rFonts w:ascii="TH SarabunPSK" w:hAnsi="TH SarabunPSK" w:cs="TH SarabunPSK"/>
        <w:color w:val="0D0D0D"/>
        <w:sz w:val="28"/>
        <w:szCs w:val="28"/>
      </w:rPr>
      <w:instrText xml:space="preserve"> PAGE  \</w:instrText>
    </w:r>
    <w:r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color w:val="0D0D0D"/>
        <w:sz w:val="28"/>
        <w:szCs w:val="28"/>
      </w:rPr>
      <w:instrText>Arabic  \</w:instrText>
    </w:r>
    <w:r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color w:val="0D0D0D"/>
        <w:sz w:val="28"/>
        <w:szCs w:val="28"/>
      </w:rPr>
      <w:instrText xml:space="preserve">MERGEFORMAT </w:instrText>
    </w:r>
    <w:r>
      <w:rPr>
        <w:rFonts w:ascii="TH SarabunPSK" w:hAnsi="TH SarabunPSK" w:cs="TH SarabunPSK"/>
        <w:color w:val="0D0D0D"/>
        <w:sz w:val="28"/>
        <w:szCs w:val="28"/>
      </w:rPr>
      <w:fldChar w:fldCharType="separate"/>
    </w:r>
    <w:r w:rsidR="00B0347E">
      <w:rPr>
        <w:rFonts w:ascii="TH SarabunPSK" w:hAnsi="TH SarabunPSK" w:cs="TH SarabunPSK"/>
        <w:noProof/>
        <w:color w:val="0D0D0D"/>
        <w:sz w:val="28"/>
        <w:szCs w:val="28"/>
      </w:rPr>
      <w:t>1</w:t>
    </w:r>
    <w:r>
      <w:rPr>
        <w:rFonts w:ascii="TH SarabunPSK" w:hAnsi="TH SarabunPSK" w:cs="TH SarabunPSK"/>
        <w:color w:val="0D0D0D"/>
        <w:sz w:val="28"/>
        <w:szCs w:val="28"/>
      </w:rPr>
      <w:fldChar w:fldCharType="end"/>
    </w:r>
    <w:r>
      <w:rPr>
        <w:rFonts w:ascii="TH SarabunPSK" w:hAnsi="TH SarabunPSK" w:cs="TH SarabunPSK"/>
        <w:color w:val="0D0D0D"/>
        <w:sz w:val="28"/>
        <w:szCs w:val="28"/>
      </w:rPr>
      <w:t xml:space="preserve"> of </w: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>
      <w:rPr>
        <w:rFonts w:ascii="TH SarabunPSK" w:hAnsi="TH SarabunPSK" w:cs="TH SarabunPSK"/>
        <w:noProof/>
        <w:color w:val="0D0D0D"/>
        <w:sz w:val="28"/>
        <w:szCs w:val="28"/>
      </w:rPr>
      <w:instrText xml:space="preserve"> NUMPAGES  \</w:instrText>
    </w:r>
    <w:r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noProof/>
        <w:color w:val="0D0D0D"/>
        <w:sz w:val="28"/>
        <w:szCs w:val="28"/>
      </w:rPr>
      <w:instrText>Arabic  \</w:instrText>
    </w:r>
    <w:r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B0347E">
      <w:rPr>
        <w:rFonts w:ascii="TH SarabunPSK" w:hAnsi="TH SarabunPSK" w:cs="TH SarabunPSK"/>
        <w:noProof/>
        <w:color w:val="0D0D0D"/>
        <w:sz w:val="28"/>
        <w:szCs w:val="28"/>
      </w:rPr>
      <w:t>7</w: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>
      <w:rPr>
        <w:rFonts w:cs="Angsana New" w:hint="cs"/>
        <w:cs/>
      </w:rPr>
      <w:t xml:space="preserve"> </w:t>
    </w:r>
  </w:p>
  <w:p w14:paraId="469B5FBC" w14:textId="77777777" w:rsidR="00AB4356" w:rsidRDefault="005B44E2">
    <w:pPr>
      <w:pStyle w:val="Footer"/>
      <w:rPr>
        <w:lang w:val="en-US"/>
      </w:rPr>
    </w:pPr>
    <w:r w:rsidRPr="00767C02">
      <w:rPr>
        <w:noProof/>
        <w:lang w:val="en-US"/>
      </w:rPr>
      <w:drawing>
        <wp:inline distT="0" distB="0" distL="0" distR="0" wp14:anchorId="5FF2C376" wp14:editId="7F416D7D">
          <wp:extent cx="6122670" cy="357505"/>
          <wp:effectExtent l="0" t="0" r="0" b="4445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BD803" w14:textId="77777777" w:rsidR="00BE7B13" w:rsidRDefault="00BE7B13">
      <w:r>
        <w:separator/>
      </w:r>
    </w:p>
  </w:footnote>
  <w:footnote w:type="continuationSeparator" w:id="0">
    <w:p w14:paraId="2399F2A7" w14:textId="77777777" w:rsidR="00BE7B13" w:rsidRDefault="00BE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3"/>
      <w:gridCol w:w="5386"/>
      <w:gridCol w:w="2158"/>
    </w:tblGrid>
    <w:tr w:rsidR="00AB4356" w14:paraId="09E44450" w14:textId="77777777" w:rsidTr="00D40A40">
      <w:trPr>
        <w:trHeight w:val="624"/>
      </w:trPr>
      <w:tc>
        <w:tcPr>
          <w:tcW w:w="2263" w:type="dxa"/>
          <w:vMerge w:val="restart"/>
        </w:tcPr>
        <w:p w14:paraId="1D5D640C" w14:textId="77777777" w:rsidR="00AB4356" w:rsidRDefault="005B44E2">
          <w:pPr>
            <w:pStyle w:val="NoSpacing"/>
            <w:jc w:val="center"/>
            <w:rPr>
              <w:rFonts w:ascii="TH SarabunPSK" w:hAnsi="TH SarabunPSK" w:cs="TH SarabunPSK"/>
              <w:b/>
              <w:bCs/>
              <w:caps/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2850AD70" wp14:editId="3A1A5A69">
                <wp:simplePos x="0" y="0"/>
                <wp:positionH relativeFrom="column">
                  <wp:posOffset>168275</wp:posOffset>
                </wp:positionH>
                <wp:positionV relativeFrom="paragraph">
                  <wp:posOffset>35560</wp:posOffset>
                </wp:positionV>
                <wp:extent cx="946150" cy="741680"/>
                <wp:effectExtent l="0" t="0" r="6350" b="1270"/>
                <wp:wrapNone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22D3E79E" w14:textId="77777777" w:rsidR="00AB4356" w:rsidRPr="00767C02" w:rsidRDefault="00CD5F33" w:rsidP="004A3A73">
          <w:pPr>
            <w:pStyle w:val="Header"/>
            <w:tabs>
              <w:tab w:val="left" w:pos="4980"/>
            </w:tabs>
            <w:ind w:right="-96"/>
            <w:jc w:val="center"/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</w:rPr>
          </w:pPr>
          <w:r w:rsidRPr="00767C02">
            <w:rPr>
              <w:rFonts w:ascii="TH SarabunPSK" w:hAnsi="TH SarabunPSK" w:cs="TH SarabunPSK" w:hint="cs"/>
              <w:b/>
              <w:bCs/>
              <w:color w:val="0D0D0D"/>
              <w:sz w:val="24"/>
              <w:szCs w:val="24"/>
              <w:cs/>
            </w:rPr>
            <w:t>คู่มือปฏิบัติงาน</w:t>
          </w:r>
        </w:p>
        <w:p w14:paraId="36696846" w14:textId="77777777" w:rsidR="00AB4356" w:rsidRPr="00767C02" w:rsidRDefault="009F58D6" w:rsidP="004A3A73">
          <w:pPr>
            <w:pStyle w:val="Header"/>
            <w:tabs>
              <w:tab w:val="left" w:pos="4980"/>
            </w:tabs>
            <w:ind w:right="-96"/>
            <w:jc w:val="center"/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  <w:cs/>
            </w:rPr>
          </w:pPr>
          <w:r w:rsidRPr="00B27B9D">
            <w:rPr>
              <w:rFonts w:ascii="TH SarabunPSK" w:hAnsi="TH SarabunPSK" w:cs="TH SarabunPSK"/>
              <w:color w:val="0D0D0D"/>
              <w:sz w:val="24"/>
              <w:szCs w:val="24"/>
              <w:cs/>
            </w:rPr>
            <w:t xml:space="preserve">ระบบบัญชีเจ้าหนี้ </w:t>
          </w:r>
          <w:r w:rsidRPr="00B27B9D">
            <w:rPr>
              <w:rFonts w:ascii="TH SarabunPSK" w:hAnsi="TH SarabunPSK" w:cs="TH SarabunPSK"/>
              <w:color w:val="0D0D0D"/>
              <w:sz w:val="24"/>
              <w:szCs w:val="24"/>
            </w:rPr>
            <w:t>(Account Payable</w:t>
          </w:r>
          <w:r w:rsidRPr="00B27B9D">
            <w:rPr>
              <w:rFonts w:ascii="TH SarabunPSK" w:hAnsi="TH SarabunPSK" w:cs="TH SarabunPSK"/>
              <w:color w:val="0D0D0D"/>
              <w:sz w:val="24"/>
              <w:szCs w:val="24"/>
              <w:cs/>
            </w:rPr>
            <w:t>)</w:t>
          </w:r>
        </w:p>
      </w:tc>
      <w:tc>
        <w:tcPr>
          <w:tcW w:w="2158" w:type="dxa"/>
          <w:vMerge w:val="restart"/>
          <w:vAlign w:val="center"/>
        </w:tcPr>
        <w:p w14:paraId="04D21109" w14:textId="77777777" w:rsidR="00AB4356" w:rsidRDefault="005B44E2" w:rsidP="003E6E42">
          <w:pPr>
            <w:pStyle w:val="Header"/>
            <w:rPr>
              <w:rFonts w:ascii="TH SarabunPSK" w:hAnsi="TH SarabunPSK" w:cs="TH SarabunPSK"/>
              <w:b/>
              <w:bCs/>
              <w:color w:val="0000FF"/>
              <w:sz w:val="28"/>
              <w:szCs w:val="2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200B34E1" wp14:editId="68F86132">
                <wp:simplePos x="0" y="0"/>
                <wp:positionH relativeFrom="column">
                  <wp:posOffset>49530</wp:posOffset>
                </wp:positionH>
                <wp:positionV relativeFrom="paragraph">
                  <wp:posOffset>55245</wp:posOffset>
                </wp:positionV>
                <wp:extent cx="1120775" cy="429260"/>
                <wp:effectExtent l="0" t="0" r="3175" b="8890"/>
                <wp:wrapNone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B4356" w14:paraId="3F3288A3" w14:textId="77777777" w:rsidTr="00D40A40">
      <w:trPr>
        <w:trHeight w:val="624"/>
      </w:trPr>
      <w:tc>
        <w:tcPr>
          <w:tcW w:w="2263" w:type="dxa"/>
          <w:vMerge/>
        </w:tcPr>
        <w:p w14:paraId="151D73D4" w14:textId="77777777" w:rsidR="00AB4356" w:rsidRDefault="00AB4356">
          <w:pPr>
            <w:pStyle w:val="Header"/>
            <w:ind w:right="360"/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5386" w:type="dxa"/>
        </w:tcPr>
        <w:p w14:paraId="25F1396D" w14:textId="77777777" w:rsidR="00AB4356" w:rsidRPr="00767C02" w:rsidRDefault="00AB4356">
          <w:pPr>
            <w:tabs>
              <w:tab w:val="center" w:pos="4980"/>
            </w:tabs>
            <w:jc w:val="center"/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</w:rPr>
          </w:pPr>
          <w:r w:rsidRPr="00767C02"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  <w:cs/>
            </w:rPr>
            <w:t>โครงการพัฒนาระบบงบประมาณ พัสดุ การเงินและบัญชีกองทุน</w:t>
          </w:r>
        </w:p>
        <w:p w14:paraId="3234C0EC" w14:textId="77777777" w:rsidR="00AB4356" w:rsidRPr="00767C02" w:rsidRDefault="00AB4356">
          <w:pPr>
            <w:tabs>
              <w:tab w:val="center" w:pos="4980"/>
            </w:tabs>
            <w:jc w:val="center"/>
            <w:rPr>
              <w:rFonts w:ascii="TH SarabunPSK" w:hAnsi="TH SarabunPSK" w:cs="TH SarabunPSK"/>
              <w:color w:val="0D0D0D"/>
              <w:sz w:val="24"/>
              <w:szCs w:val="24"/>
              <w:lang w:val="en-US"/>
            </w:rPr>
          </w:pPr>
          <w:r w:rsidRPr="00767C02"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  <w:cs/>
            </w:rPr>
            <w:t>โดยเกณฑ์พึงรับพึงจ่ายลักษณะสามมิติ (</w:t>
          </w:r>
          <w:r w:rsidRPr="00767C02"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</w:rPr>
            <w:t>MIS</w:t>
          </w:r>
          <w:r w:rsidRPr="00767C02"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  <w:cs/>
            </w:rPr>
            <w:t>)</w:t>
          </w:r>
        </w:p>
      </w:tc>
      <w:tc>
        <w:tcPr>
          <w:tcW w:w="2158" w:type="dxa"/>
          <w:vMerge/>
        </w:tcPr>
        <w:p w14:paraId="2CD9EBA9" w14:textId="77777777" w:rsidR="00AB4356" w:rsidRDefault="00AB4356">
          <w:pPr>
            <w:pStyle w:val="Header"/>
            <w:ind w:right="360"/>
            <w:jc w:val="center"/>
            <w:rPr>
              <w:rFonts w:ascii="TH SarabunPSK" w:hAnsi="TH SarabunPSK" w:cs="TH SarabunPSK"/>
              <w:sz w:val="28"/>
              <w:szCs w:val="28"/>
            </w:rPr>
          </w:pPr>
        </w:p>
      </w:tc>
    </w:tr>
  </w:tbl>
  <w:p w14:paraId="10B0B1AE" w14:textId="77777777" w:rsidR="00AB4356" w:rsidRDefault="00AB4356">
    <w:pPr>
      <w:pStyle w:val="Header"/>
      <w:rPr>
        <w:rFonts w:ascii="TH SarabunPSK" w:hAnsi="TH SarabunPSK" w:cs="TH SarabunPSK"/>
        <w:sz w:val="28"/>
        <w:szCs w:val="28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F4D0A" w14:textId="77777777" w:rsidR="00AB4356" w:rsidRPr="00767C02" w:rsidRDefault="005B44E2">
    <w:pPr>
      <w:pStyle w:val="Header"/>
      <w:ind w:firstLine="720"/>
      <w:jc w:val="both"/>
      <w:rPr>
        <w:rFonts w:cs="DilleniaUPC"/>
        <w:cs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3AA6879" wp14:editId="0B7699B1">
          <wp:simplePos x="0" y="0"/>
          <wp:positionH relativeFrom="column">
            <wp:posOffset>-76200</wp:posOffset>
          </wp:positionH>
          <wp:positionV relativeFrom="paragraph">
            <wp:posOffset>-194310</wp:posOffset>
          </wp:positionV>
          <wp:extent cx="6244590" cy="991235"/>
          <wp:effectExtent l="0" t="0" r="381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3945"/>
    <w:multiLevelType w:val="hybridMultilevel"/>
    <w:tmpl w:val="C6589352"/>
    <w:lvl w:ilvl="0" w:tplc="41CC97D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6429"/>
    <w:multiLevelType w:val="hybridMultilevel"/>
    <w:tmpl w:val="1C6E20F6"/>
    <w:lvl w:ilvl="0" w:tplc="C4D845AA">
      <w:start w:val="1"/>
      <w:numFmt w:val="decimal"/>
      <w:lvlText w:val="%1."/>
      <w:lvlJc w:val="left"/>
      <w:pPr>
        <w:ind w:left="79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1B2F14CF"/>
    <w:multiLevelType w:val="multilevel"/>
    <w:tmpl w:val="20BAC8C4"/>
    <w:lvl w:ilvl="0">
      <w:start w:val="1"/>
      <w:numFmt w:val="decimal"/>
      <w:pStyle w:val="BodyTitl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965482"/>
    <w:multiLevelType w:val="hybridMultilevel"/>
    <w:tmpl w:val="04FEE872"/>
    <w:lvl w:ilvl="0" w:tplc="02B07DDC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CD0E55"/>
    <w:multiLevelType w:val="hybridMultilevel"/>
    <w:tmpl w:val="6DDAC36A"/>
    <w:lvl w:ilvl="0" w:tplc="1DA2593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u w:color="6996BE"/>
      </w:rPr>
    </w:lvl>
    <w:lvl w:ilvl="1" w:tplc="0409000F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3CDF080B"/>
    <w:multiLevelType w:val="hybridMultilevel"/>
    <w:tmpl w:val="59022FF2"/>
    <w:lvl w:ilvl="0" w:tplc="3CF4ACB2">
      <w:start w:val="1"/>
      <w:numFmt w:val="bullet"/>
      <w:pStyle w:val="Bullet1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1E371A">
      <w:start w:val="1"/>
      <w:numFmt w:val="bullet"/>
      <w:pStyle w:val="Bulle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26809"/>
    <w:multiLevelType w:val="multilevel"/>
    <w:tmpl w:val="D7C4F82E"/>
    <w:styleLink w:val="Style1"/>
    <w:lvl w:ilvl="0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cs="Courier New" w:hint="default"/>
        <w:color w:val="04357B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372DCC"/>
    <w:multiLevelType w:val="multilevel"/>
    <w:tmpl w:val="3808116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ding2"/>
      <w:lvlText w:val="%1.%2"/>
      <w:lvlJc w:val="left"/>
      <w:pPr>
        <w:tabs>
          <w:tab w:val="num" w:pos="576"/>
        </w:tabs>
        <w:ind w:left="576" w:hanging="576"/>
      </w:pPr>
      <w:rPr>
        <w:b/>
        <w:bCs/>
        <w:color w:val="00000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35E613E"/>
    <w:multiLevelType w:val="hybridMultilevel"/>
    <w:tmpl w:val="B42ED020"/>
    <w:lvl w:ilvl="0" w:tplc="72826CFC">
      <w:start w:val="1"/>
      <w:numFmt w:val="bullet"/>
      <w:pStyle w:val="bullet20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pStyle w:val="bullett3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740E1695"/>
    <w:multiLevelType w:val="multilevel"/>
    <w:tmpl w:val="BCAE124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H SarabunPSK" w:hAnsi="TH SarabunPSK" w:cs="TH SarabunPSK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763353E0"/>
    <w:multiLevelType w:val="multilevel"/>
    <w:tmpl w:val="C6E4B5CE"/>
    <w:lvl w:ilvl="0">
      <w:start w:val="1"/>
      <w:numFmt w:val="decimal"/>
      <w:pStyle w:val="Del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pStyle w:val="DelHeading3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F09553A"/>
    <w:multiLevelType w:val="hybridMultilevel"/>
    <w:tmpl w:val="4344E21A"/>
    <w:lvl w:ilvl="0" w:tplc="C494DE84">
      <w:start w:val="1"/>
      <w:numFmt w:val="decimal"/>
      <w:pStyle w:val="BodyTitle"/>
      <w:lvlText w:val="%1."/>
      <w:lvlJc w:val="left"/>
      <w:pPr>
        <w:ind w:left="503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9"/>
    <w:rsid w:val="00012A15"/>
    <w:rsid w:val="000135EF"/>
    <w:rsid w:val="00020833"/>
    <w:rsid w:val="00024E13"/>
    <w:rsid w:val="00037B29"/>
    <w:rsid w:val="0004431E"/>
    <w:rsid w:val="00046AE0"/>
    <w:rsid w:val="00050CA7"/>
    <w:rsid w:val="000541CD"/>
    <w:rsid w:val="00063D06"/>
    <w:rsid w:val="00083BEB"/>
    <w:rsid w:val="000A35AC"/>
    <w:rsid w:val="000C0214"/>
    <w:rsid w:val="000D03A8"/>
    <w:rsid w:val="000D0E46"/>
    <w:rsid w:val="00107469"/>
    <w:rsid w:val="00125F76"/>
    <w:rsid w:val="0012605D"/>
    <w:rsid w:val="001267BB"/>
    <w:rsid w:val="00161066"/>
    <w:rsid w:val="00175D0D"/>
    <w:rsid w:val="001856D3"/>
    <w:rsid w:val="00187433"/>
    <w:rsid w:val="001907E4"/>
    <w:rsid w:val="001A0AD4"/>
    <w:rsid w:val="001C4F02"/>
    <w:rsid w:val="001D2EF9"/>
    <w:rsid w:val="001E6CAC"/>
    <w:rsid w:val="0020387C"/>
    <w:rsid w:val="002143F0"/>
    <w:rsid w:val="0022562D"/>
    <w:rsid w:val="002262FA"/>
    <w:rsid w:val="00236A05"/>
    <w:rsid w:val="0024490A"/>
    <w:rsid w:val="00246C93"/>
    <w:rsid w:val="00260B0B"/>
    <w:rsid w:val="002943C3"/>
    <w:rsid w:val="002B4272"/>
    <w:rsid w:val="002C6E37"/>
    <w:rsid w:val="002D11F0"/>
    <w:rsid w:val="002D57A9"/>
    <w:rsid w:val="002D7F78"/>
    <w:rsid w:val="002E2764"/>
    <w:rsid w:val="002F2555"/>
    <w:rsid w:val="002F6841"/>
    <w:rsid w:val="00305F0E"/>
    <w:rsid w:val="0032230F"/>
    <w:rsid w:val="00330DEB"/>
    <w:rsid w:val="003466D1"/>
    <w:rsid w:val="00355172"/>
    <w:rsid w:val="00362714"/>
    <w:rsid w:val="00383C87"/>
    <w:rsid w:val="003A3A33"/>
    <w:rsid w:val="003B0068"/>
    <w:rsid w:val="003C0065"/>
    <w:rsid w:val="003C0EF7"/>
    <w:rsid w:val="003C6A31"/>
    <w:rsid w:val="003D1828"/>
    <w:rsid w:val="003D7348"/>
    <w:rsid w:val="003D735D"/>
    <w:rsid w:val="003E6E42"/>
    <w:rsid w:val="003F018D"/>
    <w:rsid w:val="00416B6E"/>
    <w:rsid w:val="00447B99"/>
    <w:rsid w:val="00455160"/>
    <w:rsid w:val="00461318"/>
    <w:rsid w:val="004638D4"/>
    <w:rsid w:val="00482BAF"/>
    <w:rsid w:val="004910F1"/>
    <w:rsid w:val="0049135B"/>
    <w:rsid w:val="00493A7A"/>
    <w:rsid w:val="004A3A73"/>
    <w:rsid w:val="004B2397"/>
    <w:rsid w:val="004B5F67"/>
    <w:rsid w:val="004B6413"/>
    <w:rsid w:val="004C3835"/>
    <w:rsid w:val="004D5D49"/>
    <w:rsid w:val="004D7591"/>
    <w:rsid w:val="004E0DD3"/>
    <w:rsid w:val="004F1AB7"/>
    <w:rsid w:val="004F6C16"/>
    <w:rsid w:val="00521825"/>
    <w:rsid w:val="005316E2"/>
    <w:rsid w:val="00532510"/>
    <w:rsid w:val="00533F13"/>
    <w:rsid w:val="00535972"/>
    <w:rsid w:val="00536BE9"/>
    <w:rsid w:val="0054072C"/>
    <w:rsid w:val="0054328F"/>
    <w:rsid w:val="0054613D"/>
    <w:rsid w:val="005518A8"/>
    <w:rsid w:val="005673C9"/>
    <w:rsid w:val="00582E59"/>
    <w:rsid w:val="005859A2"/>
    <w:rsid w:val="00597507"/>
    <w:rsid w:val="00597A9E"/>
    <w:rsid w:val="005A5228"/>
    <w:rsid w:val="005A62BD"/>
    <w:rsid w:val="005A6DDC"/>
    <w:rsid w:val="005A7DF0"/>
    <w:rsid w:val="005B41E6"/>
    <w:rsid w:val="005B44E2"/>
    <w:rsid w:val="005E05C5"/>
    <w:rsid w:val="0061538F"/>
    <w:rsid w:val="00616FB5"/>
    <w:rsid w:val="00620407"/>
    <w:rsid w:val="00632B47"/>
    <w:rsid w:val="00644AB4"/>
    <w:rsid w:val="00645E5E"/>
    <w:rsid w:val="0065046D"/>
    <w:rsid w:val="00657ADF"/>
    <w:rsid w:val="00672B39"/>
    <w:rsid w:val="00682B3A"/>
    <w:rsid w:val="00683CAE"/>
    <w:rsid w:val="006901E5"/>
    <w:rsid w:val="006A665A"/>
    <w:rsid w:val="006A707B"/>
    <w:rsid w:val="006B0798"/>
    <w:rsid w:val="006C7E66"/>
    <w:rsid w:val="006D79D2"/>
    <w:rsid w:val="006E2B6C"/>
    <w:rsid w:val="006E2D85"/>
    <w:rsid w:val="006E49EF"/>
    <w:rsid w:val="00723CB5"/>
    <w:rsid w:val="00734A37"/>
    <w:rsid w:val="007368DA"/>
    <w:rsid w:val="007423F3"/>
    <w:rsid w:val="00745063"/>
    <w:rsid w:val="00745F8E"/>
    <w:rsid w:val="0075470D"/>
    <w:rsid w:val="007568DB"/>
    <w:rsid w:val="00767C02"/>
    <w:rsid w:val="00773CF2"/>
    <w:rsid w:val="007846EA"/>
    <w:rsid w:val="007850A4"/>
    <w:rsid w:val="007A390C"/>
    <w:rsid w:val="007B3D4D"/>
    <w:rsid w:val="007B6954"/>
    <w:rsid w:val="007C3081"/>
    <w:rsid w:val="007C4C9E"/>
    <w:rsid w:val="007C656F"/>
    <w:rsid w:val="007C7A34"/>
    <w:rsid w:val="007D46F6"/>
    <w:rsid w:val="007D74D0"/>
    <w:rsid w:val="007E499B"/>
    <w:rsid w:val="007E5032"/>
    <w:rsid w:val="007F7115"/>
    <w:rsid w:val="0080033D"/>
    <w:rsid w:val="008061BB"/>
    <w:rsid w:val="0082181A"/>
    <w:rsid w:val="00826BF9"/>
    <w:rsid w:val="008326E1"/>
    <w:rsid w:val="008402F6"/>
    <w:rsid w:val="00843342"/>
    <w:rsid w:val="00853806"/>
    <w:rsid w:val="0085380F"/>
    <w:rsid w:val="00871FFC"/>
    <w:rsid w:val="008A66CD"/>
    <w:rsid w:val="008B3C45"/>
    <w:rsid w:val="008B731A"/>
    <w:rsid w:val="008C1458"/>
    <w:rsid w:val="008D2E47"/>
    <w:rsid w:val="008E5B10"/>
    <w:rsid w:val="00900443"/>
    <w:rsid w:val="00913117"/>
    <w:rsid w:val="00921D10"/>
    <w:rsid w:val="00934BA3"/>
    <w:rsid w:val="009405B2"/>
    <w:rsid w:val="00952D6C"/>
    <w:rsid w:val="0096722B"/>
    <w:rsid w:val="0098006F"/>
    <w:rsid w:val="00984BAA"/>
    <w:rsid w:val="00997FF5"/>
    <w:rsid w:val="009A5DC3"/>
    <w:rsid w:val="009B52D4"/>
    <w:rsid w:val="009B623D"/>
    <w:rsid w:val="009B7322"/>
    <w:rsid w:val="009C52FD"/>
    <w:rsid w:val="009D0205"/>
    <w:rsid w:val="009E505B"/>
    <w:rsid w:val="009E5BCA"/>
    <w:rsid w:val="009F58D6"/>
    <w:rsid w:val="00A01DEA"/>
    <w:rsid w:val="00A0270B"/>
    <w:rsid w:val="00A242A1"/>
    <w:rsid w:val="00A45BDC"/>
    <w:rsid w:val="00A665F7"/>
    <w:rsid w:val="00A70B7F"/>
    <w:rsid w:val="00A74DE1"/>
    <w:rsid w:val="00A90AC9"/>
    <w:rsid w:val="00A97276"/>
    <w:rsid w:val="00AA0CDE"/>
    <w:rsid w:val="00AB4356"/>
    <w:rsid w:val="00AC2CF5"/>
    <w:rsid w:val="00AC57C0"/>
    <w:rsid w:val="00AD2330"/>
    <w:rsid w:val="00B0347E"/>
    <w:rsid w:val="00B10C4E"/>
    <w:rsid w:val="00B31283"/>
    <w:rsid w:val="00B3216E"/>
    <w:rsid w:val="00B5179E"/>
    <w:rsid w:val="00B52344"/>
    <w:rsid w:val="00B60FB2"/>
    <w:rsid w:val="00B63F42"/>
    <w:rsid w:val="00B72304"/>
    <w:rsid w:val="00B843A6"/>
    <w:rsid w:val="00BB4A96"/>
    <w:rsid w:val="00BC234F"/>
    <w:rsid w:val="00BC65F9"/>
    <w:rsid w:val="00BD4CE2"/>
    <w:rsid w:val="00BE7B13"/>
    <w:rsid w:val="00BF304D"/>
    <w:rsid w:val="00BF4138"/>
    <w:rsid w:val="00C14EAB"/>
    <w:rsid w:val="00C224BE"/>
    <w:rsid w:val="00C42FEE"/>
    <w:rsid w:val="00C678E8"/>
    <w:rsid w:val="00C7035E"/>
    <w:rsid w:val="00C935C2"/>
    <w:rsid w:val="00C95852"/>
    <w:rsid w:val="00CB4036"/>
    <w:rsid w:val="00CD5F33"/>
    <w:rsid w:val="00CE623A"/>
    <w:rsid w:val="00CF7B40"/>
    <w:rsid w:val="00D012FC"/>
    <w:rsid w:val="00D10C68"/>
    <w:rsid w:val="00D13D7E"/>
    <w:rsid w:val="00D17C97"/>
    <w:rsid w:val="00D235BE"/>
    <w:rsid w:val="00D302AD"/>
    <w:rsid w:val="00D36165"/>
    <w:rsid w:val="00D40A40"/>
    <w:rsid w:val="00D45332"/>
    <w:rsid w:val="00D62FF5"/>
    <w:rsid w:val="00D67D6A"/>
    <w:rsid w:val="00D8251A"/>
    <w:rsid w:val="00D855A1"/>
    <w:rsid w:val="00D86009"/>
    <w:rsid w:val="00D87460"/>
    <w:rsid w:val="00D914E4"/>
    <w:rsid w:val="00D953BD"/>
    <w:rsid w:val="00D95C82"/>
    <w:rsid w:val="00DA6B9D"/>
    <w:rsid w:val="00DA7A40"/>
    <w:rsid w:val="00DC4F2E"/>
    <w:rsid w:val="00DC51BF"/>
    <w:rsid w:val="00DE0D49"/>
    <w:rsid w:val="00DF4A9F"/>
    <w:rsid w:val="00E12C9C"/>
    <w:rsid w:val="00E1331F"/>
    <w:rsid w:val="00E179A8"/>
    <w:rsid w:val="00E17F02"/>
    <w:rsid w:val="00E27485"/>
    <w:rsid w:val="00E345B9"/>
    <w:rsid w:val="00E366CD"/>
    <w:rsid w:val="00E45590"/>
    <w:rsid w:val="00E54970"/>
    <w:rsid w:val="00E66974"/>
    <w:rsid w:val="00E76132"/>
    <w:rsid w:val="00E84E59"/>
    <w:rsid w:val="00E851D2"/>
    <w:rsid w:val="00E8784A"/>
    <w:rsid w:val="00EA23C4"/>
    <w:rsid w:val="00EA5F9C"/>
    <w:rsid w:val="00EA6B68"/>
    <w:rsid w:val="00EA777C"/>
    <w:rsid w:val="00EB0409"/>
    <w:rsid w:val="00EB5F1D"/>
    <w:rsid w:val="00F06C7A"/>
    <w:rsid w:val="00F12A3C"/>
    <w:rsid w:val="00F144CC"/>
    <w:rsid w:val="00F30C07"/>
    <w:rsid w:val="00F4200E"/>
    <w:rsid w:val="00F64620"/>
    <w:rsid w:val="00F717C2"/>
    <w:rsid w:val="00F72880"/>
    <w:rsid w:val="00F74098"/>
    <w:rsid w:val="00F92B39"/>
    <w:rsid w:val="00F93783"/>
    <w:rsid w:val="00FA09A1"/>
    <w:rsid w:val="00FC3C6B"/>
    <w:rsid w:val="00FC69D0"/>
    <w:rsid w:val="00FF0FFF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04F1E"/>
  <w15:docId w15:val="{636EA2E0-DF9E-482C-A445-2EBCDF21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Dillen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2880"/>
    <w:rPr>
      <w:rFonts w:ascii="Arial" w:eastAsia="Calibri" w:hAnsi="Arial" w:cs="Times New Roman"/>
      <w:szCs w:val="22"/>
      <w:lang w:val="de-DE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B3216E"/>
    <w:pPr>
      <w:keepNext/>
      <w:pageBreakBefore/>
      <w:numPr>
        <w:numId w:val="7"/>
      </w:numPr>
      <w:spacing w:before="240" w:after="60"/>
      <w:outlineLvl w:val="0"/>
    </w:pPr>
    <w:rPr>
      <w:rFonts w:ascii="TH SarabunPSK" w:eastAsia="Times New Roman" w:hAnsi="TH SarabunPSK" w:cs="TH SarabunPSK"/>
      <w:b/>
      <w:bCs/>
      <w:caps/>
      <w:sz w:val="36"/>
      <w:szCs w:val="36"/>
    </w:rPr>
  </w:style>
  <w:style w:type="paragraph" w:styleId="Heading2">
    <w:name w:val="heading 2"/>
    <w:aliases w:val="Reset numbering"/>
    <w:basedOn w:val="Normal"/>
    <w:next w:val="Normal"/>
    <w:link w:val="Heading2Char"/>
    <w:autoRedefine/>
    <w:uiPriority w:val="9"/>
    <w:unhideWhenUsed/>
    <w:qFormat/>
    <w:rsid w:val="00355172"/>
    <w:pPr>
      <w:keepNext/>
      <w:keepLines/>
      <w:numPr>
        <w:numId w:val="6"/>
      </w:numPr>
      <w:spacing w:before="240"/>
      <w:jc w:val="thaiDistribute"/>
      <w:outlineLvl w:val="1"/>
    </w:pPr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styleId="Heading3">
    <w:name w:val="heading 3"/>
    <w:aliases w:val="Level 1 - 1"/>
    <w:basedOn w:val="Normal"/>
    <w:next w:val="Normal"/>
    <w:link w:val="Heading3Char"/>
    <w:autoRedefine/>
    <w:uiPriority w:val="9"/>
    <w:unhideWhenUsed/>
    <w:qFormat/>
    <w:rsid w:val="00734A37"/>
    <w:pPr>
      <w:keepNext/>
      <w:numPr>
        <w:ilvl w:val="2"/>
        <w:numId w:val="7"/>
      </w:numPr>
      <w:tabs>
        <w:tab w:val="clear" w:pos="720"/>
      </w:tabs>
      <w:spacing w:before="240" w:after="60"/>
      <w:ind w:left="1701" w:hanging="708"/>
      <w:outlineLvl w:val="2"/>
    </w:pPr>
    <w:rPr>
      <w:rFonts w:ascii="TH SarabunPSK" w:eastAsia="TH SarabunPSK" w:hAnsi="TH SarabunPSK" w:cs="TH SarabunPSK"/>
      <w:b/>
      <w:bCs/>
      <w:color w:val="0D0D0D"/>
      <w:sz w:val="32"/>
      <w:szCs w:val="32"/>
      <w:lang w:val="en-GB"/>
    </w:rPr>
  </w:style>
  <w:style w:type="paragraph" w:styleId="Heading4">
    <w:name w:val="heading 4"/>
    <w:aliases w:val="Level 2 - a"/>
    <w:basedOn w:val="Normal"/>
    <w:next w:val="Normal"/>
    <w:link w:val="Heading4Char"/>
    <w:uiPriority w:val="9"/>
    <w:unhideWhenUsed/>
    <w:qFormat/>
    <w:rsid w:val="00F72880"/>
    <w:pPr>
      <w:keepNext/>
      <w:keepLines/>
      <w:outlineLvl w:val="3"/>
    </w:pPr>
    <w:rPr>
      <w:rFonts w:ascii="Times New Roman" w:eastAsia="Times New Roman" w:hAnsi="Times New Roman"/>
      <w:bCs/>
      <w:i/>
      <w:iCs/>
    </w:rPr>
  </w:style>
  <w:style w:type="paragraph" w:styleId="Heading5">
    <w:name w:val="heading 5"/>
    <w:aliases w:val="Level 3 - i"/>
    <w:basedOn w:val="Normal"/>
    <w:next w:val="Normal"/>
    <w:link w:val="Heading5Char"/>
    <w:uiPriority w:val="9"/>
    <w:unhideWhenUsed/>
    <w:qFormat/>
    <w:rsid w:val="00F7288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eastAsia="de-DE"/>
    </w:rPr>
  </w:style>
  <w:style w:type="paragraph" w:styleId="Heading6">
    <w:name w:val="heading 6"/>
    <w:aliases w:val="Legal Level 1."/>
    <w:basedOn w:val="Normal"/>
    <w:next w:val="Normal"/>
    <w:link w:val="Heading6Char"/>
    <w:uiPriority w:val="9"/>
    <w:unhideWhenUsed/>
    <w:qFormat/>
    <w:rsid w:val="00F7288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de-DE"/>
    </w:rPr>
  </w:style>
  <w:style w:type="paragraph" w:styleId="Heading7">
    <w:name w:val="heading 7"/>
    <w:aliases w:val="Legal Level 1.1."/>
    <w:basedOn w:val="Normal"/>
    <w:next w:val="Normal"/>
    <w:link w:val="Heading7Char"/>
    <w:uiPriority w:val="9"/>
    <w:unhideWhenUsed/>
    <w:qFormat/>
    <w:rsid w:val="00F7288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de-DE"/>
    </w:rPr>
  </w:style>
  <w:style w:type="paragraph" w:styleId="Heading8">
    <w:name w:val="heading 8"/>
    <w:aliases w:val="Legal Level 1.1.1."/>
    <w:basedOn w:val="Normal"/>
    <w:next w:val="Normal"/>
    <w:link w:val="Heading8Char"/>
    <w:uiPriority w:val="9"/>
    <w:unhideWhenUsed/>
    <w:qFormat/>
    <w:rsid w:val="00F72880"/>
    <w:pPr>
      <w:keepNext/>
      <w:keepLines/>
      <w:spacing w:before="200"/>
      <w:outlineLvl w:val="7"/>
    </w:pPr>
    <w:rPr>
      <w:rFonts w:ascii="Cambria" w:eastAsia="Times New Roman" w:hAnsi="Cambria"/>
      <w:color w:val="404040"/>
      <w:szCs w:val="20"/>
      <w:lang w:eastAsia="de-DE"/>
    </w:rPr>
  </w:style>
  <w:style w:type="paragraph" w:styleId="Heading9">
    <w:name w:val="heading 9"/>
    <w:aliases w:val="Legal Level 1.1.1.1."/>
    <w:basedOn w:val="Normal"/>
    <w:next w:val="Normal"/>
    <w:link w:val="Heading9Char"/>
    <w:uiPriority w:val="9"/>
    <w:unhideWhenUsed/>
    <w:qFormat/>
    <w:rsid w:val="00F7288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link w:val="Heading1"/>
    <w:rsid w:val="00B3216E"/>
    <w:rPr>
      <w:rFonts w:ascii="TH SarabunPSK" w:eastAsia="Times New Roman" w:hAnsi="TH SarabunPSK" w:cs="TH SarabunPSK"/>
      <w:b/>
      <w:bCs/>
      <w:caps/>
      <w:sz w:val="36"/>
      <w:szCs w:val="36"/>
      <w:lang w:val="de-DE"/>
    </w:rPr>
  </w:style>
  <w:style w:type="character" w:customStyle="1" w:styleId="Heading2Char">
    <w:name w:val="Heading 2 Char"/>
    <w:aliases w:val="Reset numbering Char"/>
    <w:link w:val="Heading2"/>
    <w:uiPriority w:val="9"/>
    <w:rsid w:val="00355172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Heading3Char">
    <w:name w:val="Heading 3 Char"/>
    <w:aliases w:val="Level 1 - 1 Char"/>
    <w:link w:val="Heading3"/>
    <w:uiPriority w:val="9"/>
    <w:rsid w:val="00734A37"/>
    <w:rPr>
      <w:rFonts w:ascii="TH SarabunPSK" w:eastAsia="TH SarabunPSK" w:hAnsi="TH SarabunPSK" w:cs="TH SarabunPSK"/>
      <w:b/>
      <w:bCs/>
      <w:color w:val="0D0D0D"/>
      <w:sz w:val="32"/>
      <w:szCs w:val="32"/>
      <w:lang w:val="en-GB"/>
    </w:rPr>
  </w:style>
  <w:style w:type="character" w:customStyle="1" w:styleId="Heading4Char">
    <w:name w:val="Heading 4 Char"/>
    <w:aliases w:val="Level 2 - a Char"/>
    <w:link w:val="Heading4"/>
    <w:uiPriority w:val="9"/>
    <w:rsid w:val="00F72880"/>
    <w:rPr>
      <w:rFonts w:ascii="Times New Roman" w:eastAsia="Times New Roman" w:hAnsi="Times New Roman" w:cs="Times New Roman"/>
      <w:bCs/>
      <w:i/>
      <w:iCs/>
      <w:sz w:val="20"/>
      <w:lang w:val="de-DE"/>
    </w:rPr>
  </w:style>
  <w:style w:type="character" w:customStyle="1" w:styleId="Heading5Char">
    <w:name w:val="Heading 5 Char"/>
    <w:aliases w:val="Level 3 - i Char"/>
    <w:link w:val="Heading5"/>
    <w:uiPriority w:val="9"/>
    <w:semiHidden/>
    <w:rsid w:val="00F72880"/>
    <w:rPr>
      <w:rFonts w:ascii="Cambria" w:eastAsia="Times New Roman" w:hAnsi="Cambria" w:cs="Times New Roman"/>
      <w:color w:val="243F60"/>
      <w:sz w:val="24"/>
      <w:szCs w:val="24"/>
      <w:lang w:val="de-DE" w:eastAsia="de-DE"/>
    </w:rPr>
  </w:style>
  <w:style w:type="character" w:customStyle="1" w:styleId="Heading6Char">
    <w:name w:val="Heading 6 Char"/>
    <w:aliases w:val="Legal Level 1. Char"/>
    <w:link w:val="Heading6"/>
    <w:uiPriority w:val="9"/>
    <w:semiHidden/>
    <w:rsid w:val="00F72880"/>
    <w:rPr>
      <w:rFonts w:ascii="Cambria" w:eastAsia="Times New Roman" w:hAnsi="Cambria" w:cs="Times New Roman"/>
      <w:i/>
      <w:iCs/>
      <w:color w:val="243F60"/>
      <w:sz w:val="24"/>
      <w:szCs w:val="24"/>
      <w:lang w:val="de-DE" w:eastAsia="de-DE"/>
    </w:rPr>
  </w:style>
  <w:style w:type="character" w:customStyle="1" w:styleId="Heading7Char">
    <w:name w:val="Heading 7 Char"/>
    <w:aliases w:val="Legal Level 1.1. Char"/>
    <w:link w:val="Heading7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4"/>
      <w:szCs w:val="24"/>
      <w:lang w:val="de-DE" w:eastAsia="de-DE"/>
    </w:rPr>
  </w:style>
  <w:style w:type="character" w:customStyle="1" w:styleId="Heading8Char">
    <w:name w:val="Heading 8 Char"/>
    <w:aliases w:val="Legal Level 1.1.1. Char"/>
    <w:link w:val="Heading8"/>
    <w:uiPriority w:val="9"/>
    <w:semiHidden/>
    <w:rsid w:val="00F72880"/>
    <w:rPr>
      <w:rFonts w:ascii="Cambria" w:eastAsia="Times New Roman" w:hAnsi="Cambria" w:cs="Times New Roman"/>
      <w:color w:val="404040"/>
      <w:sz w:val="20"/>
      <w:szCs w:val="20"/>
      <w:lang w:val="de-DE" w:eastAsia="de-DE"/>
    </w:rPr>
  </w:style>
  <w:style w:type="character" w:customStyle="1" w:styleId="Heading9Char">
    <w:name w:val="Heading 9 Char"/>
    <w:aliases w:val="Legal Level 1.1.1.1. Char"/>
    <w:link w:val="Heading9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unhideWhenUsed/>
    <w:rsid w:val="00F72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72880"/>
    <w:rPr>
      <w:rFonts w:ascii="Tahoma" w:eastAsia="Calibri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NoSpacing">
    <w:name w:val="No Spacing"/>
    <w:link w:val="NoSpacingChar"/>
    <w:uiPriority w:val="1"/>
    <w:qFormat/>
    <w:rsid w:val="00F72880"/>
    <w:rPr>
      <w:rFonts w:ascii="Calibri" w:eastAsia="Calibri" w:hAnsi="Calibri" w:cs="Times New Roman"/>
      <w:sz w:val="22"/>
      <w:szCs w:val="22"/>
      <w:lang w:val="de-DE"/>
    </w:rPr>
  </w:style>
  <w:style w:type="paragraph" w:styleId="ListParagraph">
    <w:name w:val="List Paragraph"/>
    <w:basedOn w:val="Normal"/>
    <w:link w:val="ListParagraphChar"/>
    <w:uiPriority w:val="34"/>
    <w:qFormat/>
    <w:rsid w:val="00F72880"/>
    <w:pPr>
      <w:ind w:left="720"/>
      <w:contextualSpacing/>
    </w:pPr>
  </w:style>
  <w:style w:type="paragraph" w:styleId="Subtitle">
    <w:name w:val="Subtitle"/>
    <w:aliases w:val="caption"/>
    <w:basedOn w:val="Normal"/>
    <w:next w:val="Normal"/>
    <w:link w:val="SubtitleChar"/>
    <w:uiPriority w:val="11"/>
    <w:qFormat/>
    <w:rsid w:val="00F72880"/>
    <w:pPr>
      <w:numPr>
        <w:ilvl w:val="1"/>
      </w:numPr>
      <w:spacing w:before="100"/>
    </w:pPr>
    <w:rPr>
      <w:rFonts w:eastAsia="Times New Roman"/>
      <w:b/>
      <w:iCs/>
      <w:spacing w:val="15"/>
      <w:sz w:val="16"/>
      <w:szCs w:val="24"/>
    </w:rPr>
  </w:style>
  <w:style w:type="character" w:customStyle="1" w:styleId="SubtitleChar">
    <w:name w:val="Subtitle Char"/>
    <w:aliases w:val="caption Char"/>
    <w:link w:val="Subtitle"/>
    <w:uiPriority w:val="11"/>
    <w:rsid w:val="00F72880"/>
    <w:rPr>
      <w:rFonts w:ascii="Arial" w:eastAsia="Times New Roman" w:hAnsi="Arial" w:cs="Times New Roman"/>
      <w:b/>
      <w:iCs/>
      <w:spacing w:val="15"/>
      <w:sz w:val="16"/>
      <w:szCs w:val="24"/>
      <w:lang w:val="de-DE"/>
    </w:rPr>
  </w:style>
  <w:style w:type="paragraph" w:customStyle="1" w:styleId="TOC">
    <w:name w:val="TOC"/>
    <w:basedOn w:val="Normal"/>
    <w:rsid w:val="00F72880"/>
    <w:pPr>
      <w:spacing w:before="760"/>
    </w:pPr>
    <w:rPr>
      <w:rFonts w:cs="Arial"/>
      <w:sz w:val="40"/>
      <w:szCs w:val="4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2880"/>
    <w:pPr>
      <w:tabs>
        <w:tab w:val="left" w:pos="400"/>
        <w:tab w:val="right" w:leader="underscore" w:pos="9628"/>
      </w:tabs>
      <w:spacing w:before="120" w:after="120"/>
    </w:pPr>
    <w:rPr>
      <w:rFonts w:ascii="TH SarabunPSK" w:hAnsi="TH SarabunPSK" w:cs="TH SarabunPSK"/>
      <w:b/>
      <w:bCs/>
      <w:caps/>
      <w:noProof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2880"/>
    <w:pPr>
      <w:tabs>
        <w:tab w:val="left" w:pos="800"/>
        <w:tab w:val="right" w:leader="underscore" w:pos="9628"/>
      </w:tabs>
      <w:ind w:left="851" w:hanging="425"/>
    </w:pPr>
    <w:rPr>
      <w:rFonts w:ascii="Century Gothic" w:hAnsi="Century Gothic" w:cs="DilleniaUPC"/>
      <w:smallCaps/>
      <w:szCs w:val="23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32B47"/>
    <w:pPr>
      <w:tabs>
        <w:tab w:val="right" w:leader="underscore" w:pos="9628"/>
      </w:tabs>
      <w:ind w:left="400" w:firstLine="451"/>
    </w:pPr>
    <w:rPr>
      <w:rFonts w:ascii="Century Gothic" w:hAnsi="Century Gothic" w:cs="DilleniaUPC"/>
      <w:i/>
      <w:iCs/>
      <w:szCs w:val="23"/>
    </w:rPr>
  </w:style>
  <w:style w:type="character" w:styleId="Hyperlink">
    <w:name w:val="Hyperlink"/>
    <w:uiPriority w:val="99"/>
    <w:unhideWhenUsed/>
    <w:rsid w:val="00F72880"/>
    <w:rPr>
      <w:rFonts w:ascii="Arial" w:hAnsi="Arial"/>
      <w:color w:val="666666"/>
      <w:sz w:val="20"/>
      <w:u w:val="single"/>
    </w:rPr>
  </w:style>
  <w:style w:type="table" w:styleId="TableGrid">
    <w:name w:val="Table Grid"/>
    <w:basedOn w:val="TableNormal"/>
    <w:rsid w:val="00F72880"/>
    <w:rPr>
      <w:rFonts w:ascii="Calibri" w:eastAsia="Calibri" w:hAnsi="Calibri" w:cs="Times New Roman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headline">
    <w:name w:val="Titel_headline"/>
    <w:basedOn w:val="Normal"/>
    <w:qFormat/>
    <w:rsid w:val="00F72880"/>
    <w:rPr>
      <w:rFonts w:cs="Arial"/>
      <w:b/>
      <w:sz w:val="40"/>
      <w:szCs w:val="52"/>
      <w:lang w:val="en-US"/>
    </w:rPr>
  </w:style>
  <w:style w:type="paragraph" w:customStyle="1" w:styleId="Titlesubheadline">
    <w:name w:val="Title_subheadline"/>
    <w:basedOn w:val="Normal"/>
    <w:qFormat/>
    <w:rsid w:val="00F72880"/>
    <w:pPr>
      <w:spacing w:after="840"/>
    </w:pPr>
    <w:rPr>
      <w:rFonts w:cs="Arial"/>
      <w:sz w:val="36"/>
      <w:szCs w:val="52"/>
      <w:lang w:val="en-US"/>
    </w:rPr>
  </w:style>
  <w:style w:type="paragraph" w:customStyle="1" w:styleId="BodyCopy">
    <w:name w:val="BodyCopy"/>
    <w:basedOn w:val="Normal"/>
    <w:link w:val="BodyCopyChar"/>
    <w:qFormat/>
    <w:rsid w:val="00F72880"/>
    <w:rPr>
      <w:lang w:val="en-US"/>
    </w:rPr>
  </w:style>
  <w:style w:type="paragraph" w:customStyle="1" w:styleId="Tableheadline">
    <w:name w:val="Table headline"/>
    <w:basedOn w:val="Normal"/>
    <w:rsid w:val="00F72880"/>
    <w:rPr>
      <w:b/>
      <w:color w:val="FFFFFF"/>
      <w:lang w:val="en-US"/>
    </w:rPr>
  </w:style>
  <w:style w:type="paragraph" w:customStyle="1" w:styleId="Tablesubheadline">
    <w:name w:val="Table_subheadline"/>
    <w:basedOn w:val="Normal"/>
    <w:rsid w:val="00F72880"/>
    <w:rPr>
      <w:lang w:val="en-US"/>
    </w:rPr>
  </w:style>
  <w:style w:type="paragraph" w:customStyle="1" w:styleId="bullet1">
    <w:name w:val="bullet_1"/>
    <w:basedOn w:val="ListParagraph"/>
    <w:qFormat/>
    <w:rsid w:val="00F72880"/>
    <w:pPr>
      <w:numPr>
        <w:numId w:val="1"/>
      </w:numPr>
      <w:ind w:left="284" w:hanging="284"/>
    </w:pPr>
    <w:rPr>
      <w:lang w:val="en-US"/>
    </w:rPr>
  </w:style>
  <w:style w:type="paragraph" w:customStyle="1" w:styleId="bullet20">
    <w:name w:val="bullet_2"/>
    <w:basedOn w:val="ListParagraph"/>
    <w:qFormat/>
    <w:rsid w:val="00F72880"/>
    <w:pPr>
      <w:numPr>
        <w:numId w:val="2"/>
      </w:numPr>
      <w:ind w:left="568" w:hanging="284"/>
    </w:pPr>
    <w:rPr>
      <w:lang w:val="en-US"/>
    </w:rPr>
  </w:style>
  <w:style w:type="paragraph" w:customStyle="1" w:styleId="bullett3">
    <w:name w:val="bullett_3"/>
    <w:basedOn w:val="ListParagraph"/>
    <w:next w:val="BodyCopy"/>
    <w:qFormat/>
    <w:rsid w:val="00F72880"/>
    <w:pPr>
      <w:numPr>
        <w:ilvl w:val="1"/>
        <w:numId w:val="2"/>
      </w:numPr>
      <w:ind w:left="851" w:hanging="284"/>
    </w:pPr>
    <w:rPr>
      <w:lang w:val="en-US"/>
    </w:rPr>
  </w:style>
  <w:style w:type="numbering" w:customStyle="1" w:styleId="Style1">
    <w:name w:val="Style1"/>
    <w:uiPriority w:val="99"/>
    <w:rsid w:val="00F72880"/>
    <w:pPr>
      <w:numPr>
        <w:numId w:val="3"/>
      </w:numPr>
    </w:pPr>
  </w:style>
  <w:style w:type="paragraph" w:customStyle="1" w:styleId="Tablebodycopy">
    <w:name w:val="Table_bodycopy"/>
    <w:basedOn w:val="Normal"/>
    <w:rsid w:val="00F72880"/>
    <w:rPr>
      <w:sz w:val="18"/>
      <w:lang w:val="en-US"/>
    </w:rPr>
  </w:style>
  <w:style w:type="paragraph" w:customStyle="1" w:styleId="Graficheadline">
    <w:name w:val="Grafic_headline"/>
    <w:basedOn w:val="Graficbodycopy"/>
    <w:rsid w:val="00F72880"/>
    <w:rPr>
      <w:b/>
      <w:color w:val="FFFFFF"/>
    </w:rPr>
  </w:style>
  <w:style w:type="paragraph" w:customStyle="1" w:styleId="Graficbullet1">
    <w:name w:val="Grafic_bullet_1"/>
    <w:basedOn w:val="bullet1"/>
    <w:rsid w:val="00F72880"/>
    <w:pPr>
      <w:ind w:left="170" w:hanging="170"/>
    </w:pPr>
    <w:rPr>
      <w:sz w:val="16"/>
      <w:szCs w:val="16"/>
    </w:rPr>
  </w:style>
  <w:style w:type="paragraph" w:customStyle="1" w:styleId="Graficbodycopy">
    <w:name w:val="Grafic_bodycopy"/>
    <w:basedOn w:val="Normal"/>
    <w:rsid w:val="00F72880"/>
    <w:pPr>
      <w:spacing w:line="260" w:lineRule="exact"/>
    </w:pPr>
    <w:rPr>
      <w:rFonts w:eastAsia="Times New Roman"/>
      <w:sz w:val="16"/>
      <w:szCs w:val="16"/>
      <w:lang w:val="en-US"/>
    </w:rPr>
  </w:style>
  <w:style w:type="paragraph" w:customStyle="1" w:styleId="Introduction">
    <w:name w:val="Introduction"/>
    <w:basedOn w:val="Normal"/>
    <w:next w:val="Normal"/>
    <w:qFormat/>
    <w:rsid w:val="00F72880"/>
    <w:pPr>
      <w:spacing w:line="300" w:lineRule="exact"/>
    </w:pPr>
    <w:rPr>
      <w:rFonts w:eastAsia="Times New Roman"/>
      <w:color w:val="000000"/>
      <w:sz w:val="22"/>
      <w:szCs w:val="20"/>
      <w:lang w:val="en-GB"/>
    </w:rPr>
  </w:style>
  <w:style w:type="character" w:styleId="FollowedHyperlink">
    <w:name w:val="FollowedHyperlink"/>
    <w:uiPriority w:val="99"/>
    <w:semiHidden/>
    <w:unhideWhenUsed/>
    <w:rsid w:val="00F72880"/>
    <w:rPr>
      <w:color w:val="999999"/>
      <w:u w:val="single"/>
    </w:rPr>
  </w:style>
  <w:style w:type="paragraph" w:customStyle="1" w:styleId="Copyright">
    <w:name w:val="Copyright"/>
    <w:basedOn w:val="Normal"/>
    <w:rsid w:val="00F72880"/>
    <w:pPr>
      <w:jc w:val="right"/>
    </w:pPr>
  </w:style>
  <w:style w:type="paragraph" w:customStyle="1" w:styleId="Tablebullet">
    <w:name w:val="Table_bullet"/>
    <w:basedOn w:val="Graficbullet1"/>
    <w:rsid w:val="00F72880"/>
    <w:rPr>
      <w:sz w:val="18"/>
      <w:szCs w:val="20"/>
    </w:rPr>
  </w:style>
  <w:style w:type="paragraph" w:customStyle="1" w:styleId="01DocHeadline">
    <w:name w:val="01_Doc_Headline"/>
    <w:basedOn w:val="Normal"/>
    <w:rsid w:val="00F72880"/>
    <w:rPr>
      <w:rFonts w:ascii="Arial Black" w:eastAsia="Times New Roman" w:hAnsi="Arial Black" w:cs="Arial"/>
      <w:caps/>
      <w:color w:val="F0AB00"/>
      <w:sz w:val="48"/>
      <w:szCs w:val="24"/>
      <w:lang w:eastAsia="de-DE"/>
    </w:rPr>
  </w:style>
  <w:style w:type="paragraph" w:customStyle="1" w:styleId="TableText">
    <w:name w:val="Table Text"/>
    <w:basedOn w:val="Normal"/>
    <w:rsid w:val="00F72880"/>
    <w:pPr>
      <w:spacing w:before="40" w:after="40"/>
    </w:pPr>
    <w:rPr>
      <w:rFonts w:eastAsia="Times New Roman" w:cs="Arial"/>
      <w:noProof/>
      <w:szCs w:val="20"/>
      <w:lang w:val="en-US"/>
    </w:rPr>
  </w:style>
  <w:style w:type="paragraph" w:styleId="BodyText">
    <w:name w:val="Body Text"/>
    <w:basedOn w:val="Normal"/>
    <w:link w:val="BodyTextChar"/>
    <w:rsid w:val="00F72880"/>
    <w:pPr>
      <w:spacing w:after="200"/>
    </w:pPr>
    <w:rPr>
      <w:rFonts w:eastAsia="Times New Roman"/>
      <w:iCs/>
      <w:color w:val="000000"/>
      <w:szCs w:val="24"/>
      <w:lang w:val="en-US"/>
    </w:rPr>
  </w:style>
  <w:style w:type="character" w:customStyle="1" w:styleId="BodyTextChar">
    <w:name w:val="Body Text Char"/>
    <w:link w:val="BodyText"/>
    <w:rsid w:val="00F72880"/>
    <w:rPr>
      <w:rFonts w:ascii="Arial" w:eastAsia="Times New Roman" w:hAnsi="Arial" w:cs="Times New Roman"/>
      <w:iCs/>
      <w:color w:val="000000"/>
      <w:sz w:val="20"/>
      <w:szCs w:val="24"/>
    </w:rPr>
  </w:style>
  <w:style w:type="paragraph" w:customStyle="1" w:styleId="TableHeading1">
    <w:name w:val="Table Heading 1"/>
    <w:basedOn w:val="Footer"/>
    <w:rsid w:val="00F72880"/>
    <w:pPr>
      <w:tabs>
        <w:tab w:val="clear" w:pos="4536"/>
        <w:tab w:val="clear" w:pos="9072"/>
      </w:tabs>
      <w:spacing w:before="120" w:after="120"/>
      <w:jc w:val="center"/>
    </w:pPr>
    <w:rPr>
      <w:rFonts w:eastAsia="Times New Roman"/>
      <w:b/>
      <w:bCs/>
      <w:smallCaps/>
      <w:sz w:val="24"/>
      <w:szCs w:val="24"/>
      <w:lang w:val="en-US"/>
    </w:rPr>
  </w:style>
  <w:style w:type="paragraph" w:customStyle="1" w:styleId="TableHeading2">
    <w:name w:val="Table Heading 2"/>
    <w:basedOn w:val="Normal"/>
    <w:rsid w:val="00F72880"/>
    <w:pPr>
      <w:keepNext/>
      <w:spacing w:before="120" w:after="40"/>
    </w:pPr>
    <w:rPr>
      <w:rFonts w:eastAsia="Times New Roman"/>
      <w:b/>
      <w:sz w:val="16"/>
      <w:szCs w:val="20"/>
      <w:lang w:val="en-US"/>
    </w:rPr>
  </w:style>
  <w:style w:type="paragraph" w:customStyle="1" w:styleId="TableHeading">
    <w:name w:val="Table Heading"/>
    <w:basedOn w:val="Normal"/>
    <w:rsid w:val="00F72880"/>
    <w:pPr>
      <w:spacing w:before="200" w:after="60" w:line="280" w:lineRule="exact"/>
      <w:jc w:val="center"/>
    </w:pPr>
    <w:rPr>
      <w:rFonts w:eastAsia="Times New Roman" w:cs="Arial"/>
      <w:b/>
      <w:bCs/>
      <w:szCs w:val="20"/>
      <w:lang w:val="en-US"/>
    </w:rPr>
  </w:style>
  <w:style w:type="paragraph" w:customStyle="1" w:styleId="00TitleHeadline">
    <w:name w:val="00_Title_Headline"/>
    <w:basedOn w:val="Normal"/>
    <w:rsid w:val="00F72880"/>
    <w:pPr>
      <w:spacing w:line="360" w:lineRule="exact"/>
    </w:pPr>
    <w:rPr>
      <w:rFonts w:ascii="Arial Black" w:eastAsia="Times New Roman" w:hAnsi="Arial Black" w:cs="Arial"/>
      <w:caps/>
      <w:color w:val="F0AB00"/>
      <w:sz w:val="32"/>
      <w:szCs w:val="32"/>
      <w:lang w:eastAsia="de-DE"/>
    </w:rPr>
  </w:style>
  <w:style w:type="paragraph" w:customStyle="1" w:styleId="07Introduction">
    <w:name w:val="07_Introduction"/>
    <w:basedOn w:val="Normal"/>
    <w:rsid w:val="00F72880"/>
    <w:pPr>
      <w:spacing w:line="300" w:lineRule="exact"/>
    </w:pPr>
    <w:rPr>
      <w:rFonts w:eastAsia="Times New Roman"/>
      <w:color w:val="666666"/>
      <w:sz w:val="24"/>
      <w:szCs w:val="20"/>
      <w:lang w:val="en-GB"/>
    </w:rPr>
  </w:style>
  <w:style w:type="paragraph" w:customStyle="1" w:styleId="01TitleSubheadline">
    <w:name w:val="01_Title_Subheadline"/>
    <w:basedOn w:val="Normal"/>
    <w:rsid w:val="00F72880"/>
    <w:pPr>
      <w:spacing w:line="360" w:lineRule="exact"/>
    </w:pPr>
    <w:rPr>
      <w:rFonts w:ascii="TH SarabunPSK" w:eastAsia="Times New Roman" w:hAnsi="TH SarabunPSK" w:cs="Arial"/>
      <w:caps/>
      <w:color w:val="FFFFFF"/>
      <w:sz w:val="30"/>
      <w:szCs w:val="24"/>
      <w:lang w:eastAsia="de-DE"/>
    </w:rPr>
  </w:style>
  <w:style w:type="paragraph" w:customStyle="1" w:styleId="12TableIntroduction">
    <w:name w:val="12_Table_Introduction"/>
    <w:basedOn w:val="09TableContent1"/>
    <w:rsid w:val="00F72880"/>
    <w:rPr>
      <w:b/>
      <w:color w:val="666666"/>
      <w:szCs w:val="20"/>
    </w:rPr>
  </w:style>
  <w:style w:type="paragraph" w:customStyle="1" w:styleId="09TableContent1">
    <w:name w:val="09_Table_Content_1"/>
    <w:basedOn w:val="06BodyCopyBullet7p"/>
    <w:link w:val="09TableContent1Zchn"/>
    <w:rsid w:val="00F72880"/>
    <w:pPr>
      <w:tabs>
        <w:tab w:val="clear" w:pos="170"/>
      </w:tabs>
      <w:ind w:left="0" w:firstLine="0"/>
    </w:pPr>
  </w:style>
  <w:style w:type="paragraph" w:customStyle="1" w:styleId="06BodyCopyBullet7p">
    <w:name w:val="06_Body_Copy_Bullet_7p"/>
    <w:link w:val="06BodyCopyBullet7pZchnZchn"/>
    <w:rsid w:val="00F72880"/>
    <w:pPr>
      <w:tabs>
        <w:tab w:val="num" w:pos="170"/>
      </w:tabs>
      <w:spacing w:line="260" w:lineRule="exact"/>
      <w:ind w:left="170" w:hanging="170"/>
    </w:pPr>
    <w:rPr>
      <w:rFonts w:ascii="Arial" w:eastAsia="Times New Roman" w:hAnsi="Arial" w:cs="Times New Roman"/>
      <w:szCs w:val="22"/>
      <w:lang w:val="en-GB"/>
    </w:rPr>
  </w:style>
  <w:style w:type="character" w:customStyle="1" w:styleId="06BodyCopyBullet7pZchnZchn">
    <w:name w:val="06_Body_Copy_Bullet_7p Zchn Zchn"/>
    <w:link w:val="06BodyCopyBullet7p"/>
    <w:rsid w:val="00F72880"/>
    <w:rPr>
      <w:rFonts w:ascii="Arial" w:eastAsia="Times New Roman" w:hAnsi="Arial" w:cs="Times New Roman"/>
      <w:sz w:val="20"/>
      <w:lang w:val="en-GB"/>
    </w:rPr>
  </w:style>
  <w:style w:type="character" w:customStyle="1" w:styleId="09TableContent1Zchn">
    <w:name w:val="09_Table_Content_1 Zchn"/>
    <w:link w:val="09TableContent1"/>
    <w:rsid w:val="00F72880"/>
    <w:rPr>
      <w:rFonts w:ascii="Arial" w:eastAsia="Times New Roman" w:hAnsi="Arial" w:cs="Times New Roman"/>
      <w:sz w:val="20"/>
      <w:lang w:val="en-GB"/>
    </w:rPr>
  </w:style>
  <w:style w:type="paragraph" w:customStyle="1" w:styleId="14TableText">
    <w:name w:val="14_Table_Text"/>
    <w:basedOn w:val="12TableIntroduction"/>
    <w:rsid w:val="00F72880"/>
    <w:pPr>
      <w:tabs>
        <w:tab w:val="left" w:pos="363"/>
      </w:tabs>
    </w:pPr>
    <w:rPr>
      <w:b w:val="0"/>
      <w:color w:val="auto"/>
    </w:rPr>
  </w:style>
  <w:style w:type="paragraph" w:customStyle="1" w:styleId="05BodyCopy">
    <w:name w:val="05_Body_Copy"/>
    <w:basedOn w:val="Normal"/>
    <w:autoRedefine/>
    <w:rsid w:val="00F72880"/>
    <w:pPr>
      <w:spacing w:line="260" w:lineRule="exact"/>
      <w:jc w:val="thaiDistribute"/>
    </w:pPr>
    <w:rPr>
      <w:rFonts w:ascii="TH SarabunPSK" w:eastAsia="Times New Roman" w:hAnsi="TH SarabunPSK" w:cs="TH SarabunPSK"/>
      <w:sz w:val="24"/>
      <w:szCs w:val="24"/>
      <w:lang w:val="en-GB"/>
    </w:rPr>
  </w:style>
  <w:style w:type="paragraph" w:customStyle="1" w:styleId="02Headline">
    <w:name w:val="02_Headline"/>
    <w:basedOn w:val="Normal"/>
    <w:rsid w:val="00F72880"/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paragraph" w:customStyle="1" w:styleId="03BodycopySubhead">
    <w:name w:val="03_Body_copy_Subhead"/>
    <w:basedOn w:val="Normal"/>
    <w:link w:val="03BodycopySubheadZchn"/>
    <w:rsid w:val="00F72880"/>
    <w:pPr>
      <w:spacing w:before="260" w:line="260" w:lineRule="exact"/>
    </w:pPr>
    <w:rPr>
      <w:rFonts w:eastAsia="Times New Roman"/>
      <w:b/>
      <w:bCs/>
      <w:color w:val="44697D"/>
      <w:szCs w:val="20"/>
      <w:lang w:eastAsia="de-DE"/>
    </w:rPr>
  </w:style>
  <w:style w:type="character" w:customStyle="1" w:styleId="03BodycopySubheadZchn">
    <w:name w:val="03_Body_copy_Subhead Zchn"/>
    <w:link w:val="03BodycopySubhead"/>
    <w:rsid w:val="00F72880"/>
    <w:rPr>
      <w:rFonts w:ascii="Arial" w:eastAsia="Times New Roman" w:hAnsi="Arial" w:cs="Times New Roman"/>
      <w:b/>
      <w:bCs/>
      <w:color w:val="44697D"/>
      <w:sz w:val="20"/>
      <w:szCs w:val="20"/>
      <w:lang w:val="de-DE" w:eastAsia="de-DE"/>
    </w:rPr>
  </w:style>
  <w:style w:type="paragraph" w:customStyle="1" w:styleId="04BodycopySubhead">
    <w:name w:val="04_Body_copy_Subhead"/>
    <w:basedOn w:val="Normal"/>
    <w:rsid w:val="00F72880"/>
    <w:pPr>
      <w:spacing w:before="120" w:line="260" w:lineRule="atLeast"/>
    </w:pPr>
    <w:rPr>
      <w:rFonts w:eastAsia="Times New Roman"/>
      <w:color w:val="44697D"/>
      <w:szCs w:val="20"/>
      <w:lang w:val="en-GB"/>
    </w:rPr>
  </w:style>
  <w:style w:type="paragraph" w:customStyle="1" w:styleId="13TableTextMedium">
    <w:name w:val="13_Table_Text_Medium"/>
    <w:basedOn w:val="Normal"/>
    <w:link w:val="13TableTextMediumZchnZchn"/>
    <w:rsid w:val="00F72880"/>
    <w:pPr>
      <w:tabs>
        <w:tab w:val="left" w:pos="170"/>
      </w:tabs>
      <w:spacing w:line="240" w:lineRule="exact"/>
    </w:pPr>
    <w:rPr>
      <w:rFonts w:eastAsia="Times New Roman"/>
      <w:b/>
      <w:lang w:val="en-GB"/>
    </w:rPr>
  </w:style>
  <w:style w:type="character" w:customStyle="1" w:styleId="13TableTextMediumZchnZchn">
    <w:name w:val="13_Table_Text_Medium Zchn Zchn"/>
    <w:link w:val="13TableTextMedium"/>
    <w:rsid w:val="00F72880"/>
    <w:rPr>
      <w:rFonts w:ascii="Arial" w:eastAsia="Times New Roman" w:hAnsi="Arial" w:cs="Times New Roman"/>
      <w:b/>
      <w:sz w:val="20"/>
      <w:lang w:val="en-GB"/>
    </w:rPr>
  </w:style>
  <w:style w:type="paragraph" w:customStyle="1" w:styleId="11TableContentBullet7p">
    <w:name w:val="11_Table_Content_Bullet_7p"/>
    <w:basedOn w:val="06BodyCopyBullet7p"/>
    <w:rsid w:val="00F72880"/>
    <w:pPr>
      <w:spacing w:line="240" w:lineRule="exact"/>
    </w:pPr>
  </w:style>
  <w:style w:type="paragraph" w:customStyle="1" w:styleId="08TableHeading">
    <w:name w:val="08_Table_Heading"/>
    <w:basedOn w:val="Normal"/>
    <w:rsid w:val="00F72880"/>
    <w:pPr>
      <w:spacing w:line="390" w:lineRule="exact"/>
    </w:pPr>
    <w:rPr>
      <w:rFonts w:eastAsia="Times New Roman" w:cs="Arial"/>
      <w:b/>
      <w:iCs/>
      <w:caps/>
      <w:lang w:val="en-GB"/>
    </w:rPr>
  </w:style>
  <w:style w:type="paragraph" w:customStyle="1" w:styleId="10TableContent2">
    <w:name w:val="10_Table_Content_2"/>
    <w:basedOn w:val="05BodyCopy"/>
    <w:rsid w:val="00F72880"/>
    <w:pPr>
      <w:tabs>
        <w:tab w:val="left" w:pos="170"/>
      </w:tabs>
      <w:ind w:left="170"/>
    </w:pPr>
  </w:style>
  <w:style w:type="paragraph" w:customStyle="1" w:styleId="02HeadlineNummerierung">
    <w:name w:val="02_Headline_Nummerierung"/>
    <w:basedOn w:val="Normal"/>
    <w:rsid w:val="00F72880"/>
    <w:pPr>
      <w:tabs>
        <w:tab w:val="num" w:pos="720"/>
      </w:tabs>
      <w:ind w:left="720" w:hanging="720"/>
    </w:pPr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character" w:styleId="PageNumber">
    <w:name w:val="page number"/>
    <w:basedOn w:val="DefaultParagraphFont"/>
    <w:rsid w:val="00F72880"/>
  </w:style>
  <w:style w:type="paragraph" w:customStyle="1" w:styleId="06aBodycopyBullet7p">
    <w:name w:val="06a_Body_copy_Bullet 7p"/>
    <w:rsid w:val="00F72880"/>
    <w:pPr>
      <w:tabs>
        <w:tab w:val="num" w:pos="340"/>
      </w:tabs>
      <w:ind w:left="340" w:hanging="170"/>
    </w:pPr>
    <w:rPr>
      <w:rFonts w:ascii="Arial" w:eastAsia="Times New Roman" w:hAnsi="Arial" w:cs="Times New Roman"/>
      <w:szCs w:val="22"/>
      <w:lang w:val="en-GB"/>
    </w:rPr>
  </w:style>
  <w:style w:type="paragraph" w:customStyle="1" w:styleId="10FIGUREHEADING">
    <w:name w:val="10_FIGURE_HEADING"/>
    <w:basedOn w:val="08TableHeading"/>
    <w:next w:val="05BodyCopy"/>
    <w:rsid w:val="00F72880"/>
  </w:style>
  <w:style w:type="paragraph" w:customStyle="1" w:styleId="Heading4Subtitle">
    <w:name w:val="Heading 4 Subtitle"/>
    <w:basedOn w:val="Normal"/>
    <w:autoRedefine/>
    <w:rsid w:val="00F72880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80808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72880"/>
    <w:pPr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lang w:val="en-US"/>
    </w:rPr>
  </w:style>
  <w:style w:type="paragraph" w:styleId="TOC8">
    <w:name w:val="toc 8"/>
    <w:basedOn w:val="Normal"/>
    <w:next w:val="Normal"/>
    <w:autoRedefine/>
    <w:rsid w:val="00F72880"/>
    <w:pPr>
      <w:ind w:left="1400"/>
    </w:pPr>
    <w:rPr>
      <w:rFonts w:ascii="Century Gothic" w:hAnsi="Century Gothic" w:cs="DilleniaUPC"/>
      <w:sz w:val="18"/>
      <w:szCs w:val="21"/>
    </w:rPr>
  </w:style>
  <w:style w:type="paragraph" w:customStyle="1" w:styleId="CISection">
    <w:name w:val="CISection"/>
    <w:basedOn w:val="Normal"/>
    <w:rsid w:val="00F72880"/>
    <w:pPr>
      <w:ind w:left="1080"/>
    </w:pPr>
    <w:rPr>
      <w:rFonts w:eastAsia="Times New Roman"/>
      <w:szCs w:val="20"/>
      <w:lang w:val="en-US"/>
    </w:rPr>
  </w:style>
  <w:style w:type="character" w:customStyle="1" w:styleId="HighlightedVariable">
    <w:name w:val="Highlighted Variable"/>
    <w:rsid w:val="00F72880"/>
    <w:rPr>
      <w:rFonts w:ascii="Book Antiqua" w:hAnsi="Book Antiqua"/>
      <w:color w:val="0000FF"/>
    </w:rPr>
  </w:style>
  <w:style w:type="paragraph" w:customStyle="1" w:styleId="Text">
    <w:name w:val="Text"/>
    <w:basedOn w:val="Normal"/>
    <w:rsid w:val="00F72880"/>
    <w:pPr>
      <w:spacing w:before="120" w:line="320" w:lineRule="atLeast"/>
      <w:jc w:val="both"/>
    </w:pPr>
    <w:rPr>
      <w:rFonts w:eastAsia="Times New Roman"/>
      <w:szCs w:val="20"/>
      <w:lang w:val="en-US" w:eastAsia="de-DE"/>
    </w:rPr>
  </w:style>
  <w:style w:type="paragraph" w:customStyle="1" w:styleId="TabL">
    <w:name w:val="Tab_L"/>
    <w:basedOn w:val="Normal"/>
    <w:link w:val="TabLChar1"/>
    <w:rsid w:val="00F72880"/>
    <w:pPr>
      <w:spacing w:before="120" w:after="120"/>
    </w:pPr>
    <w:rPr>
      <w:rFonts w:eastAsia="Times New Roman"/>
      <w:szCs w:val="20"/>
      <w:lang w:val="en-US" w:eastAsia="de-DE"/>
    </w:rPr>
  </w:style>
  <w:style w:type="character" w:customStyle="1" w:styleId="TabLChar1">
    <w:name w:val="Tab_L Char1"/>
    <w:link w:val="TabL"/>
    <w:rsid w:val="00F72880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KleinTabL">
    <w:name w:val="Klein_Tab_L"/>
    <w:basedOn w:val="TabL"/>
    <w:rsid w:val="00F72880"/>
    <w:pPr>
      <w:spacing w:before="80" w:after="80"/>
    </w:pPr>
    <w:rPr>
      <w:sz w:val="16"/>
    </w:rPr>
  </w:style>
  <w:style w:type="paragraph" w:customStyle="1" w:styleId="Tabnach">
    <w:name w:val="Tab_nach"/>
    <w:basedOn w:val="Text"/>
    <w:next w:val="Text"/>
    <w:rsid w:val="00F72880"/>
    <w:pPr>
      <w:spacing w:before="0" w:line="240" w:lineRule="auto"/>
    </w:pPr>
  </w:style>
  <w:style w:type="paragraph" w:customStyle="1" w:styleId="Tab">
    <w:name w:val="Tab_Ü"/>
    <w:basedOn w:val="TabL"/>
    <w:rsid w:val="00F72880"/>
    <w:rPr>
      <w:b/>
      <w:bCs/>
    </w:rPr>
  </w:style>
  <w:style w:type="paragraph" w:styleId="TOC4">
    <w:name w:val="toc 4"/>
    <w:basedOn w:val="Normal"/>
    <w:next w:val="Normal"/>
    <w:autoRedefine/>
    <w:unhideWhenUsed/>
    <w:rsid w:val="00F72880"/>
    <w:pPr>
      <w:ind w:left="600"/>
    </w:pPr>
    <w:rPr>
      <w:rFonts w:ascii="Century Gothic" w:hAnsi="Century Gothic" w:cs="DilleniaUPC"/>
      <w:sz w:val="18"/>
      <w:szCs w:val="21"/>
    </w:rPr>
  </w:style>
  <w:style w:type="paragraph" w:styleId="TOC5">
    <w:name w:val="toc 5"/>
    <w:basedOn w:val="Normal"/>
    <w:next w:val="Normal"/>
    <w:autoRedefine/>
    <w:unhideWhenUsed/>
    <w:rsid w:val="00F72880"/>
    <w:pPr>
      <w:ind w:left="800"/>
    </w:pPr>
    <w:rPr>
      <w:rFonts w:ascii="Century Gothic" w:hAnsi="Century Gothic" w:cs="DilleniaUPC"/>
      <w:sz w:val="18"/>
      <w:szCs w:val="21"/>
    </w:rPr>
  </w:style>
  <w:style w:type="paragraph" w:styleId="TOC6">
    <w:name w:val="toc 6"/>
    <w:basedOn w:val="Normal"/>
    <w:next w:val="Normal"/>
    <w:autoRedefine/>
    <w:unhideWhenUsed/>
    <w:rsid w:val="00F72880"/>
    <w:pPr>
      <w:ind w:left="1000"/>
    </w:pPr>
    <w:rPr>
      <w:rFonts w:ascii="Century Gothic" w:hAnsi="Century Gothic" w:cs="DilleniaUPC"/>
      <w:sz w:val="18"/>
      <w:szCs w:val="21"/>
    </w:rPr>
  </w:style>
  <w:style w:type="paragraph" w:styleId="TOC7">
    <w:name w:val="toc 7"/>
    <w:basedOn w:val="Normal"/>
    <w:next w:val="Normal"/>
    <w:autoRedefine/>
    <w:unhideWhenUsed/>
    <w:rsid w:val="00F72880"/>
    <w:pPr>
      <w:ind w:left="1200"/>
    </w:pPr>
    <w:rPr>
      <w:rFonts w:ascii="Century Gothic" w:hAnsi="Century Gothic" w:cs="DilleniaUPC"/>
      <w:sz w:val="18"/>
      <w:szCs w:val="21"/>
    </w:rPr>
  </w:style>
  <w:style w:type="paragraph" w:styleId="TOC9">
    <w:name w:val="toc 9"/>
    <w:basedOn w:val="Normal"/>
    <w:next w:val="Normal"/>
    <w:autoRedefine/>
    <w:unhideWhenUsed/>
    <w:rsid w:val="00F72880"/>
    <w:pPr>
      <w:ind w:left="1600"/>
    </w:pPr>
    <w:rPr>
      <w:rFonts w:ascii="Century Gothic" w:hAnsi="Century Gothic" w:cs="DilleniaUPC"/>
      <w:sz w:val="18"/>
      <w:szCs w:val="21"/>
    </w:rPr>
  </w:style>
  <w:style w:type="paragraph" w:customStyle="1" w:styleId="1">
    <w:name w:val="หัวเรื่อง 1"/>
    <w:basedOn w:val="Normal"/>
    <w:rsid w:val="00F72880"/>
    <w:pPr>
      <w:numPr>
        <w:numId w:val="4"/>
      </w:numPr>
    </w:pPr>
  </w:style>
  <w:style w:type="paragraph" w:customStyle="1" w:styleId="2">
    <w:name w:val="หัวเรื่อง 2"/>
    <w:basedOn w:val="Normal"/>
    <w:rsid w:val="00F72880"/>
    <w:pPr>
      <w:numPr>
        <w:ilvl w:val="1"/>
        <w:numId w:val="4"/>
      </w:numPr>
    </w:pPr>
  </w:style>
  <w:style w:type="paragraph" w:customStyle="1" w:styleId="3">
    <w:name w:val="หัวเรื่อง 3"/>
    <w:basedOn w:val="Normal"/>
    <w:rsid w:val="00F72880"/>
    <w:pPr>
      <w:numPr>
        <w:ilvl w:val="2"/>
        <w:numId w:val="4"/>
      </w:numPr>
    </w:pPr>
  </w:style>
  <w:style w:type="paragraph" w:customStyle="1" w:styleId="4">
    <w:name w:val="หัวเรื่อง 4"/>
    <w:basedOn w:val="Normal"/>
    <w:rsid w:val="00F72880"/>
    <w:pPr>
      <w:numPr>
        <w:ilvl w:val="3"/>
        <w:numId w:val="4"/>
      </w:numPr>
    </w:pPr>
  </w:style>
  <w:style w:type="paragraph" w:customStyle="1" w:styleId="5">
    <w:name w:val="หัวเรื่อง 5"/>
    <w:basedOn w:val="Normal"/>
    <w:rsid w:val="00F72880"/>
    <w:pPr>
      <w:numPr>
        <w:ilvl w:val="4"/>
        <w:numId w:val="4"/>
      </w:numPr>
    </w:pPr>
  </w:style>
  <w:style w:type="paragraph" w:customStyle="1" w:styleId="6">
    <w:name w:val="หัวเรื่อง 6"/>
    <w:basedOn w:val="Normal"/>
    <w:rsid w:val="00F72880"/>
    <w:pPr>
      <w:numPr>
        <w:ilvl w:val="5"/>
        <w:numId w:val="4"/>
      </w:numPr>
    </w:pPr>
  </w:style>
  <w:style w:type="paragraph" w:customStyle="1" w:styleId="7">
    <w:name w:val="หัวเรื่อง 7"/>
    <w:basedOn w:val="Normal"/>
    <w:rsid w:val="00F72880"/>
    <w:pPr>
      <w:numPr>
        <w:ilvl w:val="6"/>
        <w:numId w:val="4"/>
      </w:numPr>
    </w:pPr>
  </w:style>
  <w:style w:type="paragraph" w:customStyle="1" w:styleId="8">
    <w:name w:val="หัวเรื่อง 8"/>
    <w:basedOn w:val="Normal"/>
    <w:rsid w:val="00F72880"/>
    <w:pPr>
      <w:numPr>
        <w:ilvl w:val="7"/>
        <w:numId w:val="4"/>
      </w:numPr>
    </w:pPr>
  </w:style>
  <w:style w:type="paragraph" w:customStyle="1" w:styleId="9">
    <w:name w:val="หัวเรื่อง 9"/>
    <w:basedOn w:val="Normal"/>
    <w:rsid w:val="00F72880"/>
    <w:pPr>
      <w:numPr>
        <w:ilvl w:val="8"/>
        <w:numId w:val="4"/>
      </w:numPr>
    </w:pPr>
  </w:style>
  <w:style w:type="character" w:customStyle="1" w:styleId="NoSpacingChar">
    <w:name w:val="No Spacing Char"/>
    <w:link w:val="NoSpacing"/>
    <w:uiPriority w:val="1"/>
    <w:rsid w:val="00F72880"/>
    <w:rPr>
      <w:rFonts w:ascii="Calibri" w:eastAsia="Calibri" w:hAnsi="Calibri" w:cs="Times New Roman"/>
      <w:lang w:val="de-DE"/>
    </w:rPr>
  </w:style>
  <w:style w:type="paragraph" w:customStyle="1" w:styleId="DocTitle2">
    <w:name w:val="DocTitle2"/>
    <w:basedOn w:val="Normal"/>
    <w:rsid w:val="00F72880"/>
    <w:pPr>
      <w:keepLines/>
      <w:tabs>
        <w:tab w:val="center" w:pos="5040"/>
        <w:tab w:val="right" w:pos="10080"/>
      </w:tabs>
      <w:spacing w:before="120" w:after="240"/>
      <w:jc w:val="center"/>
    </w:pPr>
    <w:rPr>
      <w:rFonts w:ascii="Cordia New" w:eastAsia="Cordia New" w:hAnsi="Cordia New" w:cs="CordiaUPC"/>
      <w:b/>
      <w:bCs/>
      <w:sz w:val="44"/>
      <w:szCs w:val="44"/>
      <w:lang w:val="en-US"/>
    </w:rPr>
  </w:style>
  <w:style w:type="character" w:styleId="CommentReference">
    <w:name w:val="annotation reference"/>
    <w:uiPriority w:val="99"/>
    <w:semiHidden/>
    <w:unhideWhenUsed/>
    <w:rsid w:val="00F7288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2880"/>
    <w:pPr>
      <w:spacing w:after="160"/>
    </w:pPr>
    <w:rPr>
      <w:rFonts w:ascii="Angsana New" w:eastAsia="Angsana New" w:hAnsi="Angsana New" w:cs="Angsana New"/>
      <w:szCs w:val="25"/>
      <w:lang w:val="en-US"/>
    </w:rPr>
  </w:style>
  <w:style w:type="character" w:customStyle="1" w:styleId="CommentTextChar">
    <w:name w:val="Comment Text Char"/>
    <w:link w:val="CommentText"/>
    <w:uiPriority w:val="99"/>
    <w:rsid w:val="00F72880"/>
    <w:rPr>
      <w:rFonts w:eastAsia="Angsana New" w:cs="Angsana New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80"/>
    <w:pPr>
      <w:spacing w:after="0"/>
    </w:pPr>
    <w:rPr>
      <w:rFonts w:ascii="Arial" w:eastAsia="Calibri" w:hAnsi="Arial"/>
      <w:b/>
      <w:bCs/>
      <w:lang w:val="de-DE"/>
    </w:rPr>
  </w:style>
  <w:style w:type="character" w:customStyle="1" w:styleId="CommentSubjectChar">
    <w:name w:val="Comment Subject Char"/>
    <w:link w:val="CommentSubject"/>
    <w:uiPriority w:val="99"/>
    <w:semiHidden/>
    <w:rsid w:val="00F72880"/>
    <w:rPr>
      <w:rFonts w:ascii="Arial" w:eastAsia="Calibri" w:hAnsi="Arial" w:cs="Angsana New"/>
      <w:b/>
      <w:bCs/>
      <w:sz w:val="20"/>
      <w:szCs w:val="25"/>
      <w:lang w:val="de-DE" w:bidi="th-TH"/>
    </w:rPr>
  </w:style>
  <w:style w:type="paragraph" w:styleId="BodyText2">
    <w:name w:val="Body Text 2"/>
    <w:basedOn w:val="Normal"/>
    <w:link w:val="BodyText2Char"/>
    <w:rsid w:val="00F72880"/>
    <w:pPr>
      <w:spacing w:after="120"/>
    </w:pPr>
    <w:rPr>
      <w:rFonts w:ascii="Cordia New" w:eastAsia="Times New Roman" w:hAnsi="Cordia New" w:cs="Cordia New"/>
      <w:b/>
      <w:bCs/>
      <w:sz w:val="28"/>
      <w:szCs w:val="28"/>
      <w:lang w:val="en-US"/>
    </w:rPr>
  </w:style>
  <w:style w:type="character" w:customStyle="1" w:styleId="BodyText2Char">
    <w:name w:val="Body Text 2 Char"/>
    <w:link w:val="BodyText2"/>
    <w:rsid w:val="00F72880"/>
    <w:rPr>
      <w:rFonts w:ascii="Cordia New" w:eastAsia="Times New Roman" w:hAnsi="Cordia New" w:cs="Cordia New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F72880"/>
    <w:pPr>
      <w:spacing w:after="120"/>
      <w:ind w:left="360"/>
    </w:pPr>
    <w:rPr>
      <w:rFonts w:eastAsia="Times New Roman" w:cs="Cordia New"/>
      <w:szCs w:val="23"/>
      <w:lang w:val="en-US" w:bidi="ar-SA"/>
    </w:rPr>
  </w:style>
  <w:style w:type="character" w:customStyle="1" w:styleId="BodyTextIndentChar">
    <w:name w:val="Body Text Indent Char"/>
    <w:link w:val="BodyTextIndent"/>
    <w:rsid w:val="00F72880"/>
    <w:rPr>
      <w:rFonts w:ascii="Arial" w:eastAsia="Times New Roman" w:hAnsi="Arial" w:cs="Cordia New"/>
      <w:sz w:val="20"/>
      <w:szCs w:val="23"/>
      <w:lang w:bidi="ar-SA"/>
    </w:rPr>
  </w:style>
  <w:style w:type="table" w:styleId="TableProfessional">
    <w:name w:val="Table Professional"/>
    <w:basedOn w:val="TableNormal"/>
    <w:rsid w:val="00F72880"/>
    <w:pPr>
      <w:spacing w:after="120"/>
    </w:pPr>
    <w:rPr>
      <w:rFonts w:ascii="Times New Roman" w:eastAsia="Times New Roman" w:hAnsi="Times New Roman" w:cs="Angsana New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rsid w:val="00F72880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DelHeading1">
    <w:name w:val="Del Heading 1"/>
    <w:basedOn w:val="Heading1"/>
    <w:next w:val="Normal"/>
    <w:rsid w:val="00F72880"/>
    <w:pPr>
      <w:numPr>
        <w:numId w:val="5"/>
      </w:numPr>
      <w:spacing w:after="200"/>
    </w:pPr>
    <w:rPr>
      <w:rFonts w:ascii="Arial" w:hAnsi="Arial" w:cs="Times New Roman"/>
      <w:bCs w:val="0"/>
      <w:caps w:val="0"/>
      <w:kern w:val="28"/>
      <w:sz w:val="28"/>
      <w:szCs w:val="20"/>
      <w:lang w:val="en-US" w:bidi="ar-SA"/>
    </w:rPr>
  </w:style>
  <w:style w:type="paragraph" w:customStyle="1" w:styleId="DelHeading2">
    <w:name w:val="Del Heading 2"/>
    <w:basedOn w:val="Heading2"/>
    <w:next w:val="Normal"/>
    <w:rsid w:val="00F72880"/>
    <w:pPr>
      <w:keepLines w:val="0"/>
      <w:numPr>
        <w:numId w:val="0"/>
      </w:numPr>
      <w:tabs>
        <w:tab w:val="num" w:pos="432"/>
      </w:tabs>
      <w:spacing w:after="160"/>
      <w:ind w:left="432" w:hanging="432"/>
    </w:pPr>
    <w:rPr>
      <w:rFonts w:ascii="Arial" w:hAnsi="Arial" w:cs="Times New Roman"/>
      <w:bCs w:val="0"/>
      <w:noProof w:val="0"/>
      <w:sz w:val="24"/>
      <w:szCs w:val="20"/>
      <w:lang w:val="en-US" w:bidi="ar-SA"/>
    </w:rPr>
  </w:style>
  <w:style w:type="paragraph" w:customStyle="1" w:styleId="DelHeading3">
    <w:name w:val="Del Heading 3"/>
    <w:basedOn w:val="Heading3"/>
    <w:next w:val="Normal"/>
    <w:rsid w:val="00F72880"/>
    <w:pPr>
      <w:numPr>
        <w:numId w:val="5"/>
      </w:numPr>
    </w:pPr>
    <w:rPr>
      <w:rFonts w:ascii="Arial" w:eastAsia="Times New Roman" w:hAnsi="Arial" w:cs="Times New Roman"/>
      <w:b w:val="0"/>
      <w:i/>
      <w:color w:val="auto"/>
      <w:sz w:val="24"/>
      <w:szCs w:val="20"/>
      <w:lang w:val="en-US" w:bidi="ar-SA"/>
    </w:rPr>
  </w:style>
  <w:style w:type="character" w:styleId="PlaceholderText">
    <w:name w:val="Placeholder Text"/>
    <w:uiPriority w:val="99"/>
    <w:semiHidden/>
    <w:rsid w:val="00F72880"/>
    <w:rPr>
      <w:color w:val="808080"/>
    </w:rPr>
  </w:style>
  <w:style w:type="paragraph" w:styleId="Revision">
    <w:name w:val="Revision"/>
    <w:hidden/>
    <w:uiPriority w:val="99"/>
    <w:semiHidden/>
    <w:rsid w:val="00F72880"/>
    <w:rPr>
      <w:rFonts w:ascii="Arial" w:eastAsia="Calibri" w:hAnsi="Arial" w:cs="Angsana New"/>
      <w:szCs w:val="22"/>
      <w:lang w:val="de-DE"/>
    </w:rPr>
  </w:style>
  <w:style w:type="paragraph" w:customStyle="1" w:styleId="TBSHeading1">
    <w:name w:val="TBS Heading1"/>
    <w:basedOn w:val="Heading1"/>
    <w:next w:val="Normal"/>
    <w:link w:val="TBSHeading1Char"/>
    <w:qFormat/>
    <w:rsid w:val="00672B39"/>
    <w:pPr>
      <w:keepNext w:val="0"/>
      <w:numPr>
        <w:numId w:val="0"/>
      </w:numPr>
      <w:spacing w:before="0" w:after="0" w:line="276" w:lineRule="auto"/>
      <w:contextualSpacing/>
    </w:pPr>
    <w:rPr>
      <w:rFonts w:eastAsia="TH SarabunPSK"/>
      <w:caps w:val="0"/>
      <w:sz w:val="32"/>
      <w:szCs w:val="32"/>
      <w:lang w:val="en-US"/>
    </w:rPr>
  </w:style>
  <w:style w:type="character" w:customStyle="1" w:styleId="TBSHeading1Char">
    <w:name w:val="TBS Heading1 Char"/>
    <w:link w:val="TBSHeading1"/>
    <w:rsid w:val="00672B39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672B39"/>
    <w:rPr>
      <w:rFonts w:ascii="Arial" w:eastAsia="Calibri" w:hAnsi="Arial" w:cs="Times New Roman"/>
      <w:sz w:val="20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3E6E42"/>
    <w:pPr>
      <w:pBdr>
        <w:bottom w:val="single" w:sz="4" w:space="1" w:color="auto"/>
      </w:pBdr>
      <w:spacing w:after="200"/>
      <w:contextualSpacing/>
    </w:pPr>
    <w:rPr>
      <w:rFonts w:ascii="Century Gothic" w:eastAsia="Times New Roman" w:hAnsi="Century Gothic" w:cs="DilleniaUPC"/>
      <w:spacing w:val="5"/>
      <w:sz w:val="52"/>
      <w:szCs w:val="52"/>
      <w:lang w:val="en-US" w:bidi="en-US"/>
    </w:rPr>
  </w:style>
  <w:style w:type="character" w:customStyle="1" w:styleId="TitleChar">
    <w:name w:val="Title Char"/>
    <w:link w:val="Title"/>
    <w:uiPriority w:val="10"/>
    <w:rsid w:val="003E6E42"/>
    <w:rPr>
      <w:rFonts w:ascii="Century Gothic" w:eastAsia="Times New Roman" w:hAnsi="Century Gothic" w:cs="DilleniaUPC"/>
      <w:spacing w:val="5"/>
      <w:sz w:val="52"/>
      <w:szCs w:val="52"/>
      <w:lang w:bidi="en-US"/>
    </w:rPr>
  </w:style>
  <w:style w:type="character" w:styleId="Strong">
    <w:name w:val="Strong"/>
    <w:uiPriority w:val="22"/>
    <w:qFormat/>
    <w:rsid w:val="003E6E42"/>
    <w:rPr>
      <w:b/>
      <w:bCs/>
    </w:rPr>
  </w:style>
  <w:style w:type="character" w:styleId="Emphasis">
    <w:name w:val="Emphasis"/>
    <w:uiPriority w:val="20"/>
    <w:qFormat/>
    <w:rsid w:val="003E6E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E6E42"/>
    <w:pPr>
      <w:spacing w:before="200" w:line="276" w:lineRule="auto"/>
      <w:ind w:left="360" w:right="360"/>
    </w:pPr>
    <w:rPr>
      <w:rFonts w:ascii="Browallia New" w:eastAsia="Century Gothic" w:hAnsi="Browallia New" w:cs="DilleniaUPC"/>
      <w:i/>
      <w:iCs/>
      <w:sz w:val="22"/>
      <w:lang w:val="en-US" w:bidi="en-US"/>
    </w:rPr>
  </w:style>
  <w:style w:type="character" w:customStyle="1" w:styleId="QuoteChar">
    <w:name w:val="Quote Char"/>
    <w:link w:val="Quote"/>
    <w:uiPriority w:val="29"/>
    <w:rsid w:val="003E6E42"/>
    <w:rPr>
      <w:rFonts w:ascii="Browallia New" w:hAnsi="Browallia New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E4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Browallia New" w:eastAsia="Century Gothic" w:hAnsi="Browallia New" w:cs="DilleniaUPC"/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link w:val="IntenseQuote"/>
    <w:uiPriority w:val="30"/>
    <w:rsid w:val="003E6E42"/>
    <w:rPr>
      <w:rFonts w:ascii="Browallia New" w:hAnsi="Browallia New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3E6E42"/>
    <w:rPr>
      <w:i/>
      <w:iCs/>
    </w:rPr>
  </w:style>
  <w:style w:type="character" w:styleId="IntenseEmphasis">
    <w:name w:val="Intense Emphasis"/>
    <w:uiPriority w:val="21"/>
    <w:qFormat/>
    <w:rsid w:val="003E6E42"/>
    <w:rPr>
      <w:b/>
      <w:bCs/>
    </w:rPr>
  </w:style>
  <w:style w:type="character" w:styleId="SubtleReference">
    <w:name w:val="Subtle Reference"/>
    <w:uiPriority w:val="31"/>
    <w:qFormat/>
    <w:rsid w:val="003E6E42"/>
    <w:rPr>
      <w:smallCaps/>
    </w:rPr>
  </w:style>
  <w:style w:type="character" w:styleId="IntenseReference">
    <w:name w:val="Intense Reference"/>
    <w:uiPriority w:val="32"/>
    <w:qFormat/>
    <w:rsid w:val="003E6E42"/>
    <w:rPr>
      <w:smallCaps/>
      <w:spacing w:val="5"/>
      <w:u w:val="single"/>
    </w:rPr>
  </w:style>
  <w:style w:type="character" w:styleId="BookTitle">
    <w:name w:val="Book Title"/>
    <w:uiPriority w:val="33"/>
    <w:qFormat/>
    <w:rsid w:val="003E6E42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3E6E42"/>
    <w:pPr>
      <w:spacing w:after="200"/>
    </w:pPr>
    <w:rPr>
      <w:rFonts w:ascii="Browallia New" w:eastAsia="Century Gothic" w:hAnsi="Browallia New" w:cs="DilleniaUPC"/>
      <w:b/>
      <w:bCs/>
      <w:color w:val="052F61"/>
      <w:sz w:val="18"/>
      <w:szCs w:val="18"/>
      <w:lang w:val="en-US" w:bidi="en-US"/>
    </w:rPr>
  </w:style>
  <w:style w:type="paragraph" w:styleId="TableofFigures">
    <w:name w:val="table of figures"/>
    <w:basedOn w:val="Normal"/>
    <w:next w:val="Normal"/>
    <w:uiPriority w:val="99"/>
    <w:unhideWhenUsed/>
    <w:rsid w:val="003E6E42"/>
    <w:pPr>
      <w:spacing w:line="276" w:lineRule="auto"/>
    </w:pPr>
    <w:rPr>
      <w:rFonts w:ascii="Browallia New" w:eastAsia="Century Gothic" w:hAnsi="Browallia New" w:cs="DilleniaUPC"/>
      <w:sz w:val="28"/>
      <w:lang w:val="en-US" w:bidi="en-US"/>
    </w:rPr>
  </w:style>
  <w:style w:type="paragraph" w:customStyle="1" w:styleId="TableContents">
    <w:name w:val="Table Contents"/>
    <w:basedOn w:val="Normal"/>
    <w:rsid w:val="003E6E42"/>
    <w:pPr>
      <w:widowControl w:val="0"/>
      <w:suppressLineNumbers/>
      <w:suppressAutoHyphens/>
    </w:pPr>
    <w:rPr>
      <w:rFonts w:ascii="TH SarabunPSK" w:eastAsia="Arial" w:hAnsi="TH SarabunPSK" w:cs="TH SarabunPSK"/>
      <w:kern w:val="1"/>
      <w:sz w:val="32"/>
      <w:szCs w:val="32"/>
      <w:lang w:val="en-US" w:eastAsia="th-TH"/>
    </w:rPr>
  </w:style>
  <w:style w:type="paragraph" w:customStyle="1" w:styleId="N2">
    <w:name w:val="N2"/>
    <w:basedOn w:val="Normal"/>
    <w:rsid w:val="003E6E42"/>
    <w:pPr>
      <w:ind w:left="2268"/>
    </w:pPr>
    <w:rPr>
      <w:rFonts w:ascii="Angsana New" w:eastAsia="Cordia New" w:hAnsi="Cordia New" w:cs="Angsana New"/>
      <w:sz w:val="28"/>
      <w:szCs w:val="28"/>
      <w:lang w:val="en-US"/>
    </w:rPr>
  </w:style>
  <w:style w:type="paragraph" w:customStyle="1" w:styleId="N1">
    <w:name w:val="N1"/>
    <w:basedOn w:val="Normal"/>
    <w:rsid w:val="003E6E42"/>
    <w:pPr>
      <w:tabs>
        <w:tab w:val="left" w:pos="2268"/>
      </w:tabs>
      <w:ind w:left="567"/>
    </w:pPr>
    <w:rPr>
      <w:rFonts w:ascii="Angsana New" w:eastAsia="Cordia New" w:hAnsi="Cordia New" w:cs="Cordia New"/>
      <w:b/>
      <w:bCs/>
      <w:sz w:val="28"/>
      <w:szCs w:val="28"/>
      <w:lang w:val="en-US"/>
    </w:rPr>
  </w:style>
  <w:style w:type="paragraph" w:customStyle="1" w:styleId="BOTHeading1">
    <w:name w:val="BOT Heading1"/>
    <w:basedOn w:val="Heading1"/>
    <w:rsid w:val="003E6E42"/>
    <w:pPr>
      <w:numPr>
        <w:numId w:val="0"/>
      </w:numPr>
      <w:tabs>
        <w:tab w:val="left" w:pos="0"/>
      </w:tabs>
      <w:spacing w:before="120" w:after="120"/>
      <w:ind w:left="360" w:hanging="360"/>
      <w:jc w:val="both"/>
    </w:pPr>
    <w:rPr>
      <w:rFonts w:ascii="Times New Roman" w:hAnsi="Times New Roman" w:cs="EucrosiaUPC"/>
      <w:bCs w:val="0"/>
      <w:caps w:val="0"/>
      <w:kern w:val="28"/>
      <w:lang w:val="th-TH"/>
    </w:rPr>
  </w:style>
  <w:style w:type="paragraph" w:customStyle="1" w:styleId="Head1">
    <w:name w:val="Head1"/>
    <w:basedOn w:val="Heading2"/>
    <w:link w:val="Head1Char"/>
    <w:qFormat/>
    <w:rsid w:val="00493A7A"/>
  </w:style>
  <w:style w:type="paragraph" w:customStyle="1" w:styleId="StyleHeading2ResetnumberingLatinCordiaNewComplexCor">
    <w:name w:val="Style Heading 2Reset numbering + (Latin) Cordia New (Complex) Cor..."/>
    <w:basedOn w:val="Heading2"/>
    <w:link w:val="StyleHeading2ResetnumberingLatinCordiaNewComplexCorChar"/>
    <w:rsid w:val="00B3216E"/>
    <w:pPr>
      <w:keepLines w:val="0"/>
      <w:numPr>
        <w:ilvl w:val="1"/>
        <w:numId w:val="0"/>
      </w:numPr>
      <w:tabs>
        <w:tab w:val="num" w:pos="936"/>
      </w:tabs>
      <w:spacing w:after="120"/>
      <w:ind w:left="936" w:hanging="576"/>
      <w:jc w:val="left"/>
    </w:pPr>
    <w:rPr>
      <w:rFonts w:ascii="Cordia New" w:hAnsi="Cordia New" w:cs="Cordia New"/>
      <w:iCs/>
      <w:noProof w:val="0"/>
      <w:lang w:val="x-none" w:eastAsia="x-none" w:bidi="ar-SA"/>
    </w:rPr>
  </w:style>
  <w:style w:type="character" w:customStyle="1" w:styleId="Head1Char">
    <w:name w:val="Head1 Char"/>
    <w:link w:val="Head1"/>
    <w:rsid w:val="00493A7A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StyleHeading2ResetnumberingLatinCordiaNewComplexCorChar">
    <w:name w:val="Style Heading 2Reset numbering + (Latin) Cordia New (Complex) Cor... Char"/>
    <w:link w:val="StyleHeading2ResetnumberingLatinCordiaNewComplexCor"/>
    <w:rsid w:val="00B3216E"/>
    <w:rPr>
      <w:rFonts w:ascii="Cordia New" w:eastAsia="Times New Roman" w:hAnsi="Cordia New" w:cs="Cordia New"/>
      <w:b/>
      <w:bCs/>
      <w:iCs/>
      <w:sz w:val="32"/>
      <w:szCs w:val="32"/>
      <w:lang w:val="x-none" w:eastAsia="x-none" w:bidi="ar-SA"/>
    </w:rPr>
  </w:style>
  <w:style w:type="paragraph" w:customStyle="1" w:styleId="Headding1">
    <w:name w:val="Headding 1"/>
    <w:basedOn w:val="Heading1"/>
    <w:link w:val="Headding1Char"/>
    <w:qFormat/>
    <w:rsid w:val="00AC2CF5"/>
    <w:pPr>
      <w:pageBreakBefore w:val="0"/>
      <w:ind w:left="431" w:hanging="431"/>
    </w:pPr>
  </w:style>
  <w:style w:type="paragraph" w:customStyle="1" w:styleId="Headding2">
    <w:name w:val="Headding 2"/>
    <w:basedOn w:val="Head1"/>
    <w:link w:val="Headding2Char"/>
    <w:qFormat/>
    <w:rsid w:val="00B3216E"/>
    <w:pPr>
      <w:numPr>
        <w:ilvl w:val="1"/>
        <w:numId w:val="7"/>
      </w:numPr>
    </w:pPr>
  </w:style>
  <w:style w:type="character" w:customStyle="1" w:styleId="Headding1Char">
    <w:name w:val="Headding 1 Char"/>
    <w:link w:val="Headding1"/>
    <w:rsid w:val="00AC2CF5"/>
    <w:rPr>
      <w:rFonts w:ascii="TH SarabunPSK" w:eastAsia="Times New Roman" w:hAnsi="TH SarabunPSK" w:cs="TH SarabunPSK"/>
      <w:b/>
      <w:bCs/>
      <w:caps/>
      <w:sz w:val="36"/>
      <w:szCs w:val="36"/>
      <w:lang w:val="de-DE"/>
    </w:rPr>
  </w:style>
  <w:style w:type="paragraph" w:customStyle="1" w:styleId="Headding3">
    <w:name w:val="Headding 3"/>
    <w:basedOn w:val="Heading3"/>
    <w:link w:val="Headding3Char"/>
    <w:qFormat/>
    <w:rsid w:val="00734A37"/>
  </w:style>
  <w:style w:type="character" w:customStyle="1" w:styleId="Headding2Char">
    <w:name w:val="Headding 2 Char"/>
    <w:link w:val="Headding2"/>
    <w:rsid w:val="00B3216E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customStyle="1" w:styleId="BodyTitle">
    <w:name w:val="Body Title"/>
    <w:basedOn w:val="BodyCopy"/>
    <w:link w:val="BodyTitleChar"/>
    <w:qFormat/>
    <w:rsid w:val="00632B47"/>
    <w:pPr>
      <w:numPr>
        <w:numId w:val="9"/>
      </w:numPr>
      <w:ind w:left="1276" w:hanging="283"/>
    </w:pPr>
    <w:rPr>
      <w:rFonts w:ascii="TH SarabunPSK" w:hAnsi="TH SarabunPSK" w:cs="TH SarabunPSK"/>
      <w:b/>
      <w:bCs/>
      <w:sz w:val="32"/>
      <w:szCs w:val="32"/>
    </w:rPr>
  </w:style>
  <w:style w:type="character" w:customStyle="1" w:styleId="Headding3Char">
    <w:name w:val="Headding 3 Char"/>
    <w:link w:val="Headding3"/>
    <w:rsid w:val="00734A37"/>
    <w:rPr>
      <w:rFonts w:ascii="TH SarabunPSK" w:eastAsia="TH SarabunPSK" w:hAnsi="TH SarabunPSK" w:cs="TH SarabunPSK"/>
      <w:b/>
      <w:bCs/>
      <w:color w:val="0D0D0D"/>
      <w:sz w:val="32"/>
      <w:szCs w:val="32"/>
      <w:lang w:val="en-GB"/>
    </w:rPr>
  </w:style>
  <w:style w:type="paragraph" w:customStyle="1" w:styleId="Bullet10">
    <w:name w:val="Bullet 1"/>
    <w:basedOn w:val="ListParagraph"/>
    <w:link w:val="Bullet1Char"/>
    <w:qFormat/>
    <w:rsid w:val="00734A37"/>
    <w:pPr>
      <w:widowControl w:val="0"/>
      <w:numPr>
        <w:numId w:val="8"/>
      </w:numPr>
      <w:spacing w:after="120"/>
      <w:ind w:left="1701" w:hanging="425"/>
    </w:pPr>
    <w:rPr>
      <w:rFonts w:ascii="TH SarabunPSK" w:hAnsi="TH SarabunPSK" w:cs="TH SarabunPSK"/>
      <w:sz w:val="32"/>
      <w:szCs w:val="32"/>
    </w:rPr>
  </w:style>
  <w:style w:type="character" w:customStyle="1" w:styleId="BodyCopyChar">
    <w:name w:val="BodyCopy Char"/>
    <w:link w:val="BodyCopy"/>
    <w:rsid w:val="00734A37"/>
    <w:rPr>
      <w:rFonts w:ascii="Arial" w:eastAsia="Calibri" w:hAnsi="Arial" w:cs="Times New Roman"/>
      <w:sz w:val="20"/>
    </w:rPr>
  </w:style>
  <w:style w:type="character" w:customStyle="1" w:styleId="BodyTitleChar">
    <w:name w:val="Body Title Char"/>
    <w:link w:val="BodyTitle"/>
    <w:rsid w:val="00632B47"/>
    <w:rPr>
      <w:rFonts w:ascii="TH SarabunPSK" w:eastAsia="Calibri" w:hAnsi="TH SarabunPSK" w:cs="TH SarabunPSK"/>
      <w:b/>
      <w:bCs/>
      <w:sz w:val="32"/>
      <w:szCs w:val="32"/>
    </w:rPr>
  </w:style>
  <w:style w:type="character" w:customStyle="1" w:styleId="Bullet1Char">
    <w:name w:val="Bullet 1 Char"/>
    <w:link w:val="Bullet10"/>
    <w:rsid w:val="00734A37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ody1">
    <w:name w:val="Body 1"/>
    <w:basedOn w:val="Normal"/>
    <w:link w:val="Body1Char"/>
    <w:qFormat/>
    <w:rsid w:val="00E345B9"/>
    <w:pPr>
      <w:ind w:left="426" w:firstLine="720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Body1Char">
    <w:name w:val="Body 1 Char"/>
    <w:link w:val="Body1"/>
    <w:rsid w:val="00E345B9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ullet2">
    <w:name w:val="Bullet 2"/>
    <w:basedOn w:val="Bullet10"/>
    <w:link w:val="Bullet2Char"/>
    <w:qFormat/>
    <w:rsid w:val="002D7F78"/>
    <w:pPr>
      <w:numPr>
        <w:ilvl w:val="1"/>
      </w:numPr>
    </w:pPr>
    <w:rPr>
      <w:lang w:val="af-ZA"/>
    </w:rPr>
  </w:style>
  <w:style w:type="paragraph" w:customStyle="1" w:styleId="BodyTitle2">
    <w:name w:val="Body Title 2"/>
    <w:basedOn w:val="BodyTitle"/>
    <w:link w:val="BodyTitle2Char"/>
    <w:qFormat/>
    <w:rsid w:val="002D7F78"/>
    <w:pPr>
      <w:numPr>
        <w:numId w:val="10"/>
      </w:numPr>
      <w:ind w:left="1276" w:hanging="283"/>
    </w:pPr>
    <w:rPr>
      <w:b w:val="0"/>
      <w:bCs w:val="0"/>
    </w:rPr>
  </w:style>
  <w:style w:type="character" w:customStyle="1" w:styleId="Bullet2Char">
    <w:name w:val="Bullet 2 Char"/>
    <w:link w:val="Bullet2"/>
    <w:rsid w:val="002D7F78"/>
    <w:rPr>
      <w:rFonts w:ascii="TH SarabunPSK" w:eastAsia="Calibri" w:hAnsi="TH SarabunPSK" w:cs="TH SarabunPSK"/>
      <w:sz w:val="32"/>
      <w:szCs w:val="32"/>
      <w:lang w:val="af-ZA"/>
    </w:rPr>
  </w:style>
  <w:style w:type="character" w:customStyle="1" w:styleId="BodyTitle2Char">
    <w:name w:val="Body Title 2 Char"/>
    <w:link w:val="BodyTitle2"/>
    <w:rsid w:val="002D7F78"/>
    <w:rPr>
      <w:rFonts w:ascii="TH SarabunPSK" w:eastAsia="Calibri" w:hAnsi="TH SarabunPSK" w:cs="TH SarabunPSK"/>
      <w:b w:val="0"/>
      <w:bCs w:val="0"/>
      <w:sz w:val="32"/>
      <w:szCs w:val="32"/>
    </w:rPr>
  </w:style>
  <w:style w:type="paragraph" w:customStyle="1" w:styleId="BodyTitle3">
    <w:name w:val="Body Title 3"/>
    <w:basedOn w:val="BodyTitle2"/>
    <w:link w:val="BodyTitle3Char"/>
    <w:qFormat/>
    <w:rsid w:val="00E27485"/>
    <w:pPr>
      <w:numPr>
        <w:numId w:val="0"/>
      </w:numPr>
      <w:ind w:left="1701" w:hanging="425"/>
    </w:pPr>
  </w:style>
  <w:style w:type="character" w:customStyle="1" w:styleId="BodyTitle3Char">
    <w:name w:val="Body Title 3 Char"/>
    <w:link w:val="BodyTitle3"/>
    <w:rsid w:val="00E27485"/>
    <w:rPr>
      <w:rFonts w:ascii="TH SarabunPSK" w:eastAsia="Calibri" w:hAnsi="TH SarabunPSK" w:cs="TH SarabunPSK"/>
      <w:b w:val="0"/>
      <w:bCs w:val="0"/>
      <w:sz w:val="32"/>
      <w:szCs w:val="32"/>
    </w:rPr>
  </w:style>
  <w:style w:type="paragraph" w:customStyle="1" w:styleId="table">
    <w:name w:val="table"/>
    <w:basedOn w:val="Normal"/>
    <w:rsid w:val="00BD4CE2"/>
    <w:rPr>
      <w:rFonts w:eastAsia="Times New Roman"/>
      <w:szCs w:val="20"/>
      <w:lang w:val="en-US"/>
    </w:rPr>
  </w:style>
  <w:style w:type="paragraph" w:customStyle="1" w:styleId="IBMTablePlainText">
    <w:name w:val="IBM_Table_PlainText"/>
    <w:basedOn w:val="Normal"/>
    <w:rsid w:val="007D46F6"/>
    <w:pPr>
      <w:spacing w:before="60" w:after="60"/>
    </w:pPr>
    <w:rPr>
      <w:rFonts w:eastAsia="Times New Roman" w:cs="Arial"/>
      <w:szCs w:val="20"/>
      <w:lang w:val="en-GB" w:bidi="ar-SA"/>
    </w:rPr>
  </w:style>
  <w:style w:type="paragraph" w:customStyle="1" w:styleId="TEXT0">
    <w:name w:val="TEXT"/>
    <w:basedOn w:val="Normal"/>
    <w:rsid w:val="007D46F6"/>
    <w:pPr>
      <w:ind w:left="1440" w:right="324" w:hanging="720"/>
    </w:pPr>
    <w:rPr>
      <w:rFonts w:eastAsia="Times New Roman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-WU\01_Project%20Preparation\05_Template\Pum%20Revise\4.3%20TOR%206.2.3%20Business%20Blueprint%20(PDD)\WLUMIS1-B1%20BDD-Module-Submodule%20001-NameProgram-0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013A-D6CD-4155-9E01-C16D672F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WLUMIS1-B1 BDD-Module-Submodule 001-NameProgram-0001</Template>
  <TotalTime>416</TotalTime>
  <Pages>7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PROCESS</vt:lpstr>
    </vt:vector>
  </TitlesOfParts>
  <Company/>
  <LinksUpToDate>false</LinksUpToDate>
  <CharactersWithSpaces>1789</CharactersWithSpaces>
  <SharedDoc>false</SharedDoc>
  <HLinks>
    <vt:vector size="30" baseType="variant"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_Toc20726775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_Toc20726774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_Toc20726773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_Toc20726772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_Toc20726771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PROCESS</dc:title>
  <dc:subject/>
  <dc:creator>Porames.b</dc:creator>
  <cp:keywords/>
  <dc:description/>
  <cp:lastModifiedBy>SAMART</cp:lastModifiedBy>
  <cp:revision>35</cp:revision>
  <cp:lastPrinted>2020-03-12T11:26:00Z</cp:lastPrinted>
  <dcterms:created xsi:type="dcterms:W3CDTF">2020-02-24T09:54:00Z</dcterms:created>
  <dcterms:modified xsi:type="dcterms:W3CDTF">2020-05-27T08:07:00Z</dcterms:modified>
</cp:coreProperties>
</file>