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3"/>
      </w:tblGrid>
      <w:tr w:rsidR="007846EA" w14:paraId="5C9E3ED4" w14:textId="77777777" w:rsidTr="00180A2F">
        <w:trPr>
          <w:trHeight w:val="13315"/>
          <w:jc w:val="center"/>
        </w:trPr>
        <w:tc>
          <w:tcPr>
            <w:tcW w:w="9763" w:type="dxa"/>
            <w:vAlign w:val="center"/>
          </w:tcPr>
          <w:p w14:paraId="00457D43" w14:textId="3771F739" w:rsidR="003466D1" w:rsidRDefault="00CD5F33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คู่มือปฏิบัติงาน</w:t>
            </w:r>
          </w:p>
          <w:p w14:paraId="04E321CD" w14:textId="0C09B58F" w:rsidR="007846EA" w:rsidRDefault="00C0425A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48"/>
                  <w:szCs w:val="48"/>
                  <w:cs/>
                </w:rPr>
                <w:id w:val="-1701395652"/>
                <w:placeholder>
                  <w:docPart w:val="CB1C23BC2F3A42FB9FF80222D9E4E9F0"/>
                </w:placeholder>
                <w:dropDownList>
                  <w:listItem w:value="Choose an item."/>
                  <w:listItem w:displayText="ระบบการบัญชี (FI)" w:value="ระบบการบัญชี (FI)"/>
                  <w:listItem w:displayText="ระบบการจัดการวัสดุ (MM)" w:value="ระบบการจัดการวัสดุ (MM)"/>
                </w:dropDownList>
              </w:sdtPr>
              <w:sdtEndPr/>
              <w:sdtContent>
                <w:r w:rsidR="00053A5B">
                  <w:rPr>
                    <w:rFonts w:ascii="TH SarabunPSK" w:hAnsi="TH SarabunPSK" w:cs="TH SarabunPSK" w:hint="cs"/>
                    <w:sz w:val="48"/>
                    <w:szCs w:val="48"/>
                    <w:cs/>
                  </w:rPr>
                  <w:t>ระบบการบัญชี (FI)</w:t>
                </w:r>
              </w:sdtContent>
            </w:sdt>
          </w:p>
          <w:p w14:paraId="32930050" w14:textId="17FF4E3A" w:rsidR="00AB4356" w:rsidRDefault="00C0425A" w:rsidP="00AB4356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</w:rPr>
            </w:pPr>
            <w:sdt>
              <w:sdtPr>
                <w:rPr>
                  <w:rFonts w:ascii="TH SarabunPSK" w:hAnsi="TH SarabunPSK" w:cs="TH SarabunPSK"/>
                  <w:sz w:val="48"/>
                  <w:szCs w:val="48"/>
                  <w:cs/>
                </w:rPr>
                <w:alias w:val="ระบบบัญชีแยกประเภท "/>
                <w:tag w:val="ระบบบัญชีแยกประเภท "/>
                <w:id w:val="256183845"/>
                <w:placeholder>
                  <w:docPart w:val="7340CD069E88490C80B34ADB4F606974"/>
                </w:placeholder>
                <w:dropDownList>
                  <w:listItem w:value="Choose an item."/>
                  <w:listItem w:displayText="ระบบบัญชีแยกประเภท (General Ledger)" w:value="ระบบบัญชีแยกประเภท (General Ledger)"/>
                  <w:listItem w:displayText="ระบบบัญชีเจ้าหนี้ (Account Payable)" w:value="ระบบบัญชีเจ้าหนี้ (Account Payable)"/>
                  <w:listItem w:displayText="ระบบบัญชีลูกหนี้ (Accounts Receivable)" w:value="ระบบบัญชีลูกหนี้ (Accounts Receivable)"/>
                  <w:listItem w:displayText="ระบบการจัดการเงินสด (Cash Management)" w:value="ระบบการจัดการเงินสด (Cash Management)"/>
                  <w:listItem w:displayText="ระบบสินทรัพย์ถาวร (Asset Accounting)" w:value="ระบบสินทรัพย์ถาวร (Asset Accounting)"/>
                  <w:listItem w:displayText="ระบบงานคลัง (Inventory)" w:value="ระบบงานคลัง (Inventory)"/>
                  <w:listItem w:displayText="ระบบจัดซื้อจัดจ้าง (Purchasing)" w:value="ระบบจัดซื้อจัดจ้าง (Purchasing)"/>
                  <w:listItem w:displayText="ระบบบัญชีบริหาร (Controlling)" w:value="ระบบบัญชีบริหาร (Controlling)"/>
                  <w:listItem w:displayText="ระบบงบประมาณ (Fund Management)" w:value="ระบบงบประมาณ (Fund Management)"/>
                </w:dropDownList>
              </w:sdtPr>
              <w:sdtEndPr/>
              <w:sdtContent>
                <w:r w:rsidR="00664B4D">
                  <w:rPr>
                    <w:rFonts w:ascii="TH SarabunPSK" w:hAnsi="TH SarabunPSK" w:cs="TH SarabunPSK"/>
                    <w:sz w:val="48"/>
                    <w:szCs w:val="48"/>
                    <w:cs/>
                  </w:rPr>
                  <w:t>ระบบบัญชีเจ้าหนี้ (Account Payable)</w:t>
                </w:r>
              </w:sdtContent>
            </w:sdt>
          </w:p>
          <w:p w14:paraId="0FF769AB" w14:textId="1BFEC121" w:rsidR="00AB4356" w:rsidRPr="00AB4356" w:rsidRDefault="002C6E37" w:rsidP="00AB4356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</w:rPr>
            </w:pPr>
            <w:r w:rsidRPr="00AB4356">
              <w:rPr>
                <w:rFonts w:ascii="TH SarabunPSK" w:hAnsi="TH SarabunPSK" w:cs="TH SarabunPSK"/>
                <w:sz w:val="48"/>
                <w:szCs w:val="48"/>
              </w:rPr>
              <w:t>Program</w:t>
            </w:r>
            <w:r w:rsidRPr="00AB4356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: </w:t>
            </w:r>
            <w:r w:rsidR="00053A5B">
              <w:rPr>
                <w:rFonts w:ascii="TH SarabunPSK" w:hAnsi="TH SarabunPSK" w:cs="TH SarabunPSK"/>
                <w:sz w:val="48"/>
                <w:szCs w:val="48"/>
              </w:rPr>
              <w:t>Z</w:t>
            </w:r>
            <w:r w:rsidR="00664B4D">
              <w:rPr>
                <w:rFonts w:ascii="TH SarabunPSK" w:hAnsi="TH SarabunPSK" w:cs="TH SarabunPSK"/>
                <w:sz w:val="48"/>
                <w:szCs w:val="48"/>
              </w:rPr>
              <w:t>APR011</w:t>
            </w:r>
          </w:p>
          <w:p w14:paraId="6BCAC2C0" w14:textId="2C1C6582" w:rsidR="002C6E37" w:rsidRPr="00180A2F" w:rsidRDefault="00053A5B" w:rsidP="00180A2F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>รายงาน</w:t>
            </w:r>
            <w:r w:rsidR="00664B4D">
              <w:rPr>
                <w:rFonts w:ascii="TH SarabunPSK" w:hAnsi="TH SarabunPSK" w:cs="TH SarabunPSK" w:hint="cs"/>
                <w:sz w:val="48"/>
                <w:szCs w:val="48"/>
                <w:cs/>
              </w:rPr>
              <w:t>สถานะเช็ค</w:t>
            </w:r>
          </w:p>
        </w:tc>
      </w:tr>
    </w:tbl>
    <w:sdt>
      <w:sdtPr>
        <w:rPr>
          <w:rFonts w:ascii="Arial" w:eastAsia="Calibri" w:hAnsi="Arial" w:cs="Times New Roman"/>
          <w:b w:val="0"/>
          <w:bCs w:val="0"/>
          <w:color w:val="auto"/>
          <w:sz w:val="20"/>
          <w:szCs w:val="22"/>
          <w:lang w:val="de-DE"/>
        </w:rPr>
        <w:id w:val="-432434166"/>
        <w:docPartObj>
          <w:docPartGallery w:val="Table of Contents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p w14:paraId="553F1274" w14:textId="5A6CE1E6" w:rsidR="00355172" w:rsidRPr="00632B47" w:rsidRDefault="00355172" w:rsidP="00632B47">
          <w:pPr>
            <w:pStyle w:val="TOCHeading"/>
            <w:numPr>
              <w:ilvl w:val="0"/>
              <w:numId w:val="0"/>
            </w:numPr>
            <w:jc w:val="center"/>
            <w:rPr>
              <w:sz w:val="32"/>
              <w:szCs w:val="40"/>
            </w:rPr>
          </w:pPr>
          <w:r w:rsidRPr="00632B47">
            <w:rPr>
              <w:rFonts w:hint="cs"/>
              <w:sz w:val="32"/>
              <w:szCs w:val="40"/>
              <w:cs/>
            </w:rPr>
            <w:t>สารบัญ</w:t>
          </w:r>
        </w:p>
        <w:p w14:paraId="310ED822" w14:textId="77777777" w:rsidR="00355172" w:rsidRPr="00B843A6" w:rsidRDefault="00355172" w:rsidP="00355172">
          <w:pPr>
            <w:rPr>
              <w:rFonts w:ascii="TH SarabunPSK" w:hAnsi="TH SarabunPSK" w:cs="TH SarabunPSK"/>
              <w:sz w:val="40"/>
              <w:szCs w:val="40"/>
              <w:lang w:val="en-US"/>
            </w:rPr>
          </w:pPr>
        </w:p>
        <w:p w14:paraId="5CC5B799" w14:textId="0CA58623" w:rsidR="00940E42" w:rsidRPr="00940E42" w:rsidRDefault="00355172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r w:rsidRPr="00632B47">
            <w:rPr>
              <w:b w:val="0"/>
              <w:bCs w:val="0"/>
              <w:smallCaps/>
              <w:noProof w:val="0"/>
              <w:sz w:val="32"/>
              <w:szCs w:val="32"/>
            </w:rPr>
            <w:fldChar w:fldCharType="begin"/>
          </w:r>
          <w:r w:rsidRPr="00632B47">
            <w:rPr>
              <w:sz w:val="32"/>
              <w:szCs w:val="32"/>
            </w:rPr>
            <w:instrText xml:space="preserve"> TOC \o </w:instrText>
          </w:r>
          <w:r w:rsidRPr="00632B47">
            <w:rPr>
              <w:sz w:val="32"/>
              <w:szCs w:val="32"/>
              <w:cs/>
            </w:rPr>
            <w:instrText>"</w:instrText>
          </w:r>
          <w:r w:rsidRPr="00632B47">
            <w:rPr>
              <w:sz w:val="32"/>
              <w:szCs w:val="32"/>
            </w:rPr>
            <w:instrText>1</w:instrText>
          </w:r>
          <w:r w:rsidRPr="00632B47">
            <w:rPr>
              <w:sz w:val="32"/>
              <w:szCs w:val="32"/>
              <w:cs/>
            </w:rPr>
            <w:instrText>-</w:instrText>
          </w:r>
          <w:r w:rsidRPr="00632B47">
            <w:rPr>
              <w:sz w:val="32"/>
              <w:szCs w:val="32"/>
            </w:rPr>
            <w:instrText>3</w:instrText>
          </w:r>
          <w:r w:rsidRPr="00632B47">
            <w:rPr>
              <w:sz w:val="32"/>
              <w:szCs w:val="32"/>
              <w:cs/>
            </w:rPr>
            <w:instrText xml:space="preserve">" </w:instrText>
          </w:r>
          <w:r w:rsidRPr="00632B47">
            <w:rPr>
              <w:sz w:val="32"/>
              <w:szCs w:val="32"/>
            </w:rPr>
            <w:instrText xml:space="preserve">\h \z \u </w:instrText>
          </w:r>
          <w:r w:rsidRPr="00632B47">
            <w:rPr>
              <w:b w:val="0"/>
              <w:bCs w:val="0"/>
              <w:smallCaps/>
              <w:noProof w:val="0"/>
              <w:sz w:val="32"/>
              <w:szCs w:val="32"/>
            </w:rPr>
            <w:fldChar w:fldCharType="separate"/>
          </w:r>
          <w:hyperlink w:anchor="_Toc34990124" w:history="1">
            <w:r w:rsidR="00940E42" w:rsidRPr="00940E42">
              <w:rPr>
                <w:rStyle w:val="Hyperlink"/>
                <w:rFonts w:ascii="TH SarabunPSK" w:hAnsi="TH SarabunPSK"/>
                <w:sz w:val="32"/>
                <w:szCs w:val="32"/>
              </w:rPr>
              <w:t>1</w:t>
            </w:r>
            <w:r w:rsidR="00940E42" w:rsidRPr="00940E42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940E42" w:rsidRPr="00940E42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t>คำอธิบาย</w:t>
            </w:r>
            <w:r w:rsidR="00940E42" w:rsidRPr="00940E42">
              <w:rPr>
                <w:webHidden/>
                <w:sz w:val="32"/>
                <w:szCs w:val="32"/>
              </w:rPr>
              <w:tab/>
            </w:r>
            <w:r w:rsidR="00940E42" w:rsidRPr="00940E42">
              <w:rPr>
                <w:webHidden/>
                <w:sz w:val="32"/>
                <w:szCs w:val="32"/>
              </w:rPr>
              <w:fldChar w:fldCharType="begin"/>
            </w:r>
            <w:r w:rsidR="00940E42" w:rsidRPr="00940E42">
              <w:rPr>
                <w:webHidden/>
                <w:sz w:val="32"/>
                <w:szCs w:val="32"/>
              </w:rPr>
              <w:instrText xml:space="preserve"> PAGEREF _Toc34990124 \h </w:instrText>
            </w:r>
            <w:r w:rsidR="00940E42" w:rsidRPr="00940E42">
              <w:rPr>
                <w:webHidden/>
                <w:sz w:val="32"/>
                <w:szCs w:val="32"/>
              </w:rPr>
            </w:r>
            <w:r w:rsidR="00940E42" w:rsidRPr="00940E42">
              <w:rPr>
                <w:webHidden/>
                <w:sz w:val="32"/>
                <w:szCs w:val="32"/>
              </w:rPr>
              <w:fldChar w:fldCharType="separate"/>
            </w:r>
            <w:r w:rsidR="00515E00">
              <w:rPr>
                <w:webHidden/>
                <w:sz w:val="32"/>
                <w:szCs w:val="32"/>
              </w:rPr>
              <w:t>3</w:t>
            </w:r>
            <w:r w:rsidR="00940E42" w:rsidRPr="00940E42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28216125" w14:textId="01FC474F" w:rsidR="00940E42" w:rsidRPr="00940E42" w:rsidRDefault="00C0425A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4990125" w:history="1">
            <w:r w:rsidR="00940E42" w:rsidRPr="00940E42">
              <w:rPr>
                <w:rStyle w:val="Hyperlink"/>
                <w:rFonts w:ascii="TH SarabunPSK" w:hAnsi="TH SarabunPSK"/>
                <w:sz w:val="32"/>
                <w:szCs w:val="32"/>
              </w:rPr>
              <w:t>2</w:t>
            </w:r>
            <w:r w:rsidR="00940E42" w:rsidRPr="00940E42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940E42" w:rsidRPr="00940E42">
              <w:rPr>
                <w:rStyle w:val="Hyperlink"/>
                <w:rFonts w:ascii="TH SarabunPSK" w:hAnsi="TH SarabunPSK"/>
                <w:sz w:val="32"/>
                <w:szCs w:val="32"/>
                <w:cs/>
                <w:lang w:val="af-ZA"/>
              </w:rPr>
              <w:t>วิธีการเข้าใช้งาน</w:t>
            </w:r>
            <w:r w:rsidR="00940E42" w:rsidRPr="00940E42">
              <w:rPr>
                <w:webHidden/>
                <w:sz w:val="32"/>
                <w:szCs w:val="32"/>
              </w:rPr>
              <w:tab/>
            </w:r>
            <w:r w:rsidR="00940E42" w:rsidRPr="00940E42">
              <w:rPr>
                <w:webHidden/>
                <w:sz w:val="32"/>
                <w:szCs w:val="32"/>
              </w:rPr>
              <w:fldChar w:fldCharType="begin"/>
            </w:r>
            <w:r w:rsidR="00940E42" w:rsidRPr="00940E42">
              <w:rPr>
                <w:webHidden/>
                <w:sz w:val="32"/>
                <w:szCs w:val="32"/>
              </w:rPr>
              <w:instrText xml:space="preserve"> PAGEREF _Toc34990125 \h </w:instrText>
            </w:r>
            <w:r w:rsidR="00940E42" w:rsidRPr="00940E42">
              <w:rPr>
                <w:webHidden/>
                <w:sz w:val="32"/>
                <w:szCs w:val="32"/>
              </w:rPr>
            </w:r>
            <w:r w:rsidR="00940E42" w:rsidRPr="00940E42">
              <w:rPr>
                <w:webHidden/>
                <w:sz w:val="32"/>
                <w:szCs w:val="32"/>
              </w:rPr>
              <w:fldChar w:fldCharType="separate"/>
            </w:r>
            <w:r w:rsidR="00515E00">
              <w:rPr>
                <w:webHidden/>
                <w:sz w:val="32"/>
                <w:szCs w:val="32"/>
              </w:rPr>
              <w:t>3</w:t>
            </w:r>
            <w:r w:rsidR="00940E42" w:rsidRPr="00940E42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239885E2" w14:textId="1085BAED" w:rsidR="00940E42" w:rsidRPr="00940E42" w:rsidRDefault="00C0425A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4990126" w:history="1">
            <w:r w:rsidR="00940E42" w:rsidRPr="00940E42">
              <w:rPr>
                <w:rStyle w:val="Hyperlink"/>
                <w:rFonts w:ascii="TH SarabunPSK" w:hAnsi="TH SarabunPSK"/>
                <w:sz w:val="32"/>
                <w:szCs w:val="32"/>
              </w:rPr>
              <w:t>3</w:t>
            </w:r>
            <w:r w:rsidR="00940E42" w:rsidRPr="00940E42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940E42" w:rsidRPr="00940E42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t>วิธีการกรอกค่าที่หน้าจอ</w:t>
            </w:r>
            <w:r w:rsidR="00940E42" w:rsidRPr="00940E42">
              <w:rPr>
                <w:webHidden/>
                <w:sz w:val="32"/>
                <w:szCs w:val="32"/>
              </w:rPr>
              <w:tab/>
            </w:r>
            <w:r w:rsidR="00940E42" w:rsidRPr="00940E42">
              <w:rPr>
                <w:webHidden/>
                <w:sz w:val="32"/>
                <w:szCs w:val="32"/>
              </w:rPr>
              <w:fldChar w:fldCharType="begin"/>
            </w:r>
            <w:r w:rsidR="00940E42" w:rsidRPr="00940E42">
              <w:rPr>
                <w:webHidden/>
                <w:sz w:val="32"/>
                <w:szCs w:val="32"/>
              </w:rPr>
              <w:instrText xml:space="preserve"> PAGEREF _Toc34990126 \h </w:instrText>
            </w:r>
            <w:r w:rsidR="00940E42" w:rsidRPr="00940E42">
              <w:rPr>
                <w:webHidden/>
                <w:sz w:val="32"/>
                <w:szCs w:val="32"/>
              </w:rPr>
            </w:r>
            <w:r w:rsidR="00940E42" w:rsidRPr="00940E42">
              <w:rPr>
                <w:webHidden/>
                <w:sz w:val="32"/>
                <w:szCs w:val="32"/>
              </w:rPr>
              <w:fldChar w:fldCharType="separate"/>
            </w:r>
            <w:r w:rsidR="00515E00">
              <w:rPr>
                <w:webHidden/>
                <w:sz w:val="32"/>
                <w:szCs w:val="32"/>
              </w:rPr>
              <w:t>3</w:t>
            </w:r>
            <w:r w:rsidR="00940E42" w:rsidRPr="00940E42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31F45AD8" w14:textId="0243B313" w:rsidR="00940E42" w:rsidRPr="00940E42" w:rsidRDefault="00C0425A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4990128" w:history="1">
            <w:r w:rsidR="00940E42" w:rsidRPr="00940E42">
              <w:rPr>
                <w:rStyle w:val="Hyperlink"/>
                <w:rFonts w:ascii="TH SarabunPSK" w:hAnsi="TH SarabunPSK"/>
                <w:sz w:val="32"/>
                <w:szCs w:val="32"/>
              </w:rPr>
              <w:t>4</w:t>
            </w:r>
            <w:r w:rsidR="00940E42" w:rsidRPr="00940E42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940E42" w:rsidRPr="00940E42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t>วิธีการประมวลผล</w:t>
            </w:r>
            <w:r w:rsidR="00940E42" w:rsidRPr="00940E42">
              <w:rPr>
                <w:webHidden/>
                <w:sz w:val="32"/>
                <w:szCs w:val="32"/>
              </w:rPr>
              <w:tab/>
            </w:r>
            <w:r w:rsidR="00940E42" w:rsidRPr="00940E42">
              <w:rPr>
                <w:webHidden/>
                <w:sz w:val="32"/>
                <w:szCs w:val="32"/>
              </w:rPr>
              <w:fldChar w:fldCharType="begin"/>
            </w:r>
            <w:r w:rsidR="00940E42" w:rsidRPr="00940E42">
              <w:rPr>
                <w:webHidden/>
                <w:sz w:val="32"/>
                <w:szCs w:val="32"/>
              </w:rPr>
              <w:instrText xml:space="preserve"> PAGEREF _Toc34990128 \h </w:instrText>
            </w:r>
            <w:r w:rsidR="00940E42" w:rsidRPr="00940E42">
              <w:rPr>
                <w:webHidden/>
                <w:sz w:val="32"/>
                <w:szCs w:val="32"/>
              </w:rPr>
            </w:r>
            <w:r w:rsidR="00940E42" w:rsidRPr="00940E42">
              <w:rPr>
                <w:webHidden/>
                <w:sz w:val="32"/>
                <w:szCs w:val="32"/>
              </w:rPr>
              <w:fldChar w:fldCharType="separate"/>
            </w:r>
            <w:r w:rsidR="00515E00">
              <w:rPr>
                <w:webHidden/>
                <w:sz w:val="32"/>
                <w:szCs w:val="32"/>
              </w:rPr>
              <w:t>5</w:t>
            </w:r>
            <w:r w:rsidR="00940E42" w:rsidRPr="00940E42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064DEA29" w14:textId="682468E5" w:rsidR="00940E42" w:rsidRPr="00940E42" w:rsidRDefault="00C0425A">
          <w:pPr>
            <w:pStyle w:val="TOC1"/>
            <w:rPr>
              <w:rFonts w:eastAsiaTheme="minorEastAsia"/>
              <w:b w:val="0"/>
              <w:bCs w:val="0"/>
              <w:caps w:val="0"/>
              <w:sz w:val="32"/>
              <w:szCs w:val="32"/>
            </w:rPr>
          </w:pPr>
          <w:hyperlink w:anchor="_Toc34990129" w:history="1">
            <w:r w:rsidR="00940E42" w:rsidRPr="00940E42">
              <w:rPr>
                <w:rStyle w:val="Hyperlink"/>
                <w:rFonts w:ascii="TH SarabunPSK" w:hAnsi="TH SarabunPSK"/>
                <w:sz w:val="32"/>
                <w:szCs w:val="32"/>
              </w:rPr>
              <w:t>5</w:t>
            </w:r>
            <w:r w:rsidR="00940E42" w:rsidRPr="00940E42">
              <w:rPr>
                <w:rFonts w:eastAsiaTheme="minorEastAsia"/>
                <w:b w:val="0"/>
                <w:bCs w:val="0"/>
                <w:caps w:val="0"/>
                <w:sz w:val="32"/>
                <w:szCs w:val="32"/>
              </w:rPr>
              <w:tab/>
            </w:r>
            <w:r w:rsidR="00940E42" w:rsidRPr="00940E42">
              <w:rPr>
                <w:rStyle w:val="Hyperlink"/>
                <w:rFonts w:ascii="TH SarabunPSK" w:hAnsi="TH SarabunPSK"/>
                <w:sz w:val="32"/>
                <w:szCs w:val="32"/>
                <w:cs/>
              </w:rPr>
              <w:t>รูปแบบรายงาน</w:t>
            </w:r>
            <w:r w:rsidR="00940E42" w:rsidRPr="00940E42">
              <w:rPr>
                <w:webHidden/>
                <w:sz w:val="32"/>
                <w:szCs w:val="32"/>
              </w:rPr>
              <w:tab/>
            </w:r>
            <w:r w:rsidR="00940E42" w:rsidRPr="00940E42">
              <w:rPr>
                <w:webHidden/>
                <w:sz w:val="32"/>
                <w:szCs w:val="32"/>
              </w:rPr>
              <w:fldChar w:fldCharType="begin"/>
            </w:r>
            <w:r w:rsidR="00940E42" w:rsidRPr="00940E42">
              <w:rPr>
                <w:webHidden/>
                <w:sz w:val="32"/>
                <w:szCs w:val="32"/>
              </w:rPr>
              <w:instrText xml:space="preserve"> PAGEREF _Toc34990129 \h </w:instrText>
            </w:r>
            <w:r w:rsidR="00940E42" w:rsidRPr="00940E42">
              <w:rPr>
                <w:webHidden/>
                <w:sz w:val="32"/>
                <w:szCs w:val="32"/>
              </w:rPr>
            </w:r>
            <w:r w:rsidR="00940E42" w:rsidRPr="00940E42">
              <w:rPr>
                <w:webHidden/>
                <w:sz w:val="32"/>
                <w:szCs w:val="32"/>
              </w:rPr>
              <w:fldChar w:fldCharType="separate"/>
            </w:r>
            <w:r w:rsidR="00515E00">
              <w:rPr>
                <w:webHidden/>
                <w:sz w:val="32"/>
                <w:szCs w:val="32"/>
              </w:rPr>
              <w:t>7</w:t>
            </w:r>
            <w:r w:rsidR="00940E42" w:rsidRPr="00940E42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6FB3CD52" w14:textId="14E0F365" w:rsidR="00355172" w:rsidRPr="00632B47" w:rsidRDefault="00355172">
          <w:pPr>
            <w:rPr>
              <w:rFonts w:ascii="TH SarabunPSK" w:hAnsi="TH SarabunPSK" w:cs="TH SarabunPSK"/>
              <w:sz w:val="32"/>
              <w:szCs w:val="32"/>
            </w:rPr>
          </w:pPr>
          <w:r w:rsidRPr="00632B47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258162E4" w14:textId="6B8DF569" w:rsidR="00355172" w:rsidRPr="002C6E37" w:rsidRDefault="00355172" w:rsidP="003E6E42">
      <w:pPr>
        <w:rPr>
          <w:rFonts w:ascii="TH SarabunPSK" w:hAnsi="TH SarabunPSK" w:cs="TH SarabunPSK"/>
          <w:b/>
          <w:bCs/>
          <w:color w:val="F0AB00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color w:val="F0AB00"/>
          <w:sz w:val="32"/>
          <w:szCs w:val="32"/>
          <w:cs/>
          <w:lang w:val="en-GB"/>
        </w:rPr>
        <w:br w:type="page"/>
      </w:r>
    </w:p>
    <w:p w14:paraId="5559DBE5" w14:textId="17EA10D5" w:rsidR="00B3216E" w:rsidRPr="00B3216E" w:rsidRDefault="00CD5F33" w:rsidP="00AC2CF5">
      <w:pPr>
        <w:pStyle w:val="Headding1"/>
      </w:pPr>
      <w:bookmarkStart w:id="0" w:name="_Hlk5116072"/>
      <w:bookmarkStart w:id="1" w:name="_Toc34990124"/>
      <w:bookmarkEnd w:id="0"/>
      <w:r>
        <w:rPr>
          <w:rFonts w:hint="cs"/>
          <w:cs/>
        </w:rPr>
        <w:lastRenderedPageBreak/>
        <w:t>คำอธิบาย</w:t>
      </w:r>
      <w:bookmarkEnd w:id="1"/>
      <w:r w:rsidR="00B3216E" w:rsidRPr="00B3216E">
        <w:rPr>
          <w:cs/>
        </w:rPr>
        <w:t xml:space="preserve"> </w:t>
      </w:r>
    </w:p>
    <w:p w14:paraId="1040B387" w14:textId="5CFC56E5" w:rsidR="00180A2F" w:rsidRPr="000B7842" w:rsidRDefault="00053A5B" w:rsidP="00FD26FC">
      <w:pPr>
        <w:spacing w:line="276" w:lineRule="auto"/>
        <w:ind w:firstLine="431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af-ZA"/>
        </w:rPr>
        <w:t>การ</w:t>
      </w:r>
      <w:r w:rsidR="000B7842">
        <w:rPr>
          <w:rFonts w:ascii="TH SarabunPSK" w:hAnsi="TH SarabunPSK" w:cs="TH SarabunPSK" w:hint="cs"/>
          <w:sz w:val="32"/>
          <w:szCs w:val="32"/>
          <w:cs/>
          <w:lang w:val="af-ZA"/>
        </w:rPr>
        <w:t>เรียก</w:t>
      </w:r>
      <w:r>
        <w:rPr>
          <w:rFonts w:ascii="TH SarabunPSK" w:hAnsi="TH SarabunPSK" w:cs="TH SarabunPSK" w:hint="cs"/>
          <w:sz w:val="32"/>
          <w:szCs w:val="32"/>
          <w:cs/>
          <w:lang w:val="af-ZA"/>
        </w:rPr>
        <w:t>รายงาน</w:t>
      </w:r>
      <w:r w:rsidR="00664B4D">
        <w:rPr>
          <w:rFonts w:ascii="TH SarabunPSK" w:hAnsi="TH SarabunPSK" w:cs="TH SarabunPSK" w:hint="cs"/>
          <w:sz w:val="32"/>
          <w:szCs w:val="32"/>
          <w:cs/>
          <w:lang w:val="af-ZA"/>
        </w:rPr>
        <w:t>สถานะเช็ค</w:t>
      </w:r>
      <w:r w:rsidR="000B7842">
        <w:rPr>
          <w:rFonts w:ascii="TH SarabunPSK" w:hAnsi="TH SarabunPSK" w:cs="TH SarabunPSK" w:hint="cs"/>
          <w:sz w:val="32"/>
          <w:szCs w:val="32"/>
          <w:cs/>
          <w:lang w:val="af-ZA"/>
        </w:rPr>
        <w:t xml:space="preserve"> โดยโปรแกรมจะดูสถานะของเช็คจากข้อมูลในเช็คที่</w:t>
      </w:r>
      <w:r w:rsidR="000B7842">
        <w:rPr>
          <w:rFonts w:ascii="TH SarabunPSK" w:hAnsi="TH SarabunPSK" w:cs="TH SarabunPSK"/>
          <w:sz w:val="32"/>
          <w:szCs w:val="32"/>
          <w:lang w:val="af-ZA"/>
        </w:rPr>
        <w:t xml:space="preserve"> Field</w:t>
      </w:r>
      <w:r w:rsidR="000B7842">
        <w:rPr>
          <w:rFonts w:ascii="TH SarabunPSK" w:hAnsi="TH SarabunPSK" w:cs="TH SarabunPSK" w:hint="cs"/>
          <w:sz w:val="32"/>
          <w:szCs w:val="32"/>
          <w:cs/>
          <w:lang w:val="af-ZA"/>
        </w:rPr>
        <w:t xml:space="preserve"> </w:t>
      </w:r>
      <w:r w:rsidR="000B7842">
        <w:rPr>
          <w:rFonts w:ascii="TH SarabunPSK" w:hAnsi="TH SarabunPSK" w:cs="TH SarabunPSK"/>
          <w:sz w:val="32"/>
          <w:szCs w:val="32"/>
          <w:lang w:val="en-US"/>
        </w:rPr>
        <w:t xml:space="preserve">Name3 </w:t>
      </w:r>
      <w:r w:rsidR="000B7842">
        <w:rPr>
          <w:rFonts w:ascii="TH SarabunPSK" w:hAnsi="TH SarabunPSK" w:cs="TH SarabunPSK" w:hint="cs"/>
          <w:sz w:val="32"/>
          <w:szCs w:val="32"/>
          <w:cs/>
          <w:lang w:val="en-US"/>
        </w:rPr>
        <w:t>และดูวันที่ของสถานะเช็คนั้นๆ</w:t>
      </w:r>
      <w:r w:rsidR="00180A2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0B784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จาก </w:t>
      </w:r>
      <w:r w:rsidR="000B7842">
        <w:rPr>
          <w:rFonts w:ascii="TH SarabunPSK" w:hAnsi="TH SarabunPSK" w:cs="TH SarabunPSK"/>
          <w:sz w:val="32"/>
          <w:szCs w:val="32"/>
          <w:lang w:val="en-US"/>
        </w:rPr>
        <w:t xml:space="preserve">Field Name4 </w:t>
      </w:r>
      <w:r w:rsidR="000B784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โดยทาง </w:t>
      </w:r>
      <w:r w:rsidR="000B7842">
        <w:rPr>
          <w:rFonts w:ascii="TH SarabunPSK" w:hAnsi="TH SarabunPSK" w:cs="TH SarabunPSK"/>
          <w:sz w:val="32"/>
          <w:szCs w:val="32"/>
          <w:lang w:val="en-US"/>
        </w:rPr>
        <w:t xml:space="preserve">User </w:t>
      </w:r>
      <w:r w:rsidR="000B784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ต้องทำการอัพเดทสถานะเช็คเองผ่าน </w:t>
      </w:r>
      <w:r w:rsidR="000B7842">
        <w:rPr>
          <w:rFonts w:ascii="TH SarabunPSK" w:hAnsi="TH SarabunPSK" w:cs="TH SarabunPSK"/>
          <w:sz w:val="32"/>
          <w:szCs w:val="32"/>
          <w:lang w:val="en-US"/>
        </w:rPr>
        <w:t>T-code: FCH6</w:t>
      </w:r>
    </w:p>
    <w:p w14:paraId="749609E9" w14:textId="30FFC659" w:rsidR="00053A5B" w:rsidRPr="00053A5B" w:rsidRDefault="00CD5F33" w:rsidP="00053A5B">
      <w:pPr>
        <w:pStyle w:val="Headding1"/>
        <w:rPr>
          <w:lang w:val="en-US"/>
        </w:rPr>
      </w:pPr>
      <w:bookmarkStart w:id="2" w:name="_Toc34990125"/>
      <w:r>
        <w:rPr>
          <w:rFonts w:hint="cs"/>
          <w:cs/>
          <w:lang w:val="af-ZA"/>
        </w:rPr>
        <w:t>วิธีการเข้าใช้งาน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04"/>
      </w:tblGrid>
      <w:tr w:rsidR="00053A5B" w:rsidRPr="00F64391" w14:paraId="1E969A18" w14:textId="77777777" w:rsidTr="00162734">
        <w:tc>
          <w:tcPr>
            <w:tcW w:w="1103" w:type="pct"/>
          </w:tcPr>
          <w:p w14:paraId="309EFD6E" w14:textId="77777777" w:rsidR="00053A5B" w:rsidRPr="00F64391" w:rsidRDefault="00053A5B" w:rsidP="00162734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ผ่านทาง </w:t>
            </w:r>
          </w:p>
          <w:p w14:paraId="5E6D3715" w14:textId="77777777" w:rsidR="00053A5B" w:rsidRPr="00F64391" w:rsidRDefault="00053A5B" w:rsidP="00162734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(Menu Path)</w:t>
            </w:r>
          </w:p>
        </w:tc>
        <w:tc>
          <w:tcPr>
            <w:tcW w:w="3897" w:type="pct"/>
          </w:tcPr>
          <w:p w14:paraId="1EE6FD78" w14:textId="77777777" w:rsidR="00053A5B" w:rsidRPr="007D46F6" w:rsidRDefault="00053A5B" w:rsidP="00162734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N/A</w:t>
            </w:r>
          </w:p>
        </w:tc>
      </w:tr>
      <w:tr w:rsidR="00053A5B" w:rsidRPr="00F64391" w14:paraId="1EAC6A6F" w14:textId="77777777" w:rsidTr="00162734">
        <w:tc>
          <w:tcPr>
            <w:tcW w:w="1103" w:type="pct"/>
          </w:tcPr>
          <w:p w14:paraId="12A258B9" w14:textId="77777777" w:rsidR="00053A5B" w:rsidRPr="00F64391" w:rsidRDefault="00053A5B" w:rsidP="00162734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รหัสการทำรายการ</w:t>
            </w:r>
          </w:p>
          <w:p w14:paraId="7932680D" w14:textId="77777777" w:rsidR="00053A5B" w:rsidRPr="00F64391" w:rsidRDefault="00053A5B" w:rsidP="00162734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</w:rPr>
              <w:t>(Transaction Code)</w:t>
            </w:r>
          </w:p>
        </w:tc>
        <w:tc>
          <w:tcPr>
            <w:tcW w:w="3897" w:type="pct"/>
          </w:tcPr>
          <w:p w14:paraId="1DCEB96E" w14:textId="0A22E398" w:rsidR="00053A5B" w:rsidRPr="00F64391" w:rsidRDefault="00664B4D" w:rsidP="00162734">
            <w:pPr>
              <w:pStyle w:val="IBMTablePlainText"/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Z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AP</w:t>
            </w:r>
            <w:r>
              <w:rPr>
                <w:rFonts w:ascii="TH SarabunPSK" w:hAnsi="TH SarabunPSK" w:cs="TH SarabunPSK"/>
                <w:sz w:val="32"/>
                <w:szCs w:val="32"/>
              </w:rPr>
              <w:t>R011</w:t>
            </w:r>
          </w:p>
        </w:tc>
      </w:tr>
    </w:tbl>
    <w:p w14:paraId="2D4588CC" w14:textId="43B04964" w:rsidR="00180A2F" w:rsidRDefault="00180A2F" w:rsidP="00053A5B">
      <w:pPr>
        <w:pStyle w:val="Body1"/>
        <w:ind w:left="0" w:firstLine="0"/>
        <w:rPr>
          <w:cs/>
          <w:lang w:val="en-US"/>
        </w:rPr>
      </w:pPr>
    </w:p>
    <w:p w14:paraId="757A6CA6" w14:textId="30B17339" w:rsidR="0022562D" w:rsidRDefault="00CD5F33" w:rsidP="002D7F78">
      <w:pPr>
        <w:pStyle w:val="Headding1"/>
      </w:pPr>
      <w:bookmarkStart w:id="3" w:name="_Toc34990126"/>
      <w:r>
        <w:rPr>
          <w:rFonts w:hint="cs"/>
          <w:cs/>
          <w:lang w:val="en-US"/>
        </w:rPr>
        <w:t>วิธีการกรอกค่าที่หน้าจอ</w:t>
      </w:r>
      <w:bookmarkEnd w:id="3"/>
    </w:p>
    <w:p w14:paraId="70DD8939" w14:textId="36A2D862" w:rsidR="00664B4D" w:rsidRDefault="00053A5B" w:rsidP="00180A2F">
      <w:pPr>
        <w:pStyle w:val="Body1"/>
        <w:ind w:left="0" w:firstLine="431"/>
        <w:rPr>
          <w:b/>
          <w:bCs/>
          <w:caps/>
          <w:lang w:val="en-US"/>
        </w:rPr>
      </w:pPr>
      <w:r w:rsidRPr="007D46F6">
        <w:rPr>
          <w:rFonts w:hint="cs"/>
          <w:cs/>
          <w:lang w:val="en-US"/>
        </w:rPr>
        <w:t xml:space="preserve">หน้าจอ </w:t>
      </w:r>
      <w:r w:rsidRPr="007D46F6">
        <w:rPr>
          <w:lang w:val="en-US"/>
        </w:rPr>
        <w:t>“</w:t>
      </w:r>
      <w:r>
        <w:rPr>
          <w:rFonts w:hint="cs"/>
          <w:cs/>
          <w:lang w:val="en-US"/>
        </w:rPr>
        <w:t>รายงาน</w:t>
      </w:r>
      <w:r w:rsidR="00664B4D">
        <w:rPr>
          <w:rFonts w:hint="cs"/>
          <w:cs/>
          <w:lang w:val="en-US"/>
        </w:rPr>
        <w:t>สถานะเช็ค</w:t>
      </w:r>
      <w:r w:rsidRPr="007D46F6">
        <w:rPr>
          <w:lang w:val="en-US"/>
        </w:rPr>
        <w:t>”</w:t>
      </w:r>
      <w:r>
        <w:rPr>
          <w:rFonts w:hint="cs"/>
          <w:cs/>
          <w:lang w:val="en-US"/>
        </w:rPr>
        <w:t xml:space="preserve"> </w:t>
      </w:r>
      <w:r w:rsidRPr="007D46F6">
        <w:rPr>
          <w:cs/>
          <w:lang w:val="en-US"/>
        </w:rPr>
        <w:t>กรอกเงื่อนไขที่ต้องกา</w:t>
      </w:r>
      <w:r w:rsidRPr="007D46F6">
        <w:rPr>
          <w:rFonts w:hint="cs"/>
          <w:cs/>
          <w:lang w:val="en-US"/>
        </w:rPr>
        <w:t>รทำรายการ</w:t>
      </w:r>
    </w:p>
    <w:p w14:paraId="650ADEED" w14:textId="55A806DE" w:rsidR="00053A5B" w:rsidRDefault="006F33C0" w:rsidP="00664B4D">
      <w:pPr>
        <w:pStyle w:val="Headding1"/>
        <w:numPr>
          <w:ilvl w:val="0"/>
          <w:numId w:val="0"/>
        </w:numPr>
        <w:ind w:left="431" w:hanging="431"/>
        <w:rPr>
          <w:rFonts w:eastAsia="Times New Roman"/>
          <w:b w:val="0"/>
          <w:bCs w:val="0"/>
          <w:caps w:val="0"/>
          <w:sz w:val="32"/>
          <w:szCs w:val="32"/>
          <w:lang w:val="en-US"/>
        </w:rPr>
      </w:pPr>
      <w:r w:rsidRPr="006F33C0">
        <w:rPr>
          <w:rFonts w:eastAsia="Times New Roman"/>
          <w:b w:val="0"/>
          <w:bCs w:val="0"/>
          <w:caps w:val="0"/>
          <w:sz w:val="32"/>
          <w:szCs w:val="32"/>
          <w:lang w:val="en-US"/>
        </w:rPr>
        <w:drawing>
          <wp:inline distT="0" distB="0" distL="0" distR="0" wp14:anchorId="2A1C5807" wp14:editId="67169A92">
            <wp:extent cx="6120130" cy="32169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05A0B" w14:textId="083FF8BF" w:rsidR="00953FF3" w:rsidRDefault="00953FF3" w:rsidP="00180A2F">
      <w:pPr>
        <w:pStyle w:val="Body1"/>
        <w:rPr>
          <w:lang w:val="en-US"/>
        </w:rPr>
      </w:pPr>
    </w:p>
    <w:p w14:paraId="6934D051" w14:textId="77777777" w:rsidR="006F33C0" w:rsidRDefault="006F33C0" w:rsidP="00180A2F">
      <w:pPr>
        <w:pStyle w:val="Body1"/>
        <w:rPr>
          <w:lang w:val="en-US"/>
        </w:rPr>
      </w:pPr>
    </w:p>
    <w:p w14:paraId="2CB793E8" w14:textId="77777777" w:rsidR="006F33C0" w:rsidRDefault="006F33C0" w:rsidP="00180A2F">
      <w:pPr>
        <w:pStyle w:val="Body1"/>
        <w:rPr>
          <w:lang w:val="en-US"/>
        </w:rPr>
      </w:pPr>
    </w:p>
    <w:p w14:paraId="19B1E700" w14:textId="77777777" w:rsidR="006F33C0" w:rsidRDefault="006F33C0" w:rsidP="00180A2F">
      <w:pPr>
        <w:pStyle w:val="Body1"/>
        <w:rPr>
          <w:lang w:val="en-US"/>
        </w:rPr>
      </w:pPr>
    </w:p>
    <w:tbl>
      <w:tblPr>
        <w:tblW w:w="506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2057"/>
        <w:gridCol w:w="931"/>
        <w:gridCol w:w="2782"/>
        <w:gridCol w:w="1636"/>
        <w:gridCol w:w="10"/>
      </w:tblGrid>
      <w:tr w:rsidR="00053A5B" w:rsidRPr="0007743D" w14:paraId="7DD073CA" w14:textId="77777777" w:rsidTr="00515E00">
        <w:trPr>
          <w:gridAfter w:val="1"/>
          <w:wAfter w:w="5" w:type="pct"/>
          <w:tblHeader/>
        </w:trPr>
        <w:tc>
          <w:tcPr>
            <w:tcW w:w="1193" w:type="pct"/>
            <w:shd w:val="pct10" w:color="auto" w:fill="auto"/>
          </w:tcPr>
          <w:p w14:paraId="68B62323" w14:textId="77777777" w:rsidR="00053A5B" w:rsidRPr="0007743D" w:rsidRDefault="00053A5B" w:rsidP="00162734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รายการข้อมูล</w:t>
            </w:r>
          </w:p>
        </w:tc>
        <w:tc>
          <w:tcPr>
            <w:tcW w:w="1056" w:type="pct"/>
            <w:shd w:val="pct10" w:color="auto" w:fill="auto"/>
          </w:tcPr>
          <w:p w14:paraId="2E6EEC07" w14:textId="77777777" w:rsidR="00053A5B" w:rsidRPr="0007743D" w:rsidRDefault="00053A5B" w:rsidP="00162734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คำอธิบาย</w:t>
            </w:r>
          </w:p>
        </w:tc>
        <w:tc>
          <w:tcPr>
            <w:tcW w:w="478" w:type="pct"/>
            <w:shd w:val="pct10" w:color="auto" w:fill="auto"/>
          </w:tcPr>
          <w:p w14:paraId="70619B1C" w14:textId="77777777" w:rsidR="00053A5B" w:rsidRPr="0007743D" w:rsidRDefault="00053A5B" w:rsidP="00162734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428" w:type="pct"/>
            <w:shd w:val="pct10" w:color="auto" w:fill="auto"/>
          </w:tcPr>
          <w:p w14:paraId="6B8887D1" w14:textId="7AFBD978" w:rsidR="00053A5B" w:rsidRPr="0007743D" w:rsidRDefault="00053A5B" w:rsidP="00162734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วิธีปฏิบัติ</w:t>
            </w:r>
          </w:p>
        </w:tc>
        <w:tc>
          <w:tcPr>
            <w:tcW w:w="840" w:type="pct"/>
            <w:shd w:val="pct10" w:color="auto" w:fill="auto"/>
          </w:tcPr>
          <w:p w14:paraId="6FCF467F" w14:textId="77777777" w:rsidR="00053A5B" w:rsidRPr="0007743D" w:rsidRDefault="00053A5B" w:rsidP="00162734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64B4D" w:rsidRPr="0007743D" w14:paraId="1ACDDBC5" w14:textId="77777777" w:rsidTr="00515E00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0BBAC4C" w14:textId="70E96FF2" w:rsidR="00664B4D" w:rsidRPr="00664B4D" w:rsidRDefault="00664B4D" w:rsidP="00162734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4B4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Selection</w:t>
            </w:r>
          </w:p>
        </w:tc>
      </w:tr>
      <w:tr w:rsidR="00664B4D" w:rsidRPr="0007743D" w14:paraId="20765B38" w14:textId="77777777" w:rsidTr="00515E00">
        <w:trPr>
          <w:gridAfter w:val="1"/>
          <w:wAfter w:w="5" w:type="pct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14:paraId="6674C737" w14:textId="4C93A57D" w:rsidR="00664B4D" w:rsidRDefault="00664B4D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Company Code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290B8118" w14:textId="043CFDC5" w:rsidR="00664B4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รหัสบริษัท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14:paraId="39642FB7" w14:textId="3C40C0DF" w:rsidR="00664B4D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14:paraId="53874995" w14:textId="5D9F9342" w:rsidR="00664B4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ระบุรหัสบริษัท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081ECBA0" w14:textId="77777777" w:rsidR="00664B4D" w:rsidRPr="0007743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64B4D" w:rsidRPr="0007743D" w14:paraId="2C20EFA8" w14:textId="77777777" w:rsidTr="00515E00">
        <w:trPr>
          <w:gridAfter w:val="1"/>
          <w:wAfter w:w="5" w:type="pct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14:paraId="77963F9E" w14:textId="47F20FB4" w:rsidR="00664B4D" w:rsidRDefault="00664B4D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Cheque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No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5A138D27" w14:textId="51B90101" w:rsidR="00664B4D" w:rsidRPr="00A01DEA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เลขที่เช็ค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14:paraId="3B1AFBA4" w14:textId="1F3AE08F" w:rsidR="00664B4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14:paraId="1534A0B1" w14:textId="2481C115" w:rsidR="00664B4D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P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เลขที่เช็ค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1F055F2C" w14:textId="77777777" w:rsidR="00664B4D" w:rsidRPr="0007743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64B4D" w:rsidRPr="0007743D" w14:paraId="1D7AA3E5" w14:textId="77777777" w:rsidTr="00515E00">
        <w:trPr>
          <w:gridAfter w:val="1"/>
          <w:wAfter w:w="5" w:type="pct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14:paraId="5FE70316" w14:textId="1F464971" w:rsidR="00664B4D" w:rsidRDefault="00664B4D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Payment Document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3C6E3DBB" w14:textId="5E8A7126" w:rsidR="00664B4D" w:rsidRPr="00A01DEA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เลขที่เอกสารของเอกสารการชำระเงิน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14:paraId="6C43077F" w14:textId="2516F7DB" w:rsidR="00664B4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14:paraId="628387CC" w14:textId="770B5023" w:rsidR="00664B4D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P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เลขที่เอกสารของเอกสารการชำระเงิน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6AFD9644" w14:textId="77777777" w:rsidR="00664B4D" w:rsidRPr="0007743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64B4D" w:rsidRPr="0007743D" w14:paraId="4C884632" w14:textId="77777777" w:rsidTr="00515E00">
        <w:trPr>
          <w:gridAfter w:val="1"/>
          <w:wAfter w:w="5" w:type="pct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14:paraId="04EE3EF8" w14:textId="4480D227" w:rsidR="00664B4D" w:rsidRDefault="00664B4D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Year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42F25B1A" w14:textId="026F2678" w:rsidR="00664B4D" w:rsidRPr="00A01DEA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ปีบัญชี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14:paraId="669DD853" w14:textId="1C9AFE32" w:rsidR="00664B4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14:paraId="5080C6DC" w14:textId="3A59C26E" w:rsidR="00664B4D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P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ปีบัญชี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7759D689" w14:textId="77777777" w:rsidR="00664B4D" w:rsidRPr="0007743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64B4D" w:rsidRPr="0007743D" w14:paraId="7870793F" w14:textId="77777777" w:rsidTr="00515E00">
        <w:trPr>
          <w:gridAfter w:val="1"/>
          <w:wAfter w:w="5" w:type="pct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14:paraId="3750DAB4" w14:textId="3942EDF6" w:rsidR="00664B4D" w:rsidRDefault="00664B4D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Payment Date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33E3006F" w14:textId="75CFDDAA" w:rsidR="00664B4D" w:rsidRPr="00266F5D" w:rsidRDefault="00007967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วันที่ชำระเงิน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14:paraId="26948262" w14:textId="0116971D" w:rsidR="00664B4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14:paraId="2A5ABE32" w14:textId="4277B64C" w:rsidR="00664B4D" w:rsidRDefault="00007967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P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วันที่ชำระเงิน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763F60C6" w14:textId="05995F0D" w:rsidR="00664B4D" w:rsidRPr="0007743D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32765">
              <w:rPr>
                <w:rFonts w:ascii="TH SarabunPSK" w:hAnsi="TH SarabunPSK" w:cs="TH SarabunPSK"/>
                <w:sz w:val="32"/>
                <w:szCs w:val="32"/>
                <w:lang w:bidi="th-TH"/>
              </w:rPr>
              <w:t>DD.MM.YYYY</w:t>
            </w:r>
          </w:p>
        </w:tc>
      </w:tr>
      <w:tr w:rsidR="00664B4D" w:rsidRPr="0007743D" w14:paraId="1603F275" w14:textId="77777777" w:rsidTr="00515E00">
        <w:trPr>
          <w:gridAfter w:val="1"/>
          <w:wAfter w:w="5" w:type="pct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14:paraId="1C943434" w14:textId="5D2E2209" w:rsidR="00664B4D" w:rsidRDefault="00664B4D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Document Date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7CA36BF4" w14:textId="67E0163D" w:rsidR="00664B4D" w:rsidRPr="00266F5D" w:rsidRDefault="00007967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วันที่เอกสาร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14:paraId="24717145" w14:textId="5AAFE9EF" w:rsidR="00664B4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14:paraId="2F1320D6" w14:textId="1AC21BEC" w:rsidR="00664B4D" w:rsidRDefault="00007967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P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วันที่เอกสาร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0BDF7123" w14:textId="23B5E695" w:rsidR="00664B4D" w:rsidRPr="0007743D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32765">
              <w:rPr>
                <w:rFonts w:ascii="TH SarabunPSK" w:hAnsi="TH SarabunPSK" w:cs="TH SarabunPSK"/>
                <w:sz w:val="32"/>
                <w:szCs w:val="32"/>
                <w:lang w:bidi="th-TH"/>
              </w:rPr>
              <w:t>DD.MM.YYYY</w:t>
            </w:r>
          </w:p>
        </w:tc>
      </w:tr>
      <w:tr w:rsidR="00664B4D" w:rsidRPr="0007743D" w14:paraId="2509873A" w14:textId="77777777" w:rsidTr="00515E00">
        <w:trPr>
          <w:gridAfter w:val="1"/>
          <w:wAfter w:w="5" w:type="pct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14:paraId="191C477E" w14:textId="784098DC" w:rsidR="00664B4D" w:rsidRDefault="00664B4D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Vendor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6CEF6977" w14:textId="57A6B239" w:rsidR="00664B4D" w:rsidRPr="00266F5D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เลขที่บัญชีของผู้ขายหรือเจ้าหนี้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14:paraId="37ADD904" w14:textId="1B340DC5" w:rsidR="00664B4D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14:paraId="236B3FC1" w14:textId="347BA05B" w:rsidR="00664B4D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P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เลขที่บัญชีของผู้ขายหรือเจ้าหนี้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647985A9" w14:textId="77777777" w:rsidR="00664B4D" w:rsidRPr="0007743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64B4D" w:rsidRPr="0007743D" w14:paraId="2207ABED" w14:textId="77777777" w:rsidTr="00515E00">
        <w:trPr>
          <w:gridAfter w:val="1"/>
          <w:wAfter w:w="5" w:type="pct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14:paraId="1CF49A2D" w14:textId="5E645ACA" w:rsidR="00664B4D" w:rsidRDefault="00664B4D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Amount Paid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6ECB7415" w14:textId="70F061A2" w:rsidR="00664B4D" w:rsidRPr="00266F5D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จำนวนเงินที่ชำระเป็นสกุลเงินที่ชำระ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14:paraId="0E312B44" w14:textId="3701017A" w:rsidR="00664B4D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14:paraId="0F5576E5" w14:textId="632B8579" w:rsidR="00664B4D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P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จำนวนเงินที่ชำระเป็นสกุลเงินที่ชำระ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5CBEE297" w14:textId="77777777" w:rsidR="00664B4D" w:rsidRPr="0007743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64B4D" w:rsidRPr="0007743D" w14:paraId="3B423B39" w14:textId="77777777" w:rsidTr="00515E0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14F5379" w14:textId="0D316E42" w:rsidR="00664B4D" w:rsidRPr="0007743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Status</w:t>
            </w:r>
          </w:p>
        </w:tc>
      </w:tr>
      <w:tr w:rsidR="0082366C" w:rsidRPr="0007743D" w14:paraId="72B23442" w14:textId="77777777" w:rsidTr="00515E00">
        <w:trPr>
          <w:gridAfter w:val="1"/>
          <w:wAfter w:w="5" w:type="pct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14:paraId="17355CA4" w14:textId="26F5B873" w:rsidR="0082366C" w:rsidRPr="00664B4D" w:rsidRDefault="0082366C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เรียกรายงานจากสถานะเช็ค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752FBE11" w14:textId="77777777" w:rsidR="0082366C" w:rsidRPr="00266F5D" w:rsidRDefault="0082366C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14:paraId="439B7EBF" w14:textId="2A04E9D3" w:rsidR="0082366C" w:rsidRDefault="00A43BB2" w:rsidP="00664B4D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14:paraId="727FD11A" w14:textId="499568C3" w:rsidR="0082366C" w:rsidRDefault="0082366C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</w:t>
            </w:r>
            <w:r w:rsidR="00A43B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ติ๊ก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จะเรียกรายงานตามสถานะเช็คตามด้านล่าง</w:t>
            </w:r>
          </w:p>
          <w:p w14:paraId="3F5A46DE" w14:textId="0DA5A8B5" w:rsidR="0082366C" w:rsidRDefault="0082366C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ถ้าไม่ติ๊กจะเรียกรายงานเช็คทั้งหมดตามข้อมูลที่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Select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โดยไม่ดูที่สถานะ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055D988E" w14:textId="77777777" w:rsidR="0082366C" w:rsidRPr="0007743D" w:rsidRDefault="0082366C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64B4D" w:rsidRPr="0007743D" w14:paraId="733474F7" w14:textId="77777777" w:rsidTr="00515E00">
        <w:trPr>
          <w:gridAfter w:val="1"/>
          <w:wAfter w:w="5" w:type="pct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14:paraId="154330CD" w14:textId="2C85CCF4" w:rsidR="00664B4D" w:rsidRDefault="00664B4D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64B4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เปลี่ยนมือได้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4DB3E850" w14:textId="145B9E4D" w:rsidR="00664B4D" w:rsidRPr="00266F5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14:paraId="09E4159D" w14:textId="350A01D4" w:rsidR="00664B4D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14:paraId="0E1DE5A1" w14:textId="0984FCFF" w:rsidR="00664B4D" w:rsidRDefault="0082366C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เลือกเพื่อเรียกดูรายการเช็คที่เปลี่ยนมือได้ทั้งหมด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2BFF10CE" w14:textId="77777777" w:rsidR="00664B4D" w:rsidRPr="0007743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64B4D" w:rsidRPr="0007743D" w14:paraId="1E91EBC9" w14:textId="77777777" w:rsidTr="00515E00">
        <w:trPr>
          <w:gridAfter w:val="1"/>
          <w:wAfter w:w="5" w:type="pct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14:paraId="7E4E3CD1" w14:textId="5633D67E" w:rsidR="00664B4D" w:rsidRPr="00664B4D" w:rsidRDefault="00664B4D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64B4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รออนุมัติ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1A800F4B" w14:textId="37781219" w:rsidR="00664B4D" w:rsidRPr="00266F5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14:paraId="3DD78358" w14:textId="71A4F67D" w:rsidR="00664B4D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14:paraId="0FD68B4E" w14:textId="106CC2C1" w:rsidR="00664B4D" w:rsidRDefault="0082366C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เลือกและ</w:t>
            </w:r>
            <w:r w:rsid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="00007967" w:rsidRP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เพื่อเรียกดูรายการเช็คที่รออนุมัติ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34AAFBFD" w14:textId="77777777" w:rsidR="00664B4D" w:rsidRPr="0007743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64B4D" w:rsidRPr="0007743D" w14:paraId="6B6872C3" w14:textId="77777777" w:rsidTr="00515E00">
        <w:trPr>
          <w:gridAfter w:val="1"/>
          <w:wAfter w:w="5" w:type="pct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14:paraId="7AEA9436" w14:textId="7B9D52E0" w:rsidR="00664B4D" w:rsidRPr="00664B4D" w:rsidRDefault="00664B4D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64B4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หักบัญชี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1444C605" w14:textId="145B1476" w:rsidR="00664B4D" w:rsidRPr="00266F5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14:paraId="2D6D5E99" w14:textId="5BF4E034" w:rsidR="00664B4D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14:paraId="57D2D093" w14:textId="4C4943EE" w:rsidR="00664B4D" w:rsidRDefault="0082366C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เลือกและ</w:t>
            </w:r>
            <w:r w:rsid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="00007967" w:rsidRP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เพื่อเรียกดูรายการเช็คที่หักบัญชีแล้ว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4D986BB2" w14:textId="77777777" w:rsidR="00664B4D" w:rsidRPr="0007743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64B4D" w:rsidRPr="0007743D" w14:paraId="7D1CEBED" w14:textId="77777777" w:rsidTr="00515E00">
        <w:trPr>
          <w:gridAfter w:val="1"/>
          <w:wAfter w:w="5" w:type="pct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14:paraId="6F50611A" w14:textId="0370A79D" w:rsidR="00664B4D" w:rsidRPr="00664B4D" w:rsidRDefault="00664B4D" w:rsidP="0082366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64B4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กระทบยอด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79AA1289" w14:textId="052CC25F" w:rsidR="00664B4D" w:rsidRPr="00266F5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14:paraId="0C9607C9" w14:textId="5C4A21F3" w:rsidR="00664B4D" w:rsidRDefault="00007967" w:rsidP="00664B4D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14:paraId="72B560CA" w14:textId="412FAD2E" w:rsidR="00664B4D" w:rsidRDefault="0082366C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เลือกและระบุ</w:t>
            </w:r>
            <w:r w:rsidRPr="0000796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เพื่อเรียกดูรายการเช็คที่กระทบยอดแล้ว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334F1D1F" w14:textId="77777777" w:rsidR="00664B4D" w:rsidRPr="0007743D" w:rsidRDefault="00664B4D" w:rsidP="00664B4D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0C0213E9" w14:textId="5E62E155" w:rsidR="00DF3C3E" w:rsidRPr="00115650" w:rsidRDefault="00DF3C3E" w:rsidP="00940E42">
      <w:pPr>
        <w:pStyle w:val="Body1"/>
        <w:ind w:left="0" w:firstLine="0"/>
        <w:rPr>
          <w:cs/>
          <w:lang w:val="th-TH"/>
        </w:rPr>
      </w:pPr>
      <w:r w:rsidRPr="00115650">
        <w:rPr>
          <w:cs/>
          <w:lang w:val="th-TH"/>
        </w:rPr>
        <w:t>หมายเหตุ :  จากตารางข้างต้น , ที่คอลัมน์ “ประเภท”; “R”=</w:t>
      </w:r>
      <w:r>
        <w:rPr>
          <w:rFonts w:hint="cs"/>
          <w:cs/>
          <w:lang w:val="th-TH"/>
        </w:rPr>
        <w:t xml:space="preserve"> </w:t>
      </w:r>
      <w:r w:rsidRPr="00115650">
        <w:rPr>
          <w:cs/>
          <w:lang w:val="th-TH"/>
        </w:rPr>
        <w:t>ต้องระบุเสมอ, “O”=</w:t>
      </w:r>
      <w:r>
        <w:rPr>
          <w:rFonts w:hint="cs"/>
          <w:cs/>
          <w:lang w:val="th-TH"/>
        </w:rPr>
        <w:t xml:space="preserve"> </w:t>
      </w:r>
      <w:r w:rsidRPr="00115650">
        <w:rPr>
          <w:cs/>
          <w:lang w:val="th-TH"/>
        </w:rPr>
        <w:t>สามารถเลือกได้, “C”=</w:t>
      </w:r>
      <w:r>
        <w:rPr>
          <w:rFonts w:hint="cs"/>
          <w:cs/>
          <w:lang w:val="th-TH"/>
        </w:rPr>
        <w:t xml:space="preserve"> </w:t>
      </w:r>
      <w:r w:rsidR="00180A2F">
        <w:rPr>
          <w:cs/>
          <w:lang w:val="th-TH"/>
        </w:rPr>
        <w:t>ระบุตามเงื่อนไข</w:t>
      </w:r>
    </w:p>
    <w:p w14:paraId="443DE64D" w14:textId="560D312A" w:rsidR="00180A2F" w:rsidRDefault="00180A2F" w:rsidP="00180A2F">
      <w:pPr>
        <w:pStyle w:val="Body1"/>
        <w:rPr>
          <w:cs/>
        </w:rPr>
      </w:pPr>
      <w:r>
        <w:rPr>
          <w:cs/>
        </w:rPr>
        <w:br w:type="page"/>
      </w:r>
    </w:p>
    <w:p w14:paraId="4BA8B6F9" w14:textId="63C45617" w:rsidR="00CD5F33" w:rsidRPr="004F6E2A" w:rsidRDefault="00CD5F33" w:rsidP="00C51CBF">
      <w:pPr>
        <w:pStyle w:val="Headding1"/>
        <w:spacing w:after="0"/>
      </w:pPr>
      <w:bookmarkStart w:id="4" w:name="_Toc34990128"/>
      <w:r>
        <w:rPr>
          <w:rFonts w:hint="cs"/>
          <w:cs/>
        </w:rPr>
        <w:lastRenderedPageBreak/>
        <w:t>วิธี</w:t>
      </w:r>
      <w:r>
        <w:rPr>
          <w:rFonts w:hint="cs"/>
          <w:cs/>
          <w:lang w:val="en-US"/>
        </w:rPr>
        <w:t>การประมวลผล</w:t>
      </w:r>
      <w:bookmarkEnd w:id="4"/>
    </w:p>
    <w:p w14:paraId="094154E8" w14:textId="6943AB64" w:rsidR="00DF3C3E" w:rsidRDefault="00FD26FC" w:rsidP="00FD26FC">
      <w:pPr>
        <w:pStyle w:val="Body1"/>
        <w:ind w:left="567" w:firstLine="0"/>
      </w:pPr>
      <w:r>
        <w:t>T-</w:t>
      </w:r>
      <w:r>
        <w:rPr>
          <w:lang w:val="en-US"/>
        </w:rPr>
        <w:t>C</w:t>
      </w:r>
      <w:r w:rsidR="00DF3C3E">
        <w:t>ode: ZAPR011</w:t>
      </w:r>
      <w:r w:rsidR="00D876DE">
        <w:rPr>
          <w:rFonts w:hint="cs"/>
          <w:cs/>
        </w:rPr>
        <w:t xml:space="preserve"> </w:t>
      </w:r>
      <w:r w:rsidR="00DF3C3E">
        <w:rPr>
          <w:rFonts w:hint="cs"/>
          <w:cs/>
        </w:rPr>
        <w:t xml:space="preserve">กด </w:t>
      </w:r>
      <w:r w:rsidR="00DF3C3E">
        <w:rPr>
          <w:lang w:val="en-US"/>
        </w:rPr>
        <w:t>Enter</w:t>
      </w:r>
    </w:p>
    <w:p w14:paraId="2AA3D211" w14:textId="4CE0D172" w:rsidR="00A43BB2" w:rsidRDefault="006F33C0" w:rsidP="00A43BB2">
      <w:pPr>
        <w:pStyle w:val="Body1"/>
        <w:ind w:left="0" w:firstLine="0"/>
      </w:pPr>
      <w:r w:rsidRPr="00FD26FC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7A8D44" wp14:editId="41CEF019">
                <wp:simplePos x="0" y="0"/>
                <wp:positionH relativeFrom="column">
                  <wp:posOffset>5810885</wp:posOffset>
                </wp:positionH>
                <wp:positionV relativeFrom="paragraph">
                  <wp:posOffset>3416935</wp:posOffset>
                </wp:positionV>
                <wp:extent cx="287655" cy="287655"/>
                <wp:effectExtent l="0" t="0" r="17145" b="1714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C1071" w14:textId="77777777" w:rsidR="00FD26FC" w:rsidRPr="005044B8" w:rsidRDefault="00FD26FC" w:rsidP="00FD26FC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A8D44" id="Oval 21" o:spid="_x0000_s1026" style="position:absolute;left:0;text-align:left;margin-left:457.55pt;margin-top:269.05pt;width:22.65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" fillcolor="white [3201]" strokecolor="black [3200]" strokeweight="1.25pt">
                <v:stroke endcap="round"/>
                <v:textbox inset="2mm">
                  <w:txbxContent>
                    <w:p w14:paraId="594C1071" w14:textId="77777777" w:rsidR="00FD26FC" w:rsidRPr="005044B8" w:rsidRDefault="00FD26FC" w:rsidP="00FD26FC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044C4D"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5AA13A17" wp14:editId="67CFDF9F">
            <wp:simplePos x="0" y="0"/>
            <wp:positionH relativeFrom="margin">
              <wp:posOffset>6157595</wp:posOffset>
            </wp:positionH>
            <wp:positionV relativeFrom="paragraph">
              <wp:posOffset>3541395</wp:posOffset>
            </wp:positionV>
            <wp:extent cx="565150" cy="2159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6FC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0976F1" wp14:editId="30CF1756">
                <wp:simplePos x="0" y="0"/>
                <wp:positionH relativeFrom="column">
                  <wp:posOffset>189230</wp:posOffset>
                </wp:positionH>
                <wp:positionV relativeFrom="paragraph">
                  <wp:posOffset>2405380</wp:posOffset>
                </wp:positionV>
                <wp:extent cx="287655" cy="287655"/>
                <wp:effectExtent l="0" t="0" r="17145" b="1714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85CC3" w14:textId="77777777" w:rsidR="00FD26FC" w:rsidRPr="005044B8" w:rsidRDefault="00FD26FC" w:rsidP="00FD26FC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976F1" id="Oval 20" o:spid="_x0000_s1027" style="position:absolute;left:0;text-align:left;margin-left:14.9pt;margin-top:189.4pt;width:22.65pt;height:2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" fillcolor="white [3201]" strokecolor="black [3200]" strokeweight="1.25pt">
                <v:stroke endcap="round"/>
                <v:textbox inset="2mm">
                  <w:txbxContent>
                    <w:p w14:paraId="49B85CC3" w14:textId="77777777" w:rsidR="00FD26FC" w:rsidRPr="005044B8" w:rsidRDefault="00FD26FC" w:rsidP="00FD26FC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FD26FC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CBA68C" wp14:editId="1332F413">
                <wp:simplePos x="0" y="0"/>
                <wp:positionH relativeFrom="column">
                  <wp:posOffset>1592580</wp:posOffset>
                </wp:positionH>
                <wp:positionV relativeFrom="paragraph">
                  <wp:posOffset>2313940</wp:posOffset>
                </wp:positionV>
                <wp:extent cx="287655" cy="287655"/>
                <wp:effectExtent l="0" t="0" r="17145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E6A06" w14:textId="77777777" w:rsidR="00FD26FC" w:rsidRPr="005044B8" w:rsidRDefault="00FD26FC" w:rsidP="00FD26FC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BA68C" id="Oval 11" o:spid="_x0000_s1028" style="position:absolute;left:0;text-align:left;margin-left:125.4pt;margin-top:182.2pt;width:22.65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" fillcolor="white [3201]" strokecolor="black [3200]" strokeweight="1.25pt">
                <v:stroke endcap="round"/>
                <v:textbox inset="2mm">
                  <w:txbxContent>
                    <w:p w14:paraId="07EE6A06" w14:textId="77777777" w:rsidR="00FD26FC" w:rsidRPr="005044B8" w:rsidRDefault="00FD26FC" w:rsidP="00FD26FC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FD26FC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898099" wp14:editId="4E73651F">
                <wp:simplePos x="0" y="0"/>
                <wp:positionH relativeFrom="column">
                  <wp:posOffset>1876425</wp:posOffset>
                </wp:positionH>
                <wp:positionV relativeFrom="paragraph">
                  <wp:posOffset>1350010</wp:posOffset>
                </wp:positionV>
                <wp:extent cx="287655" cy="287655"/>
                <wp:effectExtent l="0" t="0" r="17145" b="1714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1AC93" w14:textId="77777777" w:rsidR="00FD26FC" w:rsidRPr="005044B8" w:rsidRDefault="00FD26FC" w:rsidP="00FD26FC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98099" id="Oval 18" o:spid="_x0000_s1029" style="position:absolute;left:0;text-align:left;margin-left:147.75pt;margin-top:106.3pt;width:22.65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" fillcolor="white [3201]" strokecolor="black [3200]" strokeweight="1.25pt">
                <v:stroke endcap="round"/>
                <v:textbox inset="2mm">
                  <w:txbxContent>
                    <w:p w14:paraId="7E11AC93" w14:textId="77777777" w:rsidR="00FD26FC" w:rsidRPr="005044B8" w:rsidRDefault="00FD26FC" w:rsidP="00FD26FC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FD26FC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2A8FE3" wp14:editId="6848E7A9">
                <wp:simplePos x="0" y="0"/>
                <wp:positionH relativeFrom="column">
                  <wp:posOffset>1884680</wp:posOffset>
                </wp:positionH>
                <wp:positionV relativeFrom="paragraph">
                  <wp:posOffset>842645</wp:posOffset>
                </wp:positionV>
                <wp:extent cx="287655" cy="287655"/>
                <wp:effectExtent l="0" t="0" r="17145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A38CE" w14:textId="77777777" w:rsidR="00FD26FC" w:rsidRPr="005044B8" w:rsidRDefault="00FD26FC" w:rsidP="00FD26FC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A8FE3" id="Oval 10" o:spid="_x0000_s1030" style="position:absolute;left:0;text-align:left;margin-left:148.4pt;margin-top:66.35pt;width:22.65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" fillcolor="white [3201]" strokecolor="black [3200]" strokeweight="1.25pt">
                <v:stroke endcap="round"/>
                <v:textbox inset="2mm">
                  <w:txbxContent>
                    <w:p w14:paraId="29BA38CE" w14:textId="77777777" w:rsidR="00FD26FC" w:rsidRPr="005044B8" w:rsidRDefault="00FD26FC" w:rsidP="00FD26FC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6F33C0">
        <w:rPr>
          <w:noProof/>
          <w:lang w:val="en-US"/>
        </w:rPr>
        <w:t xml:space="preserve"> </w:t>
      </w:r>
      <w:r w:rsidRPr="006F33C0">
        <w:drawing>
          <wp:inline distT="0" distB="0" distL="0" distR="0" wp14:anchorId="61E4BC4A" wp14:editId="6FA17D42">
            <wp:extent cx="6722962" cy="3533775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3690" cy="353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60FE1" w14:textId="1A0B77B2" w:rsidR="00180A2F" w:rsidRDefault="00180A2F" w:rsidP="00A43BB2">
      <w:pPr>
        <w:pStyle w:val="Body1"/>
        <w:ind w:left="0" w:firstLine="0"/>
      </w:pPr>
    </w:p>
    <w:p w14:paraId="2AFDD44D" w14:textId="0249359C" w:rsidR="00D876DE" w:rsidRPr="00D876DE" w:rsidRDefault="00D876DE" w:rsidP="00940E42">
      <w:pPr>
        <w:pStyle w:val="Body1"/>
        <w:ind w:left="0" w:firstLine="0"/>
        <w:rPr>
          <w:b/>
          <w:bCs/>
        </w:rPr>
      </w:pPr>
      <w:r w:rsidRPr="00D876DE">
        <w:rPr>
          <w:rFonts w:hint="cs"/>
          <w:b/>
          <w:bCs/>
          <w:cs/>
          <w:lang w:val="en-US"/>
        </w:rPr>
        <w:t xml:space="preserve">หน้าจอ </w:t>
      </w:r>
      <w:r w:rsidRPr="00D876DE">
        <w:rPr>
          <w:b/>
          <w:bCs/>
          <w:lang w:val="en-US"/>
        </w:rPr>
        <w:t>“</w:t>
      </w:r>
      <w:r w:rsidRPr="00D876DE">
        <w:rPr>
          <w:rFonts w:hint="cs"/>
          <w:b/>
          <w:bCs/>
          <w:cs/>
          <w:lang w:val="en-US"/>
        </w:rPr>
        <w:t>รายงานสถานะเช็ค</w:t>
      </w:r>
      <w:r w:rsidRPr="00D876DE">
        <w:rPr>
          <w:b/>
          <w:bCs/>
          <w:lang w:val="en-US"/>
        </w:rPr>
        <w:t>”</w:t>
      </w:r>
      <w:r w:rsidR="00FD26FC" w:rsidRPr="00FD26FC">
        <w:rPr>
          <w:noProof/>
          <w:sz w:val="14"/>
          <w:szCs w:val="16"/>
          <w:lang w:val="en-US"/>
        </w:rPr>
        <w:t xml:space="preserve"> </w:t>
      </w:r>
    </w:p>
    <w:p w14:paraId="3E8583E5" w14:textId="3385B1AC" w:rsidR="00677907" w:rsidRPr="00DF3C3E" w:rsidRDefault="00DF3C3E" w:rsidP="00940E42">
      <w:pPr>
        <w:pStyle w:val="Body1"/>
        <w:ind w:left="0" w:firstLine="0"/>
        <w:rPr>
          <w:b/>
          <w:bCs/>
        </w:rPr>
      </w:pPr>
      <w:r w:rsidRPr="00DF3C3E">
        <w:rPr>
          <w:rFonts w:hint="cs"/>
          <w:b/>
          <w:bCs/>
          <w:cs/>
        </w:rPr>
        <w:t xml:space="preserve">ส่วน </w:t>
      </w:r>
      <w:r w:rsidRPr="00DF3C3E">
        <w:rPr>
          <w:b/>
          <w:bCs/>
        </w:rPr>
        <w:t>Selection</w:t>
      </w:r>
    </w:p>
    <w:p w14:paraId="53CAD85B" w14:textId="4F8BBFB2" w:rsidR="00677907" w:rsidRPr="00A43BB2" w:rsidRDefault="00664B4D" w:rsidP="00A43BB2">
      <w:pPr>
        <w:pStyle w:val="Body1"/>
        <w:numPr>
          <w:ilvl w:val="0"/>
          <w:numId w:val="47"/>
        </w:numPr>
      </w:pPr>
      <w:r>
        <w:t>Company Code:</w:t>
      </w:r>
      <w:r w:rsidR="00007967" w:rsidRPr="00A43BB2">
        <w:t xml:space="preserve"> </w:t>
      </w:r>
      <w:r w:rsidR="00007967">
        <w:rPr>
          <w:rFonts w:hint="cs"/>
          <w:cs/>
        </w:rPr>
        <w:t>ระบุรหัสบริษัท</w:t>
      </w:r>
      <w:r w:rsidR="00007967">
        <w:t xml:space="preserve"> </w:t>
      </w:r>
      <w:r w:rsidR="00007967" w:rsidRPr="00A43BB2">
        <w:t>(1000)</w:t>
      </w:r>
    </w:p>
    <w:p w14:paraId="6EB49E36" w14:textId="07F5F104" w:rsidR="00677907" w:rsidRPr="00A43BB2" w:rsidRDefault="00664B4D" w:rsidP="00A43BB2">
      <w:pPr>
        <w:pStyle w:val="Body1"/>
        <w:numPr>
          <w:ilvl w:val="0"/>
          <w:numId w:val="47"/>
        </w:numPr>
      </w:pPr>
      <w:r>
        <w:t>Year:</w:t>
      </w:r>
      <w:r w:rsidR="00007967" w:rsidRPr="00A43BB2">
        <w:t xml:space="preserve"> </w:t>
      </w:r>
      <w:r w:rsidR="00007967">
        <w:rPr>
          <w:rFonts w:hint="cs"/>
          <w:cs/>
        </w:rPr>
        <w:t>ระบุ</w:t>
      </w:r>
      <w:r w:rsidR="00007967" w:rsidRPr="00007967">
        <w:rPr>
          <w:rFonts w:hint="cs"/>
          <w:cs/>
        </w:rPr>
        <w:t>ปีบัญชี</w:t>
      </w:r>
      <w:r w:rsidR="006F33C0">
        <w:t xml:space="preserve"> (2020</w:t>
      </w:r>
      <w:r w:rsidR="00007967">
        <w:t>)</w:t>
      </w:r>
    </w:p>
    <w:p w14:paraId="1F248115" w14:textId="0A97F12C" w:rsidR="00180A2F" w:rsidRPr="00180A2F" w:rsidRDefault="00DF3C3E" w:rsidP="00940E42">
      <w:pPr>
        <w:pStyle w:val="Body1"/>
        <w:ind w:left="0" w:firstLine="0"/>
        <w:rPr>
          <w:b/>
          <w:bCs/>
          <w:cs/>
        </w:rPr>
      </w:pPr>
      <w:r>
        <w:rPr>
          <w:rFonts w:hint="cs"/>
          <w:b/>
          <w:bCs/>
          <w:cs/>
        </w:rPr>
        <w:t xml:space="preserve">ส่วน </w:t>
      </w:r>
      <w:r>
        <w:rPr>
          <w:b/>
          <w:bCs/>
        </w:rPr>
        <w:t>Status</w:t>
      </w:r>
    </w:p>
    <w:p w14:paraId="020BD937" w14:textId="3A3EB166" w:rsidR="00180A2F" w:rsidRPr="00180A2F" w:rsidRDefault="00180A2F" w:rsidP="00180A2F">
      <w:pPr>
        <w:pStyle w:val="Body1"/>
        <w:numPr>
          <w:ilvl w:val="0"/>
          <w:numId w:val="47"/>
        </w:numPr>
      </w:pPr>
      <w:r w:rsidRPr="00180A2F">
        <w:rPr>
          <w:rFonts w:hint="cs"/>
          <w:cs/>
        </w:rPr>
        <w:t xml:space="preserve">ติ๊กเลือก เรียกรายงานจากสถานะเช็ค </w:t>
      </w:r>
    </w:p>
    <w:p w14:paraId="2B052D59" w14:textId="1010672F" w:rsidR="00664B4D" w:rsidRPr="00A43BB2" w:rsidRDefault="0075530D" w:rsidP="00A43BB2">
      <w:pPr>
        <w:pStyle w:val="Body1"/>
        <w:numPr>
          <w:ilvl w:val="0"/>
          <w:numId w:val="47"/>
        </w:numPr>
      </w:pPr>
      <w:r>
        <w:rPr>
          <w:rFonts w:hint="cs"/>
          <w:cs/>
        </w:rPr>
        <w:t xml:space="preserve">เลือก </w:t>
      </w:r>
      <w:r>
        <w:rPr>
          <w:rFonts w:hint="cs"/>
        </w:rPr>
        <w:sym w:font="Wingdings 2" w:char="F09E"/>
      </w:r>
      <w:r>
        <w:rPr>
          <w:rFonts w:hint="cs"/>
          <w:cs/>
        </w:rPr>
        <w:t xml:space="preserve"> เปลี่ยนมือได้</w:t>
      </w:r>
    </w:p>
    <w:p w14:paraId="7E116E15" w14:textId="4919EBE7" w:rsidR="00664B4D" w:rsidRDefault="00664B4D" w:rsidP="00A43BB2">
      <w:pPr>
        <w:pStyle w:val="Body1"/>
        <w:numPr>
          <w:ilvl w:val="0"/>
          <w:numId w:val="47"/>
        </w:numPr>
      </w:pPr>
      <w:r w:rsidRPr="00044C4D">
        <w:rPr>
          <w:cs/>
        </w:rPr>
        <w:t xml:space="preserve">กด </w:t>
      </w:r>
      <w:r w:rsidRPr="00044C4D">
        <w:rPr>
          <w:noProof/>
          <w:lang w:val="en-US"/>
        </w:rPr>
        <w:drawing>
          <wp:inline distT="0" distB="0" distL="0" distR="0" wp14:anchorId="7DB904FA" wp14:editId="3E00D3A5">
            <wp:extent cx="565715" cy="21600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715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C4D">
        <w:rPr>
          <w:cs/>
        </w:rPr>
        <w:t xml:space="preserve"> เพื่อเข้าสู่หน้ารายงาน </w:t>
      </w:r>
    </w:p>
    <w:p w14:paraId="1BED07B5" w14:textId="5AE20766" w:rsidR="00A1103C" w:rsidRPr="00050759" w:rsidRDefault="00C203C3" w:rsidP="00050759">
      <w:pPr>
        <w:pStyle w:val="tab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796A480" w14:textId="1B7C3677" w:rsidR="00953FF3" w:rsidRDefault="00953FF3" w:rsidP="00A1103C">
      <w:pPr>
        <w:pStyle w:val="table"/>
        <w:ind w:firstLine="431"/>
        <w:rPr>
          <w:rFonts w:ascii="TH SarabunPSK" w:hAnsi="TH SarabunPSK" w:cs="TH SarabunPSK"/>
          <w:sz w:val="32"/>
          <w:szCs w:val="32"/>
        </w:rPr>
      </w:pPr>
    </w:p>
    <w:p w14:paraId="066FD75A" w14:textId="77777777" w:rsidR="00BB7A6A" w:rsidRDefault="00BB7A6A" w:rsidP="00C51CBF">
      <w:pPr>
        <w:pStyle w:val="table"/>
        <w:spacing w:after="240"/>
        <w:ind w:firstLine="431"/>
        <w:rPr>
          <w:rFonts w:ascii="TH SarabunPSK" w:hAnsi="TH SarabunPSK" w:cs="TH SarabunPSK"/>
          <w:sz w:val="32"/>
          <w:szCs w:val="32"/>
        </w:rPr>
      </w:pPr>
    </w:p>
    <w:p w14:paraId="0BA540FC" w14:textId="77777777" w:rsidR="00BB7A6A" w:rsidRDefault="00BB7A6A" w:rsidP="00C51CBF">
      <w:pPr>
        <w:pStyle w:val="table"/>
        <w:spacing w:after="240"/>
        <w:ind w:firstLine="431"/>
        <w:rPr>
          <w:rFonts w:ascii="TH SarabunPSK" w:hAnsi="TH SarabunPSK" w:cs="TH SarabunPSK"/>
          <w:sz w:val="32"/>
          <w:szCs w:val="32"/>
        </w:rPr>
      </w:pPr>
    </w:p>
    <w:p w14:paraId="5DBABA3E" w14:textId="73020851" w:rsidR="00BB7A6A" w:rsidRDefault="0075530D" w:rsidP="00180A2F">
      <w:pPr>
        <w:pStyle w:val="Body1"/>
        <w:ind w:left="0" w:firstLine="0"/>
      </w:pPr>
      <w:r w:rsidRPr="006D292A">
        <w:rPr>
          <w:noProof/>
          <w:sz w:val="14"/>
          <w:szCs w:val="1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4F707D" wp14:editId="472CDE57">
                <wp:simplePos x="0" y="0"/>
                <wp:positionH relativeFrom="column">
                  <wp:posOffset>5019675</wp:posOffset>
                </wp:positionH>
                <wp:positionV relativeFrom="paragraph">
                  <wp:posOffset>368935</wp:posOffset>
                </wp:positionV>
                <wp:extent cx="287655" cy="287655"/>
                <wp:effectExtent l="0" t="0" r="17145" b="1714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A5166" w14:textId="77777777" w:rsidR="00FD26FC" w:rsidRPr="005044B8" w:rsidRDefault="00FD26FC" w:rsidP="00FD26FC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F707D" id="Oval 22" o:spid="_x0000_s1031" style="position:absolute;left:0;text-align:left;margin-left:395.25pt;margin-top:29.05pt;width:22.65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" fillcolor="white [3201]" strokecolor="black [3200]" strokeweight="1.25pt">
                <v:stroke endcap="round"/>
                <v:textbox inset="2mm">
                  <w:txbxContent>
                    <w:p w14:paraId="191A5166" w14:textId="77777777" w:rsidR="00FD26FC" w:rsidRPr="005044B8" w:rsidRDefault="00FD26FC" w:rsidP="00FD26FC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FD26FC" w:rsidRPr="006D292A">
        <w:rPr>
          <w:noProof/>
          <w:sz w:val="1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4EC3C8" wp14:editId="30060496">
                <wp:simplePos x="0" y="0"/>
                <wp:positionH relativeFrom="column">
                  <wp:posOffset>3769919</wp:posOffset>
                </wp:positionH>
                <wp:positionV relativeFrom="paragraph">
                  <wp:posOffset>1110920</wp:posOffset>
                </wp:positionV>
                <wp:extent cx="287655" cy="287655"/>
                <wp:effectExtent l="0" t="0" r="17145" b="1714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C67D1" w14:textId="77777777" w:rsidR="00FD26FC" w:rsidRPr="005044B8" w:rsidRDefault="00FD26FC" w:rsidP="00FD26FC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EC3C8" id="Oval 15" o:spid="_x0000_s1032" style="position:absolute;left:0;text-align:left;margin-left:296.85pt;margin-top:87.45pt;width:22.65pt;height:2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" fillcolor="white [3201]" strokecolor="black [3200]" strokeweight="1.25pt">
                <v:stroke endcap="round"/>
                <v:textbox inset="2mm">
                  <w:txbxContent>
                    <w:p w14:paraId="049C67D1" w14:textId="77777777" w:rsidR="00FD26FC" w:rsidRPr="005044B8" w:rsidRDefault="00FD26FC" w:rsidP="00FD26FC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75530D">
        <w:rPr>
          <w:noProof/>
          <w:lang w:val="en-US"/>
        </w:rPr>
        <w:t xml:space="preserve"> </w:t>
      </w:r>
      <w:r w:rsidRPr="0075530D">
        <w:rPr>
          <w:cs/>
        </w:rPr>
        <w:drawing>
          <wp:inline distT="0" distB="0" distL="0" distR="0" wp14:anchorId="7AE2EDEA" wp14:editId="1AF91009">
            <wp:extent cx="6120130" cy="31362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3720C" w14:textId="185F7DD7" w:rsidR="00180A2F" w:rsidRDefault="00180A2F" w:rsidP="00180A2F">
      <w:pPr>
        <w:pStyle w:val="Body1"/>
        <w:ind w:left="0" w:firstLine="0"/>
      </w:pPr>
    </w:p>
    <w:p w14:paraId="2778FAE5" w14:textId="51BCD927" w:rsidR="00180A2F" w:rsidRPr="00180A2F" w:rsidRDefault="00180A2F" w:rsidP="00D876DE">
      <w:pPr>
        <w:pStyle w:val="Body1"/>
        <w:ind w:left="0" w:firstLine="0"/>
      </w:pPr>
      <w:r w:rsidRPr="00180A2F">
        <w:rPr>
          <w:cs/>
        </w:rPr>
        <w:t>ระบบแสดง</w:t>
      </w:r>
      <w:r w:rsidR="00A1103C" w:rsidRPr="00180A2F">
        <w:rPr>
          <w:cs/>
        </w:rPr>
        <w:t>หน้าจอรายงานตามข้อมูลที่เลือก</w:t>
      </w:r>
      <w:r w:rsidR="00A1103C" w:rsidRPr="00180A2F">
        <w:t xml:space="preserve"> </w:t>
      </w:r>
      <w:r w:rsidR="00A1103C" w:rsidRPr="00180A2F">
        <w:rPr>
          <w:cs/>
        </w:rPr>
        <w:t>ตรวจสอบข้อมูลที่แสดง</w:t>
      </w:r>
    </w:p>
    <w:p w14:paraId="3B5E20FE" w14:textId="71CD96E4" w:rsidR="00A1103C" w:rsidRDefault="00A1103C" w:rsidP="00180A2F">
      <w:pPr>
        <w:pStyle w:val="Body1"/>
        <w:numPr>
          <w:ilvl w:val="0"/>
          <w:numId w:val="47"/>
        </w:numPr>
      </w:pPr>
      <w:r w:rsidRPr="00180A2F">
        <w:rPr>
          <w:cs/>
        </w:rPr>
        <w:t xml:space="preserve">กด </w:t>
      </w:r>
      <w:r w:rsidRPr="00180A2F">
        <w:t xml:space="preserve">More &gt; List &gt; Export &gt; Spreadsheet </w:t>
      </w:r>
      <w:r w:rsidRPr="00180A2F">
        <w:rPr>
          <w:cs/>
        </w:rPr>
        <w:t xml:space="preserve"> เพื่อ </w:t>
      </w:r>
      <w:r w:rsidRPr="00180A2F">
        <w:t xml:space="preserve">Export </w:t>
      </w:r>
      <w:r w:rsidRPr="00180A2F">
        <w:rPr>
          <w:cs/>
        </w:rPr>
        <w:t>ข้อมูล</w:t>
      </w:r>
    </w:p>
    <w:p w14:paraId="7722940C" w14:textId="77777777" w:rsidR="00180A2F" w:rsidRPr="00180A2F" w:rsidRDefault="00180A2F" w:rsidP="00180A2F">
      <w:pPr>
        <w:pStyle w:val="Body1"/>
        <w:ind w:left="791" w:firstLine="0"/>
      </w:pPr>
    </w:p>
    <w:p w14:paraId="24475E18" w14:textId="32A888FD" w:rsidR="00946C3E" w:rsidRDefault="00FD26FC" w:rsidP="00180A2F">
      <w:pPr>
        <w:pStyle w:val="Body1"/>
        <w:ind w:left="0" w:firstLine="0"/>
        <w:jc w:val="center"/>
      </w:pPr>
      <w:r w:rsidRPr="00FD26FC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64080" wp14:editId="3D514DE6">
                <wp:simplePos x="0" y="0"/>
                <wp:positionH relativeFrom="column">
                  <wp:posOffset>3723717</wp:posOffset>
                </wp:positionH>
                <wp:positionV relativeFrom="paragraph">
                  <wp:posOffset>2988971</wp:posOffset>
                </wp:positionV>
                <wp:extent cx="287655" cy="287655"/>
                <wp:effectExtent l="0" t="0" r="17145" b="1714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17722" w14:textId="77777777" w:rsidR="00FD26FC" w:rsidRPr="005044B8" w:rsidRDefault="00FD26FC" w:rsidP="00FD26FC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4A64080" id="Oval 29" o:spid="_x0000_s1035" style="position:absolute;left:0;text-align:left;margin-left:293.2pt;margin-top:235.35pt;width:22.65pt;height:2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" fillcolor="white [3201]" strokecolor="black [3200]" strokeweight="1.25pt">
                <v:stroke endcap="round"/>
                <v:textbox inset="2mm">
                  <w:txbxContent>
                    <w:p w14:paraId="7BA17722" w14:textId="77777777" w:rsidR="00FD26FC" w:rsidRPr="005044B8" w:rsidRDefault="00FD26FC" w:rsidP="00FD26FC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FD26FC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49613B" wp14:editId="069C22C3">
                <wp:simplePos x="0" y="0"/>
                <wp:positionH relativeFrom="column">
                  <wp:posOffset>716534</wp:posOffset>
                </wp:positionH>
                <wp:positionV relativeFrom="paragraph">
                  <wp:posOffset>1352550</wp:posOffset>
                </wp:positionV>
                <wp:extent cx="287655" cy="287655"/>
                <wp:effectExtent l="0" t="0" r="17145" b="1714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E7C59" w14:textId="77777777" w:rsidR="00FD26FC" w:rsidRPr="005044B8" w:rsidRDefault="00FD26FC" w:rsidP="00FD26FC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249613B" id="Oval 23" o:spid="_x0000_s1036" style="position:absolute;left:0;text-align:left;margin-left:56.4pt;margin-top:106.5pt;width:22.65pt;height:2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" fillcolor="white [3201]" strokecolor="black [3200]" strokeweight="1.25pt">
                <v:stroke endcap="round"/>
                <v:textbox inset="2mm">
                  <w:txbxContent>
                    <w:p w14:paraId="721E7C59" w14:textId="77777777" w:rsidR="00FD26FC" w:rsidRPr="005044B8" w:rsidRDefault="00FD26FC" w:rsidP="00FD26FC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946C3E" w:rsidRPr="00737B86">
        <w:rPr>
          <w:noProof/>
          <w:color w:val="0000FF"/>
          <w:u w:val="single"/>
          <w:lang w:val="en-US"/>
        </w:rPr>
        <w:drawing>
          <wp:inline distT="0" distB="0" distL="0" distR="0" wp14:anchorId="5DD6AF17" wp14:editId="501D4214">
            <wp:extent cx="4495520" cy="3334338"/>
            <wp:effectExtent l="19050" t="19050" r="1968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114" cy="33362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38DAA3" w14:textId="77777777" w:rsidR="00180A2F" w:rsidRPr="00180A2F" w:rsidRDefault="00180A2F" w:rsidP="00180A2F">
      <w:pPr>
        <w:pStyle w:val="Body1"/>
        <w:ind w:left="0" w:firstLine="0"/>
        <w:jc w:val="center"/>
        <w:rPr>
          <w:sz w:val="16"/>
          <w:szCs w:val="16"/>
        </w:rPr>
      </w:pPr>
    </w:p>
    <w:p w14:paraId="03A32CE9" w14:textId="17069752" w:rsidR="00A1103C" w:rsidRPr="00044C4D" w:rsidRDefault="00180A2F" w:rsidP="00D876DE">
      <w:pPr>
        <w:pStyle w:val="Body1"/>
        <w:ind w:left="0" w:firstLine="0"/>
      </w:pPr>
      <w:r>
        <w:rPr>
          <w:rFonts w:hint="cs"/>
          <w:cs/>
          <w:lang w:val="en-US"/>
        </w:rPr>
        <w:t xml:space="preserve">ระบบขึ้น </w:t>
      </w:r>
      <w:r w:rsidR="00A1103C" w:rsidRPr="00737B86">
        <w:t>Pop Up: Select Spreadsheet</w:t>
      </w:r>
    </w:p>
    <w:p w14:paraId="25FEAB81" w14:textId="09986BCF" w:rsidR="00A1103C" w:rsidRDefault="00A1103C" w:rsidP="00FD26FC">
      <w:pPr>
        <w:pStyle w:val="Body1"/>
        <w:numPr>
          <w:ilvl w:val="0"/>
          <w:numId w:val="47"/>
        </w:numPr>
      </w:pPr>
      <w:r>
        <w:lastRenderedPageBreak/>
        <w:t>Select F</w:t>
      </w:r>
      <w:r w:rsidRPr="00044C4D">
        <w:t xml:space="preserve">rom </w:t>
      </w:r>
      <w:r>
        <w:t>A</w:t>
      </w:r>
      <w:r w:rsidRPr="00044C4D">
        <w:t>ll Available Formats</w:t>
      </w:r>
      <w:r>
        <w:t xml:space="preserve">:  </w:t>
      </w:r>
      <w:r w:rsidRPr="00737B86">
        <w:rPr>
          <w:cs/>
        </w:rPr>
        <w:t>เลือกประเภทไฟล์ที่ต้องการ</w:t>
      </w:r>
    </w:p>
    <w:p w14:paraId="04EA76B0" w14:textId="12C88C88" w:rsidR="00A1103C" w:rsidRPr="00BB7A6A" w:rsidRDefault="00A1103C" w:rsidP="00D876DE">
      <w:pPr>
        <w:pStyle w:val="Body1"/>
        <w:numPr>
          <w:ilvl w:val="0"/>
          <w:numId w:val="47"/>
        </w:numPr>
        <w:rPr>
          <w:cs/>
        </w:rPr>
      </w:pPr>
      <w:r w:rsidRPr="00044C4D">
        <w:rPr>
          <w:cs/>
        </w:rPr>
        <w:t xml:space="preserve">กด </w:t>
      </w:r>
      <w:r w:rsidRPr="00044C4D">
        <w:rPr>
          <w:noProof/>
          <w:lang w:val="en-US"/>
        </w:rPr>
        <w:drawing>
          <wp:inline distT="0" distB="0" distL="0" distR="0" wp14:anchorId="7544253F" wp14:editId="5255C89D">
            <wp:extent cx="637201" cy="216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7201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C4D">
        <w:rPr>
          <w:cs/>
        </w:rPr>
        <w:t xml:space="preserve"> เพื่อไปหน้าจอบันทึกไฟล์ ระบุ </w:t>
      </w:r>
      <w:r w:rsidRPr="00044C4D">
        <w:t xml:space="preserve">Path </w:t>
      </w:r>
      <w:r w:rsidRPr="00044C4D">
        <w:rPr>
          <w:cs/>
        </w:rPr>
        <w:t>และชื่อไฟล์เพื่อจัดเก็บ</w:t>
      </w:r>
      <w:r>
        <w:t xml:space="preserve"> </w:t>
      </w:r>
      <w:r w:rsidRPr="00044C4D">
        <w:rPr>
          <w:cs/>
        </w:rPr>
        <w:t xml:space="preserve">ระบบสร้างไฟล์และวางไว้ที่ </w:t>
      </w:r>
      <w:r w:rsidRPr="00044C4D">
        <w:t xml:space="preserve">Path </w:t>
      </w:r>
      <w:r w:rsidRPr="00044C4D">
        <w:rPr>
          <w:cs/>
        </w:rPr>
        <w:t>ที่ระบุ</w:t>
      </w:r>
    </w:p>
    <w:p w14:paraId="0F9FD664" w14:textId="53618EAB" w:rsidR="00A1103C" w:rsidRDefault="00FD26FC" w:rsidP="00C203C3">
      <w:pPr>
        <w:pStyle w:val="Body1"/>
        <w:ind w:left="0" w:firstLine="0"/>
        <w:rPr>
          <w:lang w:val="en-US"/>
        </w:rPr>
      </w:pPr>
      <w:r w:rsidRPr="006D292A">
        <w:rPr>
          <w:rFonts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52037D" wp14:editId="7BFBFF0E">
                <wp:simplePos x="0" y="0"/>
                <wp:positionH relativeFrom="column">
                  <wp:posOffset>3562502</wp:posOffset>
                </wp:positionH>
                <wp:positionV relativeFrom="paragraph">
                  <wp:posOffset>15266</wp:posOffset>
                </wp:positionV>
                <wp:extent cx="287655" cy="287655"/>
                <wp:effectExtent l="0" t="0" r="17145" b="171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2ED8D" w14:textId="77777777" w:rsidR="00FD26FC" w:rsidRPr="005044B8" w:rsidRDefault="00FD26FC" w:rsidP="00FD26FC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F52037D" id="Oval 16" o:spid="_x0000_s1037" style="position:absolute;left:0;text-align:left;margin-left:280.5pt;margin-top:1.2pt;width:22.65pt;height:2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" fillcolor="white [3201]" strokecolor="black [3200]" strokeweight="1.25pt">
                <v:stroke endcap="round"/>
                <v:textbox inset="2mm">
                  <w:txbxContent>
                    <w:p w14:paraId="77B2ED8D" w14:textId="77777777" w:rsidR="00FD26FC" w:rsidRPr="005044B8" w:rsidRDefault="00FD26FC" w:rsidP="00FD26FC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75530D" w:rsidRPr="0075530D">
        <w:rPr>
          <w:noProof/>
          <w:lang w:val="en-US"/>
        </w:rPr>
        <w:t xml:space="preserve"> </w:t>
      </w:r>
      <w:r w:rsidR="0075530D" w:rsidRPr="0075530D">
        <w:rPr>
          <w:lang w:val="en-US"/>
        </w:rPr>
        <w:drawing>
          <wp:inline distT="0" distB="0" distL="0" distR="0" wp14:anchorId="0A14CA5A" wp14:editId="52DEF427">
            <wp:extent cx="6120130" cy="2323465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D3F65" w14:textId="51241E49" w:rsidR="00180A2F" w:rsidRDefault="00180A2F" w:rsidP="00C203C3">
      <w:pPr>
        <w:pStyle w:val="Body1"/>
        <w:ind w:left="0" w:firstLine="0"/>
        <w:rPr>
          <w:lang w:val="en-US"/>
        </w:rPr>
      </w:pPr>
    </w:p>
    <w:p w14:paraId="3D7AC915" w14:textId="6FE0F5E5" w:rsidR="00A1103C" w:rsidRDefault="00180A2F" w:rsidP="00180A2F">
      <w:pPr>
        <w:pStyle w:val="Body1"/>
        <w:numPr>
          <w:ilvl w:val="0"/>
          <w:numId w:val="47"/>
        </w:numPr>
        <w:rPr>
          <w:lang w:val="en-US"/>
        </w:rPr>
      </w:pPr>
      <w:r>
        <w:rPr>
          <w:rFonts w:hint="cs"/>
          <w:cs/>
          <w:lang w:val="en-US"/>
        </w:rPr>
        <w:t>ตัวอย่าง</w:t>
      </w:r>
      <w:r w:rsidR="00A1103C" w:rsidRPr="00072EC6">
        <w:rPr>
          <w:rFonts w:hint="cs"/>
          <w:cs/>
        </w:rPr>
        <w:t xml:space="preserve">รูปแบบไฟล์ </w:t>
      </w:r>
      <w:r w:rsidR="00A1103C" w:rsidRPr="00072EC6">
        <w:t>Excel</w:t>
      </w:r>
      <w:r w:rsidR="00A1103C" w:rsidRPr="00072EC6">
        <w:rPr>
          <w:rFonts w:hint="cs"/>
          <w:cs/>
        </w:rPr>
        <w:t xml:space="preserve"> ที่ทำการ </w:t>
      </w:r>
      <w:r w:rsidR="00A1103C" w:rsidRPr="00072EC6">
        <w:t xml:space="preserve">Export </w:t>
      </w:r>
      <w:r w:rsidR="00A1103C" w:rsidRPr="00072EC6">
        <w:rPr>
          <w:rFonts w:hint="cs"/>
          <w:cs/>
        </w:rPr>
        <w:t>ออกมา</w:t>
      </w:r>
    </w:p>
    <w:p w14:paraId="0F4854B5" w14:textId="44617A0B" w:rsidR="00050759" w:rsidRDefault="00050759" w:rsidP="00CD5F33">
      <w:pPr>
        <w:pStyle w:val="Body1"/>
        <w:ind w:left="0" w:firstLine="0"/>
        <w:rPr>
          <w:noProof/>
          <w:lang w:val="en-US"/>
        </w:rPr>
      </w:pPr>
    </w:p>
    <w:p w14:paraId="150B1607" w14:textId="1A5B9110" w:rsidR="00CD5F33" w:rsidRDefault="00CD5F33" w:rsidP="00CD5F33">
      <w:pPr>
        <w:pStyle w:val="Headding1"/>
        <w:rPr>
          <w:lang w:val="en-US"/>
        </w:rPr>
      </w:pPr>
      <w:bookmarkStart w:id="5" w:name="_Toc34990129"/>
      <w:r>
        <w:rPr>
          <w:rFonts w:hint="cs"/>
          <w:cs/>
          <w:lang w:val="en-US"/>
        </w:rPr>
        <w:t>รูปแบบรายงาน</w:t>
      </w:r>
      <w:bookmarkEnd w:id="5"/>
    </w:p>
    <w:p w14:paraId="6DC8A1A8" w14:textId="77777777" w:rsidR="0075530D" w:rsidRDefault="0075530D" w:rsidP="00200FE2">
      <w:pPr>
        <w:pStyle w:val="table"/>
        <w:ind w:firstLine="426"/>
        <w:rPr>
          <w:rFonts w:ascii="TH SarabunPSK" w:hAnsi="TH SarabunPSK" w:cs="TH SarabunPSK"/>
          <w:sz w:val="32"/>
          <w:szCs w:val="32"/>
        </w:rPr>
      </w:pPr>
      <w:r w:rsidRPr="0075530D">
        <w:rPr>
          <w:rFonts w:ascii="TH SarabunPSK" w:hAnsi="TH SarabunPSK" w:cs="TH SarabunPSK"/>
          <w:sz w:val="32"/>
          <w:szCs w:val="32"/>
          <w:cs/>
        </w:rPr>
        <w:drawing>
          <wp:inline distT="0" distB="0" distL="0" distR="0" wp14:anchorId="168CC0A0" wp14:editId="30C6844E">
            <wp:extent cx="6120130" cy="2606675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3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10BA84F" w14:textId="77777777" w:rsidR="0075530D" w:rsidRDefault="0075530D" w:rsidP="00200FE2">
      <w:pPr>
        <w:pStyle w:val="table"/>
        <w:ind w:firstLine="426"/>
        <w:rPr>
          <w:rFonts w:ascii="TH SarabunPSK" w:hAnsi="TH SarabunPSK" w:cs="TH SarabunPSK"/>
          <w:sz w:val="32"/>
          <w:szCs w:val="32"/>
        </w:rPr>
      </w:pPr>
    </w:p>
    <w:p w14:paraId="0F7BF43F" w14:textId="44EE9D0C" w:rsidR="00AB4A7B" w:rsidRPr="00200FE2" w:rsidRDefault="0086311A" w:rsidP="00200FE2">
      <w:pPr>
        <w:pStyle w:val="table"/>
        <w:ind w:firstLine="426"/>
        <w:rPr>
          <w:rFonts w:ascii="TH SarabunPSK" w:hAnsi="TH SarabunPSK" w:cs="TH SarabunPSK"/>
          <w:sz w:val="32"/>
          <w:szCs w:val="32"/>
        </w:rPr>
      </w:pPr>
      <w:bookmarkStart w:id="6" w:name="_GoBack"/>
      <w:bookmarkEnd w:id="6"/>
      <w:r>
        <w:rPr>
          <w:rFonts w:ascii="TH SarabunPSK" w:hAnsi="TH SarabunPSK" w:cs="TH SarabunPSK" w:hint="cs"/>
          <w:sz w:val="32"/>
          <w:szCs w:val="32"/>
          <w:cs/>
        </w:rPr>
        <w:t xml:space="preserve">หน้าจอแสดงข้อมูลเมื่อสั่งพิมพ์ลง </w:t>
      </w:r>
      <w:r>
        <w:rPr>
          <w:rFonts w:ascii="TH SarabunPSK" w:hAnsi="TH SarabunPSK" w:cs="TH SarabunPSK"/>
          <w:sz w:val="32"/>
          <w:szCs w:val="32"/>
        </w:rPr>
        <w:t xml:space="preserve">PDF File </w:t>
      </w:r>
      <w:r>
        <w:rPr>
          <w:rFonts w:ascii="TH SarabunPSK" w:hAnsi="TH SarabunPSK" w:cs="TH SarabunPSK" w:hint="cs"/>
          <w:sz w:val="32"/>
          <w:szCs w:val="32"/>
          <w:cs/>
        </w:rPr>
        <w:t>หรือ กระดาษ</w:t>
      </w:r>
    </w:p>
    <w:p w14:paraId="187079A5" w14:textId="77777777" w:rsidR="00AB4A7B" w:rsidRDefault="00AB4A7B" w:rsidP="00AB4A7B">
      <w:pPr>
        <w:pStyle w:val="Body1"/>
        <w:rPr>
          <w:cs/>
        </w:rPr>
      </w:pPr>
    </w:p>
    <w:p w14:paraId="2DF768B6" w14:textId="77777777" w:rsidR="00AB4A7B" w:rsidRDefault="00AB4A7B" w:rsidP="00AB4A7B">
      <w:pPr>
        <w:pStyle w:val="Body1"/>
      </w:pPr>
    </w:p>
    <w:p w14:paraId="531B8C67" w14:textId="2AF8EF40" w:rsidR="0086311A" w:rsidRPr="0075530D" w:rsidRDefault="0086311A" w:rsidP="00AB4A7B">
      <w:pPr>
        <w:pStyle w:val="Body1"/>
        <w:ind w:left="0" w:firstLine="0"/>
      </w:pPr>
    </w:p>
    <w:sectPr w:rsidR="0086311A" w:rsidRPr="0075530D" w:rsidSect="000C0214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155" w:right="1134" w:bottom="170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E8588" w14:textId="77777777" w:rsidR="00C0425A" w:rsidRDefault="00C0425A">
      <w:r>
        <w:separator/>
      </w:r>
    </w:p>
  </w:endnote>
  <w:endnote w:type="continuationSeparator" w:id="0">
    <w:p w14:paraId="6B33FF85" w14:textId="77777777" w:rsidR="00C0425A" w:rsidRDefault="00C0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lleniaUPC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66D97" w14:textId="236DEAE2" w:rsidR="00AB4356" w:rsidRDefault="00FD26FC">
    <w:pPr>
      <w:pStyle w:val="Footer"/>
      <w:tabs>
        <w:tab w:val="clear" w:pos="4536"/>
        <w:tab w:val="right" w:pos="9498"/>
      </w:tabs>
      <w:spacing w:before="240"/>
      <w:rPr>
        <w:rFonts w:ascii="TH SarabunPSK" w:hAnsi="TH SarabunPSK" w:cs="TH SarabunPSK"/>
        <w:color w:val="0D0D0D"/>
        <w:sz w:val="28"/>
        <w:szCs w:val="28"/>
        <w:lang w:val="en-US" w:bidi="ar-SA"/>
      </w:rPr>
    </w:pPr>
    <w:r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>
      <w:rPr>
        <w:rFonts w:ascii="TH SarabunPSK" w:hAnsi="TH SarabunPSK" w:cs="TH SarabunPSK"/>
        <w:noProof/>
        <w:color w:val="0D0D0D"/>
        <w:sz w:val="28"/>
        <w:szCs w:val="28"/>
      </w:rPr>
      <w:instrText xml:space="preserve"> FILENAME   \* MERGEFORMAT </w:instrTex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>
      <w:rPr>
        <w:rFonts w:ascii="TH SarabunPSK" w:hAnsi="TH SarabunPSK" w:cs="TH SarabunPSK"/>
        <w:noProof/>
        <w:color w:val="0D0D0D"/>
        <w:sz w:val="28"/>
        <w:szCs w:val="28"/>
      </w:rPr>
      <w:t xml:space="preserve">TN-FI-AP-ZAPR011 </w:t>
    </w:r>
    <w:r>
      <w:rPr>
        <w:rFonts w:ascii="TH SarabunPSK" w:hAnsi="TH SarabunPSK" w:cs="TH SarabunPSK"/>
        <w:noProof/>
        <w:color w:val="0D0D0D"/>
        <w:sz w:val="28"/>
        <w:szCs w:val="28"/>
        <w:cs/>
      </w:rPr>
      <w:t>รายงานสถานะเช็ค</w: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 w:rsidR="00AB4356">
      <w:rPr>
        <w:rFonts w:ascii="TH SarabunPSK" w:hAnsi="TH SarabunPSK" w:cs="TH SarabunPSK"/>
        <w:color w:val="0D0D0D"/>
        <w:sz w:val="28"/>
        <w:szCs w:val="28"/>
      </w:rPr>
      <w:tab/>
    </w:r>
    <w:r w:rsidR="00AB4356">
      <w:rPr>
        <w:rFonts w:ascii="TH SarabunPSK" w:hAnsi="TH SarabunPSK" w:cs="TH SarabunPSK"/>
        <w:color w:val="0D0D0D"/>
        <w:sz w:val="28"/>
        <w:szCs w:val="28"/>
      </w:rPr>
      <w:fldChar w:fldCharType="begin"/>
    </w:r>
    <w:r w:rsidR="00AB4356">
      <w:rPr>
        <w:rFonts w:ascii="TH SarabunPSK" w:hAnsi="TH SarabunPSK" w:cs="TH SarabunPSK"/>
        <w:color w:val="0D0D0D"/>
        <w:sz w:val="28"/>
        <w:szCs w:val="28"/>
      </w:rPr>
      <w:instrText xml:space="preserve"> PAGE  \</w:instrText>
    </w:r>
    <w:r w:rsidR="00AB4356"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color w:val="0D0D0D"/>
        <w:sz w:val="28"/>
        <w:szCs w:val="28"/>
      </w:rPr>
      <w:instrText>Arabic  \</w:instrText>
    </w:r>
    <w:r w:rsidR="00AB4356"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color w:val="0D0D0D"/>
        <w:sz w:val="28"/>
        <w:szCs w:val="28"/>
      </w:rPr>
      <w:instrText xml:space="preserve">MERGEFORMAT </w:instrText>
    </w:r>
    <w:r w:rsidR="00AB4356">
      <w:rPr>
        <w:rFonts w:ascii="TH SarabunPSK" w:hAnsi="TH SarabunPSK" w:cs="TH SarabunPSK"/>
        <w:color w:val="0D0D0D"/>
        <w:sz w:val="28"/>
        <w:szCs w:val="28"/>
      </w:rPr>
      <w:fldChar w:fldCharType="separate"/>
    </w:r>
    <w:r w:rsidR="0075530D">
      <w:rPr>
        <w:rFonts w:ascii="TH SarabunPSK" w:hAnsi="TH SarabunPSK" w:cs="TH SarabunPSK"/>
        <w:noProof/>
        <w:color w:val="0D0D0D"/>
        <w:sz w:val="28"/>
        <w:szCs w:val="28"/>
      </w:rPr>
      <w:t>8</w:t>
    </w:r>
    <w:r w:rsidR="00AB4356">
      <w:rPr>
        <w:rFonts w:ascii="TH SarabunPSK" w:hAnsi="TH SarabunPSK" w:cs="TH SarabunPSK"/>
        <w:color w:val="0D0D0D"/>
        <w:sz w:val="28"/>
        <w:szCs w:val="28"/>
      </w:rPr>
      <w:fldChar w:fldCharType="end"/>
    </w:r>
    <w:r w:rsidR="00AB4356">
      <w:rPr>
        <w:rFonts w:ascii="TH SarabunPSK" w:hAnsi="TH SarabunPSK" w:cs="TH SarabunPSK"/>
        <w:color w:val="0D0D0D"/>
        <w:sz w:val="28"/>
        <w:szCs w:val="28"/>
      </w:rPr>
      <w:t xml:space="preserve"> of </w: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instrText xml:space="preserve"> NUMPAGES  \</w:instrText>
    </w:r>
    <w:r w:rsidR="00AB4356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instrText>Arabic  \</w:instrText>
    </w:r>
    <w:r w:rsidR="00AB4356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75530D">
      <w:rPr>
        <w:rFonts w:ascii="TH SarabunPSK" w:hAnsi="TH SarabunPSK" w:cs="TH SarabunPSK"/>
        <w:noProof/>
        <w:color w:val="0D0D0D"/>
        <w:sz w:val="28"/>
        <w:szCs w:val="28"/>
      </w:rPr>
      <w:t>8</w: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 w:rsidR="00AB4356">
      <w:rPr>
        <w:noProof/>
        <w:lang w:val="en-US"/>
      </w:rPr>
      <w:drawing>
        <wp:inline distT="0" distB="0" distL="0" distR="0" wp14:anchorId="047D415A" wp14:editId="18D33AA0">
          <wp:extent cx="6120130" cy="3581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4356">
      <w:rPr>
        <w:noProof/>
        <w:lang w:val="en-US"/>
      </w:rPr>
      <w:drawing>
        <wp:anchor distT="0" distB="0" distL="114300" distR="114300" simplePos="0" relativeHeight="251638272" behindDoc="1" locked="0" layoutInCell="1" allowOverlap="1" wp14:anchorId="22E5EB82" wp14:editId="6988ACA5">
          <wp:simplePos x="0" y="0"/>
          <wp:positionH relativeFrom="column">
            <wp:posOffset>908050</wp:posOffset>
          </wp:positionH>
          <wp:positionV relativeFrom="paragraph">
            <wp:posOffset>9744075</wp:posOffset>
          </wp:positionV>
          <wp:extent cx="6259830" cy="254635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9D40" w14:textId="46F69C7E" w:rsidR="00AB4356" w:rsidRDefault="00C64CC8">
    <w:pPr>
      <w:pStyle w:val="Footer"/>
      <w:tabs>
        <w:tab w:val="clear" w:pos="4536"/>
        <w:tab w:val="clear" w:pos="9072"/>
        <w:tab w:val="right" w:pos="9498"/>
      </w:tabs>
      <w:spacing w:before="120"/>
      <w:rPr>
        <w:cs/>
      </w:rPr>
    </w:pPr>
    <w:r>
      <w:rPr>
        <w:rFonts w:ascii="TH SarabunPSK" w:hAnsi="TH SarabunPSK" w:cs="TH SarabunPSK"/>
        <w:noProof/>
        <w:color w:val="0D0D0D"/>
        <w:sz w:val="28"/>
        <w:szCs w:val="28"/>
      </w:rPr>
      <w:t>TN-FI-AP-ZAPR011</w:t>
    </w:r>
    <w:r w:rsidR="00AB4A7B" w:rsidRPr="00AB4A7B">
      <w:rPr>
        <w:rFonts w:ascii="TH SarabunPSK" w:hAnsi="TH SarabunPSK" w:cs="TH SarabunPSK"/>
        <w:noProof/>
        <w:color w:val="0D0D0D"/>
        <w:sz w:val="28"/>
        <w:szCs w:val="28"/>
      </w:rPr>
      <w:t xml:space="preserve"> </w:t>
    </w:r>
    <w:r w:rsidR="00AB4A7B" w:rsidRPr="00AB4A7B">
      <w:rPr>
        <w:rFonts w:ascii="TH SarabunPSK" w:hAnsi="TH SarabunPSK" w:cs="TH SarabunPSK" w:hint="cs"/>
        <w:noProof/>
        <w:color w:val="0D0D0D"/>
        <w:sz w:val="28"/>
        <w:szCs w:val="28"/>
        <w:cs/>
      </w:rPr>
      <w:t>รายงาน</w:t>
    </w:r>
    <w:r>
      <w:rPr>
        <w:rFonts w:ascii="TH SarabunPSK" w:hAnsi="TH SarabunPSK" w:cs="TH SarabunPSK" w:hint="cs"/>
        <w:color w:val="0D0D0D"/>
        <w:sz w:val="28"/>
        <w:szCs w:val="28"/>
        <w:cs/>
      </w:rPr>
      <w:t>สถานะเช็ค</w:t>
    </w:r>
    <w:r w:rsidR="00AB4356">
      <w:rPr>
        <w:rFonts w:ascii="TH SarabunPSK" w:hAnsi="TH SarabunPSK" w:cs="TH SarabunPSK"/>
        <w:color w:val="0D0D0D"/>
        <w:sz w:val="28"/>
        <w:szCs w:val="28"/>
        <w:cs/>
      </w:rPr>
      <w:t xml:space="preserve"> </w:t>
    </w:r>
    <w:r w:rsidR="00AB4356">
      <w:rPr>
        <w:rFonts w:ascii="TH SarabunPSK" w:hAnsi="TH SarabunPSK" w:cs="TH SarabunPSK"/>
        <w:color w:val="0D0D0D"/>
        <w:sz w:val="28"/>
        <w:szCs w:val="28"/>
        <w:cs/>
      </w:rPr>
      <w:tab/>
    </w:r>
    <w:r w:rsidR="00AB4356">
      <w:rPr>
        <w:rFonts w:ascii="TH SarabunPSK" w:hAnsi="TH SarabunPSK" w:cs="TH SarabunPSK"/>
        <w:color w:val="0D0D0D"/>
        <w:sz w:val="28"/>
        <w:szCs w:val="28"/>
      </w:rPr>
      <w:fldChar w:fldCharType="begin"/>
    </w:r>
    <w:r w:rsidR="00AB4356">
      <w:rPr>
        <w:rFonts w:ascii="TH SarabunPSK" w:hAnsi="TH SarabunPSK" w:cs="TH SarabunPSK"/>
        <w:color w:val="0D0D0D"/>
        <w:sz w:val="28"/>
        <w:szCs w:val="28"/>
      </w:rPr>
      <w:instrText xml:space="preserve"> PAGE  \</w:instrText>
    </w:r>
    <w:r w:rsidR="00AB4356"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color w:val="0D0D0D"/>
        <w:sz w:val="28"/>
        <w:szCs w:val="28"/>
      </w:rPr>
      <w:instrText>Arabic  \</w:instrText>
    </w:r>
    <w:r w:rsidR="00AB4356"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color w:val="0D0D0D"/>
        <w:sz w:val="28"/>
        <w:szCs w:val="28"/>
      </w:rPr>
      <w:instrText xml:space="preserve">MERGEFORMAT </w:instrText>
    </w:r>
    <w:r w:rsidR="00AB4356">
      <w:rPr>
        <w:rFonts w:ascii="TH SarabunPSK" w:hAnsi="TH SarabunPSK" w:cs="TH SarabunPSK"/>
        <w:color w:val="0D0D0D"/>
        <w:sz w:val="28"/>
        <w:szCs w:val="28"/>
      </w:rPr>
      <w:fldChar w:fldCharType="separate"/>
    </w:r>
    <w:r w:rsidR="0075530D">
      <w:rPr>
        <w:rFonts w:ascii="TH SarabunPSK" w:hAnsi="TH SarabunPSK" w:cs="TH SarabunPSK"/>
        <w:noProof/>
        <w:color w:val="0D0D0D"/>
        <w:sz w:val="28"/>
        <w:szCs w:val="28"/>
      </w:rPr>
      <w:t>1</w:t>
    </w:r>
    <w:r w:rsidR="00AB4356">
      <w:rPr>
        <w:rFonts w:ascii="TH SarabunPSK" w:hAnsi="TH SarabunPSK" w:cs="TH SarabunPSK"/>
        <w:color w:val="0D0D0D"/>
        <w:sz w:val="28"/>
        <w:szCs w:val="28"/>
      </w:rPr>
      <w:fldChar w:fldCharType="end"/>
    </w:r>
    <w:r w:rsidR="00AB4356">
      <w:rPr>
        <w:rFonts w:ascii="TH SarabunPSK" w:hAnsi="TH SarabunPSK" w:cs="TH SarabunPSK"/>
        <w:color w:val="0D0D0D"/>
        <w:sz w:val="28"/>
        <w:szCs w:val="28"/>
      </w:rPr>
      <w:t xml:space="preserve"> of </w: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instrText xml:space="preserve"> NUMPAGES  \</w:instrText>
    </w:r>
    <w:r w:rsidR="00AB4356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instrText>Arabic  \</w:instrText>
    </w:r>
    <w:r w:rsidR="00AB4356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75530D">
      <w:rPr>
        <w:rFonts w:ascii="TH SarabunPSK" w:hAnsi="TH SarabunPSK" w:cs="TH SarabunPSK"/>
        <w:noProof/>
        <w:color w:val="0D0D0D"/>
        <w:sz w:val="28"/>
        <w:szCs w:val="28"/>
      </w:rPr>
      <w:t>7</w: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 w:rsidR="00AB4356">
      <w:rPr>
        <w:rFonts w:cs="Angsana New" w:hint="cs"/>
        <w:cs/>
      </w:rPr>
      <w:t xml:space="preserve"> </w:t>
    </w:r>
  </w:p>
  <w:p w14:paraId="52BE784A" w14:textId="77777777" w:rsidR="00AB4356" w:rsidRDefault="00AB4356">
    <w:pPr>
      <w:pStyle w:val="Footer"/>
      <w:rPr>
        <w:lang w:val="en-US"/>
      </w:rPr>
    </w:pPr>
    <w:r>
      <w:rPr>
        <w:noProof/>
        <w:lang w:val="en-US"/>
      </w:rPr>
      <w:drawing>
        <wp:inline distT="0" distB="0" distL="0" distR="0" wp14:anchorId="220603DC" wp14:editId="5BCEDE0B">
          <wp:extent cx="6120130" cy="3581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424AA" w14:textId="77777777" w:rsidR="00C0425A" w:rsidRDefault="00C0425A">
      <w:r>
        <w:separator/>
      </w:r>
    </w:p>
  </w:footnote>
  <w:footnote w:type="continuationSeparator" w:id="0">
    <w:p w14:paraId="564CACD7" w14:textId="77777777" w:rsidR="00C0425A" w:rsidRDefault="00C0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3"/>
      <w:gridCol w:w="5386"/>
      <w:gridCol w:w="2158"/>
    </w:tblGrid>
    <w:tr w:rsidR="00AB4356" w14:paraId="7E6728B0" w14:textId="77777777" w:rsidTr="00D40A40">
      <w:trPr>
        <w:trHeight w:val="624"/>
      </w:trPr>
      <w:tc>
        <w:tcPr>
          <w:tcW w:w="2263" w:type="dxa"/>
          <w:vMerge w:val="restart"/>
        </w:tcPr>
        <w:p w14:paraId="34177AD7" w14:textId="77777777" w:rsidR="00AB4356" w:rsidRDefault="00AB4356">
          <w:pPr>
            <w:pStyle w:val="NoSpacing"/>
            <w:jc w:val="center"/>
            <w:rPr>
              <w:rFonts w:ascii="TH SarabunPSK" w:hAnsi="TH SarabunPSK" w:cs="TH SarabunPSK"/>
              <w:b/>
              <w:bCs/>
              <w:caps/>
              <w:lang w:val="en-US"/>
            </w:rPr>
          </w:pPr>
          <w:r>
            <w:rPr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76160" behindDoc="0" locked="0" layoutInCell="1" allowOverlap="1" wp14:anchorId="29151142" wp14:editId="2843EB7E">
                <wp:simplePos x="0" y="0"/>
                <wp:positionH relativeFrom="column">
                  <wp:posOffset>168275</wp:posOffset>
                </wp:positionH>
                <wp:positionV relativeFrom="paragraph">
                  <wp:posOffset>35256</wp:posOffset>
                </wp:positionV>
                <wp:extent cx="946150" cy="741680"/>
                <wp:effectExtent l="0" t="0" r="6350" b="127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14:paraId="03D05B8E" w14:textId="48E1F4C5" w:rsidR="00AB4356" w:rsidRDefault="00CD5F33" w:rsidP="004A3A73">
          <w:pPr>
            <w:pStyle w:val="Header"/>
            <w:tabs>
              <w:tab w:val="left" w:pos="4980"/>
            </w:tabs>
            <w:ind w:right="-96"/>
            <w:jc w:val="center"/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</w:rPr>
          </w:pPr>
          <w:r>
            <w:rPr>
              <w:rFonts w:ascii="TH SarabunPSK" w:hAnsi="TH SarabunPSK" w:cs="TH SarabunPSK" w:hint="cs"/>
              <w:b/>
              <w:bCs/>
              <w:color w:val="0D0D0D" w:themeColor="text1" w:themeTint="F2"/>
              <w:sz w:val="24"/>
              <w:szCs w:val="24"/>
              <w:cs/>
            </w:rPr>
            <w:t>คู่มือปฏิบัติงาน</w:t>
          </w:r>
        </w:p>
        <w:p w14:paraId="6B551B11" w14:textId="5532E78D" w:rsidR="00AB4356" w:rsidRPr="004A3A73" w:rsidRDefault="00C0425A" w:rsidP="004A3A73">
          <w:pPr>
            <w:pStyle w:val="Header"/>
            <w:tabs>
              <w:tab w:val="left" w:pos="4980"/>
            </w:tabs>
            <w:ind w:right="-96"/>
            <w:jc w:val="center"/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  <w:cs/>
            </w:rPr>
          </w:pPr>
          <w:sdt>
            <w:sdt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alias w:val="ระบบบัญชีแยกประเภท "/>
              <w:tag w:val="ระบบบัญชีแยกประเภท "/>
              <w:id w:val="-1001201166"/>
              <w:placeholder>
                <w:docPart w:val="8FAA339C72DA4135BA76ACDC82D04E39"/>
              </w:placeholder>
              <w:dropDownList>
                <w:listItem w:value="Choose an item."/>
                <w:listItem w:displayText="ระบบบัญชีแยกประเภท (General Ledger)" w:value="ระบบบัญชีแยกประเภท (General Ledger)"/>
                <w:listItem w:displayText="ระบบบัญชีเจ้าหนี้ (Account Payable)" w:value="ระบบบัญชีเจ้าหนี้ (Account Payable)"/>
                <w:listItem w:displayText="ระบบบัญชีลูกหนี้ (Accounts Receivable)" w:value="ระบบบัญชีลูกหนี้ (Accounts Receivable)"/>
                <w:listItem w:displayText="ระบบการจัดการเงินสด (Cash Management)" w:value="ระบบการจัดการเงินสด (Cash Management)"/>
                <w:listItem w:displayText="ระบบสินทรัพย์ถาวร (Asset Accounting)" w:value="ระบบสินทรัพย์ถาวร (Asset Accounting)"/>
                <w:listItem w:displayText="ระบบงานคลัง (Inventory)" w:value="ระบบงานคลัง (Inventory)"/>
                <w:listItem w:displayText="ระบบจัดซื้อจัดจ้าง (Purchasing)" w:value="ระบบจัดซื้อจัดจ้าง (Purchasing)"/>
                <w:listItem w:displayText="ระบบบัญชีบริหาร (Controlling)" w:value="ระบบบัญชีบริหาร (Controlling)"/>
                <w:listItem w:displayText="ระบบงบประมาณ (Fund Management)" w:value="ระบบงบประมาณ (Fund Management)"/>
              </w:dropDownList>
            </w:sdtPr>
            <w:sdtEndPr/>
            <w:sdtContent>
              <w:r w:rsidR="0082366C">
                <w:rPr>
                  <w:rFonts w:ascii="TH SarabunPSK" w:hAnsi="TH SarabunPSK" w:cs="TH SarabunPSK"/>
                  <w:color w:val="0D0D0D" w:themeColor="text1" w:themeTint="F2"/>
                  <w:sz w:val="24"/>
                  <w:szCs w:val="24"/>
                  <w:cs/>
                </w:rPr>
                <w:t>ระบบบัญชีเจ้าหนี้ (Account Payable)</w:t>
              </w:r>
            </w:sdtContent>
          </w:sdt>
        </w:p>
      </w:tc>
      <w:tc>
        <w:tcPr>
          <w:tcW w:w="2158" w:type="dxa"/>
          <w:vMerge w:val="restart"/>
          <w:vAlign w:val="center"/>
        </w:tcPr>
        <w:p w14:paraId="3AFC5C21" w14:textId="52634C5C" w:rsidR="00AB4356" w:rsidRDefault="00AB4356" w:rsidP="003E6E42">
          <w:pPr>
            <w:pStyle w:val="Header"/>
            <w:rPr>
              <w:rFonts w:ascii="TH SarabunPSK" w:hAnsi="TH SarabunPSK" w:cs="TH SarabunPSK"/>
              <w:b/>
              <w:bCs/>
              <w:color w:val="0000FF"/>
              <w:sz w:val="28"/>
              <w:szCs w:val="28"/>
            </w:rPr>
          </w:pPr>
          <w:r w:rsidRPr="00461318">
            <w:rPr>
              <w:rFonts w:ascii="TH SarabunPSK" w:hAnsi="TH SarabunPSK" w:cs="TH SarabunPSK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8752" behindDoc="1" locked="0" layoutInCell="1" allowOverlap="1" wp14:anchorId="50AE046F" wp14:editId="2FA4B4E4">
                <wp:simplePos x="0" y="0"/>
                <wp:positionH relativeFrom="column">
                  <wp:posOffset>49530</wp:posOffset>
                </wp:positionH>
                <wp:positionV relativeFrom="paragraph">
                  <wp:posOffset>55245</wp:posOffset>
                </wp:positionV>
                <wp:extent cx="1120775" cy="429260"/>
                <wp:effectExtent l="0" t="0" r="0" b="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B4356" w14:paraId="5551892B" w14:textId="77777777" w:rsidTr="00D40A40">
      <w:trPr>
        <w:trHeight w:val="624"/>
      </w:trPr>
      <w:tc>
        <w:tcPr>
          <w:tcW w:w="2263" w:type="dxa"/>
          <w:vMerge/>
        </w:tcPr>
        <w:p w14:paraId="5690EBCF" w14:textId="77777777" w:rsidR="00AB4356" w:rsidRDefault="00AB4356">
          <w:pPr>
            <w:pStyle w:val="Header"/>
            <w:ind w:right="360"/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5386" w:type="dxa"/>
        </w:tcPr>
        <w:p w14:paraId="10B3586B" w14:textId="77777777" w:rsidR="00AB4356" w:rsidRDefault="00AB4356">
          <w:pPr>
            <w:tabs>
              <w:tab w:val="center" w:pos="4980"/>
            </w:tabs>
            <w:jc w:val="center"/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  <w:cs/>
            </w:rPr>
            <w:t>โครงการพัฒนาระบบงบประมาณ พัสดุ การเงินและบัญชีกองทุน</w:t>
          </w:r>
        </w:p>
        <w:p w14:paraId="4B53A9C8" w14:textId="77777777" w:rsidR="00AB4356" w:rsidRDefault="00AB4356">
          <w:pPr>
            <w:tabs>
              <w:tab w:val="center" w:pos="4980"/>
            </w:tabs>
            <w:jc w:val="center"/>
            <w:rPr>
              <w:rFonts w:ascii="TH SarabunPSK" w:hAnsi="TH SarabunPSK" w:cs="TH SarabunPSK"/>
              <w:color w:val="0D0D0D" w:themeColor="text1" w:themeTint="F2"/>
              <w:sz w:val="24"/>
              <w:szCs w:val="24"/>
              <w:lang w:val="en-US"/>
            </w:rPr>
          </w:pPr>
          <w:r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  <w:cs/>
            </w:rPr>
            <w:t>โดยเกณฑ์พึงรับพึงจ่ายลักษณะสามมิติ (</w:t>
          </w:r>
          <w:r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</w:rPr>
            <w:t>MIS</w:t>
          </w:r>
          <w:r>
            <w:rPr>
              <w:rFonts w:ascii="TH SarabunPSK" w:hAnsi="TH SarabunPSK" w:cs="TH SarabunPSK"/>
              <w:b/>
              <w:bCs/>
              <w:color w:val="0D0D0D" w:themeColor="text1" w:themeTint="F2"/>
              <w:sz w:val="24"/>
              <w:szCs w:val="24"/>
              <w:cs/>
            </w:rPr>
            <w:t>)</w:t>
          </w:r>
        </w:p>
      </w:tc>
      <w:tc>
        <w:tcPr>
          <w:tcW w:w="2158" w:type="dxa"/>
          <w:vMerge/>
        </w:tcPr>
        <w:p w14:paraId="63A53E3D" w14:textId="77777777" w:rsidR="00AB4356" w:rsidRDefault="00AB4356">
          <w:pPr>
            <w:pStyle w:val="Header"/>
            <w:ind w:right="360"/>
            <w:jc w:val="center"/>
            <w:rPr>
              <w:rFonts w:ascii="TH SarabunPSK" w:hAnsi="TH SarabunPSK" w:cs="TH SarabunPSK"/>
              <w:sz w:val="28"/>
              <w:szCs w:val="28"/>
            </w:rPr>
          </w:pPr>
        </w:p>
      </w:tc>
    </w:tr>
  </w:tbl>
  <w:p w14:paraId="34081CC0" w14:textId="77777777" w:rsidR="00AB4356" w:rsidRDefault="00AB4356">
    <w:pPr>
      <w:pStyle w:val="Header"/>
      <w:rPr>
        <w:rFonts w:ascii="TH SarabunPSK" w:hAnsi="TH SarabunPSK" w:cs="TH SarabunPSK"/>
        <w:sz w:val="28"/>
        <w:szCs w:val="28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3318C" w14:textId="77777777" w:rsidR="00AB4356" w:rsidRDefault="00AB4356">
    <w:pPr>
      <w:pStyle w:val="Header"/>
      <w:ind w:firstLine="720"/>
      <w:jc w:val="both"/>
      <w:rPr>
        <w:rFonts w:cstheme="minorBidi"/>
        <w:cs/>
      </w:rPr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3B542EA7" wp14:editId="278E880C">
          <wp:simplePos x="0" y="0"/>
          <wp:positionH relativeFrom="column">
            <wp:posOffset>-76352</wp:posOffset>
          </wp:positionH>
          <wp:positionV relativeFrom="paragraph">
            <wp:posOffset>-194184</wp:posOffset>
          </wp:positionV>
          <wp:extent cx="6244488" cy="991291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556" cy="996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36D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EA4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109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FED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F46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BC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86D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8A5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8E8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42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1A0D"/>
    <w:multiLevelType w:val="hybridMultilevel"/>
    <w:tmpl w:val="E454F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8F3945"/>
    <w:multiLevelType w:val="hybridMultilevel"/>
    <w:tmpl w:val="C6589352"/>
    <w:lvl w:ilvl="0" w:tplc="41CC97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F5C4F"/>
    <w:multiLevelType w:val="hybridMultilevel"/>
    <w:tmpl w:val="1CEC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F96429"/>
    <w:multiLevelType w:val="hybridMultilevel"/>
    <w:tmpl w:val="1C6E20F6"/>
    <w:lvl w:ilvl="0" w:tplc="C4D845AA">
      <w:start w:val="1"/>
      <w:numFmt w:val="decimal"/>
      <w:lvlText w:val="%1."/>
      <w:lvlJc w:val="left"/>
      <w:pPr>
        <w:ind w:left="79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>
    <w:nsid w:val="0D007C35"/>
    <w:multiLevelType w:val="hybridMultilevel"/>
    <w:tmpl w:val="D24C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F4BEB"/>
    <w:multiLevelType w:val="hybridMultilevel"/>
    <w:tmpl w:val="9CAAB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8B35AD"/>
    <w:multiLevelType w:val="hybridMultilevel"/>
    <w:tmpl w:val="DF0C6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5D24273"/>
    <w:multiLevelType w:val="hybridMultilevel"/>
    <w:tmpl w:val="0D06F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83E2DCE"/>
    <w:multiLevelType w:val="hybridMultilevel"/>
    <w:tmpl w:val="C866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2F14CF"/>
    <w:multiLevelType w:val="multilevel"/>
    <w:tmpl w:val="20BAC8C4"/>
    <w:lvl w:ilvl="0">
      <w:start w:val="1"/>
      <w:numFmt w:val="decimal"/>
      <w:pStyle w:val="BodyTit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EAB3B9B"/>
    <w:multiLevelType w:val="multilevel"/>
    <w:tmpl w:val="D45EC1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25A96C16"/>
    <w:multiLevelType w:val="multilevel"/>
    <w:tmpl w:val="E688B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6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288B0A8B"/>
    <w:multiLevelType w:val="hybridMultilevel"/>
    <w:tmpl w:val="6A58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A37F7"/>
    <w:multiLevelType w:val="hybridMultilevel"/>
    <w:tmpl w:val="F5EC0F14"/>
    <w:lvl w:ilvl="0" w:tplc="0E8211CA">
      <w:start w:val="3"/>
      <w:numFmt w:val="bullet"/>
      <w:lvlText w:val="-"/>
      <w:lvlJc w:val="left"/>
      <w:pPr>
        <w:ind w:left="936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>
    <w:nsid w:val="36CD0E55"/>
    <w:multiLevelType w:val="hybridMultilevel"/>
    <w:tmpl w:val="6DDAC36A"/>
    <w:lvl w:ilvl="0" w:tplc="1DA2593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u w:color="6996BE"/>
      </w:rPr>
    </w:lvl>
    <w:lvl w:ilvl="1" w:tplc="0409000F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37DB7B9D"/>
    <w:multiLevelType w:val="hybridMultilevel"/>
    <w:tmpl w:val="C7A8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CE6A8A"/>
    <w:multiLevelType w:val="hybridMultilevel"/>
    <w:tmpl w:val="2016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DF080B"/>
    <w:multiLevelType w:val="hybridMultilevel"/>
    <w:tmpl w:val="59022FF2"/>
    <w:lvl w:ilvl="0" w:tplc="3CF4ACB2">
      <w:start w:val="1"/>
      <w:numFmt w:val="bullet"/>
      <w:pStyle w:val="Bullet1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1E371A">
      <w:start w:val="1"/>
      <w:numFmt w:val="bullet"/>
      <w:pStyle w:val="Bulle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D6A3F2B"/>
    <w:multiLevelType w:val="hybridMultilevel"/>
    <w:tmpl w:val="25A46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724BAE"/>
    <w:multiLevelType w:val="hybridMultilevel"/>
    <w:tmpl w:val="6CB84516"/>
    <w:lvl w:ilvl="0" w:tplc="0DBE8F9A">
      <w:start w:val="18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D30243"/>
    <w:multiLevelType w:val="hybridMultilevel"/>
    <w:tmpl w:val="D518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DC127E"/>
    <w:multiLevelType w:val="hybridMultilevel"/>
    <w:tmpl w:val="EE4671D2"/>
    <w:lvl w:ilvl="0" w:tplc="0B9A7E8A">
      <w:start w:val="6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426809"/>
    <w:multiLevelType w:val="multilevel"/>
    <w:tmpl w:val="D7C4F82E"/>
    <w:styleLink w:val="Style1"/>
    <w:lvl w:ilvl="0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cs="Courier New" w:hint="default"/>
        <w:color w:val="04357B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552BC9"/>
    <w:multiLevelType w:val="hybridMultilevel"/>
    <w:tmpl w:val="CD5E3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C239BB"/>
    <w:multiLevelType w:val="hybridMultilevel"/>
    <w:tmpl w:val="19A2C2D0"/>
    <w:lvl w:ilvl="0" w:tplc="7CE27D4A">
      <w:start w:val="6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497258"/>
    <w:multiLevelType w:val="hybridMultilevel"/>
    <w:tmpl w:val="828C98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72DCC"/>
    <w:multiLevelType w:val="multilevel"/>
    <w:tmpl w:val="3808116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ding2"/>
      <w:lvlText w:val="%1.%2"/>
      <w:lvlJc w:val="left"/>
      <w:pPr>
        <w:tabs>
          <w:tab w:val="num" w:pos="576"/>
        </w:tabs>
        <w:ind w:left="576" w:hanging="576"/>
      </w:pPr>
      <w:rPr>
        <w:b/>
        <w:bCs/>
        <w:color w:val="000000" w:themeColor="text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635E613E"/>
    <w:multiLevelType w:val="hybridMultilevel"/>
    <w:tmpl w:val="B42ED020"/>
    <w:lvl w:ilvl="0" w:tplc="72826CFC">
      <w:start w:val="1"/>
      <w:numFmt w:val="bullet"/>
      <w:pStyle w:val="bullet20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pStyle w:val="bullett3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8">
    <w:nsid w:val="63EE5EBB"/>
    <w:multiLevelType w:val="hybridMultilevel"/>
    <w:tmpl w:val="58F2BC2E"/>
    <w:lvl w:ilvl="0" w:tplc="5F9C5B5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A6883"/>
    <w:multiLevelType w:val="hybridMultilevel"/>
    <w:tmpl w:val="5A3E9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0E1695"/>
    <w:multiLevelType w:val="multilevel"/>
    <w:tmpl w:val="BCAE124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H SarabunPSK" w:hAnsi="TH SarabunPSK" w:cs="TH SarabunPSK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1">
    <w:nsid w:val="763353E0"/>
    <w:multiLevelType w:val="multilevel"/>
    <w:tmpl w:val="C6E4B5CE"/>
    <w:lvl w:ilvl="0">
      <w:start w:val="1"/>
      <w:numFmt w:val="decimal"/>
      <w:pStyle w:val="Del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pStyle w:val="DelHeading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770D749F"/>
    <w:multiLevelType w:val="hybridMultilevel"/>
    <w:tmpl w:val="F7700E16"/>
    <w:lvl w:ilvl="0" w:tplc="6E2AC200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FB15EF"/>
    <w:multiLevelType w:val="hybridMultilevel"/>
    <w:tmpl w:val="51DA9750"/>
    <w:lvl w:ilvl="0" w:tplc="0E8211CA">
      <w:start w:val="3"/>
      <w:numFmt w:val="bullet"/>
      <w:lvlText w:val="-"/>
      <w:lvlJc w:val="left"/>
      <w:pPr>
        <w:ind w:left="3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09553A"/>
    <w:multiLevelType w:val="hybridMultilevel"/>
    <w:tmpl w:val="4344E21A"/>
    <w:lvl w:ilvl="0" w:tplc="C494DE84">
      <w:start w:val="1"/>
      <w:numFmt w:val="decimal"/>
      <w:pStyle w:val="BodyTitle"/>
      <w:lvlText w:val="%1."/>
      <w:lvlJc w:val="left"/>
      <w:pPr>
        <w:ind w:left="503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24"/>
  </w:num>
  <w:num w:numId="2">
    <w:abstractNumId w:val="37"/>
  </w:num>
  <w:num w:numId="3">
    <w:abstractNumId w:val="32"/>
  </w:num>
  <w:num w:numId="4">
    <w:abstractNumId w:val="40"/>
  </w:num>
  <w:num w:numId="5">
    <w:abstractNumId w:val="41"/>
  </w:num>
  <w:num w:numId="6">
    <w:abstractNumId w:val="11"/>
  </w:num>
  <w:num w:numId="7">
    <w:abstractNumId w:val="36"/>
  </w:num>
  <w:num w:numId="8">
    <w:abstractNumId w:val="27"/>
  </w:num>
  <w:num w:numId="9">
    <w:abstractNumId w:val="44"/>
  </w:num>
  <w:num w:numId="10">
    <w:abstractNumId w:val="38"/>
  </w:num>
  <w:num w:numId="11">
    <w:abstractNumId w:val="33"/>
  </w:num>
  <w:num w:numId="12">
    <w:abstractNumId w:val="10"/>
  </w:num>
  <w:num w:numId="13">
    <w:abstractNumId w:val="19"/>
  </w:num>
  <w:num w:numId="14">
    <w:abstractNumId w:val="39"/>
  </w:num>
  <w:num w:numId="15">
    <w:abstractNumId w:val="28"/>
  </w:num>
  <w:num w:numId="16">
    <w:abstractNumId w:val="17"/>
  </w:num>
  <w:num w:numId="17">
    <w:abstractNumId w:val="42"/>
  </w:num>
  <w:num w:numId="18">
    <w:abstractNumId w:val="34"/>
  </w:num>
  <w:num w:numId="19">
    <w:abstractNumId w:val="31"/>
  </w:num>
  <w:num w:numId="20">
    <w:abstractNumId w:val="29"/>
  </w:num>
  <w:num w:numId="21">
    <w:abstractNumId w:val="23"/>
  </w:num>
  <w:num w:numId="22">
    <w:abstractNumId w:val="25"/>
  </w:num>
  <w:num w:numId="23">
    <w:abstractNumId w:val="16"/>
  </w:num>
  <w:num w:numId="24">
    <w:abstractNumId w:val="20"/>
  </w:num>
  <w:num w:numId="25">
    <w:abstractNumId w:val="21"/>
  </w:num>
  <w:num w:numId="26">
    <w:abstractNumId w:val="43"/>
  </w:num>
  <w:num w:numId="27">
    <w:abstractNumId w:val="12"/>
  </w:num>
  <w:num w:numId="28">
    <w:abstractNumId w:val="26"/>
  </w:num>
  <w:num w:numId="29">
    <w:abstractNumId w:val="18"/>
  </w:num>
  <w:num w:numId="30">
    <w:abstractNumId w:val="15"/>
  </w:num>
  <w:num w:numId="31">
    <w:abstractNumId w:val="30"/>
  </w:num>
  <w:num w:numId="32">
    <w:abstractNumId w:val="22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4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36"/>
  </w:num>
  <w:num w:numId="4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9"/>
    <w:rsid w:val="00007967"/>
    <w:rsid w:val="00012A15"/>
    <w:rsid w:val="00020833"/>
    <w:rsid w:val="00024E13"/>
    <w:rsid w:val="0004431E"/>
    <w:rsid w:val="00046AE0"/>
    <w:rsid w:val="00050759"/>
    <w:rsid w:val="00053A5B"/>
    <w:rsid w:val="000541CD"/>
    <w:rsid w:val="00083BEB"/>
    <w:rsid w:val="000A35AC"/>
    <w:rsid w:val="000B7842"/>
    <w:rsid w:val="000C0214"/>
    <w:rsid w:val="000D03A8"/>
    <w:rsid w:val="00125F76"/>
    <w:rsid w:val="001267BB"/>
    <w:rsid w:val="00161066"/>
    <w:rsid w:val="00163FF0"/>
    <w:rsid w:val="00175D0D"/>
    <w:rsid w:val="00180A2F"/>
    <w:rsid w:val="001907E4"/>
    <w:rsid w:val="001A0AD4"/>
    <w:rsid w:val="001D2EF9"/>
    <w:rsid w:val="001E6CAC"/>
    <w:rsid w:val="00200FE2"/>
    <w:rsid w:val="0022562D"/>
    <w:rsid w:val="00236A05"/>
    <w:rsid w:val="00241E6F"/>
    <w:rsid w:val="00246C93"/>
    <w:rsid w:val="00260B0B"/>
    <w:rsid w:val="002943C3"/>
    <w:rsid w:val="002B4272"/>
    <w:rsid w:val="002C6E37"/>
    <w:rsid w:val="002D7F78"/>
    <w:rsid w:val="002F2555"/>
    <w:rsid w:val="002F6841"/>
    <w:rsid w:val="0032230F"/>
    <w:rsid w:val="003466D1"/>
    <w:rsid w:val="00355172"/>
    <w:rsid w:val="003A3A33"/>
    <w:rsid w:val="003B0068"/>
    <w:rsid w:val="003B53A0"/>
    <w:rsid w:val="003C0065"/>
    <w:rsid w:val="003C6A31"/>
    <w:rsid w:val="003D1828"/>
    <w:rsid w:val="003E65B5"/>
    <w:rsid w:val="003E6E42"/>
    <w:rsid w:val="003F018D"/>
    <w:rsid w:val="003F4E37"/>
    <w:rsid w:val="00461318"/>
    <w:rsid w:val="004638D4"/>
    <w:rsid w:val="004910F1"/>
    <w:rsid w:val="00493A7A"/>
    <w:rsid w:val="004A3A73"/>
    <w:rsid w:val="004B2397"/>
    <w:rsid w:val="004D7591"/>
    <w:rsid w:val="004E0DD3"/>
    <w:rsid w:val="004E4D45"/>
    <w:rsid w:val="004F0419"/>
    <w:rsid w:val="004F6C16"/>
    <w:rsid w:val="004F6E2A"/>
    <w:rsid w:val="004F719C"/>
    <w:rsid w:val="00515E00"/>
    <w:rsid w:val="005316E2"/>
    <w:rsid w:val="00533F13"/>
    <w:rsid w:val="0054328F"/>
    <w:rsid w:val="00582E59"/>
    <w:rsid w:val="005859A2"/>
    <w:rsid w:val="005A6DDC"/>
    <w:rsid w:val="005A7DF0"/>
    <w:rsid w:val="005B41E6"/>
    <w:rsid w:val="00616FB5"/>
    <w:rsid w:val="00620407"/>
    <w:rsid w:val="00627CA6"/>
    <w:rsid w:val="00632B47"/>
    <w:rsid w:val="00640799"/>
    <w:rsid w:val="00644AB4"/>
    <w:rsid w:val="00664B4D"/>
    <w:rsid w:val="00672B39"/>
    <w:rsid w:val="00677907"/>
    <w:rsid w:val="00683CAE"/>
    <w:rsid w:val="0068644D"/>
    <w:rsid w:val="006E2B6C"/>
    <w:rsid w:val="006E2D85"/>
    <w:rsid w:val="006E49EF"/>
    <w:rsid w:val="006F33C0"/>
    <w:rsid w:val="0070165C"/>
    <w:rsid w:val="00723CB5"/>
    <w:rsid w:val="00734A37"/>
    <w:rsid w:val="007368DA"/>
    <w:rsid w:val="0075530D"/>
    <w:rsid w:val="00773CF2"/>
    <w:rsid w:val="00782B64"/>
    <w:rsid w:val="007846EA"/>
    <w:rsid w:val="007850A4"/>
    <w:rsid w:val="00790A00"/>
    <w:rsid w:val="007A09C6"/>
    <w:rsid w:val="007A390C"/>
    <w:rsid w:val="007A7711"/>
    <w:rsid w:val="007B3D4D"/>
    <w:rsid w:val="007C4C9E"/>
    <w:rsid w:val="007C656F"/>
    <w:rsid w:val="007C7A34"/>
    <w:rsid w:val="007F7115"/>
    <w:rsid w:val="008061BB"/>
    <w:rsid w:val="0082366C"/>
    <w:rsid w:val="008326E1"/>
    <w:rsid w:val="008402F6"/>
    <w:rsid w:val="00843342"/>
    <w:rsid w:val="00853806"/>
    <w:rsid w:val="0085380F"/>
    <w:rsid w:val="0086311A"/>
    <w:rsid w:val="00864B5F"/>
    <w:rsid w:val="00871FFC"/>
    <w:rsid w:val="008B3C45"/>
    <w:rsid w:val="008B731A"/>
    <w:rsid w:val="008C1458"/>
    <w:rsid w:val="008D2E47"/>
    <w:rsid w:val="00900443"/>
    <w:rsid w:val="00913B23"/>
    <w:rsid w:val="00925DF1"/>
    <w:rsid w:val="00934BA3"/>
    <w:rsid w:val="00940E42"/>
    <w:rsid w:val="00946C3E"/>
    <w:rsid w:val="00953FF3"/>
    <w:rsid w:val="009543CA"/>
    <w:rsid w:val="0096722B"/>
    <w:rsid w:val="0098006F"/>
    <w:rsid w:val="00997FF5"/>
    <w:rsid w:val="009A1082"/>
    <w:rsid w:val="009A5DC3"/>
    <w:rsid w:val="009B52D4"/>
    <w:rsid w:val="009B623D"/>
    <w:rsid w:val="009D0205"/>
    <w:rsid w:val="009D09AC"/>
    <w:rsid w:val="009E505B"/>
    <w:rsid w:val="009E5BCA"/>
    <w:rsid w:val="00A1103C"/>
    <w:rsid w:val="00A242A1"/>
    <w:rsid w:val="00A43BB2"/>
    <w:rsid w:val="00A70B7F"/>
    <w:rsid w:val="00A97276"/>
    <w:rsid w:val="00AA0CDE"/>
    <w:rsid w:val="00AB4356"/>
    <w:rsid w:val="00AB4A7B"/>
    <w:rsid w:val="00AC2CF5"/>
    <w:rsid w:val="00AC57C0"/>
    <w:rsid w:val="00B10C4E"/>
    <w:rsid w:val="00B31283"/>
    <w:rsid w:val="00B3216E"/>
    <w:rsid w:val="00B52344"/>
    <w:rsid w:val="00B60FB2"/>
    <w:rsid w:val="00B63F42"/>
    <w:rsid w:val="00B843A6"/>
    <w:rsid w:val="00BB4A96"/>
    <w:rsid w:val="00BB7A6A"/>
    <w:rsid w:val="00BC65F9"/>
    <w:rsid w:val="00C0425A"/>
    <w:rsid w:val="00C203C3"/>
    <w:rsid w:val="00C224BE"/>
    <w:rsid w:val="00C42FEE"/>
    <w:rsid w:val="00C51CBF"/>
    <w:rsid w:val="00C578FF"/>
    <w:rsid w:val="00C64CC8"/>
    <w:rsid w:val="00C707F0"/>
    <w:rsid w:val="00C935C2"/>
    <w:rsid w:val="00CD5F33"/>
    <w:rsid w:val="00D012FC"/>
    <w:rsid w:val="00D10C68"/>
    <w:rsid w:val="00D302AD"/>
    <w:rsid w:val="00D36165"/>
    <w:rsid w:val="00D40A40"/>
    <w:rsid w:val="00D62FF5"/>
    <w:rsid w:val="00D67D6A"/>
    <w:rsid w:val="00D8251A"/>
    <w:rsid w:val="00D86009"/>
    <w:rsid w:val="00D876DE"/>
    <w:rsid w:val="00D953BD"/>
    <w:rsid w:val="00D95C82"/>
    <w:rsid w:val="00DA6B9D"/>
    <w:rsid w:val="00DE0D49"/>
    <w:rsid w:val="00DF3C3E"/>
    <w:rsid w:val="00E1331F"/>
    <w:rsid w:val="00E27485"/>
    <w:rsid w:val="00E345B9"/>
    <w:rsid w:val="00E366CD"/>
    <w:rsid w:val="00E54970"/>
    <w:rsid w:val="00E66974"/>
    <w:rsid w:val="00E8784A"/>
    <w:rsid w:val="00EA5F9C"/>
    <w:rsid w:val="00EA6B68"/>
    <w:rsid w:val="00EA777C"/>
    <w:rsid w:val="00EB0409"/>
    <w:rsid w:val="00F345BD"/>
    <w:rsid w:val="00F72880"/>
    <w:rsid w:val="00F74098"/>
    <w:rsid w:val="00F92B39"/>
    <w:rsid w:val="00FB390D"/>
    <w:rsid w:val="00FD26FC"/>
    <w:rsid w:val="00FD767B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91E9E"/>
  <w15:docId w15:val="{4AA3729A-7381-4A8B-A5E4-F1C7364E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2880"/>
    <w:pPr>
      <w:spacing w:after="0" w:line="240" w:lineRule="auto"/>
    </w:pPr>
    <w:rPr>
      <w:rFonts w:ascii="Arial" w:eastAsia="Calibri" w:hAnsi="Arial" w:cs="Times New Roman"/>
      <w:sz w:val="20"/>
      <w:lang w:val="de-DE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B3216E"/>
    <w:pPr>
      <w:keepNext/>
      <w:pageBreakBefore/>
      <w:numPr>
        <w:numId w:val="7"/>
      </w:numPr>
      <w:spacing w:before="240" w:after="60"/>
      <w:outlineLvl w:val="0"/>
    </w:pPr>
    <w:rPr>
      <w:rFonts w:ascii="TH SarabunPSK" w:eastAsiaTheme="majorEastAsia" w:hAnsi="TH SarabunPSK" w:cs="TH SarabunPSK"/>
      <w:b/>
      <w:bCs/>
      <w:caps/>
      <w:sz w:val="36"/>
      <w:szCs w:val="36"/>
    </w:rPr>
  </w:style>
  <w:style w:type="paragraph" w:styleId="Heading2">
    <w:name w:val="heading 2"/>
    <w:aliases w:val="Reset numbering"/>
    <w:basedOn w:val="Normal"/>
    <w:next w:val="Normal"/>
    <w:link w:val="Heading2Char"/>
    <w:autoRedefine/>
    <w:uiPriority w:val="9"/>
    <w:unhideWhenUsed/>
    <w:qFormat/>
    <w:rsid w:val="00355172"/>
    <w:pPr>
      <w:keepNext/>
      <w:keepLines/>
      <w:numPr>
        <w:numId w:val="6"/>
      </w:numPr>
      <w:spacing w:before="240"/>
      <w:jc w:val="thaiDistribute"/>
      <w:outlineLvl w:val="1"/>
    </w:pPr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styleId="Heading3">
    <w:name w:val="heading 3"/>
    <w:aliases w:val="Level 1 - 1"/>
    <w:basedOn w:val="Normal"/>
    <w:next w:val="Normal"/>
    <w:link w:val="Heading3Char"/>
    <w:autoRedefine/>
    <w:uiPriority w:val="9"/>
    <w:unhideWhenUsed/>
    <w:qFormat/>
    <w:rsid w:val="00734A37"/>
    <w:pPr>
      <w:keepNext/>
      <w:numPr>
        <w:ilvl w:val="2"/>
        <w:numId w:val="7"/>
      </w:numPr>
      <w:tabs>
        <w:tab w:val="clear" w:pos="720"/>
      </w:tabs>
      <w:spacing w:before="240" w:after="60"/>
      <w:ind w:left="1701" w:hanging="708"/>
      <w:outlineLvl w:val="2"/>
    </w:pPr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paragraph" w:styleId="Heading4">
    <w:name w:val="heading 4"/>
    <w:aliases w:val="Level 2 - a"/>
    <w:basedOn w:val="Normal"/>
    <w:next w:val="Normal"/>
    <w:link w:val="Heading4Char"/>
    <w:uiPriority w:val="9"/>
    <w:unhideWhenUsed/>
    <w:qFormat/>
    <w:rsid w:val="00F72880"/>
    <w:pPr>
      <w:keepNext/>
      <w:keepLines/>
      <w:outlineLvl w:val="3"/>
    </w:pPr>
    <w:rPr>
      <w:rFonts w:ascii="Times New Roman" w:eastAsia="Times New Roman" w:hAnsi="Times New Roman"/>
      <w:bCs/>
      <w:i/>
      <w:iCs/>
    </w:rPr>
  </w:style>
  <w:style w:type="paragraph" w:styleId="Heading5">
    <w:name w:val="heading 5"/>
    <w:aliases w:val="Level 3 - i"/>
    <w:basedOn w:val="Normal"/>
    <w:next w:val="Normal"/>
    <w:link w:val="Heading5Char"/>
    <w:uiPriority w:val="9"/>
    <w:unhideWhenUsed/>
    <w:qFormat/>
    <w:rsid w:val="00F728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eastAsia="de-DE"/>
    </w:rPr>
  </w:style>
  <w:style w:type="paragraph" w:styleId="Heading6">
    <w:name w:val="heading 6"/>
    <w:aliases w:val="Legal Level 1."/>
    <w:basedOn w:val="Normal"/>
    <w:next w:val="Normal"/>
    <w:link w:val="Heading6Char"/>
    <w:uiPriority w:val="9"/>
    <w:unhideWhenUsed/>
    <w:qFormat/>
    <w:rsid w:val="00F7288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de-DE"/>
    </w:rPr>
  </w:style>
  <w:style w:type="paragraph" w:styleId="Heading7">
    <w:name w:val="heading 7"/>
    <w:aliases w:val="Legal Level 1.1."/>
    <w:basedOn w:val="Normal"/>
    <w:next w:val="Normal"/>
    <w:link w:val="Heading7Char"/>
    <w:uiPriority w:val="9"/>
    <w:unhideWhenUsed/>
    <w:qFormat/>
    <w:rsid w:val="00F7288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de-DE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"/>
    <w:unhideWhenUsed/>
    <w:qFormat/>
    <w:rsid w:val="00F72880"/>
    <w:pPr>
      <w:keepNext/>
      <w:keepLines/>
      <w:spacing w:before="200"/>
      <w:outlineLvl w:val="7"/>
    </w:pPr>
    <w:rPr>
      <w:rFonts w:ascii="Cambria" w:eastAsia="Times New Roman" w:hAnsi="Cambria"/>
      <w:color w:val="404040"/>
      <w:szCs w:val="20"/>
      <w:lang w:eastAsia="de-DE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"/>
    <w:unhideWhenUsed/>
    <w:qFormat/>
    <w:rsid w:val="00F7288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rsid w:val="00B3216E"/>
    <w:rPr>
      <w:rFonts w:ascii="TH SarabunPSK" w:eastAsiaTheme="majorEastAsia" w:hAnsi="TH SarabunPSK" w:cs="TH SarabunPSK"/>
      <w:b/>
      <w:bCs/>
      <w:caps/>
      <w:sz w:val="36"/>
      <w:szCs w:val="36"/>
      <w:lang w:val="de-DE"/>
    </w:rPr>
  </w:style>
  <w:style w:type="character" w:customStyle="1" w:styleId="Heading2Char">
    <w:name w:val="Heading 2 Char"/>
    <w:aliases w:val="Reset numbering Char"/>
    <w:basedOn w:val="DefaultParagraphFont"/>
    <w:link w:val="Heading2"/>
    <w:uiPriority w:val="9"/>
    <w:rsid w:val="00355172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Heading3Char">
    <w:name w:val="Heading 3 Char"/>
    <w:aliases w:val="Level 1 - 1 Char"/>
    <w:basedOn w:val="DefaultParagraphFont"/>
    <w:link w:val="Heading3"/>
    <w:uiPriority w:val="9"/>
    <w:rsid w:val="00734A37"/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character" w:customStyle="1" w:styleId="Heading4Char">
    <w:name w:val="Heading 4 Char"/>
    <w:aliases w:val="Level 2 - a Char"/>
    <w:basedOn w:val="DefaultParagraphFont"/>
    <w:link w:val="Heading4"/>
    <w:uiPriority w:val="9"/>
    <w:rsid w:val="00F72880"/>
    <w:rPr>
      <w:rFonts w:ascii="Times New Roman" w:eastAsia="Times New Roman" w:hAnsi="Times New Roman" w:cs="Times New Roman"/>
      <w:bCs/>
      <w:i/>
      <w:iCs/>
      <w:sz w:val="20"/>
      <w:lang w:val="de-DE"/>
    </w:rPr>
  </w:style>
  <w:style w:type="character" w:customStyle="1" w:styleId="Heading5Char">
    <w:name w:val="Heading 5 Char"/>
    <w:aliases w:val="Level 3 - i Char"/>
    <w:basedOn w:val="DefaultParagraphFont"/>
    <w:link w:val="Heading5"/>
    <w:uiPriority w:val="9"/>
    <w:semiHidden/>
    <w:rsid w:val="00F72880"/>
    <w:rPr>
      <w:rFonts w:ascii="Cambria" w:eastAsia="Times New Roman" w:hAnsi="Cambria" w:cs="Times New Roman"/>
      <w:color w:val="243F60"/>
      <w:sz w:val="24"/>
      <w:szCs w:val="24"/>
      <w:lang w:val="de-DE" w:eastAsia="de-DE"/>
    </w:rPr>
  </w:style>
  <w:style w:type="character" w:customStyle="1" w:styleId="Heading6Char">
    <w:name w:val="Heading 6 Char"/>
    <w:aliases w:val="Legal Level 1. Char"/>
    <w:basedOn w:val="DefaultParagraphFont"/>
    <w:link w:val="Heading6"/>
    <w:uiPriority w:val="9"/>
    <w:semiHidden/>
    <w:rsid w:val="00F72880"/>
    <w:rPr>
      <w:rFonts w:ascii="Cambria" w:eastAsia="Times New Roman" w:hAnsi="Cambria" w:cs="Times New Roman"/>
      <w:i/>
      <w:iCs/>
      <w:color w:val="243F60"/>
      <w:sz w:val="24"/>
      <w:szCs w:val="24"/>
      <w:lang w:val="de-DE" w:eastAsia="de-DE"/>
    </w:rPr>
  </w:style>
  <w:style w:type="character" w:customStyle="1" w:styleId="Heading7Char">
    <w:name w:val="Heading 7 Char"/>
    <w:aliases w:val="Legal Level 1.1. Char"/>
    <w:basedOn w:val="DefaultParagraphFont"/>
    <w:link w:val="Heading7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4"/>
      <w:szCs w:val="24"/>
      <w:lang w:val="de-DE" w:eastAsia="de-DE"/>
    </w:rPr>
  </w:style>
  <w:style w:type="character" w:customStyle="1" w:styleId="Heading8Char">
    <w:name w:val="Heading 8 Char"/>
    <w:aliases w:val="Legal Level 1.1.1. Char"/>
    <w:basedOn w:val="DefaultParagraphFont"/>
    <w:link w:val="Heading8"/>
    <w:uiPriority w:val="9"/>
    <w:semiHidden/>
    <w:rsid w:val="00F72880"/>
    <w:rPr>
      <w:rFonts w:ascii="Cambria" w:eastAsia="Times New Roman" w:hAnsi="Cambria" w:cs="Times New Roman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aliases w:val="Legal Level 1.1.1.1. Char"/>
    <w:basedOn w:val="DefaultParagraphFont"/>
    <w:link w:val="Heading9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unhideWhenUsed/>
    <w:rsid w:val="00F7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880"/>
    <w:rPr>
      <w:rFonts w:ascii="Tahoma" w:eastAsia="Calibri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NoSpacing">
    <w:name w:val="No Spacing"/>
    <w:link w:val="NoSpacingChar"/>
    <w:uiPriority w:val="1"/>
    <w:qFormat/>
    <w:rsid w:val="00F72880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ListParagraph">
    <w:name w:val="List Paragraph"/>
    <w:basedOn w:val="Normal"/>
    <w:link w:val="ListParagraphChar"/>
    <w:uiPriority w:val="34"/>
    <w:qFormat/>
    <w:rsid w:val="00F72880"/>
    <w:pPr>
      <w:ind w:left="720"/>
      <w:contextualSpacing/>
    </w:pPr>
  </w:style>
  <w:style w:type="paragraph" w:styleId="Subtitle">
    <w:name w:val="Subtitle"/>
    <w:aliases w:val="caption"/>
    <w:basedOn w:val="Normal"/>
    <w:next w:val="Normal"/>
    <w:link w:val="SubtitleChar"/>
    <w:uiPriority w:val="11"/>
    <w:qFormat/>
    <w:rsid w:val="00F72880"/>
    <w:pPr>
      <w:numPr>
        <w:ilvl w:val="1"/>
      </w:numPr>
      <w:spacing w:before="100"/>
    </w:pPr>
    <w:rPr>
      <w:rFonts w:eastAsia="Times New Roman"/>
      <w:b/>
      <w:iCs/>
      <w:spacing w:val="15"/>
      <w:sz w:val="16"/>
      <w:szCs w:val="24"/>
    </w:rPr>
  </w:style>
  <w:style w:type="character" w:customStyle="1" w:styleId="SubtitleChar">
    <w:name w:val="Subtitle Char"/>
    <w:aliases w:val="caption Char"/>
    <w:basedOn w:val="DefaultParagraphFont"/>
    <w:link w:val="Subtitle"/>
    <w:uiPriority w:val="11"/>
    <w:rsid w:val="00F72880"/>
    <w:rPr>
      <w:rFonts w:ascii="Arial" w:eastAsia="Times New Roman" w:hAnsi="Arial" w:cs="Times New Roman"/>
      <w:b/>
      <w:iCs/>
      <w:spacing w:val="15"/>
      <w:sz w:val="16"/>
      <w:szCs w:val="24"/>
      <w:lang w:val="de-DE"/>
    </w:rPr>
  </w:style>
  <w:style w:type="paragraph" w:customStyle="1" w:styleId="TOC">
    <w:name w:val="TOC"/>
    <w:basedOn w:val="Normal"/>
    <w:rsid w:val="00F72880"/>
    <w:pPr>
      <w:spacing w:before="760"/>
    </w:pPr>
    <w:rPr>
      <w:rFonts w:cs="Arial"/>
      <w:sz w:val="40"/>
      <w:szCs w:val="4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2880"/>
    <w:pPr>
      <w:tabs>
        <w:tab w:val="left" w:pos="400"/>
        <w:tab w:val="right" w:leader="underscore" w:pos="9628"/>
      </w:tabs>
      <w:spacing w:before="120" w:after="120"/>
    </w:pPr>
    <w:rPr>
      <w:rFonts w:ascii="TH SarabunPSK" w:hAnsi="TH SarabunPSK" w:cs="TH SarabunPSK"/>
      <w:b/>
      <w:bCs/>
      <w:caps/>
      <w:noProof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2880"/>
    <w:pPr>
      <w:tabs>
        <w:tab w:val="left" w:pos="800"/>
        <w:tab w:val="right" w:leader="underscore" w:pos="9628"/>
      </w:tabs>
      <w:ind w:left="851" w:hanging="425"/>
    </w:pPr>
    <w:rPr>
      <w:rFonts w:asciiTheme="minorHAnsi" w:hAnsiTheme="minorHAnsi" w:cstheme="majorBidi"/>
      <w:smallCaps/>
      <w:szCs w:val="23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2B47"/>
    <w:pPr>
      <w:tabs>
        <w:tab w:val="right" w:leader="underscore" w:pos="9628"/>
      </w:tabs>
      <w:ind w:left="400" w:firstLine="451"/>
    </w:pPr>
    <w:rPr>
      <w:rFonts w:asciiTheme="minorHAnsi" w:hAnsiTheme="minorHAnsi" w:cstheme="majorBidi"/>
      <w:i/>
      <w:iCs/>
      <w:szCs w:val="23"/>
    </w:rPr>
  </w:style>
  <w:style w:type="character" w:styleId="Hyperlink">
    <w:name w:val="Hyperlink"/>
    <w:basedOn w:val="DefaultParagraphFont"/>
    <w:uiPriority w:val="99"/>
    <w:unhideWhenUsed/>
    <w:rsid w:val="00F72880"/>
    <w:rPr>
      <w:rFonts w:ascii="Arial" w:hAnsi="Arial"/>
      <w:color w:val="666666"/>
      <w:sz w:val="20"/>
      <w:u w:val="single"/>
    </w:rPr>
  </w:style>
  <w:style w:type="table" w:styleId="TableGrid">
    <w:name w:val="Table Grid"/>
    <w:basedOn w:val="TableNormal"/>
    <w:rsid w:val="00F72880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headline">
    <w:name w:val="Titel_headline"/>
    <w:basedOn w:val="Normal"/>
    <w:qFormat/>
    <w:rsid w:val="00F72880"/>
    <w:rPr>
      <w:rFonts w:cs="Arial"/>
      <w:b/>
      <w:sz w:val="40"/>
      <w:szCs w:val="52"/>
      <w:lang w:val="en-US"/>
    </w:rPr>
  </w:style>
  <w:style w:type="paragraph" w:customStyle="1" w:styleId="Titlesubheadline">
    <w:name w:val="Title_subheadline"/>
    <w:basedOn w:val="Normal"/>
    <w:qFormat/>
    <w:rsid w:val="00F72880"/>
    <w:pPr>
      <w:spacing w:after="840"/>
    </w:pPr>
    <w:rPr>
      <w:rFonts w:cs="Arial"/>
      <w:sz w:val="36"/>
      <w:szCs w:val="52"/>
      <w:lang w:val="en-US"/>
    </w:rPr>
  </w:style>
  <w:style w:type="paragraph" w:customStyle="1" w:styleId="BodyCopy">
    <w:name w:val="BodyCopy"/>
    <w:basedOn w:val="Normal"/>
    <w:link w:val="BodyCopyChar"/>
    <w:qFormat/>
    <w:rsid w:val="00F72880"/>
    <w:rPr>
      <w:lang w:val="en-US"/>
    </w:rPr>
  </w:style>
  <w:style w:type="paragraph" w:customStyle="1" w:styleId="Tableheadline">
    <w:name w:val="Table headline"/>
    <w:basedOn w:val="Normal"/>
    <w:rsid w:val="00F72880"/>
    <w:rPr>
      <w:b/>
      <w:color w:val="FFFFFF"/>
      <w:lang w:val="en-US"/>
    </w:rPr>
  </w:style>
  <w:style w:type="paragraph" w:customStyle="1" w:styleId="Tablesubheadline">
    <w:name w:val="Table_subheadline"/>
    <w:basedOn w:val="Normal"/>
    <w:rsid w:val="00F72880"/>
    <w:rPr>
      <w:lang w:val="en-US"/>
    </w:rPr>
  </w:style>
  <w:style w:type="paragraph" w:customStyle="1" w:styleId="bullet1">
    <w:name w:val="bullet_1"/>
    <w:basedOn w:val="ListParagraph"/>
    <w:qFormat/>
    <w:rsid w:val="00F72880"/>
    <w:pPr>
      <w:numPr>
        <w:numId w:val="1"/>
      </w:numPr>
      <w:ind w:left="284" w:hanging="284"/>
    </w:pPr>
    <w:rPr>
      <w:lang w:val="en-US"/>
    </w:rPr>
  </w:style>
  <w:style w:type="paragraph" w:customStyle="1" w:styleId="bullet20">
    <w:name w:val="bullet_2"/>
    <w:basedOn w:val="ListParagraph"/>
    <w:qFormat/>
    <w:rsid w:val="00F72880"/>
    <w:pPr>
      <w:numPr>
        <w:numId w:val="2"/>
      </w:numPr>
      <w:ind w:left="568" w:hanging="284"/>
    </w:pPr>
    <w:rPr>
      <w:lang w:val="en-US"/>
    </w:rPr>
  </w:style>
  <w:style w:type="paragraph" w:customStyle="1" w:styleId="bullett3">
    <w:name w:val="bullett_3"/>
    <w:basedOn w:val="ListParagraph"/>
    <w:next w:val="BodyCopy"/>
    <w:qFormat/>
    <w:rsid w:val="00F72880"/>
    <w:pPr>
      <w:numPr>
        <w:ilvl w:val="1"/>
        <w:numId w:val="2"/>
      </w:numPr>
      <w:ind w:left="851" w:hanging="284"/>
    </w:pPr>
    <w:rPr>
      <w:lang w:val="en-US"/>
    </w:rPr>
  </w:style>
  <w:style w:type="numbering" w:customStyle="1" w:styleId="Style1">
    <w:name w:val="Style1"/>
    <w:uiPriority w:val="99"/>
    <w:rsid w:val="00F72880"/>
    <w:pPr>
      <w:numPr>
        <w:numId w:val="3"/>
      </w:numPr>
    </w:pPr>
  </w:style>
  <w:style w:type="paragraph" w:customStyle="1" w:styleId="Tablebodycopy">
    <w:name w:val="Table_bodycopy"/>
    <w:basedOn w:val="Normal"/>
    <w:rsid w:val="00F72880"/>
    <w:rPr>
      <w:sz w:val="18"/>
      <w:lang w:val="en-US"/>
    </w:rPr>
  </w:style>
  <w:style w:type="paragraph" w:customStyle="1" w:styleId="Graficheadline">
    <w:name w:val="Grafic_headline"/>
    <w:basedOn w:val="Graficbodycopy"/>
    <w:rsid w:val="00F72880"/>
    <w:rPr>
      <w:b/>
      <w:color w:val="FFFFFF"/>
    </w:rPr>
  </w:style>
  <w:style w:type="paragraph" w:customStyle="1" w:styleId="Graficbullet1">
    <w:name w:val="Grafic_bullet_1"/>
    <w:basedOn w:val="bullet1"/>
    <w:rsid w:val="00F72880"/>
    <w:pPr>
      <w:ind w:left="170" w:hanging="170"/>
    </w:pPr>
    <w:rPr>
      <w:sz w:val="16"/>
      <w:szCs w:val="16"/>
    </w:rPr>
  </w:style>
  <w:style w:type="paragraph" w:customStyle="1" w:styleId="Graficbodycopy">
    <w:name w:val="Grafic_bodycopy"/>
    <w:basedOn w:val="Normal"/>
    <w:rsid w:val="00F72880"/>
    <w:pPr>
      <w:spacing w:line="260" w:lineRule="exact"/>
    </w:pPr>
    <w:rPr>
      <w:rFonts w:eastAsia="Times New Roman"/>
      <w:sz w:val="16"/>
      <w:szCs w:val="16"/>
      <w:lang w:val="en-US"/>
    </w:rPr>
  </w:style>
  <w:style w:type="paragraph" w:customStyle="1" w:styleId="Introduction">
    <w:name w:val="Introduction"/>
    <w:basedOn w:val="Normal"/>
    <w:next w:val="Normal"/>
    <w:qFormat/>
    <w:rsid w:val="00F72880"/>
    <w:pPr>
      <w:spacing w:line="300" w:lineRule="exact"/>
    </w:pPr>
    <w:rPr>
      <w:rFonts w:eastAsia="Times New Roman"/>
      <w:color w:val="000000"/>
      <w:sz w:val="22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2880"/>
    <w:rPr>
      <w:color w:val="999999"/>
      <w:u w:val="single"/>
    </w:rPr>
  </w:style>
  <w:style w:type="paragraph" w:customStyle="1" w:styleId="Copyright">
    <w:name w:val="Copyright"/>
    <w:basedOn w:val="Normal"/>
    <w:rsid w:val="00F72880"/>
    <w:pPr>
      <w:jc w:val="right"/>
    </w:pPr>
  </w:style>
  <w:style w:type="paragraph" w:customStyle="1" w:styleId="Tablebullet">
    <w:name w:val="Table_bullet"/>
    <w:basedOn w:val="Graficbullet1"/>
    <w:rsid w:val="00F72880"/>
    <w:rPr>
      <w:sz w:val="18"/>
      <w:szCs w:val="20"/>
    </w:rPr>
  </w:style>
  <w:style w:type="paragraph" w:customStyle="1" w:styleId="01DocHeadline">
    <w:name w:val="01_Doc_Headline"/>
    <w:basedOn w:val="Normal"/>
    <w:rsid w:val="00F72880"/>
    <w:rPr>
      <w:rFonts w:ascii="Arial Black" w:eastAsia="Times New Roman" w:hAnsi="Arial Black" w:cs="Arial"/>
      <w:caps/>
      <w:color w:val="F0AB00"/>
      <w:sz w:val="48"/>
      <w:szCs w:val="24"/>
      <w:lang w:eastAsia="de-DE"/>
    </w:rPr>
  </w:style>
  <w:style w:type="paragraph" w:customStyle="1" w:styleId="TableText">
    <w:name w:val="Table Text"/>
    <w:basedOn w:val="Normal"/>
    <w:rsid w:val="00F72880"/>
    <w:pPr>
      <w:spacing w:before="40" w:after="40"/>
    </w:pPr>
    <w:rPr>
      <w:rFonts w:eastAsia="Times New Roman" w:cs="Arial"/>
      <w:noProof/>
      <w:szCs w:val="20"/>
      <w:lang w:val="en-US"/>
    </w:rPr>
  </w:style>
  <w:style w:type="paragraph" w:styleId="BodyText">
    <w:name w:val="Body Text"/>
    <w:basedOn w:val="Normal"/>
    <w:link w:val="BodyTextChar"/>
    <w:rsid w:val="00F72880"/>
    <w:pPr>
      <w:spacing w:after="200"/>
    </w:pPr>
    <w:rPr>
      <w:rFonts w:eastAsia="Times New Roman"/>
      <w:iCs/>
      <w:color w:val="00000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72880"/>
    <w:rPr>
      <w:rFonts w:ascii="Arial" w:eastAsia="Times New Roman" w:hAnsi="Arial" w:cs="Times New Roman"/>
      <w:iCs/>
      <w:color w:val="000000"/>
      <w:sz w:val="20"/>
      <w:szCs w:val="24"/>
    </w:rPr>
  </w:style>
  <w:style w:type="paragraph" w:customStyle="1" w:styleId="TableHeading1">
    <w:name w:val="Table Heading 1"/>
    <w:basedOn w:val="Footer"/>
    <w:rsid w:val="00F72880"/>
    <w:pPr>
      <w:tabs>
        <w:tab w:val="clear" w:pos="4536"/>
        <w:tab w:val="clear" w:pos="9072"/>
      </w:tabs>
      <w:spacing w:before="120" w:after="120"/>
      <w:jc w:val="center"/>
    </w:pPr>
    <w:rPr>
      <w:rFonts w:eastAsia="Times New Roman"/>
      <w:b/>
      <w:bCs/>
      <w:smallCaps/>
      <w:sz w:val="24"/>
      <w:szCs w:val="24"/>
      <w:lang w:val="en-US"/>
    </w:rPr>
  </w:style>
  <w:style w:type="paragraph" w:customStyle="1" w:styleId="TableHeading2">
    <w:name w:val="Table Heading 2"/>
    <w:basedOn w:val="Normal"/>
    <w:rsid w:val="00F72880"/>
    <w:pPr>
      <w:keepNext/>
      <w:spacing w:before="120" w:after="40"/>
    </w:pPr>
    <w:rPr>
      <w:rFonts w:eastAsia="Times New Roman"/>
      <w:b/>
      <w:sz w:val="16"/>
      <w:szCs w:val="20"/>
      <w:lang w:val="en-US"/>
    </w:rPr>
  </w:style>
  <w:style w:type="paragraph" w:customStyle="1" w:styleId="TableHeading">
    <w:name w:val="Table Heading"/>
    <w:basedOn w:val="Normal"/>
    <w:rsid w:val="00F72880"/>
    <w:pPr>
      <w:spacing w:before="200" w:after="60" w:line="280" w:lineRule="exact"/>
      <w:jc w:val="center"/>
    </w:pPr>
    <w:rPr>
      <w:rFonts w:eastAsia="Times New Roman" w:cs="Arial"/>
      <w:b/>
      <w:bCs/>
      <w:szCs w:val="20"/>
      <w:lang w:val="en-US"/>
    </w:rPr>
  </w:style>
  <w:style w:type="paragraph" w:customStyle="1" w:styleId="00TitleHeadline">
    <w:name w:val="00_Title_Headline"/>
    <w:basedOn w:val="Normal"/>
    <w:rsid w:val="00F72880"/>
    <w:pPr>
      <w:spacing w:line="360" w:lineRule="exact"/>
    </w:pPr>
    <w:rPr>
      <w:rFonts w:ascii="Arial Black" w:eastAsia="Times New Roman" w:hAnsi="Arial Black" w:cs="Arial"/>
      <w:caps/>
      <w:color w:val="F0AB00"/>
      <w:sz w:val="32"/>
      <w:szCs w:val="32"/>
      <w:lang w:eastAsia="de-DE"/>
    </w:rPr>
  </w:style>
  <w:style w:type="paragraph" w:customStyle="1" w:styleId="07Introduction">
    <w:name w:val="07_Introduction"/>
    <w:basedOn w:val="Normal"/>
    <w:rsid w:val="00F72880"/>
    <w:pPr>
      <w:spacing w:line="300" w:lineRule="exact"/>
    </w:pPr>
    <w:rPr>
      <w:rFonts w:eastAsia="Times New Roman"/>
      <w:color w:val="666666"/>
      <w:sz w:val="24"/>
      <w:szCs w:val="20"/>
      <w:lang w:val="en-GB"/>
    </w:rPr>
  </w:style>
  <w:style w:type="paragraph" w:customStyle="1" w:styleId="01TitleSubheadline">
    <w:name w:val="01_Title_Subheadline"/>
    <w:basedOn w:val="Normal"/>
    <w:rsid w:val="00F72880"/>
    <w:pPr>
      <w:spacing w:line="360" w:lineRule="exact"/>
    </w:pPr>
    <w:rPr>
      <w:rFonts w:ascii="TH SarabunPSK" w:eastAsia="Times New Roman" w:hAnsi="TH SarabunPSK" w:cs="Arial"/>
      <w:caps/>
      <w:color w:val="FFFFFF"/>
      <w:sz w:val="30"/>
      <w:szCs w:val="24"/>
      <w:lang w:eastAsia="de-DE"/>
    </w:rPr>
  </w:style>
  <w:style w:type="paragraph" w:customStyle="1" w:styleId="12TableIntroduction">
    <w:name w:val="12_Table_Introduction"/>
    <w:basedOn w:val="09TableContent1"/>
    <w:rsid w:val="00F72880"/>
    <w:rPr>
      <w:b/>
      <w:color w:val="666666"/>
      <w:szCs w:val="20"/>
    </w:rPr>
  </w:style>
  <w:style w:type="paragraph" w:customStyle="1" w:styleId="09TableContent1">
    <w:name w:val="09_Table_Content_1"/>
    <w:basedOn w:val="06BodyCopyBullet7p"/>
    <w:link w:val="09TableContent1Zchn"/>
    <w:rsid w:val="00F72880"/>
    <w:pPr>
      <w:tabs>
        <w:tab w:val="clear" w:pos="170"/>
      </w:tabs>
      <w:ind w:left="0" w:firstLine="0"/>
    </w:pPr>
  </w:style>
  <w:style w:type="paragraph" w:customStyle="1" w:styleId="06BodyCopyBullet7p">
    <w:name w:val="06_Body_Copy_Bullet_7p"/>
    <w:link w:val="06BodyCopyBullet7pZchnZchn"/>
    <w:rsid w:val="00F72880"/>
    <w:pPr>
      <w:tabs>
        <w:tab w:val="num" w:pos="170"/>
      </w:tabs>
      <w:spacing w:after="0" w:line="260" w:lineRule="exact"/>
      <w:ind w:left="170" w:hanging="170"/>
    </w:pPr>
    <w:rPr>
      <w:rFonts w:ascii="Arial" w:eastAsia="Times New Roman" w:hAnsi="Arial" w:cs="Times New Roman"/>
      <w:sz w:val="20"/>
      <w:lang w:val="en-GB"/>
    </w:rPr>
  </w:style>
  <w:style w:type="character" w:customStyle="1" w:styleId="06BodyCopyBullet7pZchnZchn">
    <w:name w:val="06_Body_Copy_Bullet_7p Zchn Zchn"/>
    <w:basedOn w:val="DefaultParagraphFont"/>
    <w:link w:val="06BodyCopyBullet7p"/>
    <w:rsid w:val="00F72880"/>
    <w:rPr>
      <w:rFonts w:ascii="Arial" w:eastAsia="Times New Roman" w:hAnsi="Arial" w:cs="Times New Roman"/>
      <w:sz w:val="20"/>
      <w:lang w:val="en-GB"/>
    </w:rPr>
  </w:style>
  <w:style w:type="character" w:customStyle="1" w:styleId="09TableContent1Zchn">
    <w:name w:val="09_Table_Content_1 Zchn"/>
    <w:basedOn w:val="06BodyCopyBullet7pZchnZchn"/>
    <w:link w:val="09TableContent1"/>
    <w:rsid w:val="00F72880"/>
    <w:rPr>
      <w:rFonts w:ascii="Arial" w:eastAsia="Times New Roman" w:hAnsi="Arial" w:cs="Times New Roman"/>
      <w:sz w:val="20"/>
      <w:lang w:val="en-GB"/>
    </w:rPr>
  </w:style>
  <w:style w:type="paragraph" w:customStyle="1" w:styleId="14TableText">
    <w:name w:val="14_Table_Text"/>
    <w:basedOn w:val="12TableIntroduction"/>
    <w:rsid w:val="00F72880"/>
    <w:pPr>
      <w:tabs>
        <w:tab w:val="left" w:pos="363"/>
      </w:tabs>
    </w:pPr>
    <w:rPr>
      <w:b w:val="0"/>
      <w:color w:val="auto"/>
    </w:rPr>
  </w:style>
  <w:style w:type="paragraph" w:customStyle="1" w:styleId="05BodyCopy">
    <w:name w:val="05_Body_Copy"/>
    <w:basedOn w:val="Normal"/>
    <w:autoRedefine/>
    <w:rsid w:val="00F72880"/>
    <w:pPr>
      <w:spacing w:line="260" w:lineRule="exact"/>
      <w:jc w:val="thaiDistribute"/>
    </w:pPr>
    <w:rPr>
      <w:rFonts w:ascii="TH SarabunPSK" w:eastAsia="Times New Roman" w:hAnsi="TH SarabunPSK" w:cs="TH SarabunPSK"/>
      <w:sz w:val="24"/>
      <w:szCs w:val="24"/>
      <w:lang w:val="en-GB"/>
    </w:rPr>
  </w:style>
  <w:style w:type="paragraph" w:customStyle="1" w:styleId="02Headline">
    <w:name w:val="02_Headline"/>
    <w:basedOn w:val="Normal"/>
    <w:rsid w:val="00F72880"/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paragraph" w:customStyle="1" w:styleId="03BodycopySubhead">
    <w:name w:val="03_Body_copy_Subhead"/>
    <w:basedOn w:val="Normal"/>
    <w:link w:val="03BodycopySubheadZchn"/>
    <w:rsid w:val="00F72880"/>
    <w:pPr>
      <w:spacing w:before="260" w:line="260" w:lineRule="exact"/>
    </w:pPr>
    <w:rPr>
      <w:rFonts w:eastAsia="Times New Roman"/>
      <w:b/>
      <w:bCs/>
      <w:color w:val="44697D"/>
      <w:szCs w:val="20"/>
      <w:lang w:eastAsia="de-DE"/>
    </w:rPr>
  </w:style>
  <w:style w:type="character" w:customStyle="1" w:styleId="03BodycopySubheadZchn">
    <w:name w:val="03_Body_copy_Subhead Zchn"/>
    <w:basedOn w:val="DefaultParagraphFont"/>
    <w:link w:val="03BodycopySubhead"/>
    <w:rsid w:val="00F72880"/>
    <w:rPr>
      <w:rFonts w:ascii="Arial" w:eastAsia="Times New Roman" w:hAnsi="Arial" w:cs="Times New Roman"/>
      <w:b/>
      <w:bCs/>
      <w:color w:val="44697D"/>
      <w:sz w:val="20"/>
      <w:szCs w:val="20"/>
      <w:lang w:val="de-DE" w:eastAsia="de-DE"/>
    </w:rPr>
  </w:style>
  <w:style w:type="paragraph" w:customStyle="1" w:styleId="04BodycopySubhead">
    <w:name w:val="04_Body_copy_Subhead"/>
    <w:basedOn w:val="Normal"/>
    <w:rsid w:val="00F72880"/>
    <w:pPr>
      <w:spacing w:before="120" w:line="260" w:lineRule="atLeast"/>
    </w:pPr>
    <w:rPr>
      <w:rFonts w:eastAsia="Times New Roman"/>
      <w:color w:val="44697D"/>
      <w:szCs w:val="20"/>
      <w:lang w:val="en-GB"/>
    </w:rPr>
  </w:style>
  <w:style w:type="paragraph" w:customStyle="1" w:styleId="13TableTextMedium">
    <w:name w:val="13_Table_Text_Medium"/>
    <w:basedOn w:val="Normal"/>
    <w:link w:val="13TableTextMediumZchnZchn"/>
    <w:rsid w:val="00F72880"/>
    <w:pPr>
      <w:tabs>
        <w:tab w:val="left" w:pos="170"/>
      </w:tabs>
      <w:spacing w:line="240" w:lineRule="exact"/>
    </w:pPr>
    <w:rPr>
      <w:rFonts w:eastAsia="Times New Roman"/>
      <w:b/>
      <w:lang w:val="en-GB"/>
    </w:rPr>
  </w:style>
  <w:style w:type="character" w:customStyle="1" w:styleId="13TableTextMediumZchnZchn">
    <w:name w:val="13_Table_Text_Medium Zchn Zchn"/>
    <w:basedOn w:val="DefaultParagraphFont"/>
    <w:link w:val="13TableTextMedium"/>
    <w:rsid w:val="00F72880"/>
    <w:rPr>
      <w:rFonts w:ascii="Arial" w:eastAsia="Times New Roman" w:hAnsi="Arial" w:cs="Times New Roman"/>
      <w:b/>
      <w:sz w:val="20"/>
      <w:lang w:val="en-GB"/>
    </w:rPr>
  </w:style>
  <w:style w:type="paragraph" w:customStyle="1" w:styleId="11TableContentBullet7p">
    <w:name w:val="11_Table_Content_Bullet_7p"/>
    <w:basedOn w:val="06BodyCopyBullet7p"/>
    <w:rsid w:val="00F72880"/>
    <w:pPr>
      <w:spacing w:line="240" w:lineRule="exact"/>
    </w:pPr>
  </w:style>
  <w:style w:type="paragraph" w:customStyle="1" w:styleId="08TableHeading">
    <w:name w:val="08_Table_Heading"/>
    <w:basedOn w:val="Normal"/>
    <w:rsid w:val="00F72880"/>
    <w:pPr>
      <w:spacing w:line="390" w:lineRule="exact"/>
    </w:pPr>
    <w:rPr>
      <w:rFonts w:eastAsia="Times New Roman" w:cs="Arial"/>
      <w:b/>
      <w:iCs/>
      <w:caps/>
      <w:lang w:val="en-GB"/>
    </w:rPr>
  </w:style>
  <w:style w:type="paragraph" w:customStyle="1" w:styleId="10TableContent2">
    <w:name w:val="10_Table_Content_2"/>
    <w:basedOn w:val="05BodyCopy"/>
    <w:rsid w:val="00F72880"/>
    <w:pPr>
      <w:tabs>
        <w:tab w:val="left" w:pos="170"/>
      </w:tabs>
      <w:ind w:left="170"/>
    </w:pPr>
  </w:style>
  <w:style w:type="paragraph" w:customStyle="1" w:styleId="02HeadlineNummerierung">
    <w:name w:val="02_Headline_Nummerierung"/>
    <w:basedOn w:val="Normal"/>
    <w:rsid w:val="00F72880"/>
    <w:pPr>
      <w:tabs>
        <w:tab w:val="num" w:pos="720"/>
      </w:tabs>
      <w:ind w:left="720" w:hanging="720"/>
    </w:pPr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character" w:styleId="PageNumber">
    <w:name w:val="page number"/>
    <w:basedOn w:val="DefaultParagraphFont"/>
    <w:rsid w:val="00F72880"/>
  </w:style>
  <w:style w:type="paragraph" w:customStyle="1" w:styleId="06aBodycopyBullet7p">
    <w:name w:val="06a_Body_copy_Bullet 7p"/>
    <w:rsid w:val="00F72880"/>
    <w:pPr>
      <w:tabs>
        <w:tab w:val="num" w:pos="340"/>
      </w:tabs>
      <w:spacing w:after="0" w:line="240" w:lineRule="auto"/>
      <w:ind w:left="340" w:hanging="170"/>
    </w:pPr>
    <w:rPr>
      <w:rFonts w:ascii="Arial" w:eastAsia="Times New Roman" w:hAnsi="Arial" w:cs="Times New Roman"/>
      <w:sz w:val="20"/>
      <w:lang w:val="en-GB"/>
    </w:rPr>
  </w:style>
  <w:style w:type="paragraph" w:customStyle="1" w:styleId="10FIGUREHEADING">
    <w:name w:val="10_FIGURE_HEADING"/>
    <w:basedOn w:val="08TableHeading"/>
    <w:next w:val="05BodyCopy"/>
    <w:rsid w:val="00F72880"/>
  </w:style>
  <w:style w:type="paragraph" w:customStyle="1" w:styleId="Heading4Subtitle">
    <w:name w:val="Heading 4 Subtitle"/>
    <w:basedOn w:val="Normal"/>
    <w:autoRedefine/>
    <w:rsid w:val="00F72880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80808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72880"/>
    <w:pPr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lang w:val="en-US"/>
    </w:rPr>
  </w:style>
  <w:style w:type="paragraph" w:styleId="TOC8">
    <w:name w:val="toc 8"/>
    <w:basedOn w:val="Normal"/>
    <w:next w:val="Normal"/>
    <w:autoRedefine/>
    <w:rsid w:val="00F72880"/>
    <w:pPr>
      <w:ind w:left="1400"/>
    </w:pPr>
    <w:rPr>
      <w:rFonts w:asciiTheme="minorHAnsi" w:hAnsiTheme="minorHAnsi" w:cstheme="majorBidi"/>
      <w:sz w:val="18"/>
      <w:szCs w:val="21"/>
    </w:rPr>
  </w:style>
  <w:style w:type="paragraph" w:customStyle="1" w:styleId="CISection">
    <w:name w:val="CISection"/>
    <w:basedOn w:val="Normal"/>
    <w:rsid w:val="00F72880"/>
    <w:pPr>
      <w:ind w:left="1080"/>
    </w:pPr>
    <w:rPr>
      <w:rFonts w:eastAsia="Times New Roman"/>
      <w:szCs w:val="20"/>
      <w:lang w:val="en-US"/>
    </w:rPr>
  </w:style>
  <w:style w:type="character" w:customStyle="1" w:styleId="HighlightedVariable">
    <w:name w:val="Highlighted Variable"/>
    <w:basedOn w:val="DefaultParagraphFont"/>
    <w:rsid w:val="00F72880"/>
    <w:rPr>
      <w:rFonts w:ascii="Book Antiqua" w:hAnsi="Book Antiqua"/>
      <w:color w:val="0000FF"/>
    </w:rPr>
  </w:style>
  <w:style w:type="paragraph" w:customStyle="1" w:styleId="Text">
    <w:name w:val="Text"/>
    <w:basedOn w:val="Normal"/>
    <w:rsid w:val="00F72880"/>
    <w:pPr>
      <w:spacing w:before="120" w:line="320" w:lineRule="atLeast"/>
      <w:jc w:val="both"/>
    </w:pPr>
    <w:rPr>
      <w:rFonts w:eastAsia="Times New Roman"/>
      <w:szCs w:val="20"/>
      <w:lang w:val="en-US" w:eastAsia="de-DE"/>
    </w:rPr>
  </w:style>
  <w:style w:type="paragraph" w:customStyle="1" w:styleId="TabL">
    <w:name w:val="Tab_L"/>
    <w:basedOn w:val="Normal"/>
    <w:link w:val="TabLChar1"/>
    <w:rsid w:val="00F72880"/>
    <w:pPr>
      <w:spacing w:before="120" w:after="120"/>
    </w:pPr>
    <w:rPr>
      <w:rFonts w:eastAsia="Times New Roman"/>
      <w:szCs w:val="20"/>
      <w:lang w:val="en-US" w:eastAsia="de-DE"/>
    </w:rPr>
  </w:style>
  <w:style w:type="character" w:customStyle="1" w:styleId="TabLChar1">
    <w:name w:val="Tab_L Char1"/>
    <w:basedOn w:val="DefaultParagraphFont"/>
    <w:link w:val="TabL"/>
    <w:rsid w:val="00F72880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leinTabL">
    <w:name w:val="Klein_Tab_L"/>
    <w:basedOn w:val="TabL"/>
    <w:rsid w:val="00F72880"/>
    <w:pPr>
      <w:spacing w:before="80" w:after="80"/>
    </w:pPr>
    <w:rPr>
      <w:sz w:val="16"/>
    </w:rPr>
  </w:style>
  <w:style w:type="paragraph" w:customStyle="1" w:styleId="Tabnach">
    <w:name w:val="Tab_nach"/>
    <w:basedOn w:val="Text"/>
    <w:next w:val="Text"/>
    <w:rsid w:val="00F72880"/>
    <w:pPr>
      <w:spacing w:before="0" w:line="240" w:lineRule="auto"/>
    </w:pPr>
  </w:style>
  <w:style w:type="paragraph" w:customStyle="1" w:styleId="Tab">
    <w:name w:val="Tab_Ü"/>
    <w:basedOn w:val="TabL"/>
    <w:rsid w:val="00F72880"/>
    <w:rPr>
      <w:b/>
      <w:bCs/>
    </w:rPr>
  </w:style>
  <w:style w:type="paragraph" w:styleId="TOC4">
    <w:name w:val="toc 4"/>
    <w:basedOn w:val="Normal"/>
    <w:next w:val="Normal"/>
    <w:autoRedefine/>
    <w:unhideWhenUsed/>
    <w:rsid w:val="00F72880"/>
    <w:pPr>
      <w:ind w:left="60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unhideWhenUsed/>
    <w:rsid w:val="00F72880"/>
    <w:pPr>
      <w:ind w:left="80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nhideWhenUsed/>
    <w:rsid w:val="00F72880"/>
    <w:pPr>
      <w:ind w:left="10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nhideWhenUsed/>
    <w:rsid w:val="00F72880"/>
    <w:pPr>
      <w:ind w:left="120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nhideWhenUsed/>
    <w:rsid w:val="00F72880"/>
    <w:pPr>
      <w:ind w:left="1600"/>
    </w:pPr>
    <w:rPr>
      <w:rFonts w:asciiTheme="minorHAnsi" w:hAnsiTheme="minorHAnsi" w:cstheme="majorBidi"/>
      <w:sz w:val="18"/>
      <w:szCs w:val="21"/>
    </w:rPr>
  </w:style>
  <w:style w:type="paragraph" w:customStyle="1" w:styleId="1">
    <w:name w:val="หัวเรื่อง 1"/>
    <w:basedOn w:val="Normal"/>
    <w:rsid w:val="00F72880"/>
    <w:pPr>
      <w:numPr>
        <w:numId w:val="4"/>
      </w:numPr>
    </w:pPr>
  </w:style>
  <w:style w:type="paragraph" w:customStyle="1" w:styleId="2">
    <w:name w:val="หัวเรื่อง 2"/>
    <w:basedOn w:val="Normal"/>
    <w:rsid w:val="00F72880"/>
    <w:pPr>
      <w:numPr>
        <w:ilvl w:val="1"/>
        <w:numId w:val="4"/>
      </w:numPr>
    </w:pPr>
  </w:style>
  <w:style w:type="paragraph" w:customStyle="1" w:styleId="3">
    <w:name w:val="หัวเรื่อง 3"/>
    <w:basedOn w:val="Normal"/>
    <w:rsid w:val="00F72880"/>
    <w:pPr>
      <w:numPr>
        <w:ilvl w:val="2"/>
        <w:numId w:val="4"/>
      </w:numPr>
    </w:pPr>
  </w:style>
  <w:style w:type="paragraph" w:customStyle="1" w:styleId="4">
    <w:name w:val="หัวเรื่อง 4"/>
    <w:basedOn w:val="Normal"/>
    <w:rsid w:val="00F72880"/>
    <w:pPr>
      <w:numPr>
        <w:ilvl w:val="3"/>
        <w:numId w:val="4"/>
      </w:numPr>
    </w:pPr>
  </w:style>
  <w:style w:type="paragraph" w:customStyle="1" w:styleId="5">
    <w:name w:val="หัวเรื่อง 5"/>
    <w:basedOn w:val="Normal"/>
    <w:rsid w:val="00F72880"/>
    <w:pPr>
      <w:numPr>
        <w:ilvl w:val="4"/>
        <w:numId w:val="4"/>
      </w:numPr>
    </w:pPr>
  </w:style>
  <w:style w:type="paragraph" w:customStyle="1" w:styleId="6">
    <w:name w:val="หัวเรื่อง 6"/>
    <w:basedOn w:val="Normal"/>
    <w:rsid w:val="00F72880"/>
    <w:pPr>
      <w:numPr>
        <w:ilvl w:val="5"/>
        <w:numId w:val="4"/>
      </w:numPr>
    </w:pPr>
  </w:style>
  <w:style w:type="paragraph" w:customStyle="1" w:styleId="7">
    <w:name w:val="หัวเรื่อง 7"/>
    <w:basedOn w:val="Normal"/>
    <w:rsid w:val="00F72880"/>
    <w:pPr>
      <w:numPr>
        <w:ilvl w:val="6"/>
        <w:numId w:val="4"/>
      </w:numPr>
    </w:pPr>
  </w:style>
  <w:style w:type="paragraph" w:customStyle="1" w:styleId="8">
    <w:name w:val="หัวเรื่อง 8"/>
    <w:basedOn w:val="Normal"/>
    <w:rsid w:val="00F72880"/>
    <w:pPr>
      <w:numPr>
        <w:ilvl w:val="7"/>
        <w:numId w:val="4"/>
      </w:numPr>
    </w:pPr>
  </w:style>
  <w:style w:type="paragraph" w:customStyle="1" w:styleId="9">
    <w:name w:val="หัวเรื่อง 9"/>
    <w:basedOn w:val="Normal"/>
    <w:rsid w:val="00F72880"/>
    <w:pPr>
      <w:numPr>
        <w:ilvl w:val="8"/>
        <w:numId w:val="4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F72880"/>
    <w:rPr>
      <w:rFonts w:ascii="Calibri" w:eastAsia="Calibri" w:hAnsi="Calibri" w:cs="Times New Roman"/>
      <w:lang w:val="de-DE"/>
    </w:rPr>
  </w:style>
  <w:style w:type="paragraph" w:customStyle="1" w:styleId="DocTitle2">
    <w:name w:val="DocTitle2"/>
    <w:basedOn w:val="Normal"/>
    <w:rsid w:val="00F72880"/>
    <w:pPr>
      <w:keepLines/>
      <w:tabs>
        <w:tab w:val="center" w:pos="5040"/>
        <w:tab w:val="right" w:pos="10080"/>
      </w:tabs>
      <w:spacing w:before="120" w:after="240"/>
      <w:jc w:val="center"/>
    </w:pPr>
    <w:rPr>
      <w:rFonts w:ascii="Cordia New" w:eastAsia="Cordia New" w:hAnsi="Cordia New" w:cs="CordiaUPC"/>
      <w:b/>
      <w:bCs/>
      <w:sz w:val="44"/>
      <w:szCs w:val="4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28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2880"/>
    <w:pPr>
      <w:spacing w:after="160"/>
    </w:pPr>
    <w:rPr>
      <w:rFonts w:ascii="Angsana New" w:eastAsia="Angsana New" w:hAnsi="Angsana New" w:cs="Angsana New"/>
      <w:szCs w:val="25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880"/>
    <w:rPr>
      <w:rFonts w:eastAsia="Angsana New" w:cs="Angsan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80"/>
    <w:pPr>
      <w:spacing w:after="0"/>
    </w:pPr>
    <w:rPr>
      <w:rFonts w:ascii="Arial" w:eastAsia="Calibri" w:hAnsi="Arial"/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80"/>
    <w:rPr>
      <w:rFonts w:ascii="Arial" w:eastAsia="Calibri" w:hAnsi="Arial" w:cs="Angsana New"/>
      <w:b/>
      <w:bCs/>
      <w:sz w:val="20"/>
      <w:szCs w:val="25"/>
      <w:lang w:val="de-DE" w:bidi="th-TH"/>
    </w:rPr>
  </w:style>
  <w:style w:type="paragraph" w:styleId="BodyText2">
    <w:name w:val="Body Text 2"/>
    <w:basedOn w:val="Normal"/>
    <w:link w:val="BodyText2Char"/>
    <w:rsid w:val="00F72880"/>
    <w:pPr>
      <w:spacing w:after="120"/>
    </w:pPr>
    <w:rPr>
      <w:rFonts w:ascii="Cordia New" w:eastAsia="Times New Roman" w:hAnsi="Cordia New" w:cs="Cordia New"/>
      <w:b/>
      <w:bCs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F72880"/>
    <w:rPr>
      <w:rFonts w:ascii="Cordia New" w:eastAsia="Times New Roman" w:hAnsi="Cordia New" w:cs="Cordia New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F72880"/>
    <w:pPr>
      <w:spacing w:after="120"/>
      <w:ind w:left="360"/>
    </w:pPr>
    <w:rPr>
      <w:rFonts w:eastAsia="Times New Roman" w:cs="Cordia New"/>
      <w:szCs w:val="23"/>
      <w:lang w:val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F72880"/>
    <w:rPr>
      <w:rFonts w:ascii="Arial" w:eastAsia="Times New Roman" w:hAnsi="Arial" w:cs="Cordia New"/>
      <w:sz w:val="20"/>
      <w:szCs w:val="23"/>
      <w:lang w:bidi="ar-SA"/>
    </w:rPr>
  </w:style>
  <w:style w:type="table" w:styleId="TableProfessional">
    <w:name w:val="Table Professional"/>
    <w:basedOn w:val="TableNormal"/>
    <w:rsid w:val="00F72880"/>
    <w:pPr>
      <w:spacing w:after="12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rsid w:val="00F7288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DelHeading1">
    <w:name w:val="Del Heading 1"/>
    <w:basedOn w:val="Heading1"/>
    <w:next w:val="Normal"/>
    <w:rsid w:val="00F72880"/>
    <w:pPr>
      <w:numPr>
        <w:numId w:val="5"/>
      </w:numPr>
      <w:spacing w:after="200"/>
    </w:pPr>
    <w:rPr>
      <w:rFonts w:ascii="Arial" w:eastAsia="Times New Roman" w:hAnsi="Arial" w:cs="Times New Roman"/>
      <w:bCs w:val="0"/>
      <w:caps w:val="0"/>
      <w:kern w:val="28"/>
      <w:sz w:val="28"/>
      <w:szCs w:val="20"/>
      <w:lang w:val="en-US" w:bidi="ar-SA"/>
    </w:rPr>
  </w:style>
  <w:style w:type="paragraph" w:customStyle="1" w:styleId="DelHeading2">
    <w:name w:val="Del Heading 2"/>
    <w:basedOn w:val="Heading2"/>
    <w:next w:val="Normal"/>
    <w:rsid w:val="00F72880"/>
    <w:pPr>
      <w:keepLines w:val="0"/>
      <w:numPr>
        <w:numId w:val="0"/>
      </w:numPr>
      <w:tabs>
        <w:tab w:val="num" w:pos="432"/>
      </w:tabs>
      <w:spacing w:after="160"/>
      <w:ind w:left="432" w:hanging="432"/>
    </w:pPr>
    <w:rPr>
      <w:rFonts w:ascii="Arial" w:hAnsi="Arial" w:cs="Times New Roman"/>
      <w:bCs w:val="0"/>
      <w:noProof w:val="0"/>
      <w:sz w:val="24"/>
      <w:szCs w:val="20"/>
      <w:lang w:val="en-US" w:bidi="ar-SA"/>
    </w:rPr>
  </w:style>
  <w:style w:type="paragraph" w:customStyle="1" w:styleId="DelHeading3">
    <w:name w:val="Del Heading 3"/>
    <w:basedOn w:val="Heading3"/>
    <w:next w:val="Normal"/>
    <w:rsid w:val="00F72880"/>
    <w:pPr>
      <w:numPr>
        <w:numId w:val="5"/>
      </w:numPr>
    </w:pPr>
    <w:rPr>
      <w:rFonts w:ascii="Arial" w:eastAsia="Times New Roman" w:hAnsi="Arial" w:cs="Times New Roman"/>
      <w:b w:val="0"/>
      <w:i/>
      <w:color w:val="auto"/>
      <w:sz w:val="24"/>
      <w:szCs w:val="20"/>
      <w:lang w:val="en-US" w:bidi="ar-SA"/>
    </w:rPr>
  </w:style>
  <w:style w:type="character" w:styleId="PlaceholderText">
    <w:name w:val="Placeholder Text"/>
    <w:basedOn w:val="DefaultParagraphFont"/>
    <w:uiPriority w:val="99"/>
    <w:semiHidden/>
    <w:rsid w:val="00F72880"/>
    <w:rPr>
      <w:color w:val="808080"/>
    </w:rPr>
  </w:style>
  <w:style w:type="paragraph" w:styleId="Revision">
    <w:name w:val="Revision"/>
    <w:hidden/>
    <w:uiPriority w:val="99"/>
    <w:semiHidden/>
    <w:rsid w:val="00F72880"/>
    <w:pPr>
      <w:spacing w:after="0" w:line="240" w:lineRule="auto"/>
    </w:pPr>
    <w:rPr>
      <w:rFonts w:ascii="Arial" w:eastAsia="Calibri" w:hAnsi="Arial" w:cs="Angsana New"/>
      <w:sz w:val="20"/>
      <w:lang w:val="de-DE"/>
    </w:rPr>
  </w:style>
  <w:style w:type="paragraph" w:customStyle="1" w:styleId="TBSHeading1">
    <w:name w:val="TBS Heading1"/>
    <w:basedOn w:val="Heading1"/>
    <w:next w:val="Normal"/>
    <w:link w:val="TBSHeading1Char"/>
    <w:qFormat/>
    <w:rsid w:val="00672B39"/>
    <w:pPr>
      <w:keepNext w:val="0"/>
      <w:numPr>
        <w:numId w:val="0"/>
      </w:numPr>
      <w:spacing w:before="0" w:after="0" w:line="276" w:lineRule="auto"/>
      <w:contextualSpacing/>
    </w:pPr>
    <w:rPr>
      <w:rFonts w:eastAsia="TH SarabunPSK"/>
      <w:caps w:val="0"/>
      <w:sz w:val="32"/>
      <w:szCs w:val="32"/>
      <w:lang w:val="en-US"/>
    </w:rPr>
  </w:style>
  <w:style w:type="character" w:customStyle="1" w:styleId="TBSHeading1Char">
    <w:name w:val="TBS Heading1 Char"/>
    <w:basedOn w:val="DefaultParagraphFont"/>
    <w:link w:val="TBSHeading1"/>
    <w:rsid w:val="00672B39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2B39"/>
    <w:rPr>
      <w:rFonts w:ascii="Arial" w:eastAsia="Calibri" w:hAnsi="Arial" w:cs="Times New Roman"/>
      <w:sz w:val="20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3E6E4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E6E4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styleId="Strong">
    <w:name w:val="Strong"/>
    <w:uiPriority w:val="22"/>
    <w:qFormat/>
    <w:rsid w:val="003E6E42"/>
    <w:rPr>
      <w:b/>
      <w:bCs/>
    </w:rPr>
  </w:style>
  <w:style w:type="character" w:styleId="Emphasis">
    <w:name w:val="Emphasis"/>
    <w:uiPriority w:val="20"/>
    <w:qFormat/>
    <w:rsid w:val="003E6E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E6E42"/>
    <w:pPr>
      <w:spacing w:before="200" w:line="276" w:lineRule="auto"/>
      <w:ind w:left="360" w:right="360"/>
    </w:pPr>
    <w:rPr>
      <w:rFonts w:ascii="Browallia New" w:eastAsiaTheme="minorHAnsi" w:hAnsi="Browallia New" w:cstheme="minorBidi"/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E6E42"/>
    <w:rPr>
      <w:rFonts w:ascii="Browallia New" w:hAnsi="Browallia New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E4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Browallia New" w:eastAsiaTheme="minorHAnsi" w:hAnsi="Browallia New" w:cstheme="minorBidi"/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E42"/>
    <w:rPr>
      <w:rFonts w:ascii="Browallia New" w:hAnsi="Browallia New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3E6E42"/>
    <w:rPr>
      <w:i/>
      <w:iCs/>
    </w:rPr>
  </w:style>
  <w:style w:type="character" w:styleId="IntenseEmphasis">
    <w:name w:val="Intense Emphasis"/>
    <w:uiPriority w:val="21"/>
    <w:qFormat/>
    <w:rsid w:val="003E6E42"/>
    <w:rPr>
      <w:b/>
      <w:bCs/>
    </w:rPr>
  </w:style>
  <w:style w:type="character" w:styleId="SubtleReference">
    <w:name w:val="Subtle Reference"/>
    <w:uiPriority w:val="31"/>
    <w:qFormat/>
    <w:rsid w:val="003E6E42"/>
    <w:rPr>
      <w:smallCaps/>
    </w:rPr>
  </w:style>
  <w:style w:type="character" w:styleId="IntenseReference">
    <w:name w:val="Intense Reference"/>
    <w:uiPriority w:val="32"/>
    <w:qFormat/>
    <w:rsid w:val="003E6E42"/>
    <w:rPr>
      <w:smallCaps/>
      <w:spacing w:val="5"/>
      <w:u w:val="single"/>
    </w:rPr>
  </w:style>
  <w:style w:type="character" w:styleId="BookTitle">
    <w:name w:val="Book Title"/>
    <w:uiPriority w:val="33"/>
    <w:qFormat/>
    <w:rsid w:val="003E6E42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3E6E42"/>
    <w:pPr>
      <w:spacing w:after="200"/>
    </w:pPr>
    <w:rPr>
      <w:rFonts w:ascii="Browallia New" w:eastAsiaTheme="minorHAnsi" w:hAnsi="Browallia New" w:cstheme="minorBidi"/>
      <w:b/>
      <w:bCs/>
      <w:color w:val="052F61" w:themeColor="accent1"/>
      <w:sz w:val="18"/>
      <w:szCs w:val="18"/>
      <w:lang w:val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3E6E42"/>
    <w:pPr>
      <w:spacing w:line="276" w:lineRule="auto"/>
    </w:pPr>
    <w:rPr>
      <w:rFonts w:ascii="Browallia New" w:eastAsiaTheme="minorHAnsi" w:hAnsi="Browallia New" w:cstheme="minorBidi"/>
      <w:sz w:val="28"/>
      <w:lang w:val="en-US" w:bidi="en-US"/>
    </w:rPr>
  </w:style>
  <w:style w:type="paragraph" w:customStyle="1" w:styleId="TableContents">
    <w:name w:val="Table Contents"/>
    <w:basedOn w:val="Normal"/>
    <w:rsid w:val="003E6E42"/>
    <w:pPr>
      <w:widowControl w:val="0"/>
      <w:suppressLineNumbers/>
      <w:suppressAutoHyphens/>
    </w:pPr>
    <w:rPr>
      <w:rFonts w:ascii="TH SarabunPSK" w:eastAsia="Arial" w:hAnsi="TH SarabunPSK" w:cs="TH SarabunPSK"/>
      <w:kern w:val="1"/>
      <w:sz w:val="32"/>
      <w:szCs w:val="32"/>
      <w:lang w:val="en-US" w:eastAsia="th-TH"/>
    </w:rPr>
  </w:style>
  <w:style w:type="paragraph" w:customStyle="1" w:styleId="N2">
    <w:name w:val="N2"/>
    <w:basedOn w:val="Normal"/>
    <w:rsid w:val="003E6E42"/>
    <w:pPr>
      <w:ind w:left="2268"/>
    </w:pPr>
    <w:rPr>
      <w:rFonts w:ascii="Angsana New" w:eastAsia="Cordia New" w:hAnsi="Cordia New" w:cs="Angsana New"/>
      <w:sz w:val="28"/>
      <w:szCs w:val="28"/>
      <w:lang w:val="en-US"/>
    </w:rPr>
  </w:style>
  <w:style w:type="paragraph" w:customStyle="1" w:styleId="N1">
    <w:name w:val="N1"/>
    <w:basedOn w:val="Normal"/>
    <w:rsid w:val="003E6E42"/>
    <w:pPr>
      <w:tabs>
        <w:tab w:val="left" w:pos="2268"/>
      </w:tabs>
      <w:ind w:left="567"/>
    </w:pPr>
    <w:rPr>
      <w:rFonts w:ascii="Angsana New" w:eastAsia="Cordia New" w:hAnsi="Cordia New" w:cs="Cordia New"/>
      <w:b/>
      <w:bCs/>
      <w:sz w:val="28"/>
      <w:szCs w:val="28"/>
      <w:lang w:val="en-US"/>
    </w:rPr>
  </w:style>
  <w:style w:type="paragraph" w:customStyle="1" w:styleId="BOTHeading1">
    <w:name w:val="BOT Heading1"/>
    <w:basedOn w:val="Heading1"/>
    <w:rsid w:val="003E6E42"/>
    <w:pPr>
      <w:numPr>
        <w:numId w:val="0"/>
      </w:numPr>
      <w:tabs>
        <w:tab w:val="left" w:pos="0"/>
      </w:tabs>
      <w:spacing w:before="120" w:after="120"/>
      <w:ind w:left="360" w:hanging="360"/>
      <w:jc w:val="both"/>
    </w:pPr>
    <w:rPr>
      <w:rFonts w:ascii="Times New Roman" w:eastAsia="Times New Roman" w:hAnsi="Times New Roman" w:cs="EucrosiaUPC"/>
      <w:bCs w:val="0"/>
      <w:caps w:val="0"/>
      <w:kern w:val="28"/>
      <w:lang w:val="th-TH"/>
    </w:rPr>
  </w:style>
  <w:style w:type="paragraph" w:customStyle="1" w:styleId="Head1">
    <w:name w:val="Head1"/>
    <w:basedOn w:val="Heading2"/>
    <w:link w:val="Head1Char"/>
    <w:qFormat/>
    <w:rsid w:val="00493A7A"/>
  </w:style>
  <w:style w:type="paragraph" w:customStyle="1" w:styleId="StyleHeading2ResetnumberingLatinCordiaNewComplexCor">
    <w:name w:val="Style Heading 2Reset numbering + (Latin) Cordia New (Complex) Cor..."/>
    <w:basedOn w:val="Heading2"/>
    <w:link w:val="StyleHeading2ResetnumberingLatinCordiaNewComplexCorChar"/>
    <w:rsid w:val="00B3216E"/>
    <w:pPr>
      <w:keepLines w:val="0"/>
      <w:numPr>
        <w:ilvl w:val="1"/>
        <w:numId w:val="0"/>
      </w:numPr>
      <w:tabs>
        <w:tab w:val="num" w:pos="936"/>
      </w:tabs>
      <w:spacing w:after="120"/>
      <w:ind w:left="936" w:hanging="576"/>
      <w:jc w:val="left"/>
    </w:pPr>
    <w:rPr>
      <w:rFonts w:ascii="Cordia New" w:hAnsi="Cordia New" w:cs="Cordia New"/>
      <w:iCs/>
      <w:noProof w:val="0"/>
      <w:lang w:val="x-none" w:eastAsia="x-none" w:bidi="ar-SA"/>
    </w:rPr>
  </w:style>
  <w:style w:type="character" w:customStyle="1" w:styleId="Head1Char">
    <w:name w:val="Head1 Char"/>
    <w:basedOn w:val="Heading2Char"/>
    <w:link w:val="Head1"/>
    <w:rsid w:val="00493A7A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StyleHeading2ResetnumberingLatinCordiaNewComplexCorChar">
    <w:name w:val="Style Heading 2Reset numbering + (Latin) Cordia New (Complex) Cor... Char"/>
    <w:link w:val="StyleHeading2ResetnumberingLatinCordiaNewComplexCor"/>
    <w:rsid w:val="00B3216E"/>
    <w:rPr>
      <w:rFonts w:ascii="Cordia New" w:eastAsia="Times New Roman" w:hAnsi="Cordia New" w:cs="Cordia New"/>
      <w:b/>
      <w:bCs/>
      <w:iCs/>
      <w:sz w:val="32"/>
      <w:szCs w:val="32"/>
      <w:lang w:val="x-none" w:eastAsia="x-none" w:bidi="ar-SA"/>
    </w:rPr>
  </w:style>
  <w:style w:type="paragraph" w:customStyle="1" w:styleId="Headding1">
    <w:name w:val="Headding 1"/>
    <w:basedOn w:val="Heading1"/>
    <w:link w:val="Headding1Char"/>
    <w:qFormat/>
    <w:rsid w:val="00AC2CF5"/>
    <w:pPr>
      <w:pageBreakBefore w:val="0"/>
      <w:ind w:left="431" w:hanging="431"/>
    </w:pPr>
  </w:style>
  <w:style w:type="paragraph" w:customStyle="1" w:styleId="Headding2">
    <w:name w:val="Headding 2"/>
    <w:basedOn w:val="Head1"/>
    <w:link w:val="Headding2Char"/>
    <w:qFormat/>
    <w:rsid w:val="00B3216E"/>
    <w:pPr>
      <w:numPr>
        <w:ilvl w:val="1"/>
        <w:numId w:val="7"/>
      </w:numPr>
      <w:tabs>
        <w:tab w:val="clear" w:pos="576"/>
      </w:tabs>
      <w:ind w:left="993" w:hanging="567"/>
    </w:pPr>
  </w:style>
  <w:style w:type="character" w:customStyle="1" w:styleId="Headding1Char">
    <w:name w:val="Headding 1 Char"/>
    <w:basedOn w:val="Heading1Char"/>
    <w:link w:val="Headding1"/>
    <w:rsid w:val="00AC2CF5"/>
    <w:rPr>
      <w:rFonts w:ascii="TH SarabunPSK" w:eastAsiaTheme="majorEastAsia" w:hAnsi="TH SarabunPSK" w:cs="TH SarabunPSK"/>
      <w:b/>
      <w:bCs/>
      <w:caps/>
      <w:sz w:val="36"/>
      <w:szCs w:val="36"/>
      <w:lang w:val="de-DE"/>
    </w:rPr>
  </w:style>
  <w:style w:type="paragraph" w:customStyle="1" w:styleId="Headding3">
    <w:name w:val="Headding 3"/>
    <w:basedOn w:val="Heading3"/>
    <w:link w:val="Headding3Char"/>
    <w:qFormat/>
    <w:rsid w:val="00734A37"/>
  </w:style>
  <w:style w:type="character" w:customStyle="1" w:styleId="Headding2Char">
    <w:name w:val="Headding 2 Char"/>
    <w:basedOn w:val="Head1Char"/>
    <w:link w:val="Headding2"/>
    <w:rsid w:val="00B3216E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customStyle="1" w:styleId="BodyTitle">
    <w:name w:val="Body Title"/>
    <w:basedOn w:val="BodyCopy"/>
    <w:link w:val="BodyTitleChar"/>
    <w:qFormat/>
    <w:rsid w:val="00632B47"/>
    <w:pPr>
      <w:numPr>
        <w:numId w:val="9"/>
      </w:numPr>
      <w:ind w:left="1276" w:hanging="283"/>
    </w:pPr>
    <w:rPr>
      <w:rFonts w:ascii="TH SarabunPSK" w:hAnsi="TH SarabunPSK" w:cs="TH SarabunPSK"/>
      <w:b/>
      <w:bCs/>
      <w:sz w:val="32"/>
      <w:szCs w:val="32"/>
    </w:rPr>
  </w:style>
  <w:style w:type="character" w:customStyle="1" w:styleId="Headding3Char">
    <w:name w:val="Headding 3 Char"/>
    <w:basedOn w:val="Heading3Char"/>
    <w:link w:val="Headding3"/>
    <w:rsid w:val="00734A37"/>
    <w:rPr>
      <w:rFonts w:ascii="TH SarabunPSK" w:eastAsia="TH SarabunPSK" w:hAnsi="TH SarabunPSK" w:cs="TH SarabunPSK"/>
      <w:b/>
      <w:bCs/>
      <w:color w:val="0D0D0D" w:themeColor="text1" w:themeTint="F2"/>
      <w:sz w:val="32"/>
      <w:szCs w:val="32"/>
      <w:lang w:val="en-GB"/>
    </w:rPr>
  </w:style>
  <w:style w:type="paragraph" w:customStyle="1" w:styleId="Bullet10">
    <w:name w:val="Bullet 1"/>
    <w:basedOn w:val="ListParagraph"/>
    <w:link w:val="Bullet1Char"/>
    <w:qFormat/>
    <w:rsid w:val="00734A37"/>
    <w:pPr>
      <w:widowControl w:val="0"/>
      <w:numPr>
        <w:numId w:val="8"/>
      </w:numPr>
      <w:spacing w:after="120"/>
      <w:ind w:left="1701" w:hanging="425"/>
    </w:pPr>
    <w:rPr>
      <w:rFonts w:ascii="TH SarabunPSK" w:hAnsi="TH SarabunPSK" w:cs="TH SarabunPSK"/>
      <w:sz w:val="32"/>
      <w:szCs w:val="32"/>
    </w:rPr>
  </w:style>
  <w:style w:type="character" w:customStyle="1" w:styleId="BodyCopyChar">
    <w:name w:val="BodyCopy Char"/>
    <w:basedOn w:val="DefaultParagraphFont"/>
    <w:link w:val="BodyCopy"/>
    <w:rsid w:val="00734A37"/>
    <w:rPr>
      <w:rFonts w:ascii="Arial" w:eastAsia="Calibri" w:hAnsi="Arial" w:cs="Times New Roman"/>
      <w:sz w:val="20"/>
    </w:rPr>
  </w:style>
  <w:style w:type="character" w:customStyle="1" w:styleId="BodyTitleChar">
    <w:name w:val="Body Title Char"/>
    <w:basedOn w:val="BodyCopyChar"/>
    <w:link w:val="BodyTitle"/>
    <w:rsid w:val="00632B47"/>
    <w:rPr>
      <w:rFonts w:ascii="TH SarabunPSK" w:eastAsia="Calibri" w:hAnsi="TH SarabunPSK" w:cs="TH SarabunPSK"/>
      <w:b/>
      <w:bCs/>
      <w:sz w:val="32"/>
      <w:szCs w:val="32"/>
    </w:rPr>
  </w:style>
  <w:style w:type="character" w:customStyle="1" w:styleId="Bullet1Char">
    <w:name w:val="Bullet 1 Char"/>
    <w:basedOn w:val="ListParagraphChar"/>
    <w:link w:val="Bullet10"/>
    <w:rsid w:val="00734A37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ody1">
    <w:name w:val="Body 1"/>
    <w:basedOn w:val="Normal"/>
    <w:link w:val="Body1Char"/>
    <w:qFormat/>
    <w:rsid w:val="00E345B9"/>
    <w:pPr>
      <w:ind w:left="426" w:firstLine="720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Body1Char">
    <w:name w:val="Body 1 Char"/>
    <w:basedOn w:val="DefaultParagraphFont"/>
    <w:link w:val="Body1"/>
    <w:rsid w:val="00E345B9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ullet2">
    <w:name w:val="Bullet 2"/>
    <w:basedOn w:val="Bullet10"/>
    <w:link w:val="Bullet2Char"/>
    <w:qFormat/>
    <w:rsid w:val="002D7F78"/>
    <w:pPr>
      <w:numPr>
        <w:ilvl w:val="1"/>
      </w:numPr>
    </w:pPr>
    <w:rPr>
      <w:lang w:val="af-ZA"/>
    </w:rPr>
  </w:style>
  <w:style w:type="paragraph" w:customStyle="1" w:styleId="BodyTitle2">
    <w:name w:val="Body Title 2"/>
    <w:basedOn w:val="BodyTitle"/>
    <w:link w:val="BodyTitle2Char"/>
    <w:qFormat/>
    <w:rsid w:val="002D7F78"/>
    <w:pPr>
      <w:numPr>
        <w:numId w:val="13"/>
      </w:numPr>
      <w:ind w:left="1276" w:hanging="283"/>
    </w:pPr>
    <w:rPr>
      <w:b w:val="0"/>
      <w:bCs w:val="0"/>
    </w:rPr>
  </w:style>
  <w:style w:type="character" w:customStyle="1" w:styleId="Bullet2Char">
    <w:name w:val="Bullet 2 Char"/>
    <w:basedOn w:val="Bullet1Char"/>
    <w:link w:val="Bullet2"/>
    <w:rsid w:val="002D7F78"/>
    <w:rPr>
      <w:rFonts w:ascii="TH SarabunPSK" w:eastAsia="Calibri" w:hAnsi="TH SarabunPSK" w:cs="TH SarabunPSK"/>
      <w:sz w:val="32"/>
      <w:szCs w:val="32"/>
      <w:lang w:val="af-ZA"/>
    </w:rPr>
  </w:style>
  <w:style w:type="character" w:customStyle="1" w:styleId="BodyTitle2Char">
    <w:name w:val="Body Title 2 Char"/>
    <w:basedOn w:val="BodyTitleChar"/>
    <w:link w:val="BodyTitle2"/>
    <w:rsid w:val="002D7F78"/>
    <w:rPr>
      <w:rFonts w:ascii="TH SarabunPSK" w:eastAsia="Calibri" w:hAnsi="TH SarabunPSK" w:cs="TH SarabunPSK"/>
      <w:b w:val="0"/>
      <w:bCs w:val="0"/>
      <w:sz w:val="32"/>
      <w:szCs w:val="32"/>
    </w:rPr>
  </w:style>
  <w:style w:type="paragraph" w:customStyle="1" w:styleId="BodyTitle3">
    <w:name w:val="Body Title 3"/>
    <w:basedOn w:val="BodyTitle2"/>
    <w:link w:val="BodyTitle3Char"/>
    <w:qFormat/>
    <w:rsid w:val="00E27485"/>
    <w:pPr>
      <w:numPr>
        <w:numId w:val="0"/>
      </w:numPr>
      <w:ind w:left="1701" w:hanging="425"/>
    </w:pPr>
  </w:style>
  <w:style w:type="character" w:customStyle="1" w:styleId="BodyTitle3Char">
    <w:name w:val="Body Title 3 Char"/>
    <w:basedOn w:val="BodyTitle2Char"/>
    <w:link w:val="BodyTitle3"/>
    <w:rsid w:val="00E27485"/>
    <w:rPr>
      <w:rFonts w:ascii="TH SarabunPSK" w:eastAsia="Calibri" w:hAnsi="TH SarabunPSK" w:cs="TH SarabunPSK"/>
      <w:b w:val="0"/>
      <w:bCs w:val="0"/>
      <w:sz w:val="32"/>
      <w:szCs w:val="32"/>
    </w:rPr>
  </w:style>
  <w:style w:type="paragraph" w:customStyle="1" w:styleId="IBMTablePlainText">
    <w:name w:val="IBM_Table_PlainText"/>
    <w:basedOn w:val="Normal"/>
    <w:rsid w:val="00053A5B"/>
    <w:pPr>
      <w:spacing w:before="60" w:after="60"/>
    </w:pPr>
    <w:rPr>
      <w:rFonts w:eastAsia="Times New Roman" w:cs="Arial"/>
      <w:szCs w:val="20"/>
      <w:lang w:val="en-GB" w:bidi="ar-SA"/>
    </w:rPr>
  </w:style>
  <w:style w:type="paragraph" w:customStyle="1" w:styleId="TEXT0">
    <w:name w:val="TEXT"/>
    <w:basedOn w:val="Normal"/>
    <w:rsid w:val="00053A5B"/>
    <w:pPr>
      <w:ind w:left="1440" w:right="324" w:hanging="720"/>
    </w:pPr>
    <w:rPr>
      <w:rFonts w:eastAsia="Times New Roman"/>
      <w:szCs w:val="20"/>
      <w:lang w:val="en-US" w:eastAsia="zh-CN" w:bidi="ar-SA"/>
    </w:rPr>
  </w:style>
  <w:style w:type="paragraph" w:customStyle="1" w:styleId="table">
    <w:name w:val="table"/>
    <w:basedOn w:val="Normal"/>
    <w:rsid w:val="00A1103C"/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-WU\01_Project%20Preparation\05_Template\Pum%20Revise\4.3%20TOR%206.2.3%20Business%20Blueprint%20(PDD)\WLUMIS1-B1%20BDD-Module-Submodule%20001-NameProgram-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1C23BC2F3A42FB9FF80222D9E4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9854-4AC8-406A-ADC1-EB957F0FF4F0}"/>
      </w:docPartPr>
      <w:docPartBody>
        <w:p w:rsidR="00502029" w:rsidRDefault="00492F9A">
          <w:pPr>
            <w:pStyle w:val="CB1C23BC2F3A42FB9FF80222D9E4E9F0"/>
          </w:pPr>
          <w:r>
            <w:rPr>
              <w:rStyle w:val="PlaceholderText"/>
            </w:rPr>
            <w:t>Choose an item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340CD069E88490C80B34ADB4F60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AB5C-F091-4EEF-962F-DA2BE31AF755}"/>
      </w:docPartPr>
      <w:docPartBody>
        <w:p w:rsidR="00502029" w:rsidRDefault="00492F9A">
          <w:pPr>
            <w:pStyle w:val="7340CD069E88490C80B34ADB4F606974"/>
          </w:pPr>
          <w:r>
            <w:rPr>
              <w:rStyle w:val="PlaceholderText"/>
            </w:rPr>
            <w:t>Choose an item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FAA339C72DA4135BA76ACDC82D0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7816-C22B-4CF8-8E87-31D60B018B10}"/>
      </w:docPartPr>
      <w:docPartBody>
        <w:p w:rsidR="00502029" w:rsidRDefault="00492F9A">
          <w:pPr>
            <w:pStyle w:val="8FAA339C72DA4135BA76ACDC82D04E39"/>
          </w:pPr>
          <w:r>
            <w:rPr>
              <w:rStyle w:val="PlaceholderText"/>
            </w:rPr>
            <w:t>Click here to enter a date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lleniaUPC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92F9A"/>
    <w:rsid w:val="00030406"/>
    <w:rsid w:val="000D39CB"/>
    <w:rsid w:val="001264FD"/>
    <w:rsid w:val="001A5BE6"/>
    <w:rsid w:val="001C2EC3"/>
    <w:rsid w:val="001E1E58"/>
    <w:rsid w:val="00233AC0"/>
    <w:rsid w:val="002C0ECE"/>
    <w:rsid w:val="00315902"/>
    <w:rsid w:val="00337CB9"/>
    <w:rsid w:val="00353B89"/>
    <w:rsid w:val="00492F9A"/>
    <w:rsid w:val="004955CC"/>
    <w:rsid w:val="00502029"/>
    <w:rsid w:val="00581297"/>
    <w:rsid w:val="005A3685"/>
    <w:rsid w:val="005C528A"/>
    <w:rsid w:val="006F1D0B"/>
    <w:rsid w:val="007B04A9"/>
    <w:rsid w:val="007B5E33"/>
    <w:rsid w:val="00843E30"/>
    <w:rsid w:val="008A340F"/>
    <w:rsid w:val="008F0C44"/>
    <w:rsid w:val="00913C95"/>
    <w:rsid w:val="009576A2"/>
    <w:rsid w:val="00957F4B"/>
    <w:rsid w:val="009F7E51"/>
    <w:rsid w:val="00A35577"/>
    <w:rsid w:val="00A40B16"/>
    <w:rsid w:val="00A94075"/>
    <w:rsid w:val="00A973A8"/>
    <w:rsid w:val="00AA42AE"/>
    <w:rsid w:val="00AE7B0C"/>
    <w:rsid w:val="00B07CB2"/>
    <w:rsid w:val="00B20EE5"/>
    <w:rsid w:val="00C40BAD"/>
    <w:rsid w:val="00C50A9F"/>
    <w:rsid w:val="00D4583B"/>
    <w:rsid w:val="00D605B6"/>
    <w:rsid w:val="00DA7701"/>
    <w:rsid w:val="00E10D84"/>
    <w:rsid w:val="00E22C75"/>
    <w:rsid w:val="00E32045"/>
    <w:rsid w:val="00E55E52"/>
    <w:rsid w:val="00E76D99"/>
    <w:rsid w:val="00EB6FFB"/>
    <w:rsid w:val="00F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C95"/>
    <w:rPr>
      <w:color w:val="808080"/>
    </w:rPr>
  </w:style>
  <w:style w:type="paragraph" w:customStyle="1" w:styleId="CB1C23BC2F3A42FB9FF80222D9E4E9F0">
    <w:name w:val="CB1C23BC2F3A42FB9FF80222D9E4E9F0"/>
    <w:rsid w:val="00502029"/>
  </w:style>
  <w:style w:type="paragraph" w:customStyle="1" w:styleId="7340CD069E88490C80B34ADB4F606974">
    <w:name w:val="7340CD069E88490C80B34ADB4F606974"/>
    <w:rsid w:val="00502029"/>
  </w:style>
  <w:style w:type="paragraph" w:customStyle="1" w:styleId="F3FDE8FCD820463D8E4DD064B90DC643">
    <w:name w:val="F3FDE8FCD820463D8E4DD064B90DC643"/>
    <w:rsid w:val="00502029"/>
  </w:style>
  <w:style w:type="paragraph" w:customStyle="1" w:styleId="616CE14C1C4A4DEBB039A754B07612ED">
    <w:name w:val="616CE14C1C4A4DEBB039A754B07612ED"/>
    <w:rsid w:val="00502029"/>
  </w:style>
  <w:style w:type="paragraph" w:customStyle="1" w:styleId="AA420611F5D7458382703D9243851246">
    <w:name w:val="AA420611F5D7458382703D9243851246"/>
    <w:rsid w:val="00502029"/>
  </w:style>
  <w:style w:type="paragraph" w:customStyle="1" w:styleId="FE3779D2C38A4704B3546216D194B9D0">
    <w:name w:val="FE3779D2C38A4704B3546216D194B9D0"/>
    <w:rsid w:val="00502029"/>
  </w:style>
  <w:style w:type="paragraph" w:customStyle="1" w:styleId="7CB7A41D5513439299B3DFED76658D13">
    <w:name w:val="7CB7A41D5513439299B3DFED76658D13"/>
    <w:rsid w:val="00502029"/>
  </w:style>
  <w:style w:type="paragraph" w:customStyle="1" w:styleId="DF9893A44BDE4F68B70D172792EA3370">
    <w:name w:val="DF9893A44BDE4F68B70D172792EA3370"/>
    <w:rsid w:val="00502029"/>
  </w:style>
  <w:style w:type="paragraph" w:customStyle="1" w:styleId="8FAA339C72DA4135BA76ACDC82D04E39">
    <w:name w:val="8FAA339C72DA4135BA76ACDC82D04E39"/>
    <w:rsid w:val="00502029"/>
  </w:style>
  <w:style w:type="paragraph" w:customStyle="1" w:styleId="DC15F0308F274ECF8F2070780D1A48F0">
    <w:name w:val="DC15F0308F274ECF8F2070780D1A48F0"/>
    <w:rsid w:val="001A5BE6"/>
    <w:pPr>
      <w:spacing w:after="160" w:line="259" w:lineRule="auto"/>
    </w:pPr>
    <w:rPr>
      <w:lang w:val="en-US" w:eastAsia="en-US"/>
    </w:rPr>
  </w:style>
  <w:style w:type="paragraph" w:customStyle="1" w:styleId="DF78759F8EC74FC7B2E4A071DEF37A4C">
    <w:name w:val="DF78759F8EC74FC7B2E4A071DEF37A4C"/>
    <w:rsid w:val="00913C95"/>
    <w:pPr>
      <w:spacing w:after="160" w:line="259" w:lineRule="auto"/>
    </w:pPr>
    <w:rPr>
      <w:lang w:val="en-US" w:eastAsia="en-US"/>
    </w:rPr>
  </w:style>
  <w:style w:type="paragraph" w:customStyle="1" w:styleId="C79671FE85F4418C8BE9AF7F27DDD8DF">
    <w:name w:val="C79671FE85F4418C8BE9AF7F27DDD8DF"/>
    <w:rsid w:val="00913C95"/>
    <w:pPr>
      <w:spacing w:after="160" w:line="259" w:lineRule="auto"/>
    </w:pPr>
    <w:rPr>
      <w:lang w:val="en-US" w:eastAsia="en-US"/>
    </w:rPr>
  </w:style>
  <w:style w:type="paragraph" w:customStyle="1" w:styleId="D17F4B4E20E54A74B820D54ABA6CE6B0">
    <w:name w:val="D17F4B4E20E54A74B820D54ABA6CE6B0"/>
    <w:rsid w:val="00913C95"/>
    <w:pPr>
      <w:spacing w:after="160" w:line="259" w:lineRule="auto"/>
    </w:pPr>
    <w:rPr>
      <w:lang w:val="en-US" w:eastAsia="en-US"/>
    </w:rPr>
  </w:style>
  <w:style w:type="paragraph" w:customStyle="1" w:styleId="90A44FC071A94F3683C386E81B39BA02">
    <w:name w:val="90A44FC071A94F3683C386E81B39BA02"/>
    <w:rsid w:val="00913C95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47869-20DD-4684-8047-0FBE9CC3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WLUMIS1-B1 BDD-Module-Submodule 001-NameProgram-0001.dotx</Template>
  <TotalTime>628</TotalTime>
  <Pages>8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PROCESS</vt:lpstr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PROCESS</dc:title>
  <dc:subject/>
  <dc:creator>Porames.b</dc:creator>
  <cp:keywords/>
  <dc:description/>
  <cp:lastModifiedBy>SAMART</cp:lastModifiedBy>
  <cp:revision>31</cp:revision>
  <cp:lastPrinted>2020-03-13T04:09:00Z</cp:lastPrinted>
  <dcterms:created xsi:type="dcterms:W3CDTF">2019-09-30T01:57:00Z</dcterms:created>
  <dcterms:modified xsi:type="dcterms:W3CDTF">2020-10-02T07:22:00Z</dcterms:modified>
</cp:coreProperties>
</file>