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3"/>
      </w:tblGrid>
      <w:tr w:rsidR="007846EA" w14:paraId="3D8D3EC9" w14:textId="77777777" w:rsidTr="00535972">
        <w:trPr>
          <w:trHeight w:val="13031"/>
          <w:jc w:val="center"/>
        </w:trPr>
        <w:tc>
          <w:tcPr>
            <w:tcW w:w="9763" w:type="dxa"/>
            <w:vAlign w:val="center"/>
          </w:tcPr>
          <w:p w14:paraId="1035CC72" w14:textId="77777777" w:rsidR="003466D1" w:rsidRDefault="00CD5F33">
            <w:pPr>
              <w:jc w:val="center"/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คู่มือปฏิบัติงาน</w:t>
            </w:r>
          </w:p>
          <w:p w14:paraId="7AF0EC01" w14:textId="77777777" w:rsidR="007846EA" w:rsidRDefault="00BD4CE2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cs/>
              </w:rPr>
            </w:pP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ระบบการบัญชี (</w:t>
            </w:r>
            <w:r w:rsidR="009F58D6">
              <w:rPr>
                <w:rFonts w:ascii="TH SarabunPSK" w:hAnsi="TH SarabunPSK" w:cs="TH SarabunPSK"/>
                <w:sz w:val="48"/>
                <w:szCs w:val="48"/>
              </w:rPr>
              <w:t>FI</w:t>
            </w:r>
            <w:r>
              <w:rPr>
                <w:rFonts w:ascii="TH SarabunPSK" w:hAnsi="TH SarabunPSK" w:cs="TH SarabunPSK" w:hint="cs"/>
                <w:sz w:val="48"/>
                <w:szCs w:val="48"/>
                <w:cs/>
              </w:rPr>
              <w:t>)</w:t>
            </w:r>
          </w:p>
          <w:p w14:paraId="079AE438" w14:textId="77777777" w:rsidR="00AB4356" w:rsidRPr="0049135B" w:rsidRDefault="009F58D6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  <w:highlight w:val="yellow"/>
              </w:rPr>
            </w:pPr>
            <w:r w:rsidRPr="00B27B9D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ระบบบัญชีเจ้าหนี้ </w:t>
            </w:r>
            <w:r w:rsidRPr="00B27B9D">
              <w:rPr>
                <w:rFonts w:ascii="TH SarabunPSK" w:hAnsi="TH SarabunPSK" w:cs="TH SarabunPSK"/>
                <w:sz w:val="48"/>
                <w:szCs w:val="48"/>
              </w:rPr>
              <w:t>(Account Payable)</w:t>
            </w:r>
          </w:p>
          <w:p w14:paraId="5C31E393" w14:textId="77777777" w:rsidR="00AB4356" w:rsidRPr="002E2764" w:rsidRDefault="002C6E37" w:rsidP="00AB4356">
            <w:pPr>
              <w:pStyle w:val="DocTitle2"/>
              <w:spacing w:after="120"/>
              <w:rPr>
                <w:rFonts w:ascii="TH SarabunPSK" w:hAnsi="TH SarabunPSK" w:cs="TH SarabunPSK"/>
                <w:sz w:val="48"/>
                <w:szCs w:val="48"/>
              </w:rPr>
            </w:pPr>
            <w:r w:rsidRPr="002E2764">
              <w:rPr>
                <w:rFonts w:ascii="TH SarabunPSK" w:hAnsi="TH SarabunPSK" w:cs="TH SarabunPSK"/>
                <w:sz w:val="48"/>
                <w:szCs w:val="48"/>
              </w:rPr>
              <w:t>Program</w:t>
            </w:r>
            <w:r w:rsidRPr="002E2764">
              <w:rPr>
                <w:rFonts w:ascii="TH SarabunPSK" w:hAnsi="TH SarabunPSK" w:cs="TH SarabunPSK"/>
                <w:sz w:val="48"/>
                <w:szCs w:val="48"/>
                <w:cs/>
              </w:rPr>
              <w:t xml:space="preserve">: </w:t>
            </w:r>
            <w:r w:rsidR="00597507" w:rsidRPr="002E2764">
              <w:rPr>
                <w:rFonts w:ascii="TH SarabunPSK" w:hAnsi="TH SarabunPSK" w:cs="TH SarabunPSK"/>
                <w:sz w:val="48"/>
                <w:szCs w:val="48"/>
              </w:rPr>
              <w:t>ZA</w:t>
            </w:r>
            <w:r w:rsidR="002E2764" w:rsidRPr="002E2764">
              <w:rPr>
                <w:rFonts w:ascii="TH SarabunPSK" w:hAnsi="TH SarabunPSK" w:cs="TH SarabunPSK"/>
                <w:sz w:val="48"/>
                <w:szCs w:val="48"/>
              </w:rPr>
              <w:t>PR00</w:t>
            </w:r>
            <w:r w:rsidR="005518A8">
              <w:rPr>
                <w:rFonts w:ascii="TH SarabunPSK" w:hAnsi="TH SarabunPSK" w:cs="TH SarabunPSK"/>
                <w:sz w:val="48"/>
                <w:szCs w:val="48"/>
              </w:rPr>
              <w:t>6</w:t>
            </w:r>
          </w:p>
          <w:p w14:paraId="00F47731" w14:textId="77777777" w:rsidR="00CB4036" w:rsidRPr="00535972" w:rsidRDefault="005518A8" w:rsidP="00535972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b/>
                <w:bCs/>
                <w:sz w:val="96"/>
                <w:szCs w:val="96"/>
                <w:lang w:val="en-US"/>
              </w:rPr>
            </w:pPr>
            <w:r w:rsidRPr="005518A8">
              <w:rPr>
                <w:rFonts w:ascii="TH SarabunPSK" w:eastAsia="Cordia New" w:hAnsi="TH SarabunPSK" w:cs="TH SarabunPSK" w:hint="cs"/>
                <w:b/>
                <w:bCs/>
                <w:sz w:val="48"/>
                <w:szCs w:val="48"/>
                <w:cs/>
                <w:lang w:val="en-US"/>
              </w:rPr>
              <w:t>รายงานสถานะเงินยืมทดรอง</w:t>
            </w:r>
          </w:p>
        </w:tc>
      </w:tr>
    </w:tbl>
    <w:p w14:paraId="6EAE7065" w14:textId="77777777" w:rsidR="00355172" w:rsidRPr="00632B47" w:rsidRDefault="00355172" w:rsidP="00632B47">
      <w:pPr>
        <w:pStyle w:val="TOCHeading"/>
        <w:numPr>
          <w:ilvl w:val="0"/>
          <w:numId w:val="0"/>
        </w:numPr>
        <w:jc w:val="center"/>
        <w:rPr>
          <w:sz w:val="32"/>
          <w:szCs w:val="40"/>
        </w:rPr>
      </w:pPr>
      <w:r w:rsidRPr="00632B47">
        <w:rPr>
          <w:rFonts w:hint="cs"/>
          <w:sz w:val="32"/>
          <w:szCs w:val="40"/>
          <w:cs/>
        </w:rPr>
        <w:lastRenderedPageBreak/>
        <w:t>สารบัญ</w:t>
      </w:r>
    </w:p>
    <w:p w14:paraId="351AD405" w14:textId="77777777" w:rsidR="00355172" w:rsidRPr="00B843A6" w:rsidRDefault="00355172" w:rsidP="00355172">
      <w:pPr>
        <w:rPr>
          <w:rFonts w:ascii="TH SarabunPSK" w:hAnsi="TH SarabunPSK" w:cs="TH SarabunPSK"/>
          <w:sz w:val="40"/>
          <w:szCs w:val="40"/>
          <w:lang w:val="en-US"/>
        </w:rPr>
      </w:pPr>
    </w:p>
    <w:p w14:paraId="61448B12" w14:textId="584D6181" w:rsidR="00CD5F33" w:rsidRPr="00767C02" w:rsidRDefault="00355172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r w:rsidRPr="00632B47">
        <w:rPr>
          <w:b w:val="0"/>
          <w:bCs w:val="0"/>
          <w:smallCaps/>
          <w:noProof w:val="0"/>
          <w:sz w:val="32"/>
          <w:szCs w:val="32"/>
        </w:rPr>
        <w:fldChar w:fldCharType="begin"/>
      </w:r>
      <w:r w:rsidRPr="00632B47">
        <w:rPr>
          <w:sz w:val="32"/>
          <w:szCs w:val="32"/>
        </w:rPr>
        <w:instrText xml:space="preserve"> TOC \o </w:instrText>
      </w:r>
      <w:r w:rsidRPr="00632B47">
        <w:rPr>
          <w:sz w:val="32"/>
          <w:szCs w:val="32"/>
          <w:cs/>
        </w:rPr>
        <w:instrText>"</w:instrText>
      </w:r>
      <w:r w:rsidRPr="00632B47">
        <w:rPr>
          <w:sz w:val="32"/>
          <w:szCs w:val="32"/>
        </w:rPr>
        <w:instrText>1</w:instrText>
      </w:r>
      <w:r w:rsidRPr="00632B47">
        <w:rPr>
          <w:sz w:val="32"/>
          <w:szCs w:val="32"/>
          <w:cs/>
        </w:rPr>
        <w:instrText>-</w:instrText>
      </w:r>
      <w:r w:rsidRPr="00632B47">
        <w:rPr>
          <w:sz w:val="32"/>
          <w:szCs w:val="32"/>
        </w:rPr>
        <w:instrText>3</w:instrText>
      </w:r>
      <w:r w:rsidRPr="00632B47">
        <w:rPr>
          <w:sz w:val="32"/>
          <w:szCs w:val="32"/>
          <w:cs/>
        </w:rPr>
        <w:instrText xml:space="preserve">" </w:instrText>
      </w:r>
      <w:r w:rsidRPr="00632B47">
        <w:rPr>
          <w:sz w:val="32"/>
          <w:szCs w:val="32"/>
        </w:rPr>
        <w:instrText xml:space="preserve">\h \z \u </w:instrText>
      </w:r>
      <w:r w:rsidRPr="00632B47">
        <w:rPr>
          <w:b w:val="0"/>
          <w:bCs w:val="0"/>
          <w:smallCaps/>
          <w:noProof w:val="0"/>
          <w:sz w:val="32"/>
          <w:szCs w:val="32"/>
        </w:rPr>
        <w:fldChar w:fldCharType="separate"/>
      </w:r>
      <w:hyperlink w:anchor="_Toc20726771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1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คำอธิบาย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_Toc20726771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5E4DCD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1D9827C7" w14:textId="0C58DAC9" w:rsidR="00CD5F33" w:rsidRPr="00767C02" w:rsidRDefault="00BC6B7E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2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2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  <w:lang w:val="af-ZA"/>
          </w:rPr>
          <w:t>วิธีการเข้าใช้งาน</w:t>
        </w:r>
        <w:bookmarkStart w:id="0" w:name="_GoBack"/>
        <w:bookmarkEnd w:id="0"/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_Toc20726772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5E4DCD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713AC8E5" w14:textId="38EBFA71" w:rsidR="00CD5F33" w:rsidRPr="00767C02" w:rsidRDefault="00BC6B7E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3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3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วิธีการกรอกค่าที่หน้าจอ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_Toc20726773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5E4DCD">
          <w:rPr>
            <w:webHidden/>
            <w:sz w:val="32"/>
            <w:szCs w:val="32"/>
          </w:rPr>
          <w:t>3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7739DD98" w14:textId="7B957F0F" w:rsidR="00CD5F33" w:rsidRPr="00767C02" w:rsidRDefault="00BC6B7E">
      <w:pPr>
        <w:pStyle w:val="TOC1"/>
        <w:rPr>
          <w:rFonts w:eastAsia="Times New Roman"/>
          <w:b w:val="0"/>
          <w:bCs w:val="0"/>
          <w:caps w:val="0"/>
          <w:sz w:val="32"/>
          <w:szCs w:val="32"/>
        </w:rPr>
      </w:pPr>
      <w:hyperlink w:anchor="_Toc20726774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4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วิธีการประมวลผล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_Toc20726774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5E4DCD">
          <w:rPr>
            <w:webHidden/>
            <w:sz w:val="32"/>
            <w:szCs w:val="32"/>
          </w:rPr>
          <w:t>5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01F6F959" w14:textId="3F0715AB" w:rsidR="00CD5F33" w:rsidRPr="00767C02" w:rsidRDefault="00BC6B7E">
      <w:pPr>
        <w:pStyle w:val="TOC1"/>
        <w:rPr>
          <w:rFonts w:ascii="Century Gothic" w:eastAsia="Times New Roman" w:hAnsi="Century Gothic" w:cs="DilleniaUPC"/>
          <w:b w:val="0"/>
          <w:bCs w:val="0"/>
          <w:caps w:val="0"/>
          <w:sz w:val="22"/>
        </w:rPr>
      </w:pPr>
      <w:hyperlink w:anchor="_Toc20726775" w:history="1">
        <w:r w:rsidR="00CD5F33" w:rsidRPr="00CD5F33">
          <w:rPr>
            <w:rStyle w:val="Hyperlink"/>
            <w:rFonts w:ascii="TH SarabunPSK" w:hAnsi="TH SarabunPSK"/>
            <w:sz w:val="32"/>
            <w:szCs w:val="32"/>
          </w:rPr>
          <w:t>5</w:t>
        </w:r>
        <w:r w:rsidR="00CD5F33" w:rsidRPr="00767C02">
          <w:rPr>
            <w:rFonts w:eastAsia="Times New Roman"/>
            <w:b w:val="0"/>
            <w:bCs w:val="0"/>
            <w:caps w:val="0"/>
            <w:sz w:val="32"/>
            <w:szCs w:val="32"/>
          </w:rPr>
          <w:tab/>
        </w:r>
        <w:r w:rsidR="00CD5F33" w:rsidRPr="00CD5F33">
          <w:rPr>
            <w:rStyle w:val="Hyperlink"/>
            <w:rFonts w:ascii="TH SarabunPSK" w:hAnsi="TH SarabunPSK"/>
            <w:sz w:val="32"/>
            <w:szCs w:val="32"/>
            <w:cs/>
          </w:rPr>
          <w:t>รูปแบบรายงาน</w:t>
        </w:r>
        <w:r w:rsidR="00CD5F33" w:rsidRPr="00CD5F33">
          <w:rPr>
            <w:webHidden/>
            <w:sz w:val="32"/>
            <w:szCs w:val="32"/>
          </w:rPr>
          <w:tab/>
        </w:r>
        <w:r w:rsidR="00CD5F33" w:rsidRPr="00CD5F33">
          <w:rPr>
            <w:webHidden/>
            <w:sz w:val="32"/>
            <w:szCs w:val="32"/>
          </w:rPr>
          <w:fldChar w:fldCharType="begin"/>
        </w:r>
        <w:r w:rsidR="00CD5F33" w:rsidRPr="00CD5F33">
          <w:rPr>
            <w:webHidden/>
            <w:sz w:val="32"/>
            <w:szCs w:val="32"/>
          </w:rPr>
          <w:instrText xml:space="preserve"> PAGEREF _Toc20726775 \h </w:instrText>
        </w:r>
        <w:r w:rsidR="00CD5F33" w:rsidRPr="00CD5F33">
          <w:rPr>
            <w:webHidden/>
            <w:sz w:val="32"/>
            <w:szCs w:val="32"/>
          </w:rPr>
        </w:r>
        <w:r w:rsidR="00CD5F33" w:rsidRPr="00CD5F33">
          <w:rPr>
            <w:webHidden/>
            <w:sz w:val="32"/>
            <w:szCs w:val="32"/>
          </w:rPr>
          <w:fldChar w:fldCharType="separate"/>
        </w:r>
        <w:r w:rsidR="005E4DCD">
          <w:rPr>
            <w:webHidden/>
            <w:sz w:val="32"/>
            <w:szCs w:val="32"/>
          </w:rPr>
          <w:t>7</w:t>
        </w:r>
        <w:r w:rsidR="00CD5F33" w:rsidRPr="00CD5F33">
          <w:rPr>
            <w:webHidden/>
            <w:sz w:val="32"/>
            <w:szCs w:val="32"/>
          </w:rPr>
          <w:fldChar w:fldCharType="end"/>
        </w:r>
      </w:hyperlink>
    </w:p>
    <w:p w14:paraId="7AC878CF" w14:textId="77777777" w:rsidR="00355172" w:rsidRPr="00632B47" w:rsidRDefault="00355172">
      <w:pPr>
        <w:rPr>
          <w:rFonts w:ascii="TH SarabunPSK" w:hAnsi="TH SarabunPSK" w:cs="TH SarabunPSK"/>
          <w:sz w:val="32"/>
          <w:szCs w:val="32"/>
        </w:rPr>
      </w:pPr>
      <w:r w:rsidRPr="00632B47">
        <w:rPr>
          <w:rFonts w:ascii="TH SarabunPSK" w:hAnsi="TH SarabunPSK" w:cs="TH SarabunPSK"/>
          <w:b/>
          <w:bCs/>
          <w:noProof/>
          <w:sz w:val="32"/>
          <w:szCs w:val="32"/>
        </w:rPr>
        <w:fldChar w:fldCharType="end"/>
      </w:r>
    </w:p>
    <w:p w14:paraId="77CFA737" w14:textId="77777777" w:rsidR="00355172" w:rsidRPr="002C6E37" w:rsidRDefault="00355172" w:rsidP="003E6E42">
      <w:pPr>
        <w:rPr>
          <w:rFonts w:ascii="TH SarabunPSK" w:hAnsi="TH SarabunPSK" w:cs="TH SarabunPSK"/>
          <w:b/>
          <w:bCs/>
          <w:color w:val="F0AB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color w:val="F0AB00"/>
          <w:sz w:val="32"/>
          <w:szCs w:val="32"/>
          <w:cs/>
          <w:lang w:val="en-GB"/>
        </w:rPr>
        <w:br w:type="page"/>
      </w:r>
    </w:p>
    <w:p w14:paraId="744EF039" w14:textId="77777777" w:rsidR="00B3216E" w:rsidRDefault="00CD5F33" w:rsidP="00AC2CF5">
      <w:pPr>
        <w:pStyle w:val="Headding1"/>
      </w:pPr>
      <w:bookmarkStart w:id="1" w:name="_Hlk5116072"/>
      <w:bookmarkStart w:id="2" w:name="_Toc20726771"/>
      <w:bookmarkEnd w:id="1"/>
      <w:r>
        <w:rPr>
          <w:rFonts w:hint="cs"/>
          <w:cs/>
        </w:rPr>
        <w:lastRenderedPageBreak/>
        <w:t>คำอธิบาย</w:t>
      </w:r>
      <w:bookmarkEnd w:id="2"/>
      <w:r w:rsidR="00B3216E" w:rsidRPr="00B3216E">
        <w:rPr>
          <w:cs/>
        </w:rPr>
        <w:t xml:space="preserve"> </w:t>
      </w:r>
    </w:p>
    <w:p w14:paraId="1362B5AB" w14:textId="77777777" w:rsidR="007B6954" w:rsidRDefault="00E84E59" w:rsidP="002143F0">
      <w:pPr>
        <w:pStyle w:val="table"/>
        <w:ind w:firstLine="431"/>
        <w:rPr>
          <w:rFonts w:ascii="TH SarabunPSK" w:hAnsi="TH SarabunPSK" w:cs="TH SarabunPSK"/>
          <w:sz w:val="32"/>
          <w:szCs w:val="32"/>
        </w:rPr>
      </w:pPr>
      <w:r w:rsidRPr="0020387C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5518A8" w:rsidRPr="0020387C">
        <w:rPr>
          <w:rFonts w:ascii="TH SarabunPSK" w:hAnsi="TH SarabunPSK" w:cs="TH SarabunPSK" w:hint="cs"/>
          <w:sz w:val="32"/>
          <w:szCs w:val="32"/>
          <w:cs/>
        </w:rPr>
        <w:t>สถานะเงินยืมทดรอง</w:t>
      </w:r>
    </w:p>
    <w:p w14:paraId="4CE01772" w14:textId="77777777" w:rsidR="00535972" w:rsidRPr="00407A2E" w:rsidRDefault="00535972" w:rsidP="002143F0">
      <w:pPr>
        <w:pStyle w:val="table"/>
        <w:ind w:firstLine="431"/>
        <w:rPr>
          <w:rFonts w:ascii="TH SarabunPSK" w:hAnsi="TH SarabunPSK" w:cs="TH SarabunPSK"/>
          <w:sz w:val="32"/>
          <w:szCs w:val="32"/>
          <w:cs/>
        </w:rPr>
      </w:pPr>
    </w:p>
    <w:p w14:paraId="4BF03E57" w14:textId="77777777" w:rsidR="00B63F42" w:rsidRDefault="00CD5F33" w:rsidP="00B63F42">
      <w:pPr>
        <w:pStyle w:val="Headding1"/>
        <w:rPr>
          <w:lang w:val="en-US"/>
        </w:rPr>
      </w:pPr>
      <w:bookmarkStart w:id="3" w:name="_Toc20726772"/>
      <w:r>
        <w:rPr>
          <w:rFonts w:hint="cs"/>
          <w:cs/>
          <w:lang w:val="af-ZA"/>
        </w:rPr>
        <w:t>วิธีการเข้าใช้งาน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7504"/>
      </w:tblGrid>
      <w:tr w:rsidR="007D46F6" w:rsidRPr="00F64391" w14:paraId="301B5118" w14:textId="77777777" w:rsidTr="00597A9E">
        <w:tc>
          <w:tcPr>
            <w:tcW w:w="1103" w:type="pct"/>
          </w:tcPr>
          <w:p w14:paraId="5A9465D9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ผ่านทาง </w:t>
            </w:r>
          </w:p>
          <w:p w14:paraId="0A14124C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(Menu Path)</w:t>
            </w:r>
          </w:p>
        </w:tc>
        <w:tc>
          <w:tcPr>
            <w:tcW w:w="3897" w:type="pct"/>
          </w:tcPr>
          <w:p w14:paraId="3F0EA6A1" w14:textId="77777777" w:rsidR="007D46F6" w:rsidRPr="007D46F6" w:rsidRDefault="009C52FD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N/A</w:t>
            </w:r>
          </w:p>
        </w:tc>
      </w:tr>
      <w:tr w:rsidR="007D46F6" w:rsidRPr="00F64391" w14:paraId="7CB69572" w14:textId="77777777" w:rsidTr="00597A9E">
        <w:tc>
          <w:tcPr>
            <w:tcW w:w="1103" w:type="pct"/>
          </w:tcPr>
          <w:p w14:paraId="2302E10F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รหัสการทำรายการ</w:t>
            </w:r>
          </w:p>
          <w:p w14:paraId="4080C009" w14:textId="77777777" w:rsidR="007D46F6" w:rsidRPr="00F64391" w:rsidRDefault="007D46F6" w:rsidP="00597A9E">
            <w:pPr>
              <w:pStyle w:val="IBMTablePlainText"/>
              <w:rPr>
                <w:rFonts w:ascii="TH SarabunPSK" w:hAnsi="TH SarabunPSK" w:cs="TH SarabunPSK"/>
                <w:sz w:val="32"/>
                <w:szCs w:val="32"/>
              </w:rPr>
            </w:pPr>
            <w:r w:rsidRPr="00F64391">
              <w:rPr>
                <w:rFonts w:ascii="TH SarabunPSK" w:hAnsi="TH SarabunPSK" w:cs="TH SarabunPSK"/>
                <w:sz w:val="32"/>
                <w:szCs w:val="32"/>
              </w:rPr>
              <w:t>(Transaction Code)</w:t>
            </w:r>
          </w:p>
        </w:tc>
        <w:tc>
          <w:tcPr>
            <w:tcW w:w="3897" w:type="pct"/>
          </w:tcPr>
          <w:p w14:paraId="2653ECF7" w14:textId="77777777" w:rsidR="007D46F6" w:rsidRPr="005518A8" w:rsidRDefault="00597507" w:rsidP="002E2764">
            <w:pPr>
              <w:pStyle w:val="IBMTablePlainText"/>
              <w:rPr>
                <w:rFonts w:ascii="TH SarabunPSK" w:hAnsi="TH SarabunPSK" w:cs="TH SarabunPSK"/>
                <w:i/>
                <w:iCs/>
                <w:sz w:val="32"/>
                <w:szCs w:val="32"/>
                <w:lang w:val="en-US" w:bidi="th-TH"/>
              </w:rPr>
            </w:pPr>
            <w:r w:rsidRPr="002E2764">
              <w:rPr>
                <w:rFonts w:ascii="TH SarabunPSK" w:hAnsi="TH SarabunPSK" w:cs="TH SarabunPSK"/>
                <w:sz w:val="32"/>
                <w:szCs w:val="32"/>
              </w:rPr>
              <w:t>ZA</w:t>
            </w:r>
            <w:r w:rsidR="005518A8">
              <w:rPr>
                <w:rFonts w:ascii="TH SarabunPSK" w:hAnsi="TH SarabunPSK" w:cs="TH SarabunPSK"/>
                <w:sz w:val="32"/>
                <w:szCs w:val="32"/>
              </w:rPr>
              <w:t>PR00</w:t>
            </w:r>
            <w:r w:rsidR="005518A8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6</w:t>
            </w:r>
          </w:p>
        </w:tc>
      </w:tr>
    </w:tbl>
    <w:p w14:paraId="03902ED4" w14:textId="77777777" w:rsidR="007D46F6" w:rsidRDefault="007D46F6" w:rsidP="00D17C97">
      <w:pPr>
        <w:pStyle w:val="Body1"/>
        <w:ind w:left="0" w:firstLine="431"/>
        <w:rPr>
          <w:cs/>
        </w:rPr>
      </w:pPr>
    </w:p>
    <w:p w14:paraId="4D612A98" w14:textId="77777777" w:rsidR="00F06C7A" w:rsidRPr="007D46F6" w:rsidRDefault="00CD5F33" w:rsidP="00F06C7A">
      <w:pPr>
        <w:pStyle w:val="Headding1"/>
      </w:pPr>
      <w:bookmarkStart w:id="4" w:name="_Toc20726773"/>
      <w:r>
        <w:rPr>
          <w:rFonts w:hint="cs"/>
          <w:cs/>
          <w:lang w:val="en-US"/>
        </w:rPr>
        <w:t>วิธีการกรอกค่าที่หน้าจอ</w:t>
      </w:r>
      <w:bookmarkEnd w:id="4"/>
    </w:p>
    <w:p w14:paraId="23ABF02C" w14:textId="77777777" w:rsidR="007D46F6" w:rsidRDefault="007D46F6" w:rsidP="00535972">
      <w:pPr>
        <w:pStyle w:val="Body1"/>
        <w:ind w:left="0" w:firstLine="431"/>
        <w:rPr>
          <w:b/>
          <w:bCs/>
          <w:caps/>
          <w:lang w:val="en-US"/>
        </w:rPr>
      </w:pPr>
      <w:r w:rsidRPr="007D46F6">
        <w:rPr>
          <w:rFonts w:hint="cs"/>
          <w:cs/>
          <w:lang w:val="en-US"/>
        </w:rPr>
        <w:t xml:space="preserve">หน้าจอ </w:t>
      </w:r>
      <w:r w:rsidRPr="007D46F6">
        <w:rPr>
          <w:lang w:val="en-US"/>
        </w:rPr>
        <w:t>“</w:t>
      </w:r>
      <w:r w:rsidR="005518A8" w:rsidRPr="0020387C">
        <w:rPr>
          <w:rFonts w:hint="cs"/>
          <w:cs/>
          <w:lang w:val="en-US"/>
        </w:rPr>
        <w:t>รายงานสถานะเงินยืมทดรอง</w:t>
      </w:r>
      <w:r w:rsidRPr="0020387C">
        <w:rPr>
          <w:lang w:val="en-US"/>
        </w:rPr>
        <w:t>”</w:t>
      </w:r>
      <w:r w:rsidR="00A45BDC">
        <w:rPr>
          <w:rFonts w:hint="cs"/>
          <w:cs/>
          <w:lang w:val="en-US"/>
        </w:rPr>
        <w:t xml:space="preserve"> </w:t>
      </w:r>
      <w:r w:rsidRPr="007D46F6">
        <w:rPr>
          <w:cs/>
          <w:lang w:val="en-US"/>
        </w:rPr>
        <w:t>กรอกเงื่อนไขที่ต้องกา</w:t>
      </w:r>
      <w:r w:rsidRPr="007D46F6">
        <w:rPr>
          <w:rFonts w:hint="cs"/>
          <w:cs/>
          <w:lang w:val="en-US"/>
        </w:rPr>
        <w:t>รทำรายการ</w:t>
      </w:r>
    </w:p>
    <w:p w14:paraId="1629917E" w14:textId="77777777" w:rsidR="00535972" w:rsidRPr="007D46F6" w:rsidRDefault="00535972" w:rsidP="00535972">
      <w:pPr>
        <w:pStyle w:val="Body1"/>
        <w:ind w:left="0" w:firstLine="431"/>
        <w:rPr>
          <w:b/>
          <w:bCs/>
          <w:caps/>
          <w:lang w:val="en-US"/>
        </w:rPr>
      </w:pPr>
    </w:p>
    <w:p w14:paraId="6C743660" w14:textId="16C5E8F2" w:rsidR="00745F8E" w:rsidRDefault="00393175" w:rsidP="004C3835">
      <w:pPr>
        <w:pStyle w:val="Body1"/>
        <w:ind w:left="0" w:firstLine="0"/>
        <w:rPr>
          <w:lang w:val="en-US"/>
        </w:rPr>
      </w:pPr>
      <w:r w:rsidRPr="00393175">
        <w:rPr>
          <w:cs/>
          <w:lang w:val="en-US"/>
        </w:rPr>
        <w:drawing>
          <wp:inline distT="0" distB="0" distL="0" distR="0" wp14:anchorId="4186521F" wp14:editId="1A019D97">
            <wp:extent cx="6120130" cy="32391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89383" w14:textId="77777777" w:rsidR="004C3835" w:rsidRDefault="004C3835" w:rsidP="004C3835">
      <w:pPr>
        <w:pStyle w:val="Body1"/>
        <w:ind w:left="0" w:firstLine="0"/>
        <w:rPr>
          <w:lang w:val="en-US"/>
        </w:rPr>
      </w:pPr>
    </w:p>
    <w:p w14:paraId="4B076B31" w14:textId="77777777" w:rsidR="00393175" w:rsidRDefault="00393175" w:rsidP="004C3835">
      <w:pPr>
        <w:pStyle w:val="Body1"/>
        <w:ind w:left="0" w:firstLine="0"/>
        <w:rPr>
          <w:lang w:val="en-US"/>
        </w:rPr>
      </w:pPr>
    </w:p>
    <w:p w14:paraId="59716BEC" w14:textId="77777777" w:rsidR="00393175" w:rsidRDefault="00393175" w:rsidP="004C3835">
      <w:pPr>
        <w:pStyle w:val="Body1"/>
        <w:ind w:left="0" w:firstLine="0"/>
        <w:rPr>
          <w:lang w:val="en-US"/>
        </w:rPr>
      </w:pPr>
    </w:p>
    <w:p w14:paraId="6F461718" w14:textId="77777777" w:rsidR="00393175" w:rsidRPr="004C3835" w:rsidRDefault="00393175" w:rsidP="004C3835">
      <w:pPr>
        <w:pStyle w:val="Body1"/>
        <w:ind w:left="0" w:firstLine="0"/>
        <w:rPr>
          <w:rFonts w:hint="cs"/>
          <w:lang w:val="en-U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7"/>
        <w:gridCol w:w="1776"/>
        <w:gridCol w:w="1189"/>
        <w:gridCol w:w="2396"/>
        <w:gridCol w:w="1910"/>
      </w:tblGrid>
      <w:tr w:rsidR="007D46F6" w:rsidRPr="0007743D" w14:paraId="1C4490F0" w14:textId="77777777" w:rsidTr="00952D6C">
        <w:trPr>
          <w:tblHeader/>
        </w:trPr>
        <w:tc>
          <w:tcPr>
            <w:tcW w:w="1216" w:type="pct"/>
            <w:shd w:val="pct10" w:color="auto" w:fill="auto"/>
          </w:tcPr>
          <w:p w14:paraId="4156F085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รายการข้อมูล</w:t>
            </w:r>
          </w:p>
        </w:tc>
        <w:tc>
          <w:tcPr>
            <w:tcW w:w="924" w:type="pct"/>
            <w:shd w:val="pct10" w:color="auto" w:fill="auto"/>
          </w:tcPr>
          <w:p w14:paraId="3F55EAAB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คำอธิบาย</w:t>
            </w:r>
          </w:p>
        </w:tc>
        <w:tc>
          <w:tcPr>
            <w:tcW w:w="619" w:type="pct"/>
            <w:shd w:val="pct10" w:color="auto" w:fill="auto"/>
          </w:tcPr>
          <w:p w14:paraId="5E187F7B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</w:t>
            </w:r>
          </w:p>
        </w:tc>
        <w:tc>
          <w:tcPr>
            <w:tcW w:w="1247" w:type="pct"/>
            <w:shd w:val="pct10" w:color="auto" w:fill="auto"/>
          </w:tcPr>
          <w:p w14:paraId="6CDF77F5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วิธีปฏิบัติ</w:t>
            </w:r>
          </w:p>
        </w:tc>
        <w:tc>
          <w:tcPr>
            <w:tcW w:w="994" w:type="pct"/>
            <w:shd w:val="pct10" w:color="auto" w:fill="auto"/>
          </w:tcPr>
          <w:p w14:paraId="5409EFE2" w14:textId="77777777" w:rsidR="007D46F6" w:rsidRPr="0007743D" w:rsidRDefault="007D46F6" w:rsidP="00597A9E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7743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93175" w:rsidRPr="0007743D" w14:paraId="51197623" w14:textId="77777777" w:rsidTr="00952D6C">
        <w:tc>
          <w:tcPr>
            <w:tcW w:w="1216" w:type="pct"/>
          </w:tcPr>
          <w:p w14:paraId="0D7906E1" w14:textId="26E91266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Company Code</w:t>
            </w:r>
          </w:p>
        </w:tc>
        <w:tc>
          <w:tcPr>
            <w:tcW w:w="924" w:type="pct"/>
          </w:tcPr>
          <w:p w14:paraId="7709A859" w14:textId="56738D59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รหัสบริษัท</w:t>
            </w:r>
          </w:p>
        </w:tc>
        <w:tc>
          <w:tcPr>
            <w:tcW w:w="619" w:type="pct"/>
          </w:tcPr>
          <w:p w14:paraId="488C4A87" w14:textId="2A027550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</w:tcPr>
          <w:p w14:paraId="491401F9" w14:textId="3B5B39B5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ระบุรหัสบริษัท</w:t>
            </w:r>
          </w:p>
        </w:tc>
        <w:tc>
          <w:tcPr>
            <w:tcW w:w="994" w:type="pct"/>
          </w:tcPr>
          <w:p w14:paraId="1F9C7AA3" w14:textId="35C19EB6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985A3B">
              <w:rPr>
                <w:rFonts w:ascii="TH SarabunPSK" w:hAnsi="TH SarabunPSK" w:cs="TH SarabunPSK"/>
                <w:sz w:val="32"/>
                <w:szCs w:val="32"/>
              </w:rPr>
              <w:t>1000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985A3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มหาวิทยาลัยวลัยลักษณ์</w:t>
            </w:r>
          </w:p>
        </w:tc>
      </w:tr>
      <w:tr w:rsidR="00393175" w:rsidRPr="0007743D" w14:paraId="7E9F29D3" w14:textId="77777777" w:rsidTr="00952D6C">
        <w:tc>
          <w:tcPr>
            <w:tcW w:w="1216" w:type="pct"/>
          </w:tcPr>
          <w:p w14:paraId="41E01541" w14:textId="5FCC0A07" w:rsidR="00393175" w:rsidRPr="00F717C2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7C2">
              <w:rPr>
                <w:rFonts w:ascii="TH SarabunPSK" w:hAnsi="TH SarabunPSK" w:cs="TH SarabunPSK"/>
                <w:sz w:val="32"/>
                <w:szCs w:val="32"/>
                <w:lang w:bidi="th-TH"/>
              </w:rPr>
              <w:t>Vendor Account</w:t>
            </w:r>
          </w:p>
        </w:tc>
        <w:tc>
          <w:tcPr>
            <w:tcW w:w="924" w:type="pct"/>
          </w:tcPr>
          <w:p w14:paraId="4C9C395A" w14:textId="31A98F6D" w:rsidR="00393175" w:rsidRPr="00AE76B2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 w:rsidRPr="00AE76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รหัสเจ้าหนี้</w:t>
            </w:r>
          </w:p>
        </w:tc>
        <w:tc>
          <w:tcPr>
            <w:tcW w:w="619" w:type="pct"/>
          </w:tcPr>
          <w:p w14:paraId="20510A43" w14:textId="50F01D1E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</w:tcPr>
          <w:p w14:paraId="60037AA3" w14:textId="2699DD8B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</w:t>
            </w:r>
            <w:r w:rsidRPr="00AE76B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รหัสเจ้าหนี้</w:t>
            </w:r>
          </w:p>
        </w:tc>
        <w:tc>
          <w:tcPr>
            <w:tcW w:w="994" w:type="pct"/>
          </w:tcPr>
          <w:p w14:paraId="0084B84E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921D10" w14:paraId="5635902F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09BC4764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05B2">
              <w:rPr>
                <w:rFonts w:ascii="TH SarabunPSK" w:hAnsi="TH SarabunPSK" w:cs="TH SarabunPSK"/>
                <w:sz w:val="32"/>
                <w:szCs w:val="32"/>
                <w:lang w:bidi="th-TH"/>
              </w:rPr>
              <w:t>Fund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70B8872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แหล่งเงิน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307E2AF9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734356B7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ระบุแหล่งเงิน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79629686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7F4B3DA9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5FE93E81" w14:textId="77777777" w:rsidR="00393175" w:rsidRPr="00DC4F2E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05B2">
              <w:rPr>
                <w:rFonts w:ascii="TH SarabunPSK" w:hAnsi="TH SarabunPSK" w:cs="TH SarabunPSK"/>
                <w:sz w:val="32"/>
                <w:szCs w:val="32"/>
                <w:lang w:bidi="th-TH"/>
              </w:rPr>
              <w:t>Fiscal Year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120FB621" w14:textId="77777777" w:rsidR="00393175" w:rsidRPr="009F58D6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ปีบัญชี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7FCACC9A" w14:textId="77777777" w:rsidR="00393175" w:rsidRPr="00745F8E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2182E20" w14:textId="77777777" w:rsidR="00393175" w:rsidRPr="009F58D6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ระบุปีบัญชี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14AE56F9" w14:textId="77777777" w:rsidR="00393175" w:rsidRPr="00745F8E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13EE9706" w14:textId="77777777" w:rsidTr="0054072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048966DF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9405B2">
              <w:rPr>
                <w:rFonts w:ascii="TH SarabunPSK" w:hAnsi="TH SarabunPSK" w:cs="TH SarabunPSK"/>
                <w:sz w:val="32"/>
                <w:szCs w:val="32"/>
                <w:lang w:bidi="th-TH"/>
              </w:rPr>
              <w:t>Posting Date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63C30D6" w14:textId="77777777" w:rsidR="00393175" w:rsidRPr="00A01DEA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วันที่ผ่านรายการเอกสาร 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6E2A4194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6622C1AD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ระบุวันที่ผ่านรายการเอกสาร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5E6CEDE0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3714F1B7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1A0A95ED" w14:textId="00EF5302" w:rsidR="00393175" w:rsidRPr="0054072C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Business Area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232653DB" w14:textId="794A2112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ประเภทธุรกิจ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06BD03A" w14:textId="2BE39E6F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1320087B" w14:textId="5641DB92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ระบุประเภทธุรกิจ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4EF20E21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7F47EDF6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2ED54766" w14:textId="0E1783DA" w:rsidR="00393175" w:rsidRPr="0054072C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Funds Center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4720DF22" w14:textId="37914250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ศูนย์รับงบประมาณ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531CF557" w14:textId="5AA9BB79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18FCEA37" w14:textId="3C89E494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ระบุศูนย์รับงบประมาณ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39B21121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083991DF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7A9810EC" w14:textId="6A5CEB2A" w:rsidR="00393175" w:rsidRPr="0054072C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Functional Area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36CE252C" w14:textId="1112D085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1D74D125" w14:textId="19D62E20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58828D9" w14:textId="48B430C1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ระบุรหัสกิจกรรม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7393CD58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09BC7248" w14:textId="77777777" w:rsidTr="00952D6C"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14:paraId="43248331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4072C">
              <w:rPr>
                <w:rFonts w:ascii="TH SarabunPSK" w:hAnsi="TH SarabunPSK" w:cs="TH SarabunPSK"/>
                <w:sz w:val="32"/>
                <w:szCs w:val="32"/>
                <w:lang w:bidi="th-TH"/>
              </w:rPr>
              <w:t>Layout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AC9C99D" w14:textId="77777777" w:rsidR="00393175" w:rsidRPr="00A01DEA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โครงร่าง</w:t>
            </w:r>
          </w:p>
        </w:tc>
        <w:tc>
          <w:tcPr>
            <w:tcW w:w="619" w:type="pct"/>
            <w:tcBorders>
              <w:top w:val="single" w:sz="4" w:space="0" w:color="auto"/>
              <w:bottom w:val="single" w:sz="4" w:space="0" w:color="auto"/>
            </w:tcBorders>
          </w:tcPr>
          <w:p w14:paraId="5A486B91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O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</w:tcPr>
          <w:p w14:paraId="27538A4B" w14:textId="77777777" w:rsid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ระบุโครงร่าง</w:t>
            </w: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14:paraId="4AED394F" w14:textId="77777777" w:rsidR="00393175" w:rsidRPr="0007743D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</w:tr>
      <w:tr w:rsidR="00393175" w:rsidRPr="0007743D" w14:paraId="12CD4037" w14:textId="77777777" w:rsidTr="00393175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EEBCC8" w14:textId="5B41CCE5" w:rsidR="00393175" w:rsidRPr="00393175" w:rsidRDefault="00393175" w:rsidP="00393175">
            <w:pPr>
              <w:pStyle w:val="TEXT0"/>
              <w:tabs>
                <w:tab w:val="left" w:pos="360"/>
              </w:tabs>
              <w:ind w:left="0" w:right="0" w:firstLine="0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แสดงเงินคงเหลือที่เป็นศูนย์ </w:t>
            </w:r>
            <w: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  <w:sym w:font="Wingdings 2" w:char="F052"/>
            </w:r>
            <w:r w:rsidRPr="00393175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 </w:t>
            </w:r>
            <w:r w:rsidRPr="003931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เลือกเมื่อต้องการให้รายงานแสดงยอดคงเหลือเป็น </w:t>
            </w:r>
            <w:r w:rsidRPr="00393175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39317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บาท</w:t>
            </w:r>
          </w:p>
        </w:tc>
      </w:tr>
    </w:tbl>
    <w:p w14:paraId="1D78DAD2" w14:textId="77777777" w:rsidR="00BF4138" w:rsidRDefault="00BF4138" w:rsidP="00BF4138">
      <w:pPr>
        <w:ind w:right="40"/>
        <w:rPr>
          <w:rFonts w:ascii="TH SarabunPSK" w:hAnsi="TH SarabunPSK" w:cs="TH SarabunPSK"/>
          <w:bCs/>
          <w:i/>
          <w:sz w:val="32"/>
          <w:szCs w:val="32"/>
        </w:rPr>
      </w:pPr>
      <w:r w:rsidRPr="00260B8F">
        <w:rPr>
          <w:rFonts w:ascii="TH SarabunPSK" w:hAnsi="TH SarabunPSK" w:cs="TH SarabunPSK"/>
          <w:sz w:val="32"/>
          <w:szCs w:val="32"/>
          <w:cs/>
          <w:lang w:val="th-TH"/>
        </w:rPr>
        <w:t>หมายเหตุ :  จากตารางข้างต้น , ที่คอลัมน์ “ประเภท”; “R”=ต้องระบุเสมอ, “O”=สามา</w:t>
      </w:r>
      <w:r w:rsidR="00535972">
        <w:rPr>
          <w:rFonts w:ascii="TH SarabunPSK" w:hAnsi="TH SarabunPSK" w:cs="TH SarabunPSK"/>
          <w:sz w:val="32"/>
          <w:szCs w:val="32"/>
          <w:cs/>
          <w:lang w:val="th-TH"/>
        </w:rPr>
        <w:t>รถเลือกได้, “C”=ระบุตามเงื่อนไข</w:t>
      </w:r>
    </w:p>
    <w:p w14:paraId="406F79A3" w14:textId="2EE514C6" w:rsidR="008E5B10" w:rsidRDefault="008E5B10" w:rsidP="00BF4138">
      <w:pPr>
        <w:ind w:right="40"/>
        <w:rPr>
          <w:rFonts w:ascii="TH SarabunPSK" w:hAnsi="TH SarabunPSK" w:cs="TH SarabunPSK"/>
          <w:bCs/>
          <w:i/>
          <w:sz w:val="32"/>
          <w:szCs w:val="32"/>
          <w:cs/>
        </w:rPr>
      </w:pPr>
      <w:r>
        <w:rPr>
          <w:rFonts w:ascii="TH SarabunPSK" w:hAnsi="TH SarabunPSK" w:cs="TH SarabunPSK"/>
          <w:bCs/>
          <w:i/>
          <w:sz w:val="32"/>
          <w:szCs w:val="32"/>
          <w:cs/>
        </w:rPr>
        <w:br w:type="page"/>
      </w:r>
    </w:p>
    <w:p w14:paraId="0F9A49C5" w14:textId="77777777" w:rsidR="009B7322" w:rsidRPr="00532510" w:rsidRDefault="00CD5F33" w:rsidP="00D855A1">
      <w:pPr>
        <w:pStyle w:val="Headding1"/>
      </w:pPr>
      <w:bookmarkStart w:id="5" w:name="_Toc20726774"/>
      <w:r>
        <w:rPr>
          <w:rFonts w:hint="cs"/>
          <w:cs/>
        </w:rPr>
        <w:lastRenderedPageBreak/>
        <w:t>วิธี</w:t>
      </w:r>
      <w:r>
        <w:rPr>
          <w:rFonts w:hint="cs"/>
          <w:cs/>
          <w:lang w:val="en-US"/>
        </w:rPr>
        <w:t>การประมวลผล</w:t>
      </w:r>
      <w:bookmarkEnd w:id="5"/>
    </w:p>
    <w:p w14:paraId="2D0CBF18" w14:textId="77777777" w:rsidR="00DC51BF" w:rsidRDefault="00D13D7E" w:rsidP="00D13D7E">
      <w:pPr>
        <w:pStyle w:val="Body1"/>
        <w:ind w:left="567" w:firstLine="0"/>
      </w:pPr>
      <w:r>
        <w:t>T-C</w:t>
      </w:r>
      <w:r w:rsidR="00DC51BF">
        <w:t>ode: ZAPR006</w:t>
      </w:r>
      <w:r w:rsidR="00657ADF">
        <w:rPr>
          <w:rFonts w:hint="cs"/>
          <w:cs/>
        </w:rPr>
        <w:t xml:space="preserve"> </w:t>
      </w:r>
      <w:r w:rsidR="00DC51BF">
        <w:rPr>
          <w:rFonts w:hint="cs"/>
          <w:cs/>
        </w:rPr>
        <w:t xml:space="preserve">กด </w:t>
      </w:r>
      <w:r w:rsidR="00DC51BF">
        <w:rPr>
          <w:lang w:val="en-US"/>
        </w:rPr>
        <w:t>Enter</w:t>
      </w:r>
    </w:p>
    <w:p w14:paraId="5D0BBBDB" w14:textId="77777777" w:rsidR="00535972" w:rsidRDefault="00535972" w:rsidP="00535972">
      <w:pPr>
        <w:pStyle w:val="Body1"/>
        <w:ind w:left="791" w:firstLine="0"/>
      </w:pPr>
    </w:p>
    <w:p w14:paraId="2632ACFB" w14:textId="6E37C680" w:rsidR="00532510" w:rsidRPr="00D855A1" w:rsidRDefault="00393175" w:rsidP="00535972">
      <w:pPr>
        <w:pStyle w:val="Body1"/>
        <w:ind w:left="0" w:firstLine="0"/>
      </w:pPr>
      <w:r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710B6" wp14:editId="59C8163E">
                <wp:simplePos x="0" y="0"/>
                <wp:positionH relativeFrom="column">
                  <wp:posOffset>5042535</wp:posOffset>
                </wp:positionH>
                <wp:positionV relativeFrom="paragraph">
                  <wp:posOffset>2985770</wp:posOffset>
                </wp:positionV>
                <wp:extent cx="287655" cy="287655"/>
                <wp:effectExtent l="0" t="0" r="17145" b="1714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7CADD" w14:textId="7B70946E" w:rsidR="00393175" w:rsidRPr="005044B8" w:rsidRDefault="00393175" w:rsidP="00393175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710B6" id="Oval 10" o:spid="_x0000_s1026" style="position:absolute;left:0;text-align:left;margin-left:397.05pt;margin-top:235.1pt;width:22.6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" fillcolor="white [3201]" strokecolor="black [3200]" strokeweight="1pt">
                <v:stroke joinstyle="miter"/>
                <v:textbox inset="2mm">
                  <w:txbxContent>
                    <w:p w14:paraId="56A7CADD" w14:textId="7B70946E" w:rsidR="00393175" w:rsidRPr="005044B8" w:rsidRDefault="00393175" w:rsidP="00393175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767C02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A00EE2" wp14:editId="76F10D3A">
            <wp:simplePos x="0" y="0"/>
            <wp:positionH relativeFrom="margin">
              <wp:posOffset>5533390</wp:posOffset>
            </wp:positionH>
            <wp:positionV relativeFrom="paragraph">
              <wp:posOffset>3060700</wp:posOffset>
            </wp:positionV>
            <wp:extent cx="564515" cy="214630"/>
            <wp:effectExtent l="0" t="0" r="6985" b="0"/>
            <wp:wrapNone/>
            <wp:docPr id="1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C4CB2E" wp14:editId="1AE7A7F5">
                <wp:simplePos x="0" y="0"/>
                <wp:positionH relativeFrom="column">
                  <wp:posOffset>1401445</wp:posOffset>
                </wp:positionH>
                <wp:positionV relativeFrom="paragraph">
                  <wp:posOffset>2434590</wp:posOffset>
                </wp:positionV>
                <wp:extent cx="287655" cy="287655"/>
                <wp:effectExtent l="0" t="0" r="17145" b="1714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932C3" w14:textId="77777777" w:rsidR="00D13D7E" w:rsidRPr="005044B8" w:rsidRDefault="00D13D7E" w:rsidP="00D13D7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C4CB2E" id="Oval 19" o:spid="_x0000_s1027" style="position:absolute;left:0;text-align:left;margin-left:110.35pt;margin-top:191.7pt;width:22.6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" fillcolor="white [3201]" strokecolor="black [3200]" strokeweight="1pt">
                <v:stroke joinstyle="miter"/>
                <v:textbox inset="2mm">
                  <w:txbxContent>
                    <w:p w14:paraId="414932C3" w14:textId="77777777" w:rsidR="00D13D7E" w:rsidRPr="005044B8" w:rsidRDefault="00D13D7E" w:rsidP="00D13D7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CCE5DD" wp14:editId="03734EFC">
                <wp:simplePos x="0" y="0"/>
                <wp:positionH relativeFrom="column">
                  <wp:posOffset>3437255</wp:posOffset>
                </wp:positionH>
                <wp:positionV relativeFrom="paragraph">
                  <wp:posOffset>1369060</wp:posOffset>
                </wp:positionV>
                <wp:extent cx="287655" cy="287655"/>
                <wp:effectExtent l="0" t="0" r="1714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7E730" w14:textId="77777777" w:rsidR="00D13D7E" w:rsidRPr="005044B8" w:rsidRDefault="00D13D7E" w:rsidP="00D13D7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CE5DD" id="Oval 18" o:spid="_x0000_s1028" style="position:absolute;left:0;text-align:left;margin-left:270.65pt;margin-top:107.8pt;width:22.6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" fillcolor="white [3201]" strokecolor="black [3200]" strokeweight="1pt">
                <v:stroke joinstyle="miter"/>
                <v:textbox inset="2mm">
                  <w:txbxContent>
                    <w:p w14:paraId="2247E730" w14:textId="77777777" w:rsidR="00D13D7E" w:rsidRPr="005044B8" w:rsidRDefault="00D13D7E" w:rsidP="00D13D7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D13D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464525" wp14:editId="7784C397">
                <wp:simplePos x="0" y="0"/>
                <wp:positionH relativeFrom="column">
                  <wp:posOffset>1633220</wp:posOffset>
                </wp:positionH>
                <wp:positionV relativeFrom="paragraph">
                  <wp:posOffset>483870</wp:posOffset>
                </wp:positionV>
                <wp:extent cx="287655" cy="287655"/>
                <wp:effectExtent l="0" t="0" r="1714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125CA2" w14:textId="77777777" w:rsidR="00D13D7E" w:rsidRPr="005044B8" w:rsidRDefault="00D13D7E" w:rsidP="00D13D7E">
                            <w:pP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464525" id="Oval 17" o:spid="_x0000_s1029" style="position:absolute;left:0;text-align:left;margin-left:128.6pt;margin-top:38.1pt;width:22.6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" fillcolor="white [3201]" strokecolor="black [3200]" strokeweight="1pt">
                <v:stroke joinstyle="miter"/>
                <v:textbox inset="2mm">
                  <w:txbxContent>
                    <w:p w14:paraId="0C125CA2" w14:textId="77777777" w:rsidR="00D13D7E" w:rsidRPr="005044B8" w:rsidRDefault="00D13D7E" w:rsidP="00D13D7E">
                      <w:pP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8"/>
                          <w:lang w:val="en-US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393175">
        <w:drawing>
          <wp:inline distT="0" distB="0" distL="0" distR="0" wp14:anchorId="31537BEF" wp14:editId="77891572">
            <wp:extent cx="6120130" cy="32721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A1E1" w14:textId="5BAD9B1E" w:rsidR="00657ADF" w:rsidRPr="00532510" w:rsidRDefault="00657ADF" w:rsidP="004C3835">
      <w:pPr>
        <w:pStyle w:val="Body1"/>
        <w:ind w:left="0" w:firstLine="0"/>
        <w:rPr>
          <w:u w:val="single"/>
        </w:rPr>
      </w:pPr>
    </w:p>
    <w:p w14:paraId="275414FC" w14:textId="616ABAAB" w:rsidR="00657ADF" w:rsidRPr="00657ADF" w:rsidRDefault="00657ADF" w:rsidP="00657ADF">
      <w:pPr>
        <w:pStyle w:val="Body1"/>
        <w:ind w:left="0" w:firstLine="0"/>
        <w:rPr>
          <w:b/>
          <w:bCs/>
          <w:cs/>
        </w:rPr>
      </w:pPr>
      <w:r w:rsidRPr="00657ADF">
        <w:rPr>
          <w:rFonts w:hint="cs"/>
          <w:b/>
          <w:bCs/>
          <w:cs/>
          <w:lang w:val="en-US"/>
        </w:rPr>
        <w:t xml:space="preserve">หน้าจอ </w:t>
      </w:r>
      <w:r w:rsidRPr="00657ADF">
        <w:rPr>
          <w:b/>
          <w:bCs/>
          <w:lang w:val="en-US"/>
        </w:rPr>
        <w:t>“</w:t>
      </w:r>
      <w:r w:rsidRPr="00657ADF">
        <w:rPr>
          <w:rFonts w:hint="cs"/>
          <w:b/>
          <w:bCs/>
          <w:cs/>
          <w:lang w:val="en-US"/>
        </w:rPr>
        <w:t>รายงานสถานะเงินยืมทดรอง</w:t>
      </w:r>
      <w:r w:rsidRPr="00657ADF">
        <w:rPr>
          <w:b/>
          <w:bCs/>
          <w:lang w:val="en-US"/>
        </w:rPr>
        <w:t>”</w:t>
      </w:r>
    </w:p>
    <w:p w14:paraId="5E8910AA" w14:textId="0E218E6F" w:rsidR="00D855A1" w:rsidRPr="009B7322" w:rsidRDefault="00D855A1" w:rsidP="00532510">
      <w:pPr>
        <w:pStyle w:val="Body1"/>
        <w:numPr>
          <w:ilvl w:val="0"/>
          <w:numId w:val="12"/>
        </w:numPr>
      </w:pPr>
      <w:r w:rsidRPr="009B7322">
        <w:t xml:space="preserve">Company Code: </w:t>
      </w:r>
      <w:r>
        <w:rPr>
          <w:rFonts w:hint="cs"/>
          <w:cs/>
        </w:rPr>
        <w:t>ระบุรหัสบริษัท</w:t>
      </w:r>
      <w:r>
        <w:t xml:space="preserve"> (</w:t>
      </w:r>
      <w:r w:rsidRPr="002143F0">
        <w:t>1000</w:t>
      </w:r>
      <w:r>
        <w:t xml:space="preserve">: </w:t>
      </w:r>
      <w:r w:rsidRPr="00985A3B">
        <w:rPr>
          <w:rFonts w:hint="cs"/>
          <w:cs/>
        </w:rPr>
        <w:t>มหาวิทยาลัยวลัยลักษณ์</w:t>
      </w:r>
      <w:r>
        <w:t>)</w:t>
      </w:r>
    </w:p>
    <w:p w14:paraId="4B5122C6" w14:textId="474DDC2B" w:rsidR="00D855A1" w:rsidRDefault="00D855A1" w:rsidP="00532510">
      <w:pPr>
        <w:pStyle w:val="Body1"/>
        <w:numPr>
          <w:ilvl w:val="0"/>
          <w:numId w:val="12"/>
        </w:numPr>
      </w:pPr>
      <w:r w:rsidRPr="00D855A1">
        <w:t>Posting Date:</w:t>
      </w:r>
      <w:r w:rsidR="009F58D6">
        <w:rPr>
          <w:rFonts w:hint="cs"/>
          <w:cs/>
        </w:rPr>
        <w:t xml:space="preserve"> ระบุวันที่ผ่านรายการเอกสาร (</w:t>
      </w:r>
      <w:r w:rsidR="004C3835">
        <w:t>31</w:t>
      </w:r>
      <w:r w:rsidRPr="00D855A1">
        <w:rPr>
          <w:cs/>
        </w:rPr>
        <w:t>.0</w:t>
      </w:r>
      <w:r w:rsidR="004C3835">
        <w:t>8</w:t>
      </w:r>
      <w:r w:rsidRPr="00D855A1">
        <w:rPr>
          <w:cs/>
        </w:rPr>
        <w:t>.2019</w:t>
      </w:r>
      <w:r w:rsidR="009F58D6">
        <w:rPr>
          <w:rFonts w:hint="cs"/>
          <w:cs/>
        </w:rPr>
        <w:t>)</w:t>
      </w:r>
      <w:r w:rsidR="00532510" w:rsidRPr="00532510">
        <w:t xml:space="preserve"> </w:t>
      </w:r>
    </w:p>
    <w:p w14:paraId="505513E2" w14:textId="0F0EB06B" w:rsidR="00393175" w:rsidRDefault="00393175" w:rsidP="00532510">
      <w:pPr>
        <w:pStyle w:val="Body1"/>
        <w:numPr>
          <w:ilvl w:val="0"/>
          <w:numId w:val="12"/>
        </w:numPr>
        <w:rPr>
          <w:cs/>
        </w:rPr>
      </w:pPr>
      <w:r>
        <w:rPr>
          <w:rFonts w:hint="cs"/>
          <w:cs/>
        </w:rPr>
        <w:t>เลือก</w:t>
      </w:r>
      <w:r>
        <w:rPr>
          <w:rFonts w:hint="cs"/>
        </w:rPr>
        <w:sym w:font="Wingdings 2" w:char="F052"/>
      </w:r>
      <w:r>
        <w:rPr>
          <w:rFonts w:hint="cs"/>
          <w:cs/>
        </w:rPr>
        <w:t xml:space="preserve"> </w:t>
      </w:r>
      <w:r w:rsidRPr="00393175">
        <w:rPr>
          <w:rFonts w:hint="cs"/>
          <w:cs/>
        </w:rPr>
        <w:t xml:space="preserve">เลือกเมื่อต้องการให้รายงานแสดงยอดคงเหลือเป็น </w:t>
      </w:r>
      <w:r w:rsidRPr="00393175">
        <w:t>0</w:t>
      </w:r>
      <w:r w:rsidRPr="00393175">
        <w:rPr>
          <w:rFonts w:hint="cs"/>
          <w:cs/>
        </w:rPr>
        <w:t xml:space="preserve"> บาท</w:t>
      </w:r>
    </w:p>
    <w:p w14:paraId="02AFD7AE" w14:textId="77777777" w:rsidR="004D5D49" w:rsidRDefault="009B7322" w:rsidP="00DC51BF">
      <w:pPr>
        <w:pStyle w:val="Body1"/>
        <w:numPr>
          <w:ilvl w:val="0"/>
          <w:numId w:val="12"/>
        </w:numPr>
      </w:pPr>
      <w:r w:rsidRPr="009B7322">
        <w:rPr>
          <w:cs/>
        </w:rPr>
        <w:t xml:space="preserve">กด </w:t>
      </w:r>
      <w:r w:rsidR="005B44E2" w:rsidRPr="00767C02">
        <w:rPr>
          <w:noProof/>
          <w:lang w:val="en-US"/>
        </w:rPr>
        <w:drawing>
          <wp:inline distT="0" distB="0" distL="0" distR="0" wp14:anchorId="033058A6" wp14:editId="70C57EE4">
            <wp:extent cx="564515" cy="214630"/>
            <wp:effectExtent l="0" t="0" r="6985" b="0"/>
            <wp:docPr id="11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322">
        <w:rPr>
          <w:cs/>
        </w:rPr>
        <w:t xml:space="preserve"> เพื่อประมวลรายงานตามที่ระบุ</w:t>
      </w:r>
    </w:p>
    <w:p w14:paraId="2EF1E835" w14:textId="77777777" w:rsidR="00535972" w:rsidRPr="00535972" w:rsidRDefault="00535972" w:rsidP="00535972">
      <w:pPr>
        <w:pStyle w:val="Body1"/>
        <w:ind w:left="791" w:firstLine="0"/>
      </w:pPr>
    </w:p>
    <w:p w14:paraId="1166035D" w14:textId="46265704" w:rsidR="00DC51BF" w:rsidRDefault="00393175" w:rsidP="00535972">
      <w:pPr>
        <w:pStyle w:val="table"/>
        <w:rPr>
          <w:rFonts w:ascii="TH SarabunPSK" w:hAnsi="TH SarabunPSK" w:cs="TH SarabunPSK"/>
          <w:sz w:val="32"/>
          <w:szCs w:val="32"/>
        </w:rPr>
      </w:pPr>
      <w:r w:rsidRPr="00393175">
        <w:rPr>
          <w:rFonts w:ascii="TH SarabunPSK" w:hAnsi="TH SarabunPSK" w:cs="TH SarabunPSK"/>
          <w:sz w:val="32"/>
          <w:szCs w:val="32"/>
        </w:rPr>
        <w:lastRenderedPageBreak/>
        <w:drawing>
          <wp:inline distT="0" distB="0" distL="0" distR="0" wp14:anchorId="47E51B54" wp14:editId="73478948">
            <wp:extent cx="6120130" cy="32023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0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A7DE7" w14:textId="77777777" w:rsidR="00393175" w:rsidRDefault="00393175" w:rsidP="00535972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6F2DBCEF" w14:textId="09CA6FF4" w:rsidR="00393175" w:rsidRDefault="00393175" w:rsidP="00535972">
      <w:pPr>
        <w:pStyle w:val="table"/>
        <w:rPr>
          <w:rFonts w:ascii="TH SarabunPSK" w:hAnsi="TH SarabunPSK" w:cs="TH SarabunPSK"/>
          <w:sz w:val="32"/>
          <w:szCs w:val="32"/>
        </w:rPr>
      </w:pPr>
      <w:r w:rsidRPr="00393175">
        <w:rPr>
          <w:rFonts w:ascii="TH SarabunPSK" w:hAnsi="TH SarabunPSK" w:cs="TH SarabunPSK"/>
          <w:sz w:val="32"/>
          <w:szCs w:val="32"/>
        </w:rPr>
        <w:drawing>
          <wp:inline distT="0" distB="0" distL="0" distR="0" wp14:anchorId="3635976B" wp14:editId="4F251DAA">
            <wp:extent cx="6120130" cy="3044190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4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BC38E" w14:textId="77777777" w:rsidR="00DC51BF" w:rsidRDefault="00DC51BF" w:rsidP="00DC51BF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</w:p>
    <w:p w14:paraId="1FA9DDFA" w14:textId="77777777" w:rsidR="004D5D49" w:rsidRPr="00DC51BF" w:rsidRDefault="00535972" w:rsidP="008E5B10">
      <w:pPr>
        <w:pStyle w:val="tabl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ระบบแสดง</w:t>
      </w:r>
      <w:r w:rsidR="00FC3C6B">
        <w:rPr>
          <w:rFonts w:ascii="TH SarabunPSK" w:hAnsi="TH SarabunPSK" w:cs="TH SarabunPSK" w:hint="cs"/>
          <w:sz w:val="32"/>
          <w:szCs w:val="32"/>
          <w:cs/>
        </w:rPr>
        <w:t>หน้าจอ</w:t>
      </w:r>
      <w:r w:rsidR="005518A8" w:rsidRPr="005518A8">
        <w:rPr>
          <w:rFonts w:ascii="TH SarabunPSK" w:hAnsi="TH SarabunPSK" w:cs="TH SarabunPSK" w:hint="cs"/>
          <w:sz w:val="32"/>
          <w:szCs w:val="32"/>
          <w:cs/>
        </w:rPr>
        <w:t>รายงานสถานะเงินยืมทดรอง</w:t>
      </w:r>
    </w:p>
    <w:p w14:paraId="52B58CEC" w14:textId="77777777" w:rsidR="00CF7B40" w:rsidRDefault="00CF7B40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F8FBA48" w14:textId="77777777" w:rsidR="00FF5BA3" w:rsidRDefault="00FF5BA3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30F76973" w14:textId="77777777" w:rsidR="00FF5BA3" w:rsidRDefault="00FF5BA3" w:rsidP="00CF7B40">
      <w:pPr>
        <w:pStyle w:val="table"/>
        <w:rPr>
          <w:rFonts w:ascii="TH SarabunPSK" w:hAnsi="TH SarabunPSK" w:cs="TH SarabunPSK"/>
          <w:sz w:val="32"/>
          <w:szCs w:val="32"/>
        </w:rPr>
      </w:pPr>
    </w:p>
    <w:p w14:paraId="1E9534A0" w14:textId="77777777" w:rsidR="00FF5BA3" w:rsidRDefault="00FF5BA3" w:rsidP="00CF7B40">
      <w:pPr>
        <w:pStyle w:val="table"/>
        <w:rPr>
          <w:rFonts w:ascii="TH SarabunPSK" w:hAnsi="TH SarabunPSK" w:cs="TH SarabunPSK" w:hint="cs"/>
          <w:sz w:val="32"/>
          <w:szCs w:val="32"/>
          <w:cs/>
        </w:rPr>
      </w:pPr>
    </w:p>
    <w:p w14:paraId="19EC100E" w14:textId="77777777" w:rsidR="00CD5F33" w:rsidRDefault="00CD5F33" w:rsidP="00CD5F33">
      <w:pPr>
        <w:pStyle w:val="Headding1"/>
        <w:rPr>
          <w:lang w:val="en-US"/>
        </w:rPr>
      </w:pPr>
      <w:bookmarkStart w:id="6" w:name="_Toc20726775"/>
      <w:r>
        <w:rPr>
          <w:rFonts w:hint="cs"/>
          <w:cs/>
          <w:lang w:val="en-US"/>
        </w:rPr>
        <w:lastRenderedPageBreak/>
        <w:t>รูปแบบรายงาน</w:t>
      </w:r>
      <w:bookmarkEnd w:id="6"/>
    </w:p>
    <w:p w14:paraId="1030A628" w14:textId="77777777" w:rsidR="004D5D49" w:rsidRDefault="00187433" w:rsidP="0053597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หน้าจอแสดง</w:t>
      </w:r>
      <w:r w:rsidR="00DA7A40">
        <w:rPr>
          <w:rFonts w:ascii="TH SarabunPSK" w:hAnsi="TH SarabunPSK" w:cs="TH SarabunPSK" w:hint="cs"/>
          <w:sz w:val="32"/>
          <w:szCs w:val="32"/>
          <w:cs/>
        </w:rPr>
        <w:t xml:space="preserve">ข้อมูลเมื่อสั่งพิมพ์ลง </w:t>
      </w:r>
      <w:r w:rsidR="00DA7A40">
        <w:rPr>
          <w:rFonts w:ascii="TH SarabunPSK" w:hAnsi="TH SarabunPSK" w:cs="TH SarabunPSK"/>
          <w:sz w:val="32"/>
          <w:szCs w:val="32"/>
        </w:rPr>
        <w:t xml:space="preserve">PDF File </w:t>
      </w:r>
      <w:r w:rsidR="00DA7A40">
        <w:rPr>
          <w:rFonts w:ascii="TH SarabunPSK" w:hAnsi="TH SarabunPSK" w:cs="TH SarabunPSK" w:hint="cs"/>
          <w:sz w:val="32"/>
          <w:szCs w:val="32"/>
          <w:cs/>
        </w:rPr>
        <w:t>หรือ กระดาษ</w:t>
      </w:r>
    </w:p>
    <w:p w14:paraId="3563016E" w14:textId="77777777" w:rsidR="00535972" w:rsidRPr="00535972" w:rsidRDefault="00535972" w:rsidP="00535972">
      <w:pPr>
        <w:pStyle w:val="table"/>
        <w:ind w:firstLine="426"/>
        <w:rPr>
          <w:rFonts w:ascii="TH SarabunPSK" w:hAnsi="TH SarabunPSK" w:cs="TH SarabunPSK"/>
          <w:sz w:val="32"/>
          <w:szCs w:val="32"/>
        </w:rPr>
      </w:pPr>
    </w:p>
    <w:p w14:paraId="323ABBF1" w14:textId="1E0F3EA9" w:rsidR="00CD5F33" w:rsidRDefault="00393175" w:rsidP="004D5D49">
      <w:pPr>
        <w:pStyle w:val="table"/>
      </w:pPr>
      <w:r w:rsidRPr="00393175">
        <w:drawing>
          <wp:inline distT="0" distB="0" distL="0" distR="0" wp14:anchorId="49E38EF8" wp14:editId="2DBF9817">
            <wp:extent cx="6120130" cy="32346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3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8E45F" w14:textId="77777777" w:rsidR="004D5D49" w:rsidRDefault="004D5D49" w:rsidP="00F4200E">
      <w:pPr>
        <w:pStyle w:val="table"/>
        <w:ind w:firstLine="426"/>
        <w:rPr>
          <w:noProof/>
        </w:rPr>
      </w:pPr>
    </w:p>
    <w:p w14:paraId="116DBF7F" w14:textId="75BCF91C" w:rsidR="00A0270B" w:rsidRPr="00CD5F33" w:rsidRDefault="00393175" w:rsidP="004D5D49">
      <w:pPr>
        <w:pStyle w:val="table"/>
      </w:pPr>
      <w:r w:rsidRPr="00393175">
        <w:drawing>
          <wp:inline distT="0" distB="0" distL="0" distR="0" wp14:anchorId="6DADA01B" wp14:editId="175F0394">
            <wp:extent cx="6120130" cy="37731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270B" w:rsidRPr="00CD5F33" w:rsidSect="000C0214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155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F5091" w14:textId="77777777" w:rsidR="00BC6B7E" w:rsidRDefault="00BC6B7E">
      <w:r>
        <w:separator/>
      </w:r>
    </w:p>
  </w:endnote>
  <w:endnote w:type="continuationSeparator" w:id="0">
    <w:p w14:paraId="060F477E" w14:textId="77777777" w:rsidR="00BC6B7E" w:rsidRDefault="00BC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illeni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DCF0A" w14:textId="2E12B2FA" w:rsidR="00AB4356" w:rsidRDefault="00AB4356">
    <w:pPr>
      <w:pStyle w:val="Footer"/>
      <w:tabs>
        <w:tab w:val="clear" w:pos="4536"/>
        <w:tab w:val="right" w:pos="9498"/>
      </w:tabs>
      <w:spacing w:before="240"/>
      <w:rPr>
        <w:rFonts w:ascii="TH SarabunPSK" w:hAnsi="TH SarabunPSK" w:cs="TH SarabunPSK"/>
        <w:color w:val="0D0D0D"/>
        <w:sz w:val="28"/>
        <w:szCs w:val="28"/>
        <w:lang w:val="en-US" w:bidi="ar-SA"/>
      </w:rPr>
    </w:pP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 w:rsidRPr="0020387C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535972">
      <w:rPr>
        <w:rFonts w:ascii="TH SarabunPSK" w:hAnsi="TH SarabunPSK" w:cs="TH SarabunPSK"/>
        <w:noProof/>
        <w:color w:val="0D0D0D"/>
        <w:sz w:val="28"/>
        <w:szCs w:val="28"/>
      </w:rPr>
      <w:t xml:space="preserve">TN-FI-AP-ZAPR006 </w:t>
    </w:r>
    <w:r w:rsidR="00535972">
      <w:rPr>
        <w:rFonts w:ascii="TH SarabunPSK" w:hAnsi="TH SarabunPSK" w:cs="TH SarabunPSK"/>
        <w:noProof/>
        <w:color w:val="0D0D0D"/>
        <w:sz w:val="28"/>
        <w:szCs w:val="28"/>
        <w:cs/>
      </w:rPr>
      <w:t>รายงานสถานะเงินยืมทดรอง</w: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ab/>
    </w:r>
    <w:r w:rsidR="00F717C2">
      <w:rPr>
        <w:rFonts w:ascii="TH SarabunPSK" w:hAnsi="TH SarabunPSK" w:cs="TH SarabunPSK"/>
        <w:color w:val="0D0D0D"/>
        <w:sz w:val="28"/>
        <w:szCs w:val="28"/>
      </w:rPr>
      <w:fldChar w:fldCharType="begin"/>
    </w:r>
    <w:r w:rsidR="00F717C2"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 w:rsidR="00F717C2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color w:val="0D0D0D"/>
        <w:sz w:val="28"/>
        <w:szCs w:val="28"/>
      </w:rPr>
      <w:instrText>Arabic  \</w:instrText>
    </w:r>
    <w:r w:rsidR="00F717C2"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 w:rsidR="00F717C2"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5E4DCD">
      <w:rPr>
        <w:rFonts w:ascii="TH SarabunPSK" w:hAnsi="TH SarabunPSK" w:cs="TH SarabunPSK"/>
        <w:noProof/>
        <w:color w:val="0D0D0D"/>
        <w:sz w:val="28"/>
        <w:szCs w:val="28"/>
      </w:rPr>
      <w:t>7</w:t>
    </w:r>
    <w:r w:rsidR="00F717C2">
      <w:rPr>
        <w:rFonts w:ascii="TH SarabunPSK" w:hAnsi="TH SarabunPSK" w:cs="TH SarabunPSK"/>
        <w:color w:val="0D0D0D"/>
        <w:sz w:val="28"/>
        <w:szCs w:val="28"/>
      </w:rPr>
      <w:fldChar w:fldCharType="end"/>
    </w:r>
    <w:r w:rsidR="00F717C2">
      <w:rPr>
        <w:rFonts w:ascii="TH SarabunPSK" w:hAnsi="TH SarabunPSK" w:cs="TH SarabunPSK"/>
        <w:color w:val="0D0D0D"/>
        <w:sz w:val="28"/>
        <w:szCs w:val="28"/>
      </w:rPr>
      <w:t xml:space="preserve"> of </w: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 w:rsidR="00F717C2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 w:rsidR="00F717C2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5E4DCD">
      <w:rPr>
        <w:rFonts w:ascii="TH SarabunPSK" w:hAnsi="TH SarabunPSK" w:cs="TH SarabunPSK"/>
        <w:noProof/>
        <w:color w:val="0D0D0D"/>
        <w:sz w:val="28"/>
        <w:szCs w:val="28"/>
      </w:rPr>
      <w:t>7</w:t>
    </w:r>
    <w:r w:rsidR="00F717C2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 w:rsidR="00F717C2">
      <w:rPr>
        <w:rFonts w:cs="Angsana New"/>
      </w:rPr>
      <w:t xml:space="preserve"> </w:t>
    </w:r>
    <w:r w:rsidR="005B44E2" w:rsidRPr="00767C02">
      <w:rPr>
        <w:noProof/>
        <w:lang w:val="en-US"/>
      </w:rPr>
      <w:drawing>
        <wp:inline distT="0" distB="0" distL="0" distR="0" wp14:anchorId="1BB5A39E" wp14:editId="22529FD2">
          <wp:extent cx="6122670" cy="357505"/>
          <wp:effectExtent l="0" t="0" r="0" b="444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44E2">
      <w:rPr>
        <w:noProof/>
        <w:lang w:val="en-US"/>
      </w:rPr>
      <w:drawing>
        <wp:anchor distT="0" distB="0" distL="114300" distR="114300" simplePos="0" relativeHeight="251656192" behindDoc="1" locked="0" layoutInCell="1" allowOverlap="1" wp14:anchorId="56C9F056" wp14:editId="1C160429">
          <wp:simplePos x="0" y="0"/>
          <wp:positionH relativeFrom="column">
            <wp:posOffset>908050</wp:posOffset>
          </wp:positionH>
          <wp:positionV relativeFrom="paragraph">
            <wp:posOffset>9744075</wp:posOffset>
          </wp:positionV>
          <wp:extent cx="6259830" cy="254635"/>
          <wp:effectExtent l="0" t="0" r="7620" b="0"/>
          <wp:wrapNone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BC618" w14:textId="1B9648B6" w:rsidR="00AB4356" w:rsidRDefault="00AB4356">
    <w:pPr>
      <w:pStyle w:val="Footer"/>
      <w:tabs>
        <w:tab w:val="clear" w:pos="4536"/>
        <w:tab w:val="clear" w:pos="9072"/>
        <w:tab w:val="right" w:pos="9498"/>
      </w:tabs>
      <w:spacing w:before="120"/>
      <w:rPr>
        <w:cs/>
      </w:rPr>
    </w:pP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 FILENAME   \</w:instrText>
    </w:r>
    <w:r w:rsidRPr="0020387C"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535972">
      <w:rPr>
        <w:rFonts w:ascii="TH SarabunPSK" w:hAnsi="TH SarabunPSK" w:cs="TH SarabunPSK"/>
        <w:noProof/>
        <w:color w:val="0D0D0D"/>
        <w:sz w:val="28"/>
        <w:szCs w:val="28"/>
      </w:rPr>
      <w:t xml:space="preserve">TN-FI-AP-ZAPR006 </w:t>
    </w:r>
    <w:r w:rsidR="00535972">
      <w:rPr>
        <w:rFonts w:ascii="TH SarabunPSK" w:hAnsi="TH SarabunPSK" w:cs="TH SarabunPSK"/>
        <w:noProof/>
        <w:color w:val="0D0D0D"/>
        <w:sz w:val="28"/>
        <w:szCs w:val="28"/>
        <w:cs/>
      </w:rPr>
      <w:t>รายงานสถานะเงินยืมทดรอง</w:t>
    </w:r>
    <w:r w:rsidRPr="0020387C"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  <w:cs/>
      </w:rPr>
      <w:t xml:space="preserve"> </w:t>
    </w:r>
    <w:r>
      <w:rPr>
        <w:rFonts w:ascii="TH SarabunPSK" w:hAnsi="TH SarabunPSK" w:cs="TH SarabunPSK"/>
        <w:color w:val="0D0D0D"/>
        <w:sz w:val="28"/>
        <w:szCs w:val="28"/>
        <w:cs/>
      </w:rPr>
      <w:tab/>
    </w:r>
    <w:r>
      <w:rPr>
        <w:rFonts w:ascii="TH SarabunPSK" w:hAnsi="TH SarabunPSK" w:cs="TH SarabunPSK"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color w:val="0D0D0D"/>
        <w:sz w:val="28"/>
        <w:szCs w:val="28"/>
      </w:rPr>
      <w:instrText xml:space="preserve"> PAGE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color w:val="0D0D0D"/>
        <w:sz w:val="28"/>
        <w:szCs w:val="28"/>
      </w:rPr>
      <w:fldChar w:fldCharType="separate"/>
    </w:r>
    <w:r w:rsidR="005E4DCD">
      <w:rPr>
        <w:rFonts w:ascii="TH SarabunPSK" w:hAnsi="TH SarabunPSK" w:cs="TH SarabunPSK"/>
        <w:noProof/>
        <w:color w:val="0D0D0D"/>
        <w:sz w:val="28"/>
        <w:szCs w:val="28"/>
      </w:rPr>
      <w:t>1</w:t>
    </w:r>
    <w:r>
      <w:rPr>
        <w:rFonts w:ascii="TH SarabunPSK" w:hAnsi="TH SarabunPSK" w:cs="TH SarabunPSK"/>
        <w:color w:val="0D0D0D"/>
        <w:sz w:val="28"/>
        <w:szCs w:val="28"/>
      </w:rPr>
      <w:fldChar w:fldCharType="end"/>
    </w:r>
    <w:r>
      <w:rPr>
        <w:rFonts w:ascii="TH SarabunPSK" w:hAnsi="TH SarabunPSK" w:cs="TH SarabunPSK"/>
        <w:color w:val="0D0D0D"/>
        <w:sz w:val="28"/>
        <w:szCs w:val="28"/>
      </w:rPr>
      <w:t xml:space="preserve"> of 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begin"/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 NUMPAGES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>Arabic  \</w:instrText>
    </w:r>
    <w:r>
      <w:rPr>
        <w:rFonts w:ascii="TH SarabunPSK" w:hAnsi="TH SarabunPSK" w:cs="TH SarabunPSK"/>
        <w:noProof/>
        <w:color w:val="0D0D0D"/>
        <w:sz w:val="28"/>
        <w:szCs w:val="28"/>
        <w:cs/>
      </w:rPr>
      <w:instrText xml:space="preserve">* </w:instrText>
    </w:r>
    <w:r>
      <w:rPr>
        <w:rFonts w:ascii="TH SarabunPSK" w:hAnsi="TH SarabunPSK" w:cs="TH SarabunPSK"/>
        <w:noProof/>
        <w:color w:val="0D0D0D"/>
        <w:sz w:val="28"/>
        <w:szCs w:val="28"/>
      </w:rPr>
      <w:instrText xml:space="preserve">MERGEFORMAT </w:instrTex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separate"/>
    </w:r>
    <w:r w:rsidR="005E4DCD">
      <w:rPr>
        <w:rFonts w:ascii="TH SarabunPSK" w:hAnsi="TH SarabunPSK" w:cs="TH SarabunPSK"/>
        <w:noProof/>
        <w:color w:val="0D0D0D"/>
        <w:sz w:val="28"/>
        <w:szCs w:val="28"/>
      </w:rPr>
      <w:t>7</w:t>
    </w:r>
    <w:r>
      <w:rPr>
        <w:rFonts w:ascii="TH SarabunPSK" w:hAnsi="TH SarabunPSK" w:cs="TH SarabunPSK"/>
        <w:noProof/>
        <w:color w:val="0D0D0D"/>
        <w:sz w:val="28"/>
        <w:szCs w:val="28"/>
      </w:rPr>
      <w:fldChar w:fldCharType="end"/>
    </w:r>
    <w:r>
      <w:rPr>
        <w:rFonts w:cs="Angsana New" w:hint="cs"/>
        <w:cs/>
      </w:rPr>
      <w:t xml:space="preserve"> </w:t>
    </w:r>
  </w:p>
  <w:p w14:paraId="469B5FBC" w14:textId="77777777" w:rsidR="00AB4356" w:rsidRDefault="005B44E2">
    <w:pPr>
      <w:pStyle w:val="Footer"/>
      <w:rPr>
        <w:lang w:val="en-US"/>
      </w:rPr>
    </w:pPr>
    <w:r w:rsidRPr="00767C02">
      <w:rPr>
        <w:noProof/>
        <w:lang w:val="en-US"/>
      </w:rPr>
      <w:drawing>
        <wp:inline distT="0" distB="0" distL="0" distR="0" wp14:anchorId="5FF2C376" wp14:editId="7F416D7D">
          <wp:extent cx="6122670" cy="357505"/>
          <wp:effectExtent l="0" t="0" r="0" b="4445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5009E" w14:textId="77777777" w:rsidR="00BC6B7E" w:rsidRDefault="00BC6B7E">
      <w:r>
        <w:separator/>
      </w:r>
    </w:p>
  </w:footnote>
  <w:footnote w:type="continuationSeparator" w:id="0">
    <w:p w14:paraId="5037CCE0" w14:textId="77777777" w:rsidR="00BC6B7E" w:rsidRDefault="00BC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3"/>
      <w:gridCol w:w="5386"/>
      <w:gridCol w:w="2158"/>
    </w:tblGrid>
    <w:tr w:rsidR="00AB4356" w14:paraId="09E44450" w14:textId="77777777" w:rsidTr="00D40A40">
      <w:trPr>
        <w:trHeight w:val="624"/>
      </w:trPr>
      <w:tc>
        <w:tcPr>
          <w:tcW w:w="2263" w:type="dxa"/>
          <w:vMerge w:val="restart"/>
        </w:tcPr>
        <w:p w14:paraId="1D5D640C" w14:textId="77777777" w:rsidR="00AB4356" w:rsidRDefault="005B44E2">
          <w:pPr>
            <w:pStyle w:val="NoSpacing"/>
            <w:jc w:val="center"/>
            <w:rPr>
              <w:rFonts w:ascii="TH SarabunPSK" w:hAnsi="TH SarabunPSK" w:cs="TH SarabunPSK"/>
              <w:b/>
              <w:bCs/>
              <w:caps/>
              <w:lang w:val="en-US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2850AD70" wp14:editId="3A1A5A69">
                <wp:simplePos x="0" y="0"/>
                <wp:positionH relativeFrom="column">
                  <wp:posOffset>168275</wp:posOffset>
                </wp:positionH>
                <wp:positionV relativeFrom="paragraph">
                  <wp:posOffset>35560</wp:posOffset>
                </wp:positionV>
                <wp:extent cx="946150" cy="741680"/>
                <wp:effectExtent l="0" t="0" r="6350" b="1270"/>
                <wp:wrapNone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22D3E79E" w14:textId="77777777" w:rsidR="00AB4356" w:rsidRPr="00767C02" w:rsidRDefault="00CD5F33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</w:pPr>
          <w:r w:rsidRPr="00767C02">
            <w:rPr>
              <w:rFonts w:ascii="TH SarabunPSK" w:hAnsi="TH SarabunPSK" w:cs="TH SarabunPSK" w:hint="cs"/>
              <w:b/>
              <w:bCs/>
              <w:color w:val="0D0D0D"/>
              <w:sz w:val="24"/>
              <w:szCs w:val="24"/>
              <w:cs/>
            </w:rPr>
            <w:t>คู่มือปฏิบัติงาน</w:t>
          </w:r>
        </w:p>
        <w:p w14:paraId="36696846" w14:textId="77777777" w:rsidR="00AB4356" w:rsidRPr="00767C02" w:rsidRDefault="009F58D6" w:rsidP="004A3A73">
          <w:pPr>
            <w:pStyle w:val="Header"/>
            <w:tabs>
              <w:tab w:val="left" w:pos="4980"/>
            </w:tabs>
            <w:ind w:right="-96"/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</w:pPr>
          <w:r w:rsidRPr="00B27B9D">
            <w:rPr>
              <w:rFonts w:ascii="TH SarabunPSK" w:hAnsi="TH SarabunPSK" w:cs="TH SarabunPSK"/>
              <w:color w:val="0D0D0D"/>
              <w:sz w:val="24"/>
              <w:szCs w:val="24"/>
              <w:cs/>
            </w:rPr>
            <w:t xml:space="preserve">ระบบบัญชีเจ้าหนี้ </w:t>
          </w:r>
          <w:r w:rsidRPr="00B27B9D">
            <w:rPr>
              <w:rFonts w:ascii="TH SarabunPSK" w:hAnsi="TH SarabunPSK" w:cs="TH SarabunPSK"/>
              <w:color w:val="0D0D0D"/>
              <w:sz w:val="24"/>
              <w:szCs w:val="24"/>
            </w:rPr>
            <w:t>(Account Payable</w:t>
          </w:r>
          <w:r w:rsidRPr="00B27B9D">
            <w:rPr>
              <w:rFonts w:ascii="TH SarabunPSK" w:hAnsi="TH SarabunPSK" w:cs="TH SarabunPSK"/>
              <w:color w:val="0D0D0D"/>
              <w:sz w:val="24"/>
              <w:szCs w:val="24"/>
              <w:cs/>
            </w:rPr>
            <w:t>)</w:t>
          </w:r>
        </w:p>
      </w:tc>
      <w:tc>
        <w:tcPr>
          <w:tcW w:w="2158" w:type="dxa"/>
          <w:vMerge w:val="restart"/>
          <w:vAlign w:val="center"/>
        </w:tcPr>
        <w:p w14:paraId="04D21109" w14:textId="77777777" w:rsidR="00AB4356" w:rsidRDefault="005B44E2" w:rsidP="003E6E42">
          <w:pPr>
            <w:pStyle w:val="Header"/>
            <w:rPr>
              <w:rFonts w:ascii="TH SarabunPSK" w:hAnsi="TH SarabunPSK" w:cs="TH SarabunPSK"/>
              <w:b/>
              <w:bCs/>
              <w:color w:val="0000FF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200B34E1" wp14:editId="68F86132">
                <wp:simplePos x="0" y="0"/>
                <wp:positionH relativeFrom="column">
                  <wp:posOffset>49530</wp:posOffset>
                </wp:positionH>
                <wp:positionV relativeFrom="paragraph">
                  <wp:posOffset>55245</wp:posOffset>
                </wp:positionV>
                <wp:extent cx="1120775" cy="429260"/>
                <wp:effectExtent l="0" t="0" r="3175" b="889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AB4356" w14:paraId="3F3288A3" w14:textId="77777777" w:rsidTr="00D40A40">
      <w:trPr>
        <w:trHeight w:val="624"/>
      </w:trPr>
      <w:tc>
        <w:tcPr>
          <w:tcW w:w="2263" w:type="dxa"/>
          <w:vMerge/>
        </w:tcPr>
        <w:p w14:paraId="151D73D4" w14:textId="77777777" w:rsidR="00AB4356" w:rsidRDefault="00AB4356">
          <w:pPr>
            <w:pStyle w:val="Header"/>
            <w:ind w:right="360"/>
            <w:rPr>
              <w:rFonts w:ascii="TH SarabunPSK" w:hAnsi="TH SarabunPSK" w:cs="TH SarabunPSK"/>
              <w:sz w:val="28"/>
              <w:szCs w:val="28"/>
            </w:rPr>
          </w:pPr>
        </w:p>
      </w:tc>
      <w:tc>
        <w:tcPr>
          <w:tcW w:w="5386" w:type="dxa"/>
        </w:tcPr>
        <w:p w14:paraId="25F1396D" w14:textId="77777777" w:rsidR="00AB4356" w:rsidRPr="00767C02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</w:pP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โครงการพัฒนาระบบงบประมาณ พัสดุ การเงินและบัญชีกองทุน</w:t>
          </w:r>
        </w:p>
        <w:p w14:paraId="3234C0EC" w14:textId="77777777" w:rsidR="00AB4356" w:rsidRPr="00767C02" w:rsidRDefault="00AB4356">
          <w:pPr>
            <w:tabs>
              <w:tab w:val="center" w:pos="4980"/>
            </w:tabs>
            <w:jc w:val="center"/>
            <w:rPr>
              <w:rFonts w:ascii="TH SarabunPSK" w:hAnsi="TH SarabunPSK" w:cs="TH SarabunPSK"/>
              <w:color w:val="0D0D0D"/>
              <w:sz w:val="24"/>
              <w:szCs w:val="24"/>
              <w:lang w:val="en-US"/>
            </w:rPr>
          </w:pP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โดยเกณฑ์พึงรับพึงจ่ายลักษณะสามมิติ (</w:t>
          </w: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</w:rPr>
            <w:t>MIS</w:t>
          </w:r>
          <w:r w:rsidRPr="00767C02">
            <w:rPr>
              <w:rFonts w:ascii="TH SarabunPSK" w:hAnsi="TH SarabunPSK" w:cs="TH SarabunPSK"/>
              <w:b/>
              <w:bCs/>
              <w:color w:val="0D0D0D"/>
              <w:sz w:val="24"/>
              <w:szCs w:val="24"/>
              <w:cs/>
            </w:rPr>
            <w:t>)</w:t>
          </w:r>
        </w:p>
      </w:tc>
      <w:tc>
        <w:tcPr>
          <w:tcW w:w="2158" w:type="dxa"/>
          <w:vMerge/>
        </w:tcPr>
        <w:p w14:paraId="2CD9EBA9" w14:textId="77777777" w:rsidR="00AB4356" w:rsidRDefault="00AB4356">
          <w:pPr>
            <w:pStyle w:val="Header"/>
            <w:ind w:right="360"/>
            <w:jc w:val="center"/>
            <w:rPr>
              <w:rFonts w:ascii="TH SarabunPSK" w:hAnsi="TH SarabunPSK" w:cs="TH SarabunPSK"/>
              <w:sz w:val="28"/>
              <w:szCs w:val="28"/>
            </w:rPr>
          </w:pPr>
        </w:p>
      </w:tc>
    </w:tr>
  </w:tbl>
  <w:p w14:paraId="10B0B1AE" w14:textId="77777777" w:rsidR="00AB4356" w:rsidRDefault="00AB4356">
    <w:pPr>
      <w:pStyle w:val="Header"/>
      <w:rPr>
        <w:rFonts w:ascii="TH SarabunPSK" w:hAnsi="TH SarabunPSK" w:cs="TH SarabunPSK"/>
        <w:sz w:val="28"/>
        <w:szCs w:val="28"/>
        <w: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F4D0A" w14:textId="77777777" w:rsidR="00AB4356" w:rsidRPr="00767C02" w:rsidRDefault="005B44E2">
    <w:pPr>
      <w:pStyle w:val="Header"/>
      <w:ind w:firstLine="720"/>
      <w:jc w:val="both"/>
      <w:rPr>
        <w:rFonts w:cs="DilleniaUPC"/>
        <w:cs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3AA6879" wp14:editId="0B7699B1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6244590" cy="991235"/>
          <wp:effectExtent l="0" t="0" r="381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459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3945"/>
    <w:multiLevelType w:val="hybridMultilevel"/>
    <w:tmpl w:val="C6589352"/>
    <w:lvl w:ilvl="0" w:tplc="41CC97D2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6429"/>
    <w:multiLevelType w:val="hybridMultilevel"/>
    <w:tmpl w:val="1C6E20F6"/>
    <w:lvl w:ilvl="0" w:tplc="C4D845AA">
      <w:start w:val="1"/>
      <w:numFmt w:val="decimal"/>
      <w:lvlText w:val="%1."/>
      <w:lvlJc w:val="left"/>
      <w:pPr>
        <w:ind w:left="791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11" w:hanging="360"/>
      </w:pPr>
    </w:lvl>
    <w:lvl w:ilvl="2" w:tplc="0409001B" w:tentative="1">
      <w:start w:val="1"/>
      <w:numFmt w:val="lowerRoman"/>
      <w:lvlText w:val="%3."/>
      <w:lvlJc w:val="right"/>
      <w:pPr>
        <w:ind w:left="2231" w:hanging="180"/>
      </w:pPr>
    </w:lvl>
    <w:lvl w:ilvl="3" w:tplc="0409000F" w:tentative="1">
      <w:start w:val="1"/>
      <w:numFmt w:val="decimal"/>
      <w:lvlText w:val="%4."/>
      <w:lvlJc w:val="left"/>
      <w:pPr>
        <w:ind w:left="2951" w:hanging="360"/>
      </w:pPr>
    </w:lvl>
    <w:lvl w:ilvl="4" w:tplc="04090019" w:tentative="1">
      <w:start w:val="1"/>
      <w:numFmt w:val="lowerLetter"/>
      <w:lvlText w:val="%5."/>
      <w:lvlJc w:val="left"/>
      <w:pPr>
        <w:ind w:left="3671" w:hanging="360"/>
      </w:pPr>
    </w:lvl>
    <w:lvl w:ilvl="5" w:tplc="0409001B" w:tentative="1">
      <w:start w:val="1"/>
      <w:numFmt w:val="lowerRoman"/>
      <w:lvlText w:val="%6."/>
      <w:lvlJc w:val="right"/>
      <w:pPr>
        <w:ind w:left="4391" w:hanging="180"/>
      </w:pPr>
    </w:lvl>
    <w:lvl w:ilvl="6" w:tplc="0409000F" w:tentative="1">
      <w:start w:val="1"/>
      <w:numFmt w:val="decimal"/>
      <w:lvlText w:val="%7."/>
      <w:lvlJc w:val="left"/>
      <w:pPr>
        <w:ind w:left="5111" w:hanging="360"/>
      </w:pPr>
    </w:lvl>
    <w:lvl w:ilvl="7" w:tplc="04090019" w:tentative="1">
      <w:start w:val="1"/>
      <w:numFmt w:val="lowerLetter"/>
      <w:lvlText w:val="%8."/>
      <w:lvlJc w:val="left"/>
      <w:pPr>
        <w:ind w:left="5831" w:hanging="360"/>
      </w:pPr>
    </w:lvl>
    <w:lvl w:ilvl="8" w:tplc="040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">
    <w:nsid w:val="1B2F14CF"/>
    <w:multiLevelType w:val="multilevel"/>
    <w:tmpl w:val="20BAC8C4"/>
    <w:lvl w:ilvl="0">
      <w:start w:val="1"/>
      <w:numFmt w:val="decimal"/>
      <w:pStyle w:val="BodyTitl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965482"/>
    <w:multiLevelType w:val="hybridMultilevel"/>
    <w:tmpl w:val="04FEE872"/>
    <w:lvl w:ilvl="0" w:tplc="02B07DDC">
      <w:start w:val="1"/>
      <w:numFmt w:val="bullet"/>
      <w:lvlText w:val="-"/>
      <w:lvlJc w:val="left"/>
      <w:pPr>
        <w:ind w:left="1080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CD0E55"/>
    <w:multiLevelType w:val="hybridMultilevel"/>
    <w:tmpl w:val="6DDAC36A"/>
    <w:lvl w:ilvl="0" w:tplc="1DA25932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u w:color="6996BE"/>
      </w:rPr>
    </w:lvl>
    <w:lvl w:ilvl="1" w:tplc="0409000F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3CDF080B"/>
    <w:multiLevelType w:val="hybridMultilevel"/>
    <w:tmpl w:val="59022FF2"/>
    <w:lvl w:ilvl="0" w:tplc="3CF4ACB2">
      <w:start w:val="1"/>
      <w:numFmt w:val="bullet"/>
      <w:pStyle w:val="Bullet1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E1E371A">
      <w:start w:val="1"/>
      <w:numFmt w:val="bullet"/>
      <w:pStyle w:val="Bullet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426809"/>
    <w:multiLevelType w:val="multilevel"/>
    <w:tmpl w:val="D7C4F82E"/>
    <w:styleLink w:val="Style1"/>
    <w:lvl w:ilvl="0">
      <w:start w:val="1"/>
      <w:numFmt w:val="bullet"/>
      <w:lvlText w:val="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cs="Courier New" w:hint="default"/>
        <w:color w:val="04357B"/>
      </w:rPr>
    </w:lvl>
    <w:lvl w:ilvl="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372DCC"/>
    <w:multiLevelType w:val="multilevel"/>
    <w:tmpl w:val="380811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ding2"/>
      <w:lvlText w:val="%1.%2"/>
      <w:lvlJc w:val="left"/>
      <w:pPr>
        <w:tabs>
          <w:tab w:val="num" w:pos="576"/>
        </w:tabs>
        <w:ind w:left="576" w:hanging="576"/>
      </w:pPr>
      <w:rPr>
        <w:b/>
        <w:bCs/>
        <w:color w:val="00000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35E613E"/>
    <w:multiLevelType w:val="hybridMultilevel"/>
    <w:tmpl w:val="B42ED020"/>
    <w:lvl w:ilvl="0" w:tplc="72826CFC">
      <w:start w:val="1"/>
      <w:numFmt w:val="bullet"/>
      <w:pStyle w:val="bullet20"/>
      <w:lvlText w:val="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70003">
      <w:start w:val="1"/>
      <w:numFmt w:val="bullet"/>
      <w:pStyle w:val="bullett3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>
    <w:nsid w:val="740E1695"/>
    <w:multiLevelType w:val="multilevel"/>
    <w:tmpl w:val="BCAE124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H SarabunPSK" w:hAnsi="TH SarabunPSK" w:cs="TH SarabunPSK" w:hint="default"/>
        <w:b/>
        <w:bCs/>
        <w:i w:val="0"/>
        <w:iCs w:val="0"/>
        <w:sz w:val="40"/>
        <w:szCs w:val="40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>
    <w:nsid w:val="763353E0"/>
    <w:multiLevelType w:val="multilevel"/>
    <w:tmpl w:val="C6E4B5CE"/>
    <w:lvl w:ilvl="0">
      <w:start w:val="1"/>
      <w:numFmt w:val="decimal"/>
      <w:pStyle w:val="Del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DelHeading3"/>
      <w:lvlText w:val="%1.%2.%3"/>
      <w:lvlJc w:val="left"/>
      <w:pPr>
        <w:tabs>
          <w:tab w:val="num" w:pos="737"/>
        </w:tabs>
        <w:ind w:left="737" w:hanging="737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F09553A"/>
    <w:multiLevelType w:val="hybridMultilevel"/>
    <w:tmpl w:val="4344E21A"/>
    <w:lvl w:ilvl="0" w:tplc="C494DE84">
      <w:start w:val="1"/>
      <w:numFmt w:val="decimal"/>
      <w:pStyle w:val="BodyTitle"/>
      <w:lvlText w:val="%1."/>
      <w:lvlJc w:val="left"/>
      <w:pPr>
        <w:ind w:left="5039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5759" w:hanging="360"/>
      </w:pPr>
    </w:lvl>
    <w:lvl w:ilvl="2" w:tplc="0409001B" w:tentative="1">
      <w:start w:val="1"/>
      <w:numFmt w:val="lowerRoman"/>
      <w:lvlText w:val="%3."/>
      <w:lvlJc w:val="right"/>
      <w:pPr>
        <w:ind w:left="6479" w:hanging="180"/>
      </w:pPr>
    </w:lvl>
    <w:lvl w:ilvl="3" w:tplc="0409000F" w:tentative="1">
      <w:start w:val="1"/>
      <w:numFmt w:val="decimal"/>
      <w:lvlText w:val="%4."/>
      <w:lvlJc w:val="left"/>
      <w:pPr>
        <w:ind w:left="7199" w:hanging="360"/>
      </w:pPr>
    </w:lvl>
    <w:lvl w:ilvl="4" w:tplc="04090019" w:tentative="1">
      <w:start w:val="1"/>
      <w:numFmt w:val="lowerLetter"/>
      <w:lvlText w:val="%5."/>
      <w:lvlJc w:val="left"/>
      <w:pPr>
        <w:ind w:left="7919" w:hanging="360"/>
      </w:pPr>
    </w:lvl>
    <w:lvl w:ilvl="5" w:tplc="0409001B" w:tentative="1">
      <w:start w:val="1"/>
      <w:numFmt w:val="lowerRoman"/>
      <w:lvlText w:val="%6."/>
      <w:lvlJc w:val="right"/>
      <w:pPr>
        <w:ind w:left="8639" w:hanging="180"/>
      </w:pPr>
    </w:lvl>
    <w:lvl w:ilvl="6" w:tplc="0409000F" w:tentative="1">
      <w:start w:val="1"/>
      <w:numFmt w:val="decimal"/>
      <w:lvlText w:val="%7."/>
      <w:lvlJc w:val="left"/>
      <w:pPr>
        <w:ind w:left="9359" w:hanging="360"/>
      </w:pPr>
    </w:lvl>
    <w:lvl w:ilvl="7" w:tplc="04090019" w:tentative="1">
      <w:start w:val="1"/>
      <w:numFmt w:val="lowerLetter"/>
      <w:lvlText w:val="%8."/>
      <w:lvlJc w:val="left"/>
      <w:pPr>
        <w:ind w:left="10079" w:hanging="360"/>
      </w:pPr>
    </w:lvl>
    <w:lvl w:ilvl="8" w:tplc="040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9"/>
    <w:rsid w:val="00012A15"/>
    <w:rsid w:val="000135EF"/>
    <w:rsid w:val="00020833"/>
    <w:rsid w:val="00024E13"/>
    <w:rsid w:val="00037B29"/>
    <w:rsid w:val="0004431E"/>
    <w:rsid w:val="00046AE0"/>
    <w:rsid w:val="00050CA7"/>
    <w:rsid w:val="000541CD"/>
    <w:rsid w:val="00063D06"/>
    <w:rsid w:val="00083BEB"/>
    <w:rsid w:val="000A35AC"/>
    <w:rsid w:val="000C0214"/>
    <w:rsid w:val="000D03A8"/>
    <w:rsid w:val="00107469"/>
    <w:rsid w:val="00125F76"/>
    <w:rsid w:val="0012605D"/>
    <w:rsid w:val="001267BB"/>
    <w:rsid w:val="00161066"/>
    <w:rsid w:val="00175D0D"/>
    <w:rsid w:val="001856D3"/>
    <w:rsid w:val="00187433"/>
    <w:rsid w:val="001907E4"/>
    <w:rsid w:val="001A0AD4"/>
    <w:rsid w:val="001C4F02"/>
    <w:rsid w:val="001D2EF9"/>
    <w:rsid w:val="001E6CAC"/>
    <w:rsid w:val="0020387C"/>
    <w:rsid w:val="002143F0"/>
    <w:rsid w:val="0022562D"/>
    <w:rsid w:val="002262FA"/>
    <w:rsid w:val="00236A05"/>
    <w:rsid w:val="0024490A"/>
    <w:rsid w:val="00246C93"/>
    <w:rsid w:val="00260B0B"/>
    <w:rsid w:val="002943C3"/>
    <w:rsid w:val="002B4272"/>
    <w:rsid w:val="002C6E37"/>
    <w:rsid w:val="002D11F0"/>
    <w:rsid w:val="002D57A9"/>
    <w:rsid w:val="002D7F78"/>
    <w:rsid w:val="002E2764"/>
    <w:rsid w:val="002F2555"/>
    <w:rsid w:val="002F6841"/>
    <w:rsid w:val="0032230F"/>
    <w:rsid w:val="00330DEB"/>
    <w:rsid w:val="003466D1"/>
    <w:rsid w:val="00355172"/>
    <w:rsid w:val="00362714"/>
    <w:rsid w:val="00383C87"/>
    <w:rsid w:val="00393175"/>
    <w:rsid w:val="003A3A33"/>
    <w:rsid w:val="003B0068"/>
    <w:rsid w:val="003C0065"/>
    <w:rsid w:val="003C6A31"/>
    <w:rsid w:val="003D1828"/>
    <w:rsid w:val="003D7348"/>
    <w:rsid w:val="003D735D"/>
    <w:rsid w:val="003E6E42"/>
    <w:rsid w:val="003F018D"/>
    <w:rsid w:val="00416B6E"/>
    <w:rsid w:val="00447B99"/>
    <w:rsid w:val="00455160"/>
    <w:rsid w:val="00461318"/>
    <w:rsid w:val="004638D4"/>
    <w:rsid w:val="00482BAF"/>
    <w:rsid w:val="004910F1"/>
    <w:rsid w:val="0049135B"/>
    <w:rsid w:val="00493A7A"/>
    <w:rsid w:val="004A3A73"/>
    <w:rsid w:val="004B2397"/>
    <w:rsid w:val="004B5F67"/>
    <w:rsid w:val="004B6413"/>
    <w:rsid w:val="004C3835"/>
    <w:rsid w:val="004D5D49"/>
    <w:rsid w:val="004D7591"/>
    <w:rsid w:val="004E0DD3"/>
    <w:rsid w:val="004F6C16"/>
    <w:rsid w:val="005316E2"/>
    <w:rsid w:val="00532510"/>
    <w:rsid w:val="00533F13"/>
    <w:rsid w:val="00535972"/>
    <w:rsid w:val="00536BE9"/>
    <w:rsid w:val="0054072C"/>
    <w:rsid w:val="0054328F"/>
    <w:rsid w:val="0054613D"/>
    <w:rsid w:val="005518A8"/>
    <w:rsid w:val="005673C9"/>
    <w:rsid w:val="00582E59"/>
    <w:rsid w:val="005859A2"/>
    <w:rsid w:val="00597507"/>
    <w:rsid w:val="00597A9E"/>
    <w:rsid w:val="005A5228"/>
    <w:rsid w:val="005A62BD"/>
    <w:rsid w:val="005A6DDC"/>
    <w:rsid w:val="005A7DF0"/>
    <w:rsid w:val="005B41E6"/>
    <w:rsid w:val="005B44E2"/>
    <w:rsid w:val="005E4DCD"/>
    <w:rsid w:val="0061538F"/>
    <w:rsid w:val="00616FB5"/>
    <w:rsid w:val="00620407"/>
    <w:rsid w:val="00632B47"/>
    <w:rsid w:val="00644AB4"/>
    <w:rsid w:val="00645E5E"/>
    <w:rsid w:val="0065046D"/>
    <w:rsid w:val="00657ADF"/>
    <w:rsid w:val="00672B39"/>
    <w:rsid w:val="00683CAE"/>
    <w:rsid w:val="006901E5"/>
    <w:rsid w:val="006A707B"/>
    <w:rsid w:val="006B0798"/>
    <w:rsid w:val="006C7E66"/>
    <w:rsid w:val="006D79D2"/>
    <w:rsid w:val="006E2B6C"/>
    <w:rsid w:val="006E2D85"/>
    <w:rsid w:val="006E49EF"/>
    <w:rsid w:val="00723CB5"/>
    <w:rsid w:val="00734A37"/>
    <w:rsid w:val="007368DA"/>
    <w:rsid w:val="007423F3"/>
    <w:rsid w:val="00745063"/>
    <w:rsid w:val="00745F8E"/>
    <w:rsid w:val="0075470D"/>
    <w:rsid w:val="007568DB"/>
    <w:rsid w:val="00767C02"/>
    <w:rsid w:val="00773CF2"/>
    <w:rsid w:val="007846EA"/>
    <w:rsid w:val="007850A4"/>
    <w:rsid w:val="007A390C"/>
    <w:rsid w:val="007B3D4D"/>
    <w:rsid w:val="007B6954"/>
    <w:rsid w:val="007C3081"/>
    <w:rsid w:val="007C4C9E"/>
    <w:rsid w:val="007C656F"/>
    <w:rsid w:val="007C7A34"/>
    <w:rsid w:val="007D46F6"/>
    <w:rsid w:val="007D74D0"/>
    <w:rsid w:val="007E499B"/>
    <w:rsid w:val="007E5032"/>
    <w:rsid w:val="007F7115"/>
    <w:rsid w:val="0080033D"/>
    <w:rsid w:val="008061BB"/>
    <w:rsid w:val="0082181A"/>
    <w:rsid w:val="00826BF9"/>
    <w:rsid w:val="008326E1"/>
    <w:rsid w:val="008402F6"/>
    <w:rsid w:val="00843342"/>
    <w:rsid w:val="00853806"/>
    <w:rsid w:val="0085380F"/>
    <w:rsid w:val="00871FFC"/>
    <w:rsid w:val="008A66CD"/>
    <w:rsid w:val="008B3C45"/>
    <w:rsid w:val="008B731A"/>
    <w:rsid w:val="008C1458"/>
    <w:rsid w:val="008D2E47"/>
    <w:rsid w:val="008E5B10"/>
    <w:rsid w:val="00900443"/>
    <w:rsid w:val="00913117"/>
    <w:rsid w:val="00921D10"/>
    <w:rsid w:val="00934BA3"/>
    <w:rsid w:val="009405B2"/>
    <w:rsid w:val="00952D6C"/>
    <w:rsid w:val="0096722B"/>
    <w:rsid w:val="0098006F"/>
    <w:rsid w:val="00984BAA"/>
    <w:rsid w:val="00997FF5"/>
    <w:rsid w:val="009A5DC3"/>
    <w:rsid w:val="009B52D4"/>
    <w:rsid w:val="009B623D"/>
    <w:rsid w:val="009B7322"/>
    <w:rsid w:val="009C52FD"/>
    <w:rsid w:val="009D0205"/>
    <w:rsid w:val="009E505B"/>
    <w:rsid w:val="009E5BCA"/>
    <w:rsid w:val="009F58D6"/>
    <w:rsid w:val="00A01DEA"/>
    <w:rsid w:val="00A0270B"/>
    <w:rsid w:val="00A242A1"/>
    <w:rsid w:val="00A45BDC"/>
    <w:rsid w:val="00A70B7F"/>
    <w:rsid w:val="00A90AC9"/>
    <w:rsid w:val="00A97276"/>
    <w:rsid w:val="00AA0CDE"/>
    <w:rsid w:val="00AB4356"/>
    <w:rsid w:val="00AC2CF5"/>
    <w:rsid w:val="00AC57C0"/>
    <w:rsid w:val="00AD2330"/>
    <w:rsid w:val="00B10C4E"/>
    <w:rsid w:val="00B31283"/>
    <w:rsid w:val="00B3216E"/>
    <w:rsid w:val="00B5179E"/>
    <w:rsid w:val="00B52344"/>
    <w:rsid w:val="00B60FB2"/>
    <w:rsid w:val="00B63F42"/>
    <w:rsid w:val="00B843A6"/>
    <w:rsid w:val="00BB4A96"/>
    <w:rsid w:val="00BC234F"/>
    <w:rsid w:val="00BC65F9"/>
    <w:rsid w:val="00BC6B7E"/>
    <w:rsid w:val="00BD4CE2"/>
    <w:rsid w:val="00BF304D"/>
    <w:rsid w:val="00BF4138"/>
    <w:rsid w:val="00C14EAB"/>
    <w:rsid w:val="00C224BE"/>
    <w:rsid w:val="00C42FEE"/>
    <w:rsid w:val="00C678E8"/>
    <w:rsid w:val="00C7035E"/>
    <w:rsid w:val="00C935C2"/>
    <w:rsid w:val="00C95852"/>
    <w:rsid w:val="00CB4036"/>
    <w:rsid w:val="00CD5F33"/>
    <w:rsid w:val="00CE623A"/>
    <w:rsid w:val="00CF7B40"/>
    <w:rsid w:val="00D012FC"/>
    <w:rsid w:val="00D10C68"/>
    <w:rsid w:val="00D13D7E"/>
    <w:rsid w:val="00D17C97"/>
    <w:rsid w:val="00D235BE"/>
    <w:rsid w:val="00D302AD"/>
    <w:rsid w:val="00D36165"/>
    <w:rsid w:val="00D40A40"/>
    <w:rsid w:val="00D45332"/>
    <w:rsid w:val="00D62FF5"/>
    <w:rsid w:val="00D67D6A"/>
    <w:rsid w:val="00D8251A"/>
    <w:rsid w:val="00D855A1"/>
    <w:rsid w:val="00D86009"/>
    <w:rsid w:val="00D914E4"/>
    <w:rsid w:val="00D953BD"/>
    <w:rsid w:val="00D95C82"/>
    <w:rsid w:val="00DA6B9D"/>
    <w:rsid w:val="00DA7A40"/>
    <w:rsid w:val="00DC4F2E"/>
    <w:rsid w:val="00DC51BF"/>
    <w:rsid w:val="00DE0D49"/>
    <w:rsid w:val="00DF4A9F"/>
    <w:rsid w:val="00E12C9C"/>
    <w:rsid w:val="00E1331F"/>
    <w:rsid w:val="00E17F02"/>
    <w:rsid w:val="00E27485"/>
    <w:rsid w:val="00E345B9"/>
    <w:rsid w:val="00E366CD"/>
    <w:rsid w:val="00E45590"/>
    <w:rsid w:val="00E54970"/>
    <w:rsid w:val="00E66974"/>
    <w:rsid w:val="00E84E59"/>
    <w:rsid w:val="00E851D2"/>
    <w:rsid w:val="00E8784A"/>
    <w:rsid w:val="00EA23C4"/>
    <w:rsid w:val="00EA5F9C"/>
    <w:rsid w:val="00EA6B68"/>
    <w:rsid w:val="00EA777C"/>
    <w:rsid w:val="00EB0409"/>
    <w:rsid w:val="00EB5F1D"/>
    <w:rsid w:val="00F06C7A"/>
    <w:rsid w:val="00F12A3C"/>
    <w:rsid w:val="00F144CC"/>
    <w:rsid w:val="00F4200E"/>
    <w:rsid w:val="00F64620"/>
    <w:rsid w:val="00F717C2"/>
    <w:rsid w:val="00F72880"/>
    <w:rsid w:val="00F74098"/>
    <w:rsid w:val="00F92B39"/>
    <w:rsid w:val="00FA09A1"/>
    <w:rsid w:val="00FC3C6B"/>
    <w:rsid w:val="00FC69D0"/>
    <w:rsid w:val="00FF0FFF"/>
    <w:rsid w:val="00FF5BA3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04F1E"/>
  <w15:docId w15:val="{636EA2E0-DF9E-482C-A445-2EBCDF21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Century Gothic" w:hAnsi="Century Gothic" w:cs="DilleniaUPC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880"/>
    <w:rPr>
      <w:rFonts w:ascii="Arial" w:eastAsia="Calibri" w:hAnsi="Arial" w:cs="Times New Roman"/>
      <w:szCs w:val="22"/>
      <w:lang w:val="de-DE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B3216E"/>
    <w:pPr>
      <w:keepNext/>
      <w:pageBreakBefore/>
      <w:numPr>
        <w:numId w:val="7"/>
      </w:numPr>
      <w:spacing w:before="240" w:after="60"/>
      <w:outlineLvl w:val="0"/>
    </w:pPr>
    <w:rPr>
      <w:rFonts w:ascii="TH SarabunPSK" w:eastAsia="Times New Roman" w:hAnsi="TH SarabunPSK" w:cs="TH SarabunPSK"/>
      <w:b/>
      <w:bCs/>
      <w:caps/>
      <w:sz w:val="36"/>
      <w:szCs w:val="36"/>
    </w:rPr>
  </w:style>
  <w:style w:type="paragraph" w:styleId="Heading2">
    <w:name w:val="heading 2"/>
    <w:aliases w:val="Reset numbering"/>
    <w:basedOn w:val="Normal"/>
    <w:next w:val="Normal"/>
    <w:link w:val="Heading2Char"/>
    <w:autoRedefine/>
    <w:uiPriority w:val="9"/>
    <w:unhideWhenUsed/>
    <w:qFormat/>
    <w:rsid w:val="00355172"/>
    <w:pPr>
      <w:keepNext/>
      <w:keepLines/>
      <w:numPr>
        <w:numId w:val="6"/>
      </w:numPr>
      <w:spacing w:before="240"/>
      <w:jc w:val="thaiDistribute"/>
      <w:outlineLvl w:val="1"/>
    </w:pPr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styleId="Heading3">
    <w:name w:val="heading 3"/>
    <w:aliases w:val="Level 1 - 1"/>
    <w:basedOn w:val="Normal"/>
    <w:next w:val="Normal"/>
    <w:link w:val="Heading3Char"/>
    <w:autoRedefine/>
    <w:uiPriority w:val="9"/>
    <w:unhideWhenUsed/>
    <w:qFormat/>
    <w:rsid w:val="00734A37"/>
    <w:pPr>
      <w:keepNext/>
      <w:numPr>
        <w:ilvl w:val="2"/>
        <w:numId w:val="7"/>
      </w:numPr>
      <w:tabs>
        <w:tab w:val="clear" w:pos="720"/>
      </w:tabs>
      <w:spacing w:before="240" w:after="60"/>
      <w:ind w:left="1701" w:hanging="708"/>
      <w:outlineLvl w:val="2"/>
    </w:pPr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paragraph" w:styleId="Heading4">
    <w:name w:val="heading 4"/>
    <w:aliases w:val="Level 2 - a"/>
    <w:basedOn w:val="Normal"/>
    <w:next w:val="Normal"/>
    <w:link w:val="Heading4Char"/>
    <w:uiPriority w:val="9"/>
    <w:unhideWhenUsed/>
    <w:qFormat/>
    <w:rsid w:val="00F72880"/>
    <w:pPr>
      <w:keepNext/>
      <w:keepLines/>
      <w:outlineLvl w:val="3"/>
    </w:pPr>
    <w:rPr>
      <w:rFonts w:ascii="Times New Roman" w:eastAsia="Times New Roman" w:hAnsi="Times New Roman"/>
      <w:bCs/>
      <w:i/>
      <w:iCs/>
    </w:rPr>
  </w:style>
  <w:style w:type="paragraph" w:styleId="Heading5">
    <w:name w:val="heading 5"/>
    <w:aliases w:val="Level 3 - i"/>
    <w:basedOn w:val="Normal"/>
    <w:next w:val="Normal"/>
    <w:link w:val="Heading5Char"/>
    <w:uiPriority w:val="9"/>
    <w:unhideWhenUsed/>
    <w:qFormat/>
    <w:rsid w:val="00F72880"/>
    <w:pPr>
      <w:keepNext/>
      <w:keepLines/>
      <w:spacing w:before="200"/>
      <w:outlineLvl w:val="4"/>
    </w:pPr>
    <w:rPr>
      <w:rFonts w:ascii="Cambria" w:eastAsia="Times New Roman" w:hAnsi="Cambria"/>
      <w:color w:val="243F60"/>
      <w:sz w:val="24"/>
      <w:szCs w:val="24"/>
      <w:lang w:eastAsia="de-DE"/>
    </w:rPr>
  </w:style>
  <w:style w:type="paragraph" w:styleId="Heading6">
    <w:name w:val="heading 6"/>
    <w:aliases w:val="Legal Level 1."/>
    <w:basedOn w:val="Normal"/>
    <w:next w:val="Normal"/>
    <w:link w:val="Heading6Char"/>
    <w:uiPriority w:val="9"/>
    <w:unhideWhenUsed/>
    <w:qFormat/>
    <w:rsid w:val="00F728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de-DE"/>
    </w:rPr>
  </w:style>
  <w:style w:type="paragraph" w:styleId="Heading7">
    <w:name w:val="heading 7"/>
    <w:aliases w:val="Legal Level 1.1."/>
    <w:basedOn w:val="Normal"/>
    <w:next w:val="Normal"/>
    <w:link w:val="Heading7Char"/>
    <w:uiPriority w:val="9"/>
    <w:unhideWhenUsed/>
    <w:qFormat/>
    <w:rsid w:val="00F72880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de-DE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"/>
    <w:unhideWhenUsed/>
    <w:qFormat/>
    <w:rsid w:val="00F72880"/>
    <w:pPr>
      <w:keepNext/>
      <w:keepLines/>
      <w:spacing w:before="200"/>
      <w:outlineLvl w:val="7"/>
    </w:pPr>
    <w:rPr>
      <w:rFonts w:ascii="Cambria" w:eastAsia="Times New Roman" w:hAnsi="Cambria"/>
      <w:color w:val="404040"/>
      <w:szCs w:val="20"/>
      <w:lang w:eastAsia="de-DE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"/>
    <w:unhideWhenUsed/>
    <w:qFormat/>
    <w:rsid w:val="00F72880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rsid w:val="00B3216E"/>
    <w:rPr>
      <w:rFonts w:ascii="TH SarabunPSK" w:eastAsia="Times New Roman" w:hAnsi="TH SarabunPSK" w:cs="TH SarabunPSK"/>
      <w:b/>
      <w:bCs/>
      <w:caps/>
      <w:sz w:val="36"/>
      <w:szCs w:val="36"/>
      <w:lang w:val="de-DE"/>
    </w:rPr>
  </w:style>
  <w:style w:type="character" w:customStyle="1" w:styleId="Heading2Char">
    <w:name w:val="Heading 2 Char"/>
    <w:aliases w:val="Reset numbering Char"/>
    <w:link w:val="Heading2"/>
    <w:uiPriority w:val="9"/>
    <w:rsid w:val="00355172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Heading3Char">
    <w:name w:val="Heading 3 Char"/>
    <w:aliases w:val="Level 1 - 1 Char"/>
    <w:link w:val="Heading3"/>
    <w:uiPriority w:val="9"/>
    <w:rsid w:val="00734A37"/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character" w:customStyle="1" w:styleId="Heading4Char">
    <w:name w:val="Heading 4 Char"/>
    <w:aliases w:val="Level 2 - a Char"/>
    <w:link w:val="Heading4"/>
    <w:uiPriority w:val="9"/>
    <w:rsid w:val="00F72880"/>
    <w:rPr>
      <w:rFonts w:ascii="Times New Roman" w:eastAsia="Times New Roman" w:hAnsi="Times New Roman" w:cs="Times New Roman"/>
      <w:bCs/>
      <w:i/>
      <w:iCs/>
      <w:sz w:val="20"/>
      <w:lang w:val="de-DE"/>
    </w:rPr>
  </w:style>
  <w:style w:type="character" w:customStyle="1" w:styleId="Heading5Char">
    <w:name w:val="Heading 5 Char"/>
    <w:aliases w:val="Level 3 - i Char"/>
    <w:link w:val="Heading5"/>
    <w:uiPriority w:val="9"/>
    <w:semiHidden/>
    <w:rsid w:val="00F72880"/>
    <w:rPr>
      <w:rFonts w:ascii="Cambria" w:eastAsia="Times New Roman" w:hAnsi="Cambria" w:cs="Times New Roman"/>
      <w:color w:val="243F60"/>
      <w:sz w:val="24"/>
      <w:szCs w:val="24"/>
      <w:lang w:val="de-DE" w:eastAsia="de-DE"/>
    </w:rPr>
  </w:style>
  <w:style w:type="character" w:customStyle="1" w:styleId="Heading6Char">
    <w:name w:val="Heading 6 Char"/>
    <w:aliases w:val="Legal Level 1. Char"/>
    <w:link w:val="Heading6"/>
    <w:uiPriority w:val="9"/>
    <w:semiHidden/>
    <w:rsid w:val="00F72880"/>
    <w:rPr>
      <w:rFonts w:ascii="Cambria" w:eastAsia="Times New Roman" w:hAnsi="Cambria" w:cs="Times New Roman"/>
      <w:i/>
      <w:iCs/>
      <w:color w:val="243F60"/>
      <w:sz w:val="24"/>
      <w:szCs w:val="24"/>
      <w:lang w:val="de-DE" w:eastAsia="de-DE"/>
    </w:rPr>
  </w:style>
  <w:style w:type="character" w:customStyle="1" w:styleId="Heading7Char">
    <w:name w:val="Heading 7 Char"/>
    <w:aliases w:val="Legal Level 1.1. Char"/>
    <w:link w:val="Heading7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4"/>
      <w:szCs w:val="24"/>
      <w:lang w:val="de-DE" w:eastAsia="de-DE"/>
    </w:rPr>
  </w:style>
  <w:style w:type="character" w:customStyle="1" w:styleId="Heading8Char">
    <w:name w:val="Heading 8 Char"/>
    <w:aliases w:val="Legal Level 1.1.1. Char"/>
    <w:link w:val="Heading8"/>
    <w:uiPriority w:val="9"/>
    <w:semiHidden/>
    <w:rsid w:val="00F72880"/>
    <w:rPr>
      <w:rFonts w:ascii="Cambria" w:eastAsia="Times New Roman" w:hAnsi="Cambria" w:cs="Times New Roman"/>
      <w:color w:val="404040"/>
      <w:sz w:val="20"/>
      <w:szCs w:val="20"/>
      <w:lang w:val="de-DE" w:eastAsia="de-DE"/>
    </w:rPr>
  </w:style>
  <w:style w:type="character" w:customStyle="1" w:styleId="Heading9Char">
    <w:name w:val="Heading 9 Char"/>
    <w:aliases w:val="Legal Level 1.1.1.1. Char"/>
    <w:link w:val="Heading9"/>
    <w:uiPriority w:val="9"/>
    <w:semiHidden/>
    <w:rsid w:val="00F72880"/>
    <w:rPr>
      <w:rFonts w:ascii="Cambria" w:eastAsia="Times New Roman" w:hAnsi="Cambria" w:cs="Times New Roman"/>
      <w:i/>
      <w:iCs/>
      <w:color w:val="404040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F72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72880"/>
    <w:rPr>
      <w:rFonts w:ascii="Tahoma" w:eastAsia="Calibri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F7288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72880"/>
    <w:rPr>
      <w:rFonts w:ascii="Arial" w:eastAsia="Calibri" w:hAnsi="Arial" w:cs="Times New Roman"/>
      <w:sz w:val="20"/>
      <w:lang w:val="de-DE"/>
    </w:rPr>
  </w:style>
  <w:style w:type="paragraph" w:styleId="NoSpacing">
    <w:name w:val="No Spacing"/>
    <w:link w:val="NoSpacingChar"/>
    <w:uiPriority w:val="1"/>
    <w:qFormat/>
    <w:rsid w:val="00F72880"/>
    <w:rPr>
      <w:rFonts w:ascii="Calibri" w:eastAsia="Calibri" w:hAnsi="Calibri" w:cs="Times New Roman"/>
      <w:sz w:val="22"/>
      <w:szCs w:val="22"/>
      <w:lang w:val="de-DE"/>
    </w:rPr>
  </w:style>
  <w:style w:type="paragraph" w:styleId="ListParagraph">
    <w:name w:val="List Paragraph"/>
    <w:basedOn w:val="Normal"/>
    <w:link w:val="ListParagraphChar"/>
    <w:uiPriority w:val="34"/>
    <w:qFormat/>
    <w:rsid w:val="00F72880"/>
    <w:pPr>
      <w:ind w:left="720"/>
      <w:contextualSpacing/>
    </w:pPr>
  </w:style>
  <w:style w:type="paragraph" w:styleId="Subtitle">
    <w:name w:val="Subtitle"/>
    <w:aliases w:val="caption"/>
    <w:basedOn w:val="Normal"/>
    <w:next w:val="Normal"/>
    <w:link w:val="SubtitleChar"/>
    <w:uiPriority w:val="11"/>
    <w:qFormat/>
    <w:rsid w:val="00F72880"/>
    <w:pPr>
      <w:numPr>
        <w:ilvl w:val="1"/>
      </w:numPr>
      <w:spacing w:before="100"/>
    </w:pPr>
    <w:rPr>
      <w:rFonts w:eastAsia="Times New Roman"/>
      <w:b/>
      <w:iCs/>
      <w:spacing w:val="15"/>
      <w:sz w:val="16"/>
      <w:szCs w:val="24"/>
    </w:rPr>
  </w:style>
  <w:style w:type="character" w:customStyle="1" w:styleId="SubtitleChar">
    <w:name w:val="Subtitle Char"/>
    <w:aliases w:val="caption Char"/>
    <w:link w:val="Subtitle"/>
    <w:uiPriority w:val="11"/>
    <w:rsid w:val="00F72880"/>
    <w:rPr>
      <w:rFonts w:ascii="Arial" w:eastAsia="Times New Roman" w:hAnsi="Arial" w:cs="Times New Roman"/>
      <w:b/>
      <w:iCs/>
      <w:spacing w:val="15"/>
      <w:sz w:val="16"/>
      <w:szCs w:val="24"/>
      <w:lang w:val="de-DE"/>
    </w:rPr>
  </w:style>
  <w:style w:type="paragraph" w:customStyle="1" w:styleId="TOC">
    <w:name w:val="TOC"/>
    <w:basedOn w:val="Normal"/>
    <w:rsid w:val="00F72880"/>
    <w:pPr>
      <w:spacing w:before="760"/>
    </w:pPr>
    <w:rPr>
      <w:rFonts w:cs="Arial"/>
      <w:sz w:val="40"/>
      <w:szCs w:val="4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72880"/>
    <w:pPr>
      <w:tabs>
        <w:tab w:val="left" w:pos="400"/>
        <w:tab w:val="right" w:leader="underscore" w:pos="9628"/>
      </w:tabs>
      <w:spacing w:before="120" w:after="120"/>
    </w:pPr>
    <w:rPr>
      <w:rFonts w:ascii="TH SarabunPSK" w:hAnsi="TH SarabunPSK" w:cs="TH SarabunPSK"/>
      <w:b/>
      <w:bCs/>
      <w:caps/>
      <w:noProof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72880"/>
    <w:pPr>
      <w:tabs>
        <w:tab w:val="left" w:pos="800"/>
        <w:tab w:val="right" w:leader="underscore" w:pos="9628"/>
      </w:tabs>
      <w:ind w:left="851" w:hanging="425"/>
    </w:pPr>
    <w:rPr>
      <w:rFonts w:ascii="Century Gothic" w:hAnsi="Century Gothic" w:cs="DilleniaUPC"/>
      <w:smallCaps/>
      <w:szCs w:val="23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32B47"/>
    <w:pPr>
      <w:tabs>
        <w:tab w:val="right" w:leader="underscore" w:pos="9628"/>
      </w:tabs>
      <w:ind w:left="400" w:firstLine="451"/>
    </w:pPr>
    <w:rPr>
      <w:rFonts w:ascii="Century Gothic" w:hAnsi="Century Gothic" w:cs="DilleniaUPC"/>
      <w:i/>
      <w:iCs/>
      <w:szCs w:val="23"/>
    </w:rPr>
  </w:style>
  <w:style w:type="character" w:styleId="Hyperlink">
    <w:name w:val="Hyperlink"/>
    <w:uiPriority w:val="99"/>
    <w:unhideWhenUsed/>
    <w:rsid w:val="00F72880"/>
    <w:rPr>
      <w:rFonts w:ascii="Arial" w:hAnsi="Arial"/>
      <w:color w:val="666666"/>
      <w:sz w:val="20"/>
      <w:u w:val="single"/>
    </w:rPr>
  </w:style>
  <w:style w:type="table" w:styleId="TableGrid">
    <w:name w:val="Table Grid"/>
    <w:basedOn w:val="TableNormal"/>
    <w:rsid w:val="00F72880"/>
    <w:rPr>
      <w:rFonts w:ascii="Calibri" w:eastAsia="Calibri" w:hAnsi="Calibri" w:cs="Times New Roman"/>
      <w:lang w:val="sv-SE"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headline">
    <w:name w:val="Titel_headline"/>
    <w:basedOn w:val="Normal"/>
    <w:qFormat/>
    <w:rsid w:val="00F72880"/>
    <w:rPr>
      <w:rFonts w:cs="Arial"/>
      <w:b/>
      <w:sz w:val="40"/>
      <w:szCs w:val="52"/>
      <w:lang w:val="en-US"/>
    </w:rPr>
  </w:style>
  <w:style w:type="paragraph" w:customStyle="1" w:styleId="Titlesubheadline">
    <w:name w:val="Title_subheadline"/>
    <w:basedOn w:val="Normal"/>
    <w:qFormat/>
    <w:rsid w:val="00F72880"/>
    <w:pPr>
      <w:spacing w:after="840"/>
    </w:pPr>
    <w:rPr>
      <w:rFonts w:cs="Arial"/>
      <w:sz w:val="36"/>
      <w:szCs w:val="52"/>
      <w:lang w:val="en-US"/>
    </w:rPr>
  </w:style>
  <w:style w:type="paragraph" w:customStyle="1" w:styleId="BodyCopy">
    <w:name w:val="BodyCopy"/>
    <w:basedOn w:val="Normal"/>
    <w:link w:val="BodyCopyChar"/>
    <w:qFormat/>
    <w:rsid w:val="00F72880"/>
    <w:rPr>
      <w:lang w:val="en-US"/>
    </w:rPr>
  </w:style>
  <w:style w:type="paragraph" w:customStyle="1" w:styleId="Tableheadline">
    <w:name w:val="Table headline"/>
    <w:basedOn w:val="Normal"/>
    <w:rsid w:val="00F72880"/>
    <w:rPr>
      <w:b/>
      <w:color w:val="FFFFFF"/>
      <w:lang w:val="en-US"/>
    </w:rPr>
  </w:style>
  <w:style w:type="paragraph" w:customStyle="1" w:styleId="Tablesubheadline">
    <w:name w:val="Table_subheadline"/>
    <w:basedOn w:val="Normal"/>
    <w:rsid w:val="00F72880"/>
    <w:rPr>
      <w:lang w:val="en-US"/>
    </w:rPr>
  </w:style>
  <w:style w:type="paragraph" w:customStyle="1" w:styleId="bullet1">
    <w:name w:val="bullet_1"/>
    <w:basedOn w:val="ListParagraph"/>
    <w:qFormat/>
    <w:rsid w:val="00F72880"/>
    <w:pPr>
      <w:numPr>
        <w:numId w:val="1"/>
      </w:numPr>
      <w:ind w:left="284" w:hanging="284"/>
    </w:pPr>
    <w:rPr>
      <w:lang w:val="en-US"/>
    </w:rPr>
  </w:style>
  <w:style w:type="paragraph" w:customStyle="1" w:styleId="bullet20">
    <w:name w:val="bullet_2"/>
    <w:basedOn w:val="ListParagraph"/>
    <w:qFormat/>
    <w:rsid w:val="00F72880"/>
    <w:pPr>
      <w:numPr>
        <w:numId w:val="2"/>
      </w:numPr>
      <w:ind w:left="568" w:hanging="284"/>
    </w:pPr>
    <w:rPr>
      <w:lang w:val="en-US"/>
    </w:rPr>
  </w:style>
  <w:style w:type="paragraph" w:customStyle="1" w:styleId="bullett3">
    <w:name w:val="bullett_3"/>
    <w:basedOn w:val="ListParagraph"/>
    <w:next w:val="BodyCopy"/>
    <w:qFormat/>
    <w:rsid w:val="00F72880"/>
    <w:pPr>
      <w:numPr>
        <w:ilvl w:val="1"/>
        <w:numId w:val="2"/>
      </w:numPr>
      <w:ind w:left="851" w:hanging="284"/>
    </w:pPr>
    <w:rPr>
      <w:lang w:val="en-US"/>
    </w:rPr>
  </w:style>
  <w:style w:type="numbering" w:customStyle="1" w:styleId="Style1">
    <w:name w:val="Style1"/>
    <w:uiPriority w:val="99"/>
    <w:rsid w:val="00F72880"/>
    <w:pPr>
      <w:numPr>
        <w:numId w:val="3"/>
      </w:numPr>
    </w:pPr>
  </w:style>
  <w:style w:type="paragraph" w:customStyle="1" w:styleId="Tablebodycopy">
    <w:name w:val="Table_bodycopy"/>
    <w:basedOn w:val="Normal"/>
    <w:rsid w:val="00F72880"/>
    <w:rPr>
      <w:sz w:val="18"/>
      <w:lang w:val="en-US"/>
    </w:rPr>
  </w:style>
  <w:style w:type="paragraph" w:customStyle="1" w:styleId="Graficheadline">
    <w:name w:val="Grafic_headline"/>
    <w:basedOn w:val="Graficbodycopy"/>
    <w:rsid w:val="00F72880"/>
    <w:rPr>
      <w:b/>
      <w:color w:val="FFFFFF"/>
    </w:rPr>
  </w:style>
  <w:style w:type="paragraph" w:customStyle="1" w:styleId="Graficbullet1">
    <w:name w:val="Grafic_bullet_1"/>
    <w:basedOn w:val="bullet1"/>
    <w:rsid w:val="00F72880"/>
    <w:pPr>
      <w:ind w:left="170" w:hanging="170"/>
    </w:pPr>
    <w:rPr>
      <w:sz w:val="16"/>
      <w:szCs w:val="16"/>
    </w:rPr>
  </w:style>
  <w:style w:type="paragraph" w:customStyle="1" w:styleId="Graficbodycopy">
    <w:name w:val="Grafic_bodycopy"/>
    <w:basedOn w:val="Normal"/>
    <w:rsid w:val="00F72880"/>
    <w:pPr>
      <w:spacing w:line="260" w:lineRule="exact"/>
    </w:pPr>
    <w:rPr>
      <w:rFonts w:eastAsia="Times New Roman"/>
      <w:sz w:val="16"/>
      <w:szCs w:val="16"/>
      <w:lang w:val="en-US"/>
    </w:rPr>
  </w:style>
  <w:style w:type="paragraph" w:customStyle="1" w:styleId="Introduction">
    <w:name w:val="Introduction"/>
    <w:basedOn w:val="Normal"/>
    <w:next w:val="Normal"/>
    <w:qFormat/>
    <w:rsid w:val="00F72880"/>
    <w:pPr>
      <w:spacing w:line="300" w:lineRule="exact"/>
    </w:pPr>
    <w:rPr>
      <w:rFonts w:eastAsia="Times New Roman"/>
      <w:color w:val="000000"/>
      <w:sz w:val="22"/>
      <w:szCs w:val="20"/>
      <w:lang w:val="en-GB"/>
    </w:rPr>
  </w:style>
  <w:style w:type="character" w:styleId="FollowedHyperlink">
    <w:name w:val="FollowedHyperlink"/>
    <w:uiPriority w:val="99"/>
    <w:semiHidden/>
    <w:unhideWhenUsed/>
    <w:rsid w:val="00F72880"/>
    <w:rPr>
      <w:color w:val="999999"/>
      <w:u w:val="single"/>
    </w:rPr>
  </w:style>
  <w:style w:type="paragraph" w:customStyle="1" w:styleId="Copyright">
    <w:name w:val="Copyright"/>
    <w:basedOn w:val="Normal"/>
    <w:rsid w:val="00F72880"/>
    <w:pPr>
      <w:jc w:val="right"/>
    </w:pPr>
  </w:style>
  <w:style w:type="paragraph" w:customStyle="1" w:styleId="Tablebullet">
    <w:name w:val="Table_bullet"/>
    <w:basedOn w:val="Graficbullet1"/>
    <w:rsid w:val="00F72880"/>
    <w:rPr>
      <w:sz w:val="18"/>
      <w:szCs w:val="20"/>
    </w:rPr>
  </w:style>
  <w:style w:type="paragraph" w:customStyle="1" w:styleId="01DocHeadline">
    <w:name w:val="01_Doc_Headline"/>
    <w:basedOn w:val="Normal"/>
    <w:rsid w:val="00F72880"/>
    <w:rPr>
      <w:rFonts w:ascii="Arial Black" w:eastAsia="Times New Roman" w:hAnsi="Arial Black" w:cs="Arial"/>
      <w:caps/>
      <w:color w:val="F0AB00"/>
      <w:sz w:val="48"/>
      <w:szCs w:val="24"/>
      <w:lang w:eastAsia="de-DE"/>
    </w:rPr>
  </w:style>
  <w:style w:type="paragraph" w:customStyle="1" w:styleId="TableText">
    <w:name w:val="Table Text"/>
    <w:basedOn w:val="Normal"/>
    <w:rsid w:val="00F72880"/>
    <w:pPr>
      <w:spacing w:before="40" w:after="40"/>
    </w:pPr>
    <w:rPr>
      <w:rFonts w:eastAsia="Times New Roman" w:cs="Arial"/>
      <w:noProof/>
      <w:szCs w:val="20"/>
      <w:lang w:val="en-US"/>
    </w:rPr>
  </w:style>
  <w:style w:type="paragraph" w:styleId="BodyText">
    <w:name w:val="Body Text"/>
    <w:basedOn w:val="Normal"/>
    <w:link w:val="BodyTextChar"/>
    <w:rsid w:val="00F72880"/>
    <w:pPr>
      <w:spacing w:after="200"/>
    </w:pPr>
    <w:rPr>
      <w:rFonts w:eastAsia="Times New Roman"/>
      <w:iCs/>
      <w:color w:val="000000"/>
      <w:szCs w:val="24"/>
      <w:lang w:val="en-US"/>
    </w:rPr>
  </w:style>
  <w:style w:type="character" w:customStyle="1" w:styleId="BodyTextChar">
    <w:name w:val="Body Text Char"/>
    <w:link w:val="BodyText"/>
    <w:rsid w:val="00F72880"/>
    <w:rPr>
      <w:rFonts w:ascii="Arial" w:eastAsia="Times New Roman" w:hAnsi="Arial" w:cs="Times New Roman"/>
      <w:iCs/>
      <w:color w:val="000000"/>
      <w:sz w:val="20"/>
      <w:szCs w:val="24"/>
    </w:rPr>
  </w:style>
  <w:style w:type="paragraph" w:customStyle="1" w:styleId="TableHeading1">
    <w:name w:val="Table Heading 1"/>
    <w:basedOn w:val="Footer"/>
    <w:rsid w:val="00F72880"/>
    <w:pPr>
      <w:tabs>
        <w:tab w:val="clear" w:pos="4536"/>
        <w:tab w:val="clear" w:pos="9072"/>
      </w:tabs>
      <w:spacing w:before="120" w:after="120"/>
      <w:jc w:val="center"/>
    </w:pPr>
    <w:rPr>
      <w:rFonts w:eastAsia="Times New Roman"/>
      <w:b/>
      <w:bCs/>
      <w:smallCaps/>
      <w:sz w:val="24"/>
      <w:szCs w:val="24"/>
      <w:lang w:val="en-US"/>
    </w:rPr>
  </w:style>
  <w:style w:type="paragraph" w:customStyle="1" w:styleId="TableHeading2">
    <w:name w:val="Table Heading 2"/>
    <w:basedOn w:val="Normal"/>
    <w:rsid w:val="00F72880"/>
    <w:pPr>
      <w:keepNext/>
      <w:spacing w:before="120" w:after="40"/>
    </w:pPr>
    <w:rPr>
      <w:rFonts w:eastAsia="Times New Roman"/>
      <w:b/>
      <w:sz w:val="16"/>
      <w:szCs w:val="20"/>
      <w:lang w:val="en-US"/>
    </w:rPr>
  </w:style>
  <w:style w:type="paragraph" w:customStyle="1" w:styleId="TableHeading">
    <w:name w:val="Table Heading"/>
    <w:basedOn w:val="Normal"/>
    <w:rsid w:val="00F72880"/>
    <w:pPr>
      <w:spacing w:before="200" w:after="60" w:line="280" w:lineRule="exact"/>
      <w:jc w:val="center"/>
    </w:pPr>
    <w:rPr>
      <w:rFonts w:eastAsia="Times New Roman" w:cs="Arial"/>
      <w:b/>
      <w:bCs/>
      <w:szCs w:val="20"/>
      <w:lang w:val="en-US"/>
    </w:rPr>
  </w:style>
  <w:style w:type="paragraph" w:customStyle="1" w:styleId="00TitleHeadline">
    <w:name w:val="00_Title_Headline"/>
    <w:basedOn w:val="Normal"/>
    <w:rsid w:val="00F72880"/>
    <w:pPr>
      <w:spacing w:line="360" w:lineRule="exact"/>
    </w:pPr>
    <w:rPr>
      <w:rFonts w:ascii="Arial Black" w:eastAsia="Times New Roman" w:hAnsi="Arial Black" w:cs="Arial"/>
      <w:caps/>
      <w:color w:val="F0AB00"/>
      <w:sz w:val="32"/>
      <w:szCs w:val="32"/>
      <w:lang w:eastAsia="de-DE"/>
    </w:rPr>
  </w:style>
  <w:style w:type="paragraph" w:customStyle="1" w:styleId="07Introduction">
    <w:name w:val="07_Introduction"/>
    <w:basedOn w:val="Normal"/>
    <w:rsid w:val="00F72880"/>
    <w:pPr>
      <w:spacing w:line="300" w:lineRule="exact"/>
    </w:pPr>
    <w:rPr>
      <w:rFonts w:eastAsia="Times New Roman"/>
      <w:color w:val="666666"/>
      <w:sz w:val="24"/>
      <w:szCs w:val="20"/>
      <w:lang w:val="en-GB"/>
    </w:rPr>
  </w:style>
  <w:style w:type="paragraph" w:customStyle="1" w:styleId="01TitleSubheadline">
    <w:name w:val="01_Title_Subheadline"/>
    <w:basedOn w:val="Normal"/>
    <w:rsid w:val="00F72880"/>
    <w:pPr>
      <w:spacing w:line="360" w:lineRule="exact"/>
    </w:pPr>
    <w:rPr>
      <w:rFonts w:ascii="TH SarabunPSK" w:eastAsia="Times New Roman" w:hAnsi="TH SarabunPSK" w:cs="Arial"/>
      <w:caps/>
      <w:color w:val="FFFFFF"/>
      <w:sz w:val="30"/>
      <w:szCs w:val="24"/>
      <w:lang w:eastAsia="de-DE"/>
    </w:rPr>
  </w:style>
  <w:style w:type="paragraph" w:customStyle="1" w:styleId="12TableIntroduction">
    <w:name w:val="12_Table_Introduction"/>
    <w:basedOn w:val="09TableContent1"/>
    <w:rsid w:val="00F72880"/>
    <w:rPr>
      <w:b/>
      <w:color w:val="666666"/>
      <w:szCs w:val="20"/>
    </w:rPr>
  </w:style>
  <w:style w:type="paragraph" w:customStyle="1" w:styleId="09TableContent1">
    <w:name w:val="09_Table_Content_1"/>
    <w:basedOn w:val="06BodyCopyBullet7p"/>
    <w:link w:val="09TableContent1Zchn"/>
    <w:rsid w:val="00F72880"/>
    <w:pPr>
      <w:tabs>
        <w:tab w:val="clear" w:pos="170"/>
      </w:tabs>
      <w:ind w:left="0" w:firstLine="0"/>
    </w:pPr>
  </w:style>
  <w:style w:type="paragraph" w:customStyle="1" w:styleId="06BodyCopyBullet7p">
    <w:name w:val="06_Body_Copy_Bullet_7p"/>
    <w:link w:val="06BodyCopyBullet7pZchnZchn"/>
    <w:rsid w:val="00F72880"/>
    <w:pPr>
      <w:tabs>
        <w:tab w:val="num" w:pos="170"/>
      </w:tabs>
      <w:spacing w:line="260" w:lineRule="exact"/>
      <w:ind w:left="170" w:hanging="170"/>
    </w:pPr>
    <w:rPr>
      <w:rFonts w:ascii="Arial" w:eastAsia="Times New Roman" w:hAnsi="Arial" w:cs="Times New Roman"/>
      <w:szCs w:val="22"/>
      <w:lang w:val="en-GB"/>
    </w:rPr>
  </w:style>
  <w:style w:type="character" w:customStyle="1" w:styleId="06BodyCopyBullet7pZchnZchn">
    <w:name w:val="06_Body_Copy_Bullet_7p Zchn Zchn"/>
    <w:link w:val="06BodyCopyBullet7p"/>
    <w:rsid w:val="00F72880"/>
    <w:rPr>
      <w:rFonts w:ascii="Arial" w:eastAsia="Times New Roman" w:hAnsi="Arial" w:cs="Times New Roman"/>
      <w:sz w:val="20"/>
      <w:lang w:val="en-GB"/>
    </w:rPr>
  </w:style>
  <w:style w:type="character" w:customStyle="1" w:styleId="09TableContent1Zchn">
    <w:name w:val="09_Table_Content_1 Zchn"/>
    <w:link w:val="09TableContent1"/>
    <w:rsid w:val="00F72880"/>
    <w:rPr>
      <w:rFonts w:ascii="Arial" w:eastAsia="Times New Roman" w:hAnsi="Arial" w:cs="Times New Roman"/>
      <w:sz w:val="20"/>
      <w:lang w:val="en-GB"/>
    </w:rPr>
  </w:style>
  <w:style w:type="paragraph" w:customStyle="1" w:styleId="14TableText">
    <w:name w:val="14_Table_Text"/>
    <w:basedOn w:val="12TableIntroduction"/>
    <w:rsid w:val="00F72880"/>
    <w:pPr>
      <w:tabs>
        <w:tab w:val="left" w:pos="363"/>
      </w:tabs>
    </w:pPr>
    <w:rPr>
      <w:b w:val="0"/>
      <w:color w:val="auto"/>
    </w:rPr>
  </w:style>
  <w:style w:type="paragraph" w:customStyle="1" w:styleId="05BodyCopy">
    <w:name w:val="05_Body_Copy"/>
    <w:basedOn w:val="Normal"/>
    <w:autoRedefine/>
    <w:rsid w:val="00F72880"/>
    <w:pPr>
      <w:spacing w:line="260" w:lineRule="exact"/>
      <w:jc w:val="thaiDistribute"/>
    </w:pPr>
    <w:rPr>
      <w:rFonts w:ascii="TH SarabunPSK" w:eastAsia="Times New Roman" w:hAnsi="TH SarabunPSK" w:cs="TH SarabunPSK"/>
      <w:sz w:val="24"/>
      <w:szCs w:val="24"/>
      <w:lang w:val="en-GB"/>
    </w:rPr>
  </w:style>
  <w:style w:type="paragraph" w:customStyle="1" w:styleId="02Headline">
    <w:name w:val="02_Headline"/>
    <w:basedOn w:val="Normal"/>
    <w:rsid w:val="00F72880"/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paragraph" w:customStyle="1" w:styleId="03BodycopySubhead">
    <w:name w:val="03_Body_copy_Subhead"/>
    <w:basedOn w:val="Normal"/>
    <w:link w:val="03BodycopySubheadZchn"/>
    <w:rsid w:val="00F72880"/>
    <w:pPr>
      <w:spacing w:before="260" w:line="260" w:lineRule="exact"/>
    </w:pPr>
    <w:rPr>
      <w:rFonts w:eastAsia="Times New Roman"/>
      <w:b/>
      <w:bCs/>
      <w:color w:val="44697D"/>
      <w:szCs w:val="20"/>
      <w:lang w:eastAsia="de-DE"/>
    </w:rPr>
  </w:style>
  <w:style w:type="character" w:customStyle="1" w:styleId="03BodycopySubheadZchn">
    <w:name w:val="03_Body_copy_Subhead Zchn"/>
    <w:link w:val="03BodycopySubhead"/>
    <w:rsid w:val="00F72880"/>
    <w:rPr>
      <w:rFonts w:ascii="Arial" w:eastAsia="Times New Roman" w:hAnsi="Arial" w:cs="Times New Roman"/>
      <w:b/>
      <w:bCs/>
      <w:color w:val="44697D"/>
      <w:sz w:val="20"/>
      <w:szCs w:val="20"/>
      <w:lang w:val="de-DE" w:eastAsia="de-DE"/>
    </w:rPr>
  </w:style>
  <w:style w:type="paragraph" w:customStyle="1" w:styleId="04BodycopySubhead">
    <w:name w:val="04_Body_copy_Subhead"/>
    <w:basedOn w:val="Normal"/>
    <w:rsid w:val="00F72880"/>
    <w:pPr>
      <w:spacing w:before="120" w:line="260" w:lineRule="atLeast"/>
    </w:pPr>
    <w:rPr>
      <w:rFonts w:eastAsia="Times New Roman"/>
      <w:color w:val="44697D"/>
      <w:szCs w:val="20"/>
      <w:lang w:val="en-GB"/>
    </w:rPr>
  </w:style>
  <w:style w:type="paragraph" w:customStyle="1" w:styleId="13TableTextMedium">
    <w:name w:val="13_Table_Text_Medium"/>
    <w:basedOn w:val="Normal"/>
    <w:link w:val="13TableTextMediumZchnZchn"/>
    <w:rsid w:val="00F72880"/>
    <w:pPr>
      <w:tabs>
        <w:tab w:val="left" w:pos="170"/>
      </w:tabs>
      <w:spacing w:line="240" w:lineRule="exact"/>
    </w:pPr>
    <w:rPr>
      <w:rFonts w:eastAsia="Times New Roman"/>
      <w:b/>
      <w:lang w:val="en-GB"/>
    </w:rPr>
  </w:style>
  <w:style w:type="character" w:customStyle="1" w:styleId="13TableTextMediumZchnZchn">
    <w:name w:val="13_Table_Text_Medium Zchn Zchn"/>
    <w:link w:val="13TableTextMedium"/>
    <w:rsid w:val="00F72880"/>
    <w:rPr>
      <w:rFonts w:ascii="Arial" w:eastAsia="Times New Roman" w:hAnsi="Arial" w:cs="Times New Roman"/>
      <w:b/>
      <w:sz w:val="20"/>
      <w:lang w:val="en-GB"/>
    </w:rPr>
  </w:style>
  <w:style w:type="paragraph" w:customStyle="1" w:styleId="11TableContentBullet7p">
    <w:name w:val="11_Table_Content_Bullet_7p"/>
    <w:basedOn w:val="06BodyCopyBullet7p"/>
    <w:rsid w:val="00F72880"/>
    <w:pPr>
      <w:spacing w:line="240" w:lineRule="exact"/>
    </w:pPr>
  </w:style>
  <w:style w:type="paragraph" w:customStyle="1" w:styleId="08TableHeading">
    <w:name w:val="08_Table_Heading"/>
    <w:basedOn w:val="Normal"/>
    <w:rsid w:val="00F72880"/>
    <w:pPr>
      <w:spacing w:line="390" w:lineRule="exact"/>
    </w:pPr>
    <w:rPr>
      <w:rFonts w:eastAsia="Times New Roman" w:cs="Arial"/>
      <w:b/>
      <w:iCs/>
      <w:caps/>
      <w:lang w:val="en-GB"/>
    </w:rPr>
  </w:style>
  <w:style w:type="paragraph" w:customStyle="1" w:styleId="10TableContent2">
    <w:name w:val="10_Table_Content_2"/>
    <w:basedOn w:val="05BodyCopy"/>
    <w:rsid w:val="00F72880"/>
    <w:pPr>
      <w:tabs>
        <w:tab w:val="left" w:pos="170"/>
      </w:tabs>
      <w:ind w:left="170"/>
    </w:pPr>
  </w:style>
  <w:style w:type="paragraph" w:customStyle="1" w:styleId="02HeadlineNummerierung">
    <w:name w:val="02_Headline_Nummerierung"/>
    <w:basedOn w:val="Normal"/>
    <w:rsid w:val="00F72880"/>
    <w:pPr>
      <w:tabs>
        <w:tab w:val="num" w:pos="720"/>
      </w:tabs>
      <w:ind w:left="720" w:hanging="720"/>
    </w:pPr>
    <w:rPr>
      <w:rFonts w:ascii="Arial Black" w:eastAsia="Times New Roman" w:hAnsi="Arial Black" w:cs="Arial"/>
      <w:color w:val="F0AB00"/>
      <w:sz w:val="32"/>
      <w:szCs w:val="32"/>
      <w:lang w:val="en-GB" w:eastAsia="de-DE"/>
    </w:rPr>
  </w:style>
  <w:style w:type="character" w:styleId="PageNumber">
    <w:name w:val="page number"/>
    <w:basedOn w:val="DefaultParagraphFont"/>
    <w:rsid w:val="00F72880"/>
  </w:style>
  <w:style w:type="paragraph" w:customStyle="1" w:styleId="06aBodycopyBullet7p">
    <w:name w:val="06a_Body_copy_Bullet 7p"/>
    <w:rsid w:val="00F72880"/>
    <w:pPr>
      <w:tabs>
        <w:tab w:val="num" w:pos="340"/>
      </w:tabs>
      <w:ind w:left="340" w:hanging="170"/>
    </w:pPr>
    <w:rPr>
      <w:rFonts w:ascii="Arial" w:eastAsia="Times New Roman" w:hAnsi="Arial" w:cs="Times New Roman"/>
      <w:szCs w:val="22"/>
      <w:lang w:val="en-GB"/>
    </w:rPr>
  </w:style>
  <w:style w:type="paragraph" w:customStyle="1" w:styleId="10FIGUREHEADING">
    <w:name w:val="10_FIGURE_HEADING"/>
    <w:basedOn w:val="08TableHeading"/>
    <w:next w:val="05BodyCopy"/>
    <w:rsid w:val="00F72880"/>
  </w:style>
  <w:style w:type="paragraph" w:customStyle="1" w:styleId="Heading4Subtitle">
    <w:name w:val="Heading 4 Subtitle"/>
    <w:basedOn w:val="Normal"/>
    <w:autoRedefine/>
    <w:rsid w:val="00F72880"/>
    <w:pPr>
      <w:overflowPunct w:val="0"/>
      <w:autoSpaceDE w:val="0"/>
      <w:autoSpaceDN w:val="0"/>
      <w:adjustRightInd w:val="0"/>
      <w:textAlignment w:val="baseline"/>
    </w:pPr>
    <w:rPr>
      <w:rFonts w:eastAsia="Times New Roman"/>
      <w:color w:val="80808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72880"/>
    <w:pPr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lang w:val="en-US"/>
    </w:rPr>
  </w:style>
  <w:style w:type="paragraph" w:styleId="TOC8">
    <w:name w:val="toc 8"/>
    <w:basedOn w:val="Normal"/>
    <w:next w:val="Normal"/>
    <w:autoRedefine/>
    <w:rsid w:val="00F72880"/>
    <w:pPr>
      <w:ind w:left="1400"/>
    </w:pPr>
    <w:rPr>
      <w:rFonts w:ascii="Century Gothic" w:hAnsi="Century Gothic" w:cs="DilleniaUPC"/>
      <w:sz w:val="18"/>
      <w:szCs w:val="21"/>
    </w:rPr>
  </w:style>
  <w:style w:type="paragraph" w:customStyle="1" w:styleId="CISection">
    <w:name w:val="CISection"/>
    <w:basedOn w:val="Normal"/>
    <w:rsid w:val="00F72880"/>
    <w:pPr>
      <w:ind w:left="1080"/>
    </w:pPr>
    <w:rPr>
      <w:rFonts w:eastAsia="Times New Roman"/>
      <w:szCs w:val="20"/>
      <w:lang w:val="en-US"/>
    </w:rPr>
  </w:style>
  <w:style w:type="character" w:customStyle="1" w:styleId="HighlightedVariable">
    <w:name w:val="Highlighted Variable"/>
    <w:rsid w:val="00F72880"/>
    <w:rPr>
      <w:rFonts w:ascii="Book Antiqua" w:hAnsi="Book Antiqua"/>
      <w:color w:val="0000FF"/>
    </w:rPr>
  </w:style>
  <w:style w:type="paragraph" w:customStyle="1" w:styleId="Text">
    <w:name w:val="Text"/>
    <w:basedOn w:val="Normal"/>
    <w:rsid w:val="00F72880"/>
    <w:pPr>
      <w:spacing w:before="120" w:line="320" w:lineRule="atLeast"/>
      <w:jc w:val="both"/>
    </w:pPr>
    <w:rPr>
      <w:rFonts w:eastAsia="Times New Roman"/>
      <w:szCs w:val="20"/>
      <w:lang w:val="en-US" w:eastAsia="de-DE"/>
    </w:rPr>
  </w:style>
  <w:style w:type="paragraph" w:customStyle="1" w:styleId="TabL">
    <w:name w:val="Tab_L"/>
    <w:basedOn w:val="Normal"/>
    <w:link w:val="TabLChar1"/>
    <w:rsid w:val="00F72880"/>
    <w:pPr>
      <w:spacing w:before="120" w:after="120"/>
    </w:pPr>
    <w:rPr>
      <w:rFonts w:eastAsia="Times New Roman"/>
      <w:szCs w:val="20"/>
      <w:lang w:val="en-US" w:eastAsia="de-DE"/>
    </w:rPr>
  </w:style>
  <w:style w:type="character" w:customStyle="1" w:styleId="TabLChar1">
    <w:name w:val="Tab_L Char1"/>
    <w:link w:val="TabL"/>
    <w:rsid w:val="00F72880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KleinTabL">
    <w:name w:val="Klein_Tab_L"/>
    <w:basedOn w:val="TabL"/>
    <w:rsid w:val="00F72880"/>
    <w:pPr>
      <w:spacing w:before="80" w:after="80"/>
    </w:pPr>
    <w:rPr>
      <w:sz w:val="16"/>
    </w:rPr>
  </w:style>
  <w:style w:type="paragraph" w:customStyle="1" w:styleId="Tabnach">
    <w:name w:val="Tab_nach"/>
    <w:basedOn w:val="Text"/>
    <w:next w:val="Text"/>
    <w:rsid w:val="00F72880"/>
    <w:pPr>
      <w:spacing w:before="0" w:line="240" w:lineRule="auto"/>
    </w:pPr>
  </w:style>
  <w:style w:type="paragraph" w:customStyle="1" w:styleId="Tab">
    <w:name w:val="Tab_Ü"/>
    <w:basedOn w:val="TabL"/>
    <w:rsid w:val="00F72880"/>
    <w:rPr>
      <w:b/>
      <w:bCs/>
    </w:rPr>
  </w:style>
  <w:style w:type="paragraph" w:styleId="TOC4">
    <w:name w:val="toc 4"/>
    <w:basedOn w:val="Normal"/>
    <w:next w:val="Normal"/>
    <w:autoRedefine/>
    <w:unhideWhenUsed/>
    <w:rsid w:val="00F72880"/>
    <w:pPr>
      <w:ind w:left="600"/>
    </w:pPr>
    <w:rPr>
      <w:rFonts w:ascii="Century Gothic" w:hAnsi="Century Gothic" w:cs="DilleniaUPC"/>
      <w:sz w:val="18"/>
      <w:szCs w:val="21"/>
    </w:rPr>
  </w:style>
  <w:style w:type="paragraph" w:styleId="TOC5">
    <w:name w:val="toc 5"/>
    <w:basedOn w:val="Normal"/>
    <w:next w:val="Normal"/>
    <w:autoRedefine/>
    <w:unhideWhenUsed/>
    <w:rsid w:val="00F72880"/>
    <w:pPr>
      <w:ind w:left="800"/>
    </w:pPr>
    <w:rPr>
      <w:rFonts w:ascii="Century Gothic" w:hAnsi="Century Gothic" w:cs="DilleniaUPC"/>
      <w:sz w:val="18"/>
      <w:szCs w:val="21"/>
    </w:rPr>
  </w:style>
  <w:style w:type="paragraph" w:styleId="TOC6">
    <w:name w:val="toc 6"/>
    <w:basedOn w:val="Normal"/>
    <w:next w:val="Normal"/>
    <w:autoRedefine/>
    <w:unhideWhenUsed/>
    <w:rsid w:val="00F72880"/>
    <w:pPr>
      <w:ind w:left="1000"/>
    </w:pPr>
    <w:rPr>
      <w:rFonts w:ascii="Century Gothic" w:hAnsi="Century Gothic" w:cs="DilleniaUPC"/>
      <w:sz w:val="18"/>
      <w:szCs w:val="21"/>
    </w:rPr>
  </w:style>
  <w:style w:type="paragraph" w:styleId="TOC7">
    <w:name w:val="toc 7"/>
    <w:basedOn w:val="Normal"/>
    <w:next w:val="Normal"/>
    <w:autoRedefine/>
    <w:unhideWhenUsed/>
    <w:rsid w:val="00F72880"/>
    <w:pPr>
      <w:ind w:left="1200"/>
    </w:pPr>
    <w:rPr>
      <w:rFonts w:ascii="Century Gothic" w:hAnsi="Century Gothic" w:cs="DilleniaUPC"/>
      <w:sz w:val="18"/>
      <w:szCs w:val="21"/>
    </w:rPr>
  </w:style>
  <w:style w:type="paragraph" w:styleId="TOC9">
    <w:name w:val="toc 9"/>
    <w:basedOn w:val="Normal"/>
    <w:next w:val="Normal"/>
    <w:autoRedefine/>
    <w:unhideWhenUsed/>
    <w:rsid w:val="00F72880"/>
    <w:pPr>
      <w:ind w:left="1600"/>
    </w:pPr>
    <w:rPr>
      <w:rFonts w:ascii="Century Gothic" w:hAnsi="Century Gothic" w:cs="DilleniaUPC"/>
      <w:sz w:val="18"/>
      <w:szCs w:val="21"/>
    </w:rPr>
  </w:style>
  <w:style w:type="paragraph" w:customStyle="1" w:styleId="1">
    <w:name w:val="หัวเรื่อง 1"/>
    <w:basedOn w:val="Normal"/>
    <w:rsid w:val="00F72880"/>
    <w:pPr>
      <w:numPr>
        <w:numId w:val="4"/>
      </w:numPr>
    </w:pPr>
  </w:style>
  <w:style w:type="paragraph" w:customStyle="1" w:styleId="2">
    <w:name w:val="หัวเรื่อง 2"/>
    <w:basedOn w:val="Normal"/>
    <w:rsid w:val="00F72880"/>
    <w:pPr>
      <w:numPr>
        <w:ilvl w:val="1"/>
        <w:numId w:val="4"/>
      </w:numPr>
    </w:pPr>
  </w:style>
  <w:style w:type="paragraph" w:customStyle="1" w:styleId="3">
    <w:name w:val="หัวเรื่อง 3"/>
    <w:basedOn w:val="Normal"/>
    <w:rsid w:val="00F72880"/>
    <w:pPr>
      <w:numPr>
        <w:ilvl w:val="2"/>
        <w:numId w:val="4"/>
      </w:numPr>
    </w:pPr>
  </w:style>
  <w:style w:type="paragraph" w:customStyle="1" w:styleId="4">
    <w:name w:val="หัวเรื่อง 4"/>
    <w:basedOn w:val="Normal"/>
    <w:rsid w:val="00F72880"/>
    <w:pPr>
      <w:numPr>
        <w:ilvl w:val="3"/>
        <w:numId w:val="4"/>
      </w:numPr>
    </w:pPr>
  </w:style>
  <w:style w:type="paragraph" w:customStyle="1" w:styleId="5">
    <w:name w:val="หัวเรื่อง 5"/>
    <w:basedOn w:val="Normal"/>
    <w:rsid w:val="00F72880"/>
    <w:pPr>
      <w:numPr>
        <w:ilvl w:val="4"/>
        <w:numId w:val="4"/>
      </w:numPr>
    </w:pPr>
  </w:style>
  <w:style w:type="paragraph" w:customStyle="1" w:styleId="6">
    <w:name w:val="หัวเรื่อง 6"/>
    <w:basedOn w:val="Normal"/>
    <w:rsid w:val="00F72880"/>
    <w:pPr>
      <w:numPr>
        <w:ilvl w:val="5"/>
        <w:numId w:val="4"/>
      </w:numPr>
    </w:pPr>
  </w:style>
  <w:style w:type="paragraph" w:customStyle="1" w:styleId="7">
    <w:name w:val="หัวเรื่อง 7"/>
    <w:basedOn w:val="Normal"/>
    <w:rsid w:val="00F72880"/>
    <w:pPr>
      <w:numPr>
        <w:ilvl w:val="6"/>
        <w:numId w:val="4"/>
      </w:numPr>
    </w:pPr>
  </w:style>
  <w:style w:type="paragraph" w:customStyle="1" w:styleId="8">
    <w:name w:val="หัวเรื่อง 8"/>
    <w:basedOn w:val="Normal"/>
    <w:rsid w:val="00F72880"/>
    <w:pPr>
      <w:numPr>
        <w:ilvl w:val="7"/>
        <w:numId w:val="4"/>
      </w:numPr>
    </w:pPr>
  </w:style>
  <w:style w:type="paragraph" w:customStyle="1" w:styleId="9">
    <w:name w:val="หัวเรื่อง 9"/>
    <w:basedOn w:val="Normal"/>
    <w:rsid w:val="00F72880"/>
    <w:pPr>
      <w:numPr>
        <w:ilvl w:val="8"/>
        <w:numId w:val="4"/>
      </w:numPr>
    </w:pPr>
  </w:style>
  <w:style w:type="character" w:customStyle="1" w:styleId="NoSpacingChar">
    <w:name w:val="No Spacing Char"/>
    <w:link w:val="NoSpacing"/>
    <w:uiPriority w:val="1"/>
    <w:rsid w:val="00F72880"/>
    <w:rPr>
      <w:rFonts w:ascii="Calibri" w:eastAsia="Calibri" w:hAnsi="Calibri" w:cs="Times New Roman"/>
      <w:lang w:val="de-DE"/>
    </w:rPr>
  </w:style>
  <w:style w:type="paragraph" w:customStyle="1" w:styleId="DocTitle2">
    <w:name w:val="DocTitle2"/>
    <w:basedOn w:val="Normal"/>
    <w:rsid w:val="00F72880"/>
    <w:pPr>
      <w:keepLines/>
      <w:tabs>
        <w:tab w:val="center" w:pos="5040"/>
        <w:tab w:val="right" w:pos="10080"/>
      </w:tabs>
      <w:spacing w:before="120" w:after="240"/>
      <w:jc w:val="center"/>
    </w:pPr>
    <w:rPr>
      <w:rFonts w:ascii="Cordia New" w:eastAsia="Cordia New" w:hAnsi="Cordia New" w:cs="CordiaUPC"/>
      <w:b/>
      <w:bCs/>
      <w:sz w:val="44"/>
      <w:szCs w:val="44"/>
      <w:lang w:val="en-US"/>
    </w:rPr>
  </w:style>
  <w:style w:type="character" w:styleId="CommentReference">
    <w:name w:val="annotation reference"/>
    <w:uiPriority w:val="99"/>
    <w:semiHidden/>
    <w:unhideWhenUsed/>
    <w:rsid w:val="00F7288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72880"/>
    <w:pPr>
      <w:spacing w:after="160"/>
    </w:pPr>
    <w:rPr>
      <w:rFonts w:ascii="Angsana New" w:eastAsia="Angsana New" w:hAnsi="Angsana New" w:cs="Angsana New"/>
      <w:szCs w:val="25"/>
      <w:lang w:val="en-US"/>
    </w:rPr>
  </w:style>
  <w:style w:type="character" w:customStyle="1" w:styleId="CommentTextChar">
    <w:name w:val="Comment Text Char"/>
    <w:link w:val="CommentText"/>
    <w:uiPriority w:val="99"/>
    <w:rsid w:val="00F72880"/>
    <w:rPr>
      <w:rFonts w:eastAsia="Angsana New"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80"/>
    <w:pPr>
      <w:spacing w:after="0"/>
    </w:pPr>
    <w:rPr>
      <w:rFonts w:ascii="Arial" w:eastAsia="Calibri" w:hAnsi="Arial"/>
      <w:b/>
      <w:bCs/>
      <w:lang w:val="de-DE"/>
    </w:rPr>
  </w:style>
  <w:style w:type="character" w:customStyle="1" w:styleId="CommentSubjectChar">
    <w:name w:val="Comment Subject Char"/>
    <w:link w:val="CommentSubject"/>
    <w:uiPriority w:val="99"/>
    <w:semiHidden/>
    <w:rsid w:val="00F72880"/>
    <w:rPr>
      <w:rFonts w:ascii="Arial" w:eastAsia="Calibri" w:hAnsi="Arial" w:cs="Angsana New"/>
      <w:b/>
      <w:bCs/>
      <w:sz w:val="20"/>
      <w:szCs w:val="25"/>
      <w:lang w:val="de-DE" w:bidi="th-TH"/>
    </w:rPr>
  </w:style>
  <w:style w:type="paragraph" w:styleId="BodyText2">
    <w:name w:val="Body Text 2"/>
    <w:basedOn w:val="Normal"/>
    <w:link w:val="BodyText2Char"/>
    <w:rsid w:val="00F72880"/>
    <w:pPr>
      <w:spacing w:after="120"/>
    </w:pPr>
    <w:rPr>
      <w:rFonts w:ascii="Cordia New" w:eastAsia="Times New Roman" w:hAnsi="Cordia New" w:cs="Cordia New"/>
      <w:b/>
      <w:bCs/>
      <w:sz w:val="28"/>
      <w:szCs w:val="28"/>
      <w:lang w:val="en-US"/>
    </w:rPr>
  </w:style>
  <w:style w:type="character" w:customStyle="1" w:styleId="BodyText2Char">
    <w:name w:val="Body Text 2 Char"/>
    <w:link w:val="BodyText2"/>
    <w:rsid w:val="00F72880"/>
    <w:rPr>
      <w:rFonts w:ascii="Cordia New" w:eastAsia="Times New Roman" w:hAnsi="Cordia New" w:cs="Cordia New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F72880"/>
    <w:pPr>
      <w:spacing w:after="120"/>
      <w:ind w:left="360"/>
    </w:pPr>
    <w:rPr>
      <w:rFonts w:eastAsia="Times New Roman" w:cs="Cordia New"/>
      <w:szCs w:val="23"/>
      <w:lang w:val="en-US" w:bidi="ar-SA"/>
    </w:rPr>
  </w:style>
  <w:style w:type="character" w:customStyle="1" w:styleId="BodyTextIndentChar">
    <w:name w:val="Body Text Indent Char"/>
    <w:link w:val="BodyTextIndent"/>
    <w:rsid w:val="00F72880"/>
    <w:rPr>
      <w:rFonts w:ascii="Arial" w:eastAsia="Times New Roman" w:hAnsi="Arial" w:cs="Cordia New"/>
      <w:sz w:val="20"/>
      <w:szCs w:val="23"/>
      <w:lang w:bidi="ar-SA"/>
    </w:rPr>
  </w:style>
  <w:style w:type="table" w:styleId="TableProfessional">
    <w:name w:val="Table Professional"/>
    <w:basedOn w:val="TableNormal"/>
    <w:rsid w:val="00F72880"/>
    <w:pPr>
      <w:spacing w:after="120"/>
    </w:pPr>
    <w:rPr>
      <w:rFonts w:ascii="Times New Roman" w:eastAsia="Times New Roman" w:hAnsi="Times New Roman" w:cs="Angsana New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rmalWeb">
    <w:name w:val="Normal (Web)"/>
    <w:basedOn w:val="Normal"/>
    <w:rsid w:val="00F7288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lHeading1">
    <w:name w:val="Del Heading 1"/>
    <w:basedOn w:val="Heading1"/>
    <w:next w:val="Normal"/>
    <w:rsid w:val="00F72880"/>
    <w:pPr>
      <w:numPr>
        <w:numId w:val="5"/>
      </w:numPr>
      <w:spacing w:after="200"/>
    </w:pPr>
    <w:rPr>
      <w:rFonts w:ascii="Arial" w:hAnsi="Arial" w:cs="Times New Roman"/>
      <w:bCs w:val="0"/>
      <w:caps w:val="0"/>
      <w:kern w:val="28"/>
      <w:sz w:val="28"/>
      <w:szCs w:val="20"/>
      <w:lang w:val="en-US" w:bidi="ar-SA"/>
    </w:rPr>
  </w:style>
  <w:style w:type="paragraph" w:customStyle="1" w:styleId="DelHeading2">
    <w:name w:val="Del Heading 2"/>
    <w:basedOn w:val="Heading2"/>
    <w:next w:val="Normal"/>
    <w:rsid w:val="00F72880"/>
    <w:pPr>
      <w:keepLines w:val="0"/>
      <w:numPr>
        <w:numId w:val="0"/>
      </w:numPr>
      <w:tabs>
        <w:tab w:val="num" w:pos="432"/>
      </w:tabs>
      <w:spacing w:after="160"/>
      <w:ind w:left="432" w:hanging="432"/>
    </w:pPr>
    <w:rPr>
      <w:rFonts w:ascii="Arial" w:hAnsi="Arial" w:cs="Times New Roman"/>
      <w:bCs w:val="0"/>
      <w:noProof w:val="0"/>
      <w:sz w:val="24"/>
      <w:szCs w:val="20"/>
      <w:lang w:val="en-US" w:bidi="ar-SA"/>
    </w:rPr>
  </w:style>
  <w:style w:type="paragraph" w:customStyle="1" w:styleId="DelHeading3">
    <w:name w:val="Del Heading 3"/>
    <w:basedOn w:val="Heading3"/>
    <w:next w:val="Normal"/>
    <w:rsid w:val="00F72880"/>
    <w:pPr>
      <w:numPr>
        <w:numId w:val="5"/>
      </w:numPr>
    </w:pPr>
    <w:rPr>
      <w:rFonts w:ascii="Arial" w:eastAsia="Times New Roman" w:hAnsi="Arial" w:cs="Times New Roman"/>
      <w:b w:val="0"/>
      <w:i/>
      <w:color w:val="auto"/>
      <w:sz w:val="24"/>
      <w:szCs w:val="20"/>
      <w:lang w:val="en-US" w:bidi="ar-SA"/>
    </w:rPr>
  </w:style>
  <w:style w:type="character" w:styleId="PlaceholderText">
    <w:name w:val="Placeholder Text"/>
    <w:uiPriority w:val="99"/>
    <w:semiHidden/>
    <w:rsid w:val="00F72880"/>
    <w:rPr>
      <w:color w:val="808080"/>
    </w:rPr>
  </w:style>
  <w:style w:type="paragraph" w:styleId="Revision">
    <w:name w:val="Revision"/>
    <w:hidden/>
    <w:uiPriority w:val="99"/>
    <w:semiHidden/>
    <w:rsid w:val="00F72880"/>
    <w:rPr>
      <w:rFonts w:ascii="Arial" w:eastAsia="Calibri" w:hAnsi="Arial" w:cs="Angsana New"/>
      <w:szCs w:val="22"/>
      <w:lang w:val="de-DE"/>
    </w:rPr>
  </w:style>
  <w:style w:type="paragraph" w:customStyle="1" w:styleId="TBSHeading1">
    <w:name w:val="TBS Heading1"/>
    <w:basedOn w:val="Heading1"/>
    <w:next w:val="Normal"/>
    <w:link w:val="TBSHeading1Char"/>
    <w:qFormat/>
    <w:rsid w:val="00672B39"/>
    <w:pPr>
      <w:keepNext w:val="0"/>
      <w:numPr>
        <w:numId w:val="0"/>
      </w:numPr>
      <w:spacing w:before="0" w:after="0" w:line="276" w:lineRule="auto"/>
      <w:contextualSpacing/>
    </w:pPr>
    <w:rPr>
      <w:rFonts w:eastAsia="TH SarabunPSK"/>
      <w:caps w:val="0"/>
      <w:sz w:val="32"/>
      <w:szCs w:val="32"/>
      <w:lang w:val="en-US"/>
    </w:rPr>
  </w:style>
  <w:style w:type="character" w:customStyle="1" w:styleId="TBSHeading1Char">
    <w:name w:val="TBS Heading1 Char"/>
    <w:link w:val="TBSHeading1"/>
    <w:rsid w:val="00672B39"/>
    <w:rPr>
      <w:rFonts w:ascii="TH SarabunPSK" w:eastAsia="TH SarabunPSK" w:hAnsi="TH SarabunPSK" w:cs="TH SarabunPSK"/>
      <w:b/>
      <w:bCs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672B39"/>
    <w:rPr>
      <w:rFonts w:ascii="Arial" w:eastAsia="Calibri" w:hAnsi="Arial" w:cs="Times New Roman"/>
      <w:sz w:val="20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3E6E42"/>
    <w:pPr>
      <w:pBdr>
        <w:bottom w:val="single" w:sz="4" w:space="1" w:color="auto"/>
      </w:pBdr>
      <w:spacing w:after="200"/>
      <w:contextualSpacing/>
    </w:pPr>
    <w:rPr>
      <w:rFonts w:ascii="Century Gothic" w:eastAsia="Times New Roman" w:hAnsi="Century Gothic" w:cs="DilleniaUPC"/>
      <w:spacing w:val="5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3E6E42"/>
    <w:rPr>
      <w:rFonts w:ascii="Century Gothic" w:eastAsia="Times New Roman" w:hAnsi="Century Gothic" w:cs="DilleniaUPC"/>
      <w:spacing w:val="5"/>
      <w:sz w:val="52"/>
      <w:szCs w:val="52"/>
      <w:lang w:bidi="en-US"/>
    </w:rPr>
  </w:style>
  <w:style w:type="character" w:styleId="Strong">
    <w:name w:val="Strong"/>
    <w:uiPriority w:val="22"/>
    <w:qFormat/>
    <w:rsid w:val="003E6E42"/>
    <w:rPr>
      <w:b/>
      <w:bCs/>
    </w:rPr>
  </w:style>
  <w:style w:type="character" w:styleId="Emphasis">
    <w:name w:val="Emphasis"/>
    <w:uiPriority w:val="20"/>
    <w:qFormat/>
    <w:rsid w:val="003E6E4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3E6E42"/>
    <w:pPr>
      <w:spacing w:before="200" w:line="276" w:lineRule="auto"/>
      <w:ind w:left="360" w:right="360"/>
    </w:pPr>
    <w:rPr>
      <w:rFonts w:ascii="Browallia New" w:eastAsia="Century Gothic" w:hAnsi="Browallia New" w:cs="DilleniaUPC"/>
      <w:i/>
      <w:iCs/>
      <w:sz w:val="22"/>
      <w:lang w:val="en-US" w:bidi="en-US"/>
    </w:rPr>
  </w:style>
  <w:style w:type="character" w:customStyle="1" w:styleId="QuoteChar">
    <w:name w:val="Quote Char"/>
    <w:link w:val="Quote"/>
    <w:uiPriority w:val="29"/>
    <w:rsid w:val="003E6E42"/>
    <w:rPr>
      <w:rFonts w:ascii="Browallia New" w:hAnsi="Browallia New"/>
      <w:i/>
      <w:iCs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E42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Browallia New" w:eastAsia="Century Gothic" w:hAnsi="Browallia New" w:cs="DilleniaUPC"/>
      <w:b/>
      <w:bCs/>
      <w:i/>
      <w:iCs/>
      <w:sz w:val="22"/>
      <w:lang w:val="en-US" w:bidi="en-US"/>
    </w:rPr>
  </w:style>
  <w:style w:type="character" w:customStyle="1" w:styleId="IntenseQuoteChar">
    <w:name w:val="Intense Quote Char"/>
    <w:link w:val="IntenseQuote"/>
    <w:uiPriority w:val="30"/>
    <w:rsid w:val="003E6E42"/>
    <w:rPr>
      <w:rFonts w:ascii="Browallia New" w:hAnsi="Browallia New"/>
      <w:b/>
      <w:bCs/>
      <w:i/>
      <w:iCs/>
      <w:lang w:bidi="en-US"/>
    </w:rPr>
  </w:style>
  <w:style w:type="character" w:styleId="SubtleEmphasis">
    <w:name w:val="Subtle Emphasis"/>
    <w:uiPriority w:val="19"/>
    <w:qFormat/>
    <w:rsid w:val="003E6E42"/>
    <w:rPr>
      <w:i/>
      <w:iCs/>
    </w:rPr>
  </w:style>
  <w:style w:type="character" w:styleId="IntenseEmphasis">
    <w:name w:val="Intense Emphasis"/>
    <w:uiPriority w:val="21"/>
    <w:qFormat/>
    <w:rsid w:val="003E6E42"/>
    <w:rPr>
      <w:b/>
      <w:bCs/>
    </w:rPr>
  </w:style>
  <w:style w:type="character" w:styleId="SubtleReference">
    <w:name w:val="Subtle Reference"/>
    <w:uiPriority w:val="31"/>
    <w:qFormat/>
    <w:rsid w:val="003E6E42"/>
    <w:rPr>
      <w:smallCaps/>
    </w:rPr>
  </w:style>
  <w:style w:type="character" w:styleId="IntenseReference">
    <w:name w:val="Intense Reference"/>
    <w:uiPriority w:val="32"/>
    <w:qFormat/>
    <w:rsid w:val="003E6E42"/>
    <w:rPr>
      <w:smallCaps/>
      <w:spacing w:val="5"/>
      <w:u w:val="single"/>
    </w:rPr>
  </w:style>
  <w:style w:type="character" w:styleId="BookTitle">
    <w:name w:val="Book Title"/>
    <w:uiPriority w:val="33"/>
    <w:qFormat/>
    <w:rsid w:val="003E6E42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3E6E42"/>
    <w:pPr>
      <w:spacing w:after="200"/>
    </w:pPr>
    <w:rPr>
      <w:rFonts w:ascii="Browallia New" w:eastAsia="Century Gothic" w:hAnsi="Browallia New" w:cs="DilleniaUPC"/>
      <w:b/>
      <w:bCs/>
      <w:color w:val="052F61"/>
      <w:sz w:val="18"/>
      <w:szCs w:val="18"/>
      <w:lang w:val="en-US" w:bidi="en-US"/>
    </w:rPr>
  </w:style>
  <w:style w:type="paragraph" w:styleId="TableofFigures">
    <w:name w:val="table of figures"/>
    <w:basedOn w:val="Normal"/>
    <w:next w:val="Normal"/>
    <w:uiPriority w:val="99"/>
    <w:unhideWhenUsed/>
    <w:rsid w:val="003E6E42"/>
    <w:pPr>
      <w:spacing w:line="276" w:lineRule="auto"/>
    </w:pPr>
    <w:rPr>
      <w:rFonts w:ascii="Browallia New" w:eastAsia="Century Gothic" w:hAnsi="Browallia New" w:cs="DilleniaUPC"/>
      <w:sz w:val="28"/>
      <w:lang w:val="en-US" w:bidi="en-US"/>
    </w:rPr>
  </w:style>
  <w:style w:type="paragraph" w:customStyle="1" w:styleId="TableContents">
    <w:name w:val="Table Contents"/>
    <w:basedOn w:val="Normal"/>
    <w:rsid w:val="003E6E42"/>
    <w:pPr>
      <w:widowControl w:val="0"/>
      <w:suppressLineNumbers/>
      <w:suppressAutoHyphens/>
    </w:pPr>
    <w:rPr>
      <w:rFonts w:ascii="TH SarabunPSK" w:eastAsia="Arial" w:hAnsi="TH SarabunPSK" w:cs="TH SarabunPSK"/>
      <w:kern w:val="1"/>
      <w:sz w:val="32"/>
      <w:szCs w:val="32"/>
      <w:lang w:val="en-US" w:eastAsia="th-TH"/>
    </w:rPr>
  </w:style>
  <w:style w:type="paragraph" w:customStyle="1" w:styleId="N2">
    <w:name w:val="N2"/>
    <w:basedOn w:val="Normal"/>
    <w:rsid w:val="003E6E42"/>
    <w:pPr>
      <w:ind w:left="2268"/>
    </w:pPr>
    <w:rPr>
      <w:rFonts w:ascii="Angsana New" w:eastAsia="Cordia New" w:hAnsi="Cordia New" w:cs="Angsana New"/>
      <w:sz w:val="28"/>
      <w:szCs w:val="28"/>
      <w:lang w:val="en-US"/>
    </w:rPr>
  </w:style>
  <w:style w:type="paragraph" w:customStyle="1" w:styleId="N1">
    <w:name w:val="N1"/>
    <w:basedOn w:val="Normal"/>
    <w:rsid w:val="003E6E42"/>
    <w:pPr>
      <w:tabs>
        <w:tab w:val="left" w:pos="2268"/>
      </w:tabs>
      <w:ind w:left="567"/>
    </w:pPr>
    <w:rPr>
      <w:rFonts w:ascii="Angsana New" w:eastAsia="Cordia New" w:hAnsi="Cordia New" w:cs="Cordia New"/>
      <w:b/>
      <w:bCs/>
      <w:sz w:val="28"/>
      <w:szCs w:val="28"/>
      <w:lang w:val="en-US"/>
    </w:rPr>
  </w:style>
  <w:style w:type="paragraph" w:customStyle="1" w:styleId="BOTHeading1">
    <w:name w:val="BOT Heading1"/>
    <w:basedOn w:val="Heading1"/>
    <w:rsid w:val="003E6E42"/>
    <w:pPr>
      <w:numPr>
        <w:numId w:val="0"/>
      </w:numPr>
      <w:tabs>
        <w:tab w:val="left" w:pos="0"/>
      </w:tabs>
      <w:spacing w:before="120" w:after="120"/>
      <w:ind w:left="360" w:hanging="360"/>
      <w:jc w:val="both"/>
    </w:pPr>
    <w:rPr>
      <w:rFonts w:ascii="Times New Roman" w:hAnsi="Times New Roman" w:cs="EucrosiaUPC"/>
      <w:bCs w:val="0"/>
      <w:caps w:val="0"/>
      <w:kern w:val="28"/>
      <w:lang w:val="th-TH"/>
    </w:rPr>
  </w:style>
  <w:style w:type="paragraph" w:customStyle="1" w:styleId="Head1">
    <w:name w:val="Head1"/>
    <w:basedOn w:val="Heading2"/>
    <w:link w:val="Head1Char"/>
    <w:qFormat/>
    <w:rsid w:val="00493A7A"/>
  </w:style>
  <w:style w:type="paragraph" w:customStyle="1" w:styleId="StyleHeading2ResetnumberingLatinCordiaNewComplexCor">
    <w:name w:val="Style Heading 2Reset numbering + (Latin) Cordia New (Complex) Cor..."/>
    <w:basedOn w:val="Heading2"/>
    <w:link w:val="StyleHeading2ResetnumberingLatinCordiaNewComplexCorChar"/>
    <w:rsid w:val="00B3216E"/>
    <w:pPr>
      <w:keepLines w:val="0"/>
      <w:numPr>
        <w:ilvl w:val="1"/>
        <w:numId w:val="0"/>
      </w:numPr>
      <w:tabs>
        <w:tab w:val="num" w:pos="936"/>
      </w:tabs>
      <w:spacing w:after="120"/>
      <w:ind w:left="936" w:hanging="576"/>
      <w:jc w:val="left"/>
    </w:pPr>
    <w:rPr>
      <w:rFonts w:ascii="Cordia New" w:hAnsi="Cordia New" w:cs="Cordia New"/>
      <w:iCs/>
      <w:noProof w:val="0"/>
      <w:lang w:val="x-none" w:eastAsia="x-none" w:bidi="ar-SA"/>
    </w:rPr>
  </w:style>
  <w:style w:type="character" w:customStyle="1" w:styleId="Head1Char">
    <w:name w:val="Head1 Char"/>
    <w:link w:val="Head1"/>
    <w:rsid w:val="00493A7A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character" w:customStyle="1" w:styleId="StyleHeading2ResetnumberingLatinCordiaNewComplexCorChar">
    <w:name w:val="Style Heading 2Reset numbering + (Latin) Cordia New (Complex) Cor... Char"/>
    <w:link w:val="StyleHeading2ResetnumberingLatinCordiaNewComplexCor"/>
    <w:rsid w:val="00B3216E"/>
    <w:rPr>
      <w:rFonts w:ascii="Cordia New" w:eastAsia="Times New Roman" w:hAnsi="Cordia New" w:cs="Cordia New"/>
      <w:b/>
      <w:bCs/>
      <w:iCs/>
      <w:sz w:val="32"/>
      <w:szCs w:val="32"/>
      <w:lang w:val="x-none" w:eastAsia="x-none" w:bidi="ar-SA"/>
    </w:rPr>
  </w:style>
  <w:style w:type="paragraph" w:customStyle="1" w:styleId="Headding1">
    <w:name w:val="Headding 1"/>
    <w:basedOn w:val="Heading1"/>
    <w:link w:val="Headding1Char"/>
    <w:qFormat/>
    <w:rsid w:val="00AC2CF5"/>
    <w:pPr>
      <w:pageBreakBefore w:val="0"/>
      <w:ind w:left="431" w:hanging="431"/>
    </w:pPr>
  </w:style>
  <w:style w:type="paragraph" w:customStyle="1" w:styleId="Headding2">
    <w:name w:val="Headding 2"/>
    <w:basedOn w:val="Head1"/>
    <w:link w:val="Headding2Char"/>
    <w:qFormat/>
    <w:rsid w:val="00B3216E"/>
    <w:pPr>
      <w:numPr>
        <w:ilvl w:val="1"/>
        <w:numId w:val="7"/>
      </w:numPr>
    </w:pPr>
  </w:style>
  <w:style w:type="character" w:customStyle="1" w:styleId="Headding1Char">
    <w:name w:val="Headding 1 Char"/>
    <w:link w:val="Headding1"/>
    <w:rsid w:val="00AC2CF5"/>
    <w:rPr>
      <w:rFonts w:ascii="TH SarabunPSK" w:eastAsia="Times New Roman" w:hAnsi="TH SarabunPSK" w:cs="TH SarabunPSK"/>
      <w:b/>
      <w:bCs/>
      <w:caps/>
      <w:sz w:val="36"/>
      <w:szCs w:val="36"/>
      <w:lang w:val="de-DE"/>
    </w:rPr>
  </w:style>
  <w:style w:type="paragraph" w:customStyle="1" w:styleId="Headding3">
    <w:name w:val="Headding 3"/>
    <w:basedOn w:val="Heading3"/>
    <w:link w:val="Headding3Char"/>
    <w:qFormat/>
    <w:rsid w:val="00734A37"/>
  </w:style>
  <w:style w:type="character" w:customStyle="1" w:styleId="Headding2Char">
    <w:name w:val="Headding 2 Char"/>
    <w:link w:val="Headding2"/>
    <w:rsid w:val="00B3216E"/>
    <w:rPr>
      <w:rFonts w:ascii="TH SarabunPSK" w:eastAsia="Times New Roman" w:hAnsi="TH SarabunPSK" w:cs="TH SarabunPSK"/>
      <w:b/>
      <w:bCs/>
      <w:noProof/>
      <w:sz w:val="32"/>
      <w:szCs w:val="32"/>
      <w:lang w:val="en-GB"/>
    </w:rPr>
  </w:style>
  <w:style w:type="paragraph" w:customStyle="1" w:styleId="BodyTitle">
    <w:name w:val="Body Title"/>
    <w:basedOn w:val="BodyCopy"/>
    <w:link w:val="BodyTitleChar"/>
    <w:qFormat/>
    <w:rsid w:val="00632B47"/>
    <w:pPr>
      <w:numPr>
        <w:numId w:val="9"/>
      </w:numPr>
      <w:ind w:left="1276" w:hanging="283"/>
    </w:pPr>
    <w:rPr>
      <w:rFonts w:ascii="TH SarabunPSK" w:hAnsi="TH SarabunPSK" w:cs="TH SarabunPSK"/>
      <w:b/>
      <w:bCs/>
      <w:sz w:val="32"/>
      <w:szCs w:val="32"/>
    </w:rPr>
  </w:style>
  <w:style w:type="character" w:customStyle="1" w:styleId="Headding3Char">
    <w:name w:val="Headding 3 Char"/>
    <w:link w:val="Headding3"/>
    <w:rsid w:val="00734A37"/>
    <w:rPr>
      <w:rFonts w:ascii="TH SarabunPSK" w:eastAsia="TH SarabunPSK" w:hAnsi="TH SarabunPSK" w:cs="TH SarabunPSK"/>
      <w:b/>
      <w:bCs/>
      <w:color w:val="0D0D0D"/>
      <w:sz w:val="32"/>
      <w:szCs w:val="32"/>
      <w:lang w:val="en-GB"/>
    </w:rPr>
  </w:style>
  <w:style w:type="paragraph" w:customStyle="1" w:styleId="Bullet10">
    <w:name w:val="Bullet 1"/>
    <w:basedOn w:val="ListParagraph"/>
    <w:link w:val="Bullet1Char"/>
    <w:qFormat/>
    <w:rsid w:val="00734A37"/>
    <w:pPr>
      <w:widowControl w:val="0"/>
      <w:numPr>
        <w:numId w:val="8"/>
      </w:numPr>
      <w:spacing w:after="120"/>
      <w:ind w:left="1701" w:hanging="425"/>
    </w:pPr>
    <w:rPr>
      <w:rFonts w:ascii="TH SarabunPSK" w:hAnsi="TH SarabunPSK" w:cs="TH SarabunPSK"/>
      <w:sz w:val="32"/>
      <w:szCs w:val="32"/>
    </w:rPr>
  </w:style>
  <w:style w:type="character" w:customStyle="1" w:styleId="BodyCopyChar">
    <w:name w:val="BodyCopy Char"/>
    <w:link w:val="BodyCopy"/>
    <w:rsid w:val="00734A37"/>
    <w:rPr>
      <w:rFonts w:ascii="Arial" w:eastAsia="Calibri" w:hAnsi="Arial" w:cs="Times New Roman"/>
      <w:sz w:val="20"/>
    </w:rPr>
  </w:style>
  <w:style w:type="character" w:customStyle="1" w:styleId="BodyTitleChar">
    <w:name w:val="Body Title Char"/>
    <w:link w:val="BodyTitle"/>
    <w:rsid w:val="00632B47"/>
    <w:rPr>
      <w:rFonts w:ascii="TH SarabunPSK" w:eastAsia="Calibri" w:hAnsi="TH SarabunPSK" w:cs="TH SarabunPSK"/>
      <w:b/>
      <w:bCs/>
      <w:sz w:val="32"/>
      <w:szCs w:val="32"/>
    </w:rPr>
  </w:style>
  <w:style w:type="character" w:customStyle="1" w:styleId="Bullet1Char">
    <w:name w:val="Bullet 1 Char"/>
    <w:link w:val="Bullet10"/>
    <w:rsid w:val="00734A37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ody1">
    <w:name w:val="Body 1"/>
    <w:basedOn w:val="Normal"/>
    <w:link w:val="Body1Char"/>
    <w:qFormat/>
    <w:rsid w:val="00E345B9"/>
    <w:pPr>
      <w:ind w:left="426" w:firstLine="720"/>
      <w:jc w:val="thaiDistribute"/>
    </w:pPr>
    <w:rPr>
      <w:rFonts w:ascii="TH SarabunPSK" w:hAnsi="TH SarabunPSK" w:cs="TH SarabunPSK"/>
      <w:sz w:val="32"/>
      <w:szCs w:val="32"/>
    </w:rPr>
  </w:style>
  <w:style w:type="character" w:customStyle="1" w:styleId="Body1Char">
    <w:name w:val="Body 1 Char"/>
    <w:link w:val="Body1"/>
    <w:rsid w:val="00E345B9"/>
    <w:rPr>
      <w:rFonts w:ascii="TH SarabunPSK" w:eastAsia="Calibri" w:hAnsi="TH SarabunPSK" w:cs="TH SarabunPSK"/>
      <w:sz w:val="32"/>
      <w:szCs w:val="32"/>
      <w:lang w:val="de-DE"/>
    </w:rPr>
  </w:style>
  <w:style w:type="paragraph" w:customStyle="1" w:styleId="Bullet2">
    <w:name w:val="Bullet 2"/>
    <w:basedOn w:val="Bullet10"/>
    <w:link w:val="Bullet2Char"/>
    <w:qFormat/>
    <w:rsid w:val="002D7F78"/>
    <w:pPr>
      <w:numPr>
        <w:ilvl w:val="1"/>
      </w:numPr>
    </w:pPr>
    <w:rPr>
      <w:lang w:val="af-ZA"/>
    </w:rPr>
  </w:style>
  <w:style w:type="paragraph" w:customStyle="1" w:styleId="BodyTitle2">
    <w:name w:val="Body Title 2"/>
    <w:basedOn w:val="BodyTitle"/>
    <w:link w:val="BodyTitle2Char"/>
    <w:qFormat/>
    <w:rsid w:val="002D7F78"/>
    <w:pPr>
      <w:numPr>
        <w:numId w:val="10"/>
      </w:numPr>
      <w:ind w:left="1276" w:hanging="283"/>
    </w:pPr>
    <w:rPr>
      <w:b w:val="0"/>
      <w:bCs w:val="0"/>
    </w:rPr>
  </w:style>
  <w:style w:type="character" w:customStyle="1" w:styleId="Bullet2Char">
    <w:name w:val="Bullet 2 Char"/>
    <w:link w:val="Bullet2"/>
    <w:rsid w:val="002D7F78"/>
    <w:rPr>
      <w:rFonts w:ascii="TH SarabunPSK" w:eastAsia="Calibri" w:hAnsi="TH SarabunPSK" w:cs="TH SarabunPSK"/>
      <w:sz w:val="32"/>
      <w:szCs w:val="32"/>
      <w:lang w:val="af-ZA"/>
    </w:rPr>
  </w:style>
  <w:style w:type="character" w:customStyle="1" w:styleId="BodyTitle2Char">
    <w:name w:val="Body Title 2 Char"/>
    <w:link w:val="BodyTitle2"/>
    <w:rsid w:val="002D7F78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BodyTitle3">
    <w:name w:val="Body Title 3"/>
    <w:basedOn w:val="BodyTitle2"/>
    <w:link w:val="BodyTitle3Char"/>
    <w:qFormat/>
    <w:rsid w:val="00E27485"/>
    <w:pPr>
      <w:numPr>
        <w:numId w:val="0"/>
      </w:numPr>
      <w:ind w:left="1701" w:hanging="425"/>
    </w:pPr>
  </w:style>
  <w:style w:type="character" w:customStyle="1" w:styleId="BodyTitle3Char">
    <w:name w:val="Body Title 3 Char"/>
    <w:link w:val="BodyTitle3"/>
    <w:rsid w:val="00E27485"/>
    <w:rPr>
      <w:rFonts w:ascii="TH SarabunPSK" w:eastAsia="Calibri" w:hAnsi="TH SarabunPSK" w:cs="TH SarabunPSK"/>
      <w:b w:val="0"/>
      <w:bCs w:val="0"/>
      <w:sz w:val="32"/>
      <w:szCs w:val="32"/>
    </w:rPr>
  </w:style>
  <w:style w:type="paragraph" w:customStyle="1" w:styleId="table">
    <w:name w:val="table"/>
    <w:basedOn w:val="Normal"/>
    <w:rsid w:val="00BD4CE2"/>
    <w:rPr>
      <w:rFonts w:eastAsia="Times New Roman"/>
      <w:szCs w:val="20"/>
      <w:lang w:val="en-US"/>
    </w:rPr>
  </w:style>
  <w:style w:type="paragraph" w:customStyle="1" w:styleId="IBMTablePlainText">
    <w:name w:val="IBM_Table_PlainText"/>
    <w:basedOn w:val="Normal"/>
    <w:rsid w:val="007D46F6"/>
    <w:pPr>
      <w:spacing w:before="60" w:after="60"/>
    </w:pPr>
    <w:rPr>
      <w:rFonts w:eastAsia="Times New Roman" w:cs="Arial"/>
      <w:szCs w:val="20"/>
      <w:lang w:val="en-GB" w:bidi="ar-SA"/>
    </w:rPr>
  </w:style>
  <w:style w:type="paragraph" w:customStyle="1" w:styleId="TEXT0">
    <w:name w:val="TEXT"/>
    <w:basedOn w:val="Normal"/>
    <w:rsid w:val="007D46F6"/>
    <w:pPr>
      <w:ind w:left="1440" w:right="324" w:hanging="720"/>
    </w:pPr>
    <w:rPr>
      <w:rFonts w:eastAsia="Times New Roman"/>
      <w:szCs w:val="20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-WU\01_Project%20Preparation\05_Template\Pum%20Revise\4.3%20TOR%206.2.3%20Business%20Blueprint%20(PDD)\WLUMIS1-B1%20BDD-Module-Submodule%20001-NameProgram-0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6D477-ACF1-4D34-8EC2-E1A35FE3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WLUMIS1-B1 BDD-Module-Submodule 001-NameProgram-0001.dotx</Template>
  <TotalTime>157</TotalTime>
  <Pages>7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PROCESS</vt:lpstr>
    </vt:vector>
  </TitlesOfParts>
  <Company/>
  <LinksUpToDate>false</LinksUpToDate>
  <CharactersWithSpaces>1869</CharactersWithSpaces>
  <SharedDoc>false</SharedDoc>
  <HLinks>
    <vt:vector size="30" baseType="variant"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_Toc20726775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_Toc20726774</vt:lpwstr>
      </vt:variant>
      <vt:variant>
        <vt:i4>1114164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_Toc20726773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_Toc20726772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_Toc20726771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PROCESS</dc:title>
  <dc:subject/>
  <dc:creator>Porames.b</dc:creator>
  <cp:keywords/>
  <dc:description/>
  <cp:lastModifiedBy>SAMART</cp:lastModifiedBy>
  <cp:revision>18</cp:revision>
  <cp:lastPrinted>2020-03-12T11:26:00Z</cp:lastPrinted>
  <dcterms:created xsi:type="dcterms:W3CDTF">2020-02-24T09:54:00Z</dcterms:created>
  <dcterms:modified xsi:type="dcterms:W3CDTF">2020-10-02T07:15:00Z</dcterms:modified>
</cp:coreProperties>
</file>