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3"/>
      </w:tblGrid>
      <w:tr w:rsidR="007846EA" w14:paraId="5C9E3ED4" w14:textId="77777777" w:rsidTr="00B533FD">
        <w:trPr>
          <w:trHeight w:val="13173"/>
          <w:jc w:val="center"/>
        </w:trPr>
        <w:tc>
          <w:tcPr>
            <w:tcW w:w="9763" w:type="dxa"/>
            <w:vAlign w:val="center"/>
          </w:tcPr>
          <w:p w14:paraId="00457D43" w14:textId="3771F739" w:rsidR="003466D1" w:rsidRDefault="00CD5F33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คู่มือปฏิบัติงาน</w:t>
            </w:r>
          </w:p>
          <w:p w14:paraId="04E321CD" w14:textId="448131A9" w:rsidR="007846EA" w:rsidRDefault="00016EF4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48"/>
                  <w:szCs w:val="48"/>
                  <w:cs/>
                </w:rPr>
                <w:id w:val="-1701395652"/>
                <w:placeholder>
                  <w:docPart w:val="CB1C23BC2F3A42FB9FF80222D9E4E9F0"/>
                </w:placeholder>
                <w:dropDownList>
                  <w:listItem w:value="Choose an item."/>
                  <w:listItem w:displayText="ระบบการบัญชี (FI)" w:value="ระบบการบัญชี (FI)"/>
                  <w:listItem w:displayText="ระบบการจัดการวัสดุ (MM)" w:value="ระบบการจัดการวัสดุ (MM)"/>
                </w:dropDownList>
              </w:sdtPr>
              <w:sdtEndPr/>
              <w:sdtContent>
                <w:r w:rsidR="00067A96">
                  <w:rPr>
                    <w:rFonts w:ascii="TH SarabunPSK" w:hAnsi="TH SarabunPSK" w:cs="TH SarabunPSK" w:hint="cs"/>
                    <w:sz w:val="48"/>
                    <w:szCs w:val="48"/>
                    <w:cs/>
                  </w:rPr>
                  <w:t>ระบบการบัญชี (FI)</w:t>
                </w:r>
              </w:sdtContent>
            </w:sdt>
          </w:p>
          <w:p w14:paraId="32930050" w14:textId="5EB70504" w:rsidR="00AB4356" w:rsidRDefault="00016EF4" w:rsidP="00AB4356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</w:rPr>
            </w:pPr>
            <w:sdt>
              <w:sdtPr>
                <w:rPr>
                  <w:rFonts w:ascii="TH SarabunPSK" w:hAnsi="TH SarabunPSK" w:cs="TH SarabunPSK"/>
                  <w:sz w:val="48"/>
                  <w:szCs w:val="48"/>
                  <w:cs/>
                </w:rPr>
                <w:alias w:val="ระบบบัญชีแยกประเภท "/>
                <w:tag w:val="ระบบบัญชีแยกประเภท "/>
                <w:id w:val="256183845"/>
                <w:placeholder>
                  <w:docPart w:val="7340CD069E88490C80B34ADB4F606974"/>
                </w:placeholder>
                <w:dropDownList>
                  <w:listItem w:value="Choose an item."/>
                  <w:listItem w:displayText="ระบบบัญชีแยกประเภท (General Ledger)" w:value="ระบบบัญชีแยกประเภท (General Ledger)"/>
                  <w:listItem w:displayText="ระบบบัญชีเจ้าหนี้ (Account Payable)" w:value="ระบบบัญชีเจ้าหนี้ (Account Payable)"/>
                  <w:listItem w:displayText="ระบบบัญชีลูกหนี้ (Accounts Receivable)" w:value="ระบบบัญชีลูกหนี้ (Accounts Receivable)"/>
                  <w:listItem w:displayText="ระบบการจัดการเงินสด (Cash Management)" w:value="ระบบการจัดการเงินสด (Cash Management)"/>
                  <w:listItem w:displayText="ระบบสินทรัพย์ถาวร (Asset Accounting)" w:value="ระบบสินทรัพย์ถาวร (Asset Accounting)"/>
                  <w:listItem w:displayText="ระบบงานคลัง (Inventory)" w:value="ระบบงานคลัง (Inventory)"/>
                  <w:listItem w:displayText="ระบบจัดซื้อจัดจ้าง (Purchasing)" w:value="ระบบจัดซื้อจัดจ้าง (Purchasing)"/>
                  <w:listItem w:displayText="ระบบบัญชีบริหาร (Controlling)" w:value="ระบบบัญชีบริหาร (Controlling)"/>
                  <w:listItem w:displayText="ระบบงบประมาณ (Fund Management)" w:value="ระบบงบประมาณ (Fund Management)"/>
                </w:dropDownList>
              </w:sdtPr>
              <w:sdtEndPr/>
              <w:sdtContent>
                <w:r w:rsidR="00067A96">
                  <w:rPr>
                    <w:rFonts w:ascii="TH SarabunPSK" w:hAnsi="TH SarabunPSK" w:cs="TH SarabunPSK"/>
                    <w:sz w:val="48"/>
                    <w:szCs w:val="48"/>
                    <w:cs/>
                  </w:rPr>
                  <w:t>ระบบบัญชีเจ้าหนี้ (Account Payable)</w:t>
                </w:r>
              </w:sdtContent>
            </w:sdt>
          </w:p>
          <w:p w14:paraId="0FF769AB" w14:textId="784368CE" w:rsidR="00AB4356" w:rsidRPr="00AB4356" w:rsidRDefault="002C6E37" w:rsidP="00AB4356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</w:rPr>
            </w:pPr>
            <w:r w:rsidRPr="00AB4356">
              <w:rPr>
                <w:rFonts w:ascii="TH SarabunPSK" w:hAnsi="TH SarabunPSK" w:cs="TH SarabunPSK"/>
                <w:sz w:val="48"/>
                <w:szCs w:val="48"/>
              </w:rPr>
              <w:t>Program</w:t>
            </w:r>
            <w:r w:rsidRPr="00AB4356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: </w:t>
            </w:r>
            <w:r w:rsidR="000C0144">
              <w:rPr>
                <w:rFonts w:ascii="TH SarabunPSK" w:hAnsi="TH SarabunPSK" w:cs="TH SarabunPSK"/>
                <w:sz w:val="48"/>
                <w:szCs w:val="48"/>
              </w:rPr>
              <w:t>FCH</w:t>
            </w:r>
            <w:r w:rsidR="004A56FF">
              <w:rPr>
                <w:rFonts w:ascii="TH SarabunPSK" w:hAnsi="TH SarabunPSK" w:cs="TH SarabunPSK"/>
                <w:sz w:val="48"/>
                <w:szCs w:val="48"/>
              </w:rPr>
              <w:t>5</w:t>
            </w:r>
          </w:p>
          <w:p w14:paraId="081C3EC2" w14:textId="380EB0CC" w:rsidR="002C6E37" w:rsidRPr="00B533FD" w:rsidRDefault="004A56FF" w:rsidP="00B533FD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ascii="TH SarabunPSK" w:hAnsi="TH SarabunPSK" w:cs="TH SarabunPSK"/>
                <w:sz w:val="48"/>
                <w:szCs w:val="48"/>
              </w:rPr>
              <w:t>Create Check Information</w:t>
            </w:r>
          </w:p>
        </w:tc>
      </w:tr>
    </w:tbl>
    <w:sdt>
      <w:sdtPr>
        <w:rPr>
          <w:rFonts w:ascii="Arial" w:eastAsia="Calibri" w:hAnsi="Arial" w:cs="Times New Roman"/>
          <w:b w:val="0"/>
          <w:bCs w:val="0"/>
          <w:color w:val="auto"/>
          <w:sz w:val="20"/>
          <w:szCs w:val="22"/>
          <w:lang w:val="de-DE"/>
        </w:rPr>
        <w:id w:val="-432434166"/>
        <w:docPartObj>
          <w:docPartGallery w:val="Table of Contents"/>
          <w:docPartUnique/>
        </w:docPartObj>
      </w:sdtPr>
      <w:sdtEndPr>
        <w:rPr>
          <w:rFonts w:ascii="TH SarabunPSK" w:hAnsi="TH SarabunPSK" w:cs="TH SarabunPSK"/>
          <w:sz w:val="32"/>
          <w:szCs w:val="32"/>
        </w:rPr>
      </w:sdtEndPr>
      <w:sdtContent>
        <w:p w14:paraId="553F1274" w14:textId="5A6CE1E6" w:rsidR="00355172" w:rsidRPr="00632B47" w:rsidRDefault="00355172" w:rsidP="00632B47">
          <w:pPr>
            <w:pStyle w:val="TOCHeading"/>
            <w:numPr>
              <w:ilvl w:val="0"/>
              <w:numId w:val="0"/>
            </w:numPr>
            <w:jc w:val="center"/>
            <w:rPr>
              <w:sz w:val="32"/>
              <w:szCs w:val="40"/>
            </w:rPr>
          </w:pPr>
          <w:r w:rsidRPr="00632B47">
            <w:rPr>
              <w:rFonts w:hint="cs"/>
              <w:sz w:val="32"/>
              <w:szCs w:val="40"/>
              <w:cs/>
            </w:rPr>
            <w:t>สารบัญ</w:t>
          </w:r>
        </w:p>
        <w:p w14:paraId="310ED822" w14:textId="77777777" w:rsidR="00355172" w:rsidRPr="00B843A6" w:rsidRDefault="00355172" w:rsidP="00355172">
          <w:pPr>
            <w:rPr>
              <w:rFonts w:ascii="TH SarabunPSK" w:hAnsi="TH SarabunPSK" w:cs="TH SarabunPSK"/>
              <w:sz w:val="40"/>
              <w:szCs w:val="40"/>
              <w:lang w:val="en-US"/>
            </w:rPr>
          </w:pPr>
        </w:p>
        <w:p w14:paraId="3B442CFD" w14:textId="1D923163" w:rsidR="00CD5F33" w:rsidRPr="00CD5F33" w:rsidRDefault="00355172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r w:rsidRPr="00632B47">
            <w:rPr>
              <w:b w:val="0"/>
              <w:bCs w:val="0"/>
              <w:smallCaps/>
              <w:noProof w:val="0"/>
              <w:sz w:val="32"/>
              <w:szCs w:val="32"/>
            </w:rPr>
            <w:fldChar w:fldCharType="begin"/>
          </w:r>
          <w:r w:rsidRPr="00632B47">
            <w:rPr>
              <w:sz w:val="32"/>
              <w:szCs w:val="32"/>
            </w:rPr>
            <w:instrText xml:space="preserve"> TOC \o </w:instrText>
          </w:r>
          <w:r w:rsidRPr="00632B47">
            <w:rPr>
              <w:sz w:val="32"/>
              <w:szCs w:val="32"/>
              <w:cs/>
            </w:rPr>
            <w:instrText>"</w:instrText>
          </w:r>
          <w:r w:rsidRPr="00632B47">
            <w:rPr>
              <w:sz w:val="32"/>
              <w:szCs w:val="32"/>
            </w:rPr>
            <w:instrText>1</w:instrText>
          </w:r>
          <w:r w:rsidRPr="00632B47">
            <w:rPr>
              <w:sz w:val="32"/>
              <w:szCs w:val="32"/>
              <w:cs/>
            </w:rPr>
            <w:instrText>-</w:instrText>
          </w:r>
          <w:r w:rsidRPr="00632B47">
            <w:rPr>
              <w:sz w:val="32"/>
              <w:szCs w:val="32"/>
            </w:rPr>
            <w:instrText>3</w:instrText>
          </w:r>
          <w:r w:rsidRPr="00632B47">
            <w:rPr>
              <w:sz w:val="32"/>
              <w:szCs w:val="32"/>
              <w:cs/>
            </w:rPr>
            <w:instrText xml:space="preserve">" </w:instrText>
          </w:r>
          <w:r w:rsidRPr="00632B47">
            <w:rPr>
              <w:sz w:val="32"/>
              <w:szCs w:val="32"/>
            </w:rPr>
            <w:instrText xml:space="preserve">\h \z \u </w:instrText>
          </w:r>
          <w:r w:rsidRPr="00632B47">
            <w:rPr>
              <w:b w:val="0"/>
              <w:bCs w:val="0"/>
              <w:smallCaps/>
              <w:noProof w:val="0"/>
              <w:sz w:val="32"/>
              <w:szCs w:val="32"/>
            </w:rPr>
            <w:fldChar w:fldCharType="separate"/>
          </w:r>
          <w:hyperlink w:anchor="_Toc20726771" w:history="1">
            <w:r w:rsidR="00CD5F33" w:rsidRPr="00CD5F33">
              <w:rPr>
                <w:rStyle w:val="Hyperlink"/>
                <w:rFonts w:ascii="TH SarabunPSK" w:hAnsi="TH SarabunPSK"/>
                <w:sz w:val="32"/>
                <w:szCs w:val="32"/>
              </w:rPr>
              <w:t>1</w:t>
            </w:r>
            <w:r w:rsidR="00CD5F33" w:rsidRPr="00CD5F33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CD5F33" w:rsidRPr="00CD5F33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t>คำอธิบาย</w:t>
            </w:r>
            <w:r w:rsidR="00CD5F33" w:rsidRPr="00CD5F33">
              <w:rPr>
                <w:webHidden/>
                <w:sz w:val="32"/>
                <w:szCs w:val="32"/>
              </w:rPr>
              <w:tab/>
            </w:r>
            <w:r w:rsidR="00CD5F33" w:rsidRPr="00CD5F33">
              <w:rPr>
                <w:webHidden/>
                <w:sz w:val="32"/>
                <w:szCs w:val="32"/>
              </w:rPr>
              <w:fldChar w:fldCharType="begin"/>
            </w:r>
            <w:r w:rsidR="00CD5F33" w:rsidRPr="00CD5F33">
              <w:rPr>
                <w:webHidden/>
                <w:sz w:val="32"/>
                <w:szCs w:val="32"/>
              </w:rPr>
              <w:instrText xml:space="preserve"> PAGEREF _Toc20726771 \h </w:instrText>
            </w:r>
            <w:r w:rsidR="00CD5F33" w:rsidRPr="00CD5F33">
              <w:rPr>
                <w:webHidden/>
                <w:sz w:val="32"/>
                <w:szCs w:val="32"/>
              </w:rPr>
            </w:r>
            <w:r w:rsidR="00CD5F33" w:rsidRPr="00CD5F33">
              <w:rPr>
                <w:webHidden/>
                <w:sz w:val="32"/>
                <w:szCs w:val="32"/>
              </w:rPr>
              <w:fldChar w:fldCharType="separate"/>
            </w:r>
            <w:r w:rsidR="00016EF4">
              <w:rPr>
                <w:webHidden/>
                <w:sz w:val="32"/>
                <w:szCs w:val="32"/>
              </w:rPr>
              <w:t>3</w:t>
            </w:r>
            <w:r w:rsidR="00CD5F33" w:rsidRPr="00CD5F33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417EC585" w14:textId="2DE00EDF" w:rsidR="00CD5F33" w:rsidRPr="00CD5F33" w:rsidRDefault="00016EF4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20726772" w:history="1">
            <w:r w:rsidR="00CD5F33" w:rsidRPr="00CD5F33">
              <w:rPr>
                <w:rStyle w:val="Hyperlink"/>
                <w:rFonts w:ascii="TH SarabunPSK" w:hAnsi="TH SarabunPSK"/>
                <w:sz w:val="32"/>
                <w:szCs w:val="32"/>
              </w:rPr>
              <w:t>2</w:t>
            </w:r>
            <w:r w:rsidR="00CD5F33" w:rsidRPr="00CD5F33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CD5F33" w:rsidRPr="00CD5F33">
              <w:rPr>
                <w:rStyle w:val="Hyperlink"/>
                <w:rFonts w:ascii="TH SarabunPSK" w:hAnsi="TH SarabunPSK"/>
                <w:sz w:val="32"/>
                <w:szCs w:val="32"/>
                <w:cs/>
                <w:lang w:val="af-ZA"/>
              </w:rPr>
              <w:t>วิธีการเข้าใช้งาน</w:t>
            </w:r>
            <w:r w:rsidR="00CD5F33" w:rsidRPr="00CD5F33">
              <w:rPr>
                <w:webHidden/>
                <w:sz w:val="32"/>
                <w:szCs w:val="32"/>
              </w:rPr>
              <w:tab/>
            </w:r>
            <w:r w:rsidR="00CD5F33" w:rsidRPr="00CD5F33">
              <w:rPr>
                <w:webHidden/>
                <w:sz w:val="32"/>
                <w:szCs w:val="32"/>
              </w:rPr>
              <w:fldChar w:fldCharType="begin"/>
            </w:r>
            <w:r w:rsidR="00CD5F33" w:rsidRPr="00CD5F33">
              <w:rPr>
                <w:webHidden/>
                <w:sz w:val="32"/>
                <w:szCs w:val="32"/>
              </w:rPr>
              <w:instrText xml:space="preserve"> PAGEREF _Toc20726772 \h </w:instrText>
            </w:r>
            <w:r w:rsidR="00CD5F33" w:rsidRPr="00CD5F33">
              <w:rPr>
                <w:webHidden/>
                <w:sz w:val="32"/>
                <w:szCs w:val="32"/>
              </w:rPr>
            </w:r>
            <w:r w:rsidR="00CD5F33" w:rsidRPr="00CD5F33">
              <w:rPr>
                <w:webHidden/>
                <w:sz w:val="32"/>
                <w:szCs w:val="32"/>
              </w:rPr>
              <w:fldChar w:fldCharType="separate"/>
            </w:r>
            <w:r>
              <w:rPr>
                <w:webHidden/>
                <w:sz w:val="32"/>
                <w:szCs w:val="32"/>
              </w:rPr>
              <w:t>3</w:t>
            </w:r>
            <w:r w:rsidR="00CD5F33" w:rsidRPr="00CD5F33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376C5077" w14:textId="37E28B10" w:rsidR="00CD5F33" w:rsidRPr="00CD5F33" w:rsidRDefault="00016EF4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20726773" w:history="1">
            <w:r w:rsidR="00CD5F33" w:rsidRPr="00CD5F33">
              <w:rPr>
                <w:rStyle w:val="Hyperlink"/>
                <w:rFonts w:ascii="TH SarabunPSK" w:hAnsi="TH SarabunPSK"/>
                <w:sz w:val="32"/>
                <w:szCs w:val="32"/>
              </w:rPr>
              <w:t>3</w:t>
            </w:r>
            <w:r w:rsidR="00CD5F33" w:rsidRPr="00CD5F33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CD5F33" w:rsidRPr="00CD5F33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t>วิธีการกรอกค่าที่หน้าจอ</w:t>
            </w:r>
            <w:r w:rsidR="00CD5F33" w:rsidRPr="00CD5F33">
              <w:rPr>
                <w:webHidden/>
                <w:sz w:val="32"/>
                <w:szCs w:val="32"/>
              </w:rPr>
              <w:tab/>
            </w:r>
            <w:r w:rsidR="00CD5F33" w:rsidRPr="00CD5F33">
              <w:rPr>
                <w:webHidden/>
                <w:sz w:val="32"/>
                <w:szCs w:val="32"/>
              </w:rPr>
              <w:fldChar w:fldCharType="begin"/>
            </w:r>
            <w:r w:rsidR="00CD5F33" w:rsidRPr="00CD5F33">
              <w:rPr>
                <w:webHidden/>
                <w:sz w:val="32"/>
                <w:szCs w:val="32"/>
              </w:rPr>
              <w:instrText xml:space="preserve"> PAGEREF _Toc20726773 \h </w:instrText>
            </w:r>
            <w:r w:rsidR="00CD5F33" w:rsidRPr="00CD5F33">
              <w:rPr>
                <w:webHidden/>
                <w:sz w:val="32"/>
                <w:szCs w:val="32"/>
              </w:rPr>
            </w:r>
            <w:r w:rsidR="00CD5F33" w:rsidRPr="00CD5F33">
              <w:rPr>
                <w:webHidden/>
                <w:sz w:val="32"/>
                <w:szCs w:val="32"/>
              </w:rPr>
              <w:fldChar w:fldCharType="separate"/>
            </w:r>
            <w:r>
              <w:rPr>
                <w:webHidden/>
                <w:sz w:val="32"/>
                <w:szCs w:val="32"/>
              </w:rPr>
              <w:t>3</w:t>
            </w:r>
            <w:r w:rsidR="00CD5F33" w:rsidRPr="00CD5F33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5157B434" w14:textId="061E05A9" w:rsidR="00CD5F33" w:rsidRPr="00CD5F33" w:rsidRDefault="00016EF4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20726774" w:history="1">
            <w:r w:rsidR="00CD5F33" w:rsidRPr="00CD5F33">
              <w:rPr>
                <w:rStyle w:val="Hyperlink"/>
                <w:rFonts w:ascii="TH SarabunPSK" w:hAnsi="TH SarabunPSK"/>
                <w:sz w:val="32"/>
                <w:szCs w:val="32"/>
              </w:rPr>
              <w:t>4</w:t>
            </w:r>
            <w:r w:rsidR="00CD5F33" w:rsidRPr="00CD5F33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CD5F33" w:rsidRPr="00CD5F33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t>วิธีการประมวลผล</w:t>
            </w:r>
            <w:r w:rsidR="00CD5F33" w:rsidRPr="00CD5F33">
              <w:rPr>
                <w:webHidden/>
                <w:sz w:val="32"/>
                <w:szCs w:val="32"/>
              </w:rPr>
              <w:tab/>
            </w:r>
            <w:r w:rsidR="00CD5F33" w:rsidRPr="00CD5F33">
              <w:rPr>
                <w:webHidden/>
                <w:sz w:val="32"/>
                <w:szCs w:val="32"/>
              </w:rPr>
              <w:fldChar w:fldCharType="begin"/>
            </w:r>
            <w:r w:rsidR="00CD5F33" w:rsidRPr="00CD5F33">
              <w:rPr>
                <w:webHidden/>
                <w:sz w:val="32"/>
                <w:szCs w:val="32"/>
              </w:rPr>
              <w:instrText xml:space="preserve"> PAGEREF _Toc20726774 \h </w:instrText>
            </w:r>
            <w:r w:rsidR="00CD5F33" w:rsidRPr="00CD5F33">
              <w:rPr>
                <w:webHidden/>
                <w:sz w:val="32"/>
                <w:szCs w:val="32"/>
              </w:rPr>
            </w:r>
            <w:r w:rsidR="00CD5F33" w:rsidRPr="00CD5F33">
              <w:rPr>
                <w:webHidden/>
                <w:sz w:val="32"/>
                <w:szCs w:val="32"/>
              </w:rPr>
              <w:fldChar w:fldCharType="separate"/>
            </w:r>
            <w:r>
              <w:rPr>
                <w:webHidden/>
                <w:sz w:val="32"/>
                <w:szCs w:val="32"/>
              </w:rPr>
              <w:t>5</w:t>
            </w:r>
            <w:r w:rsidR="00CD5F33" w:rsidRPr="00CD5F33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2CA919F7" w14:textId="4D1A2F38" w:rsidR="00CD5F33" w:rsidRDefault="00016EF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</w:rPr>
          </w:pPr>
          <w:hyperlink w:anchor="_Toc20726775" w:history="1">
            <w:r w:rsidR="00CD5F33" w:rsidRPr="00CD5F33">
              <w:rPr>
                <w:rStyle w:val="Hyperlink"/>
                <w:rFonts w:ascii="TH SarabunPSK" w:hAnsi="TH SarabunPSK"/>
                <w:sz w:val="32"/>
                <w:szCs w:val="32"/>
              </w:rPr>
              <w:t>5</w:t>
            </w:r>
            <w:r w:rsidR="00CD5F33" w:rsidRPr="00CD5F33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CD5F33" w:rsidRPr="00CD5F33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t>รูปแบบรายงาน</w:t>
            </w:r>
            <w:r w:rsidR="00CD5F33" w:rsidRPr="00CD5F33">
              <w:rPr>
                <w:webHidden/>
                <w:sz w:val="32"/>
                <w:szCs w:val="32"/>
              </w:rPr>
              <w:tab/>
            </w:r>
            <w:r w:rsidR="00CD5F33" w:rsidRPr="00CD5F33">
              <w:rPr>
                <w:webHidden/>
                <w:sz w:val="32"/>
                <w:szCs w:val="32"/>
              </w:rPr>
              <w:fldChar w:fldCharType="begin"/>
            </w:r>
            <w:r w:rsidR="00CD5F33" w:rsidRPr="00CD5F33">
              <w:rPr>
                <w:webHidden/>
                <w:sz w:val="32"/>
                <w:szCs w:val="32"/>
              </w:rPr>
              <w:instrText xml:space="preserve"> PAGEREF _Toc20726775 \h </w:instrText>
            </w:r>
            <w:r w:rsidR="00CD5F33" w:rsidRPr="00CD5F33">
              <w:rPr>
                <w:webHidden/>
                <w:sz w:val="32"/>
                <w:szCs w:val="32"/>
              </w:rPr>
            </w:r>
            <w:r w:rsidR="00CD5F33" w:rsidRPr="00CD5F33">
              <w:rPr>
                <w:webHidden/>
                <w:sz w:val="32"/>
                <w:szCs w:val="32"/>
              </w:rPr>
              <w:fldChar w:fldCharType="separate"/>
            </w:r>
            <w:r>
              <w:rPr>
                <w:webHidden/>
                <w:sz w:val="32"/>
                <w:szCs w:val="32"/>
              </w:rPr>
              <w:t>7</w:t>
            </w:r>
            <w:r w:rsidR="00CD5F33" w:rsidRPr="00CD5F33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6FB3CD52" w14:textId="5F4D8069" w:rsidR="00355172" w:rsidRPr="00632B47" w:rsidRDefault="00355172">
          <w:pPr>
            <w:rPr>
              <w:rFonts w:ascii="TH SarabunPSK" w:hAnsi="TH SarabunPSK" w:cs="TH SarabunPSK"/>
              <w:sz w:val="32"/>
              <w:szCs w:val="32"/>
            </w:rPr>
          </w:pPr>
          <w:r w:rsidRPr="00632B47"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258162E4" w14:textId="6B8DF569" w:rsidR="00355172" w:rsidRPr="00206915" w:rsidRDefault="00355172" w:rsidP="003E6E42">
      <w:pPr>
        <w:rPr>
          <w:rFonts w:ascii="TH SarabunPSK" w:hAnsi="TH SarabunPSK" w:cs="TH SarabunPSK"/>
          <w:b/>
          <w:bCs/>
          <w:color w:val="F0AB00"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color w:val="F0AB00"/>
          <w:sz w:val="32"/>
          <w:szCs w:val="32"/>
          <w:cs/>
          <w:lang w:val="en-GB"/>
        </w:rPr>
        <w:br w:type="page"/>
      </w:r>
      <w:bookmarkStart w:id="0" w:name="_GoBack"/>
      <w:bookmarkEnd w:id="0"/>
    </w:p>
    <w:p w14:paraId="5559DBE5" w14:textId="17EA10D5" w:rsidR="00B3216E" w:rsidRPr="00B3216E" w:rsidRDefault="00CD5F33" w:rsidP="00AC2CF5">
      <w:pPr>
        <w:pStyle w:val="Headding1"/>
      </w:pPr>
      <w:bookmarkStart w:id="1" w:name="_Hlk5116072"/>
      <w:bookmarkStart w:id="2" w:name="_Toc20726771"/>
      <w:bookmarkEnd w:id="1"/>
      <w:r>
        <w:rPr>
          <w:rFonts w:hint="cs"/>
          <w:cs/>
        </w:rPr>
        <w:lastRenderedPageBreak/>
        <w:t>คำอธิบาย</w:t>
      </w:r>
      <w:bookmarkEnd w:id="2"/>
      <w:r w:rsidR="00B3216E" w:rsidRPr="00B3216E">
        <w:rPr>
          <w:cs/>
        </w:rPr>
        <w:t xml:space="preserve"> </w:t>
      </w:r>
    </w:p>
    <w:p w14:paraId="4EF80AF6" w14:textId="28953402" w:rsidR="004D7AA6" w:rsidRPr="004A56FF" w:rsidRDefault="004A56FF" w:rsidP="004D7AA6">
      <w:pPr>
        <w:pStyle w:val="ListParagraph"/>
        <w:spacing w:line="276" w:lineRule="auto"/>
        <w:ind w:left="450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ใช้เพื่อระบุเลขที่เช็คให้เอกสารชำระเงินกรณีที่ทำจ่ายผ่าน </w:t>
      </w:r>
      <w:r>
        <w:rPr>
          <w:rFonts w:ascii="TH SarabunPSK" w:hAnsi="TH SarabunPSK" w:cs="TH SarabunPSK"/>
          <w:sz w:val="32"/>
          <w:szCs w:val="32"/>
          <w:lang w:val="en-US"/>
        </w:rPr>
        <w:t>F-53</w:t>
      </w:r>
    </w:p>
    <w:p w14:paraId="5E455003" w14:textId="77777777" w:rsidR="00214B43" w:rsidRPr="00D63573" w:rsidRDefault="00214B43" w:rsidP="00D6357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448A07" w14:textId="34BC7252" w:rsidR="00776F64" w:rsidRPr="00B533FD" w:rsidRDefault="00CD5F33" w:rsidP="00B533FD">
      <w:pPr>
        <w:pStyle w:val="Headding1"/>
        <w:rPr>
          <w:lang w:val="en-US"/>
        </w:rPr>
      </w:pPr>
      <w:bookmarkStart w:id="3" w:name="_Toc20726772"/>
      <w:r w:rsidRPr="004D7AA6">
        <w:rPr>
          <w:rFonts w:hint="cs"/>
          <w:cs/>
          <w:lang w:val="af-ZA"/>
        </w:rPr>
        <w:t>วิธีการเข้าใช้งาน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7680"/>
      </w:tblGrid>
      <w:tr w:rsidR="00776F64" w:rsidRPr="004D7AA6" w14:paraId="03A1CC50" w14:textId="77777777" w:rsidTr="00B46BEE">
        <w:tc>
          <w:tcPr>
            <w:tcW w:w="1103" w:type="pct"/>
          </w:tcPr>
          <w:p w14:paraId="012DA288" w14:textId="77777777" w:rsidR="00776F64" w:rsidRPr="00B533FD" w:rsidRDefault="00776F64" w:rsidP="00776F64">
            <w:pPr>
              <w:pStyle w:val="Body1"/>
              <w:ind w:left="0" w:firstLine="0"/>
              <w:jc w:val="left"/>
            </w:pPr>
            <w:bookmarkStart w:id="4" w:name="_Toc95188050"/>
            <w:bookmarkStart w:id="5" w:name="_Toc456193107"/>
            <w:bookmarkStart w:id="6" w:name="_Toc17385329"/>
            <w:r w:rsidRPr="00B533FD">
              <w:rPr>
                <w:cs/>
              </w:rPr>
              <w:t xml:space="preserve">ผ่านทาง </w:t>
            </w:r>
          </w:p>
          <w:p w14:paraId="4EC0DF72" w14:textId="77777777" w:rsidR="00776F64" w:rsidRPr="00B533FD" w:rsidRDefault="00776F64" w:rsidP="00776F64">
            <w:pPr>
              <w:pStyle w:val="Body1"/>
              <w:ind w:left="0" w:firstLine="0"/>
              <w:jc w:val="left"/>
            </w:pPr>
            <w:r w:rsidRPr="00B533FD">
              <w:rPr>
                <w:cs/>
              </w:rPr>
              <w:t>(</w:t>
            </w:r>
            <w:r w:rsidRPr="00B533FD">
              <w:t>Menu Path</w:t>
            </w:r>
            <w:r w:rsidRPr="00B533FD">
              <w:rPr>
                <w:cs/>
              </w:rPr>
              <w:t>)</w:t>
            </w:r>
          </w:p>
        </w:tc>
        <w:tc>
          <w:tcPr>
            <w:tcW w:w="3897" w:type="pct"/>
          </w:tcPr>
          <w:p w14:paraId="5849006A" w14:textId="0EA938FA" w:rsidR="00776F64" w:rsidRPr="004D7AA6" w:rsidRDefault="004F1F3A" w:rsidP="004A56FF">
            <w:pPr>
              <w:pStyle w:val="Body1"/>
              <w:ind w:left="0" w:firstLine="0"/>
              <w:jc w:val="left"/>
            </w:pPr>
            <w:r w:rsidRPr="004F1F3A">
              <w:t xml:space="preserve">Accounting &gt; Finance Accounting &gt; Account Payable &gt; Environment &gt; Check Information &gt; </w:t>
            </w:r>
            <w:r w:rsidR="004A56FF">
              <w:t>Create</w:t>
            </w:r>
            <w:r w:rsidRPr="004F1F3A">
              <w:t xml:space="preserve"> &gt; </w:t>
            </w:r>
            <w:r w:rsidR="004A56FF" w:rsidRPr="004A56FF">
              <w:t>FCH5 - Manual Checks</w:t>
            </w:r>
          </w:p>
        </w:tc>
      </w:tr>
      <w:tr w:rsidR="00776F64" w:rsidRPr="004D7AA6" w14:paraId="3D9FD3B2" w14:textId="77777777" w:rsidTr="00B46BEE">
        <w:tc>
          <w:tcPr>
            <w:tcW w:w="1103" w:type="pct"/>
          </w:tcPr>
          <w:p w14:paraId="7127B874" w14:textId="77777777" w:rsidR="00776F64" w:rsidRPr="00B533FD" w:rsidRDefault="00776F64" w:rsidP="00776F64">
            <w:pPr>
              <w:pStyle w:val="Body1"/>
              <w:ind w:left="0" w:firstLine="0"/>
              <w:jc w:val="left"/>
              <w:rPr>
                <w:cs/>
              </w:rPr>
            </w:pPr>
            <w:r w:rsidRPr="00B533FD">
              <w:rPr>
                <w:cs/>
              </w:rPr>
              <w:t>รหัสการทำรายการ</w:t>
            </w:r>
          </w:p>
          <w:p w14:paraId="1BDC3E77" w14:textId="77777777" w:rsidR="00776F64" w:rsidRPr="00B533FD" w:rsidRDefault="00776F64" w:rsidP="00776F64">
            <w:pPr>
              <w:pStyle w:val="Body1"/>
              <w:ind w:left="0" w:firstLine="0"/>
              <w:jc w:val="left"/>
            </w:pPr>
            <w:r w:rsidRPr="00B533FD">
              <w:rPr>
                <w:cs/>
              </w:rPr>
              <w:t>(</w:t>
            </w:r>
            <w:r w:rsidRPr="00B533FD">
              <w:t>Transaction Code</w:t>
            </w:r>
            <w:r w:rsidRPr="00B533FD">
              <w:rPr>
                <w:cs/>
              </w:rPr>
              <w:t>)</w:t>
            </w:r>
          </w:p>
        </w:tc>
        <w:tc>
          <w:tcPr>
            <w:tcW w:w="3897" w:type="pct"/>
          </w:tcPr>
          <w:p w14:paraId="6B552CAD" w14:textId="27217686" w:rsidR="00776F64" w:rsidRPr="00882C74" w:rsidRDefault="004F1F3A" w:rsidP="004A56FF">
            <w:pPr>
              <w:pStyle w:val="Body1"/>
              <w:ind w:left="0" w:firstLine="0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FCH</w:t>
            </w:r>
            <w:r w:rsidR="004A56FF">
              <w:rPr>
                <w:lang w:val="en-US"/>
              </w:rPr>
              <w:t>5</w:t>
            </w:r>
          </w:p>
        </w:tc>
      </w:tr>
    </w:tbl>
    <w:p w14:paraId="2CE6AD9C" w14:textId="2B3EB394" w:rsidR="00CD5F33" w:rsidRPr="00AC2CF5" w:rsidRDefault="00CD5F33" w:rsidP="00B533FD">
      <w:pPr>
        <w:pStyle w:val="Bullet10"/>
        <w:numPr>
          <w:ilvl w:val="0"/>
          <w:numId w:val="0"/>
        </w:numPr>
        <w:rPr>
          <w:cs/>
        </w:rPr>
      </w:pPr>
    </w:p>
    <w:p w14:paraId="757A6CA6" w14:textId="30B17339" w:rsidR="0022562D" w:rsidRPr="004D7AA6" w:rsidRDefault="00CD5F33" w:rsidP="002D7F78">
      <w:pPr>
        <w:pStyle w:val="Headding1"/>
      </w:pPr>
      <w:bookmarkStart w:id="7" w:name="_Toc20726773"/>
      <w:bookmarkEnd w:id="4"/>
      <w:bookmarkEnd w:id="5"/>
      <w:bookmarkEnd w:id="6"/>
      <w:r>
        <w:rPr>
          <w:rFonts w:hint="cs"/>
          <w:cs/>
          <w:lang w:val="en-US"/>
        </w:rPr>
        <w:t>วิธีการกรอกค่าที่หน้าจอ</w:t>
      </w:r>
      <w:bookmarkEnd w:id="7"/>
    </w:p>
    <w:p w14:paraId="5DE6883E" w14:textId="71D35E78" w:rsidR="00503886" w:rsidRDefault="004D7AA6" w:rsidP="00AD44D6">
      <w:pPr>
        <w:pStyle w:val="Body1"/>
        <w:ind w:left="450" w:firstLine="0"/>
        <w:rPr>
          <w:rFonts w:eastAsia="Times New Roman"/>
          <w:b/>
          <w:bCs/>
          <w:caps/>
          <w:lang w:val="en-US"/>
        </w:rPr>
      </w:pPr>
      <w:r w:rsidRPr="002A1658">
        <w:rPr>
          <w:rFonts w:hint="cs"/>
          <w:cs/>
        </w:rPr>
        <w:t xml:space="preserve">หน้าจอ </w:t>
      </w:r>
      <w:r w:rsidRPr="002A1658">
        <w:rPr>
          <w:lang w:val="en-US"/>
        </w:rPr>
        <w:t>“</w:t>
      </w:r>
      <w:r w:rsidR="004A56FF">
        <w:rPr>
          <w:lang w:val="en-US"/>
        </w:rPr>
        <w:t>Create Check Information</w:t>
      </w:r>
      <w:r w:rsidRPr="002A1658">
        <w:rPr>
          <w:lang w:val="en-US"/>
        </w:rPr>
        <w:t xml:space="preserve">” </w:t>
      </w:r>
      <w:r w:rsidR="002A1658" w:rsidRPr="002A1658">
        <w:rPr>
          <w:rFonts w:eastAsia="Times New Roman"/>
          <w:cs/>
          <w:lang w:val="en-US"/>
        </w:rPr>
        <w:t>กรอกเงื่อนไขที่ต้องกา</w:t>
      </w:r>
      <w:r w:rsidR="002A1658" w:rsidRPr="002A1658">
        <w:rPr>
          <w:rFonts w:eastAsia="Times New Roman" w:hint="cs"/>
          <w:cs/>
          <w:lang w:val="en-US"/>
        </w:rPr>
        <w:t>ร</w:t>
      </w:r>
      <w:r w:rsidR="002A1658" w:rsidRPr="007D46F6">
        <w:rPr>
          <w:rFonts w:eastAsia="Times New Roman" w:hint="cs"/>
          <w:cs/>
          <w:lang w:val="en-US"/>
        </w:rPr>
        <w:t>ทำรายการ</w:t>
      </w:r>
    </w:p>
    <w:p w14:paraId="54DC2637" w14:textId="77777777" w:rsidR="00B533FD" w:rsidRDefault="00B533FD" w:rsidP="00D63573">
      <w:pPr>
        <w:pStyle w:val="Body1"/>
        <w:ind w:left="0" w:firstLine="0"/>
        <w:rPr>
          <w:rFonts w:eastAsia="Times New Roman"/>
          <w:b/>
          <w:bCs/>
          <w:caps/>
          <w:lang w:val="en-US"/>
        </w:rPr>
      </w:pPr>
    </w:p>
    <w:p w14:paraId="244671F7" w14:textId="20CF37E5" w:rsidR="00AD44D6" w:rsidRPr="00AD44D6" w:rsidRDefault="004A56FF" w:rsidP="00AD44D6">
      <w:pPr>
        <w:pStyle w:val="Body1"/>
        <w:ind w:left="0" w:firstLine="0"/>
        <w:rPr>
          <w:rFonts w:eastAsia="Times New Roman"/>
          <w:b/>
          <w:bCs/>
          <w:caps/>
          <w:cs/>
          <w:lang w:val="en-US"/>
        </w:rPr>
      </w:pPr>
      <w:r>
        <w:rPr>
          <w:noProof/>
          <w:lang w:val="en-US"/>
        </w:rPr>
        <w:drawing>
          <wp:inline distT="0" distB="0" distL="0" distR="0" wp14:anchorId="48A01552" wp14:editId="6EEAE38A">
            <wp:extent cx="6120000" cy="3362796"/>
            <wp:effectExtent l="19050" t="19050" r="1460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r="20731"/>
                    <a:stretch/>
                  </pic:blipFill>
                  <pic:spPr bwMode="auto">
                    <a:xfrm>
                      <a:off x="0" y="0"/>
                      <a:ext cx="6120000" cy="33627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435C8" w14:textId="76B9D12D" w:rsidR="00503886" w:rsidRDefault="00503886" w:rsidP="004D7AA6">
      <w:pPr>
        <w:pStyle w:val="Body1"/>
        <w:ind w:left="450" w:firstLine="0"/>
      </w:pPr>
    </w:p>
    <w:p w14:paraId="519A9E83" w14:textId="5D0FFCFF" w:rsidR="00B533FD" w:rsidRDefault="00B533FD" w:rsidP="004D7AA6">
      <w:pPr>
        <w:pStyle w:val="Body1"/>
        <w:ind w:left="450" w:firstLine="0"/>
      </w:pPr>
    </w:p>
    <w:p w14:paraId="7F279DA2" w14:textId="75D5E454" w:rsidR="00B533FD" w:rsidRDefault="00B533FD" w:rsidP="00D63573">
      <w:pPr>
        <w:pStyle w:val="Body1"/>
        <w:ind w:left="0" w:firstLine="0"/>
      </w:pPr>
    </w:p>
    <w:p w14:paraId="29A5719D" w14:textId="3352071A" w:rsidR="00241EC2" w:rsidRDefault="00241EC2" w:rsidP="00D63573">
      <w:pPr>
        <w:pStyle w:val="Body1"/>
        <w:ind w:left="0" w:firstLine="0"/>
      </w:pPr>
    </w:p>
    <w:p w14:paraId="6CE730E2" w14:textId="77777777" w:rsidR="00241EC2" w:rsidRPr="004F1F3A" w:rsidRDefault="00241EC2" w:rsidP="00D63573">
      <w:pPr>
        <w:pStyle w:val="Body1"/>
        <w:ind w:left="0" w:firstLine="0"/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09"/>
        <w:gridCol w:w="1868"/>
        <w:gridCol w:w="1005"/>
        <w:gridCol w:w="3161"/>
        <w:gridCol w:w="1411"/>
      </w:tblGrid>
      <w:tr w:rsidR="009A5445" w:rsidRPr="006A57D4" w14:paraId="61DEBEA4" w14:textId="77777777" w:rsidTr="00F447DE">
        <w:trPr>
          <w:tblHeader/>
        </w:trPr>
        <w:tc>
          <w:tcPr>
            <w:tcW w:w="1222" w:type="pct"/>
            <w:shd w:val="pct10" w:color="auto" w:fill="auto"/>
          </w:tcPr>
          <w:p w14:paraId="647B1D53" w14:textId="77777777" w:rsidR="009A5445" w:rsidRPr="006A57D4" w:rsidRDefault="009A5445" w:rsidP="00F447DE">
            <w:pPr>
              <w:pStyle w:val="Style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A5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br w:type="page"/>
              <w:t>รายการข้อมูล</w:t>
            </w:r>
          </w:p>
        </w:tc>
        <w:tc>
          <w:tcPr>
            <w:tcW w:w="948" w:type="pct"/>
            <w:shd w:val="pct10" w:color="auto" w:fill="auto"/>
          </w:tcPr>
          <w:p w14:paraId="6220DDDB" w14:textId="77777777" w:rsidR="009A5445" w:rsidRPr="006A57D4" w:rsidRDefault="009A5445" w:rsidP="00F447DE">
            <w:pPr>
              <w:pStyle w:val="Style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A5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</w:p>
        </w:tc>
        <w:tc>
          <w:tcPr>
            <w:tcW w:w="510" w:type="pct"/>
            <w:shd w:val="pct10" w:color="auto" w:fill="auto"/>
          </w:tcPr>
          <w:p w14:paraId="21EBF932" w14:textId="77777777" w:rsidR="009A5445" w:rsidRPr="006A57D4" w:rsidRDefault="009A5445" w:rsidP="00F447DE">
            <w:pPr>
              <w:pStyle w:val="Style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A5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1604" w:type="pct"/>
            <w:shd w:val="pct10" w:color="auto" w:fill="auto"/>
          </w:tcPr>
          <w:p w14:paraId="74C3B672" w14:textId="77777777" w:rsidR="009A5445" w:rsidRPr="006A57D4" w:rsidRDefault="009A5445" w:rsidP="00F447DE">
            <w:pPr>
              <w:pStyle w:val="Style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A5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วิธีปฏิบัติ</w:t>
            </w:r>
          </w:p>
        </w:tc>
        <w:tc>
          <w:tcPr>
            <w:tcW w:w="716" w:type="pct"/>
            <w:shd w:val="pct10" w:color="auto" w:fill="auto"/>
          </w:tcPr>
          <w:p w14:paraId="133B37F7" w14:textId="77777777" w:rsidR="009A5445" w:rsidRPr="006A57D4" w:rsidRDefault="009A5445" w:rsidP="00F447DE">
            <w:pPr>
              <w:pStyle w:val="Style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A5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F1F3A" w:rsidRPr="006A57D4" w14:paraId="7EAD4615" w14:textId="77777777" w:rsidTr="00F447DE">
        <w:tc>
          <w:tcPr>
            <w:tcW w:w="1222" w:type="pct"/>
            <w:tcBorders>
              <w:right w:val="single" w:sz="4" w:space="0" w:color="auto"/>
            </w:tcBorders>
          </w:tcPr>
          <w:p w14:paraId="2F5DCDF2" w14:textId="7F157A86" w:rsidR="004F1F3A" w:rsidRDefault="004F1F3A" w:rsidP="00F447DE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F1F3A">
              <w:rPr>
                <w:rFonts w:ascii="TH SarabunPSK" w:hAnsi="TH SarabunPSK" w:cs="TH SarabunPSK"/>
                <w:sz w:val="32"/>
                <w:szCs w:val="32"/>
                <w:lang w:bidi="th-TH"/>
              </w:rPr>
              <w:t>Payment Document Number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14:paraId="3CB29448" w14:textId="0178432D" w:rsidR="004F1F3A" w:rsidRPr="006A57D4" w:rsidRDefault="004F1F3A" w:rsidP="00F447DE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F1F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เลขเอกสารการชำระเงิน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14:paraId="29EF600E" w14:textId="4A41E01B" w:rsidR="004F1F3A" w:rsidRDefault="006F0DF3" w:rsidP="002A1658">
            <w:pPr>
              <w:pStyle w:val="Style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1604" w:type="pct"/>
            <w:tcBorders>
              <w:left w:val="single" w:sz="4" w:space="0" w:color="auto"/>
              <w:right w:val="single" w:sz="4" w:space="0" w:color="auto"/>
            </w:tcBorders>
          </w:tcPr>
          <w:p w14:paraId="5F44C104" w14:textId="04F488B5" w:rsidR="004F1F3A" w:rsidRPr="006A57D4" w:rsidRDefault="004F1F3A" w:rsidP="00F447DE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</w:t>
            </w:r>
            <w:r w:rsidRPr="004F1F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เลขเอกสารการชำระเงิน</w:t>
            </w:r>
          </w:p>
        </w:tc>
        <w:tc>
          <w:tcPr>
            <w:tcW w:w="716" w:type="pct"/>
            <w:tcBorders>
              <w:left w:val="single" w:sz="4" w:space="0" w:color="auto"/>
            </w:tcBorders>
          </w:tcPr>
          <w:p w14:paraId="6BAD9EAD" w14:textId="77777777" w:rsidR="004F1F3A" w:rsidRPr="006A57D4" w:rsidRDefault="004F1F3A" w:rsidP="00F447DE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A5445" w:rsidRPr="006A57D4" w14:paraId="4C5B1910" w14:textId="77777777" w:rsidTr="00F447DE">
        <w:tc>
          <w:tcPr>
            <w:tcW w:w="1222" w:type="pct"/>
            <w:tcBorders>
              <w:right w:val="single" w:sz="4" w:space="0" w:color="auto"/>
            </w:tcBorders>
          </w:tcPr>
          <w:p w14:paraId="39449775" w14:textId="39D9A0BF" w:rsidR="009A5445" w:rsidRPr="006A57D4" w:rsidRDefault="00630E8C" w:rsidP="00F447DE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Paying Company Code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14:paraId="17734357" w14:textId="77777777" w:rsidR="009A5445" w:rsidRPr="006A57D4" w:rsidRDefault="009A5445" w:rsidP="00F447DE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A57D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รหัสบริษัท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14:paraId="3BEB204C" w14:textId="04EF257F" w:rsidR="009A5445" w:rsidRPr="006A57D4" w:rsidRDefault="006F0DF3" w:rsidP="002A1658">
            <w:pPr>
              <w:pStyle w:val="Style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1604" w:type="pct"/>
            <w:tcBorders>
              <w:left w:val="single" w:sz="4" w:space="0" w:color="auto"/>
              <w:right w:val="single" w:sz="4" w:space="0" w:color="auto"/>
            </w:tcBorders>
          </w:tcPr>
          <w:p w14:paraId="4642C638" w14:textId="77777777" w:rsidR="009A5445" w:rsidRPr="006A57D4" w:rsidRDefault="009A5445" w:rsidP="00F447DE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57D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ระบุรหัสบริษัท</w:t>
            </w:r>
          </w:p>
        </w:tc>
        <w:tc>
          <w:tcPr>
            <w:tcW w:w="716" w:type="pct"/>
            <w:tcBorders>
              <w:left w:val="single" w:sz="4" w:space="0" w:color="auto"/>
            </w:tcBorders>
          </w:tcPr>
          <w:p w14:paraId="0ABB3E8B" w14:textId="77777777" w:rsidR="009A5445" w:rsidRPr="006A57D4" w:rsidRDefault="009A5445" w:rsidP="00F447DE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F1F3A" w:rsidRPr="006A57D4" w14:paraId="726DCC6C" w14:textId="77777777" w:rsidTr="00F447DE">
        <w:tc>
          <w:tcPr>
            <w:tcW w:w="1222" w:type="pct"/>
            <w:tcBorders>
              <w:right w:val="single" w:sz="4" w:space="0" w:color="auto"/>
            </w:tcBorders>
          </w:tcPr>
          <w:p w14:paraId="5DDD47FD" w14:textId="26F72A95" w:rsidR="004F1F3A" w:rsidRPr="006A57D4" w:rsidRDefault="004F1F3A" w:rsidP="00F447DE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Fiscal Year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14:paraId="0D1F9233" w14:textId="145AF591" w:rsidR="004F1F3A" w:rsidRPr="006A57D4" w:rsidRDefault="004F1F3A" w:rsidP="00F447DE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ปีบัญชี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14:paraId="0F38677A" w14:textId="01702E9E" w:rsidR="004F1F3A" w:rsidRPr="006A57D4" w:rsidRDefault="004F1F3A" w:rsidP="002A1658">
            <w:pPr>
              <w:pStyle w:val="Style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1604" w:type="pct"/>
            <w:tcBorders>
              <w:left w:val="single" w:sz="4" w:space="0" w:color="auto"/>
              <w:right w:val="single" w:sz="4" w:space="0" w:color="auto"/>
            </w:tcBorders>
          </w:tcPr>
          <w:p w14:paraId="23AC612B" w14:textId="77777777" w:rsidR="004F1F3A" w:rsidRDefault="004F1F3A" w:rsidP="00367CA0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ระบุปีบัญชี</w:t>
            </w:r>
          </w:p>
          <w:p w14:paraId="27186E50" w14:textId="77777777" w:rsidR="004F1F3A" w:rsidRDefault="004F1F3A" w:rsidP="00367CA0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โดยสำหรับรหัสบริษัท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1000 </w:t>
            </w:r>
            <w:r w:rsidRPr="00DC3A9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มหาวิทยาลัยวลัยลักษณ์</w:t>
            </w:r>
          </w:p>
          <w:p w14:paraId="6F4CB5AC" w14:textId="77777777" w:rsidR="004F1F3A" w:rsidRDefault="004F1F3A" w:rsidP="00367CA0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ปีบัญชีคือรอบ ตุลาคม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กันยายน</w:t>
            </w:r>
          </w:p>
          <w:p w14:paraId="01E66899" w14:textId="6CE273AE" w:rsidR="004F1F3A" w:rsidRPr="006A57D4" w:rsidRDefault="004F1F3A" w:rsidP="009F6F05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เช่น ปีบัญชี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2019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คือตั้งแต่วันที่ผ่านรายการ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01.10.2018-30.09.2019</w:t>
            </w:r>
          </w:p>
        </w:tc>
        <w:tc>
          <w:tcPr>
            <w:tcW w:w="716" w:type="pct"/>
            <w:tcBorders>
              <w:left w:val="single" w:sz="4" w:space="0" w:color="auto"/>
            </w:tcBorders>
          </w:tcPr>
          <w:p w14:paraId="7F476EAD" w14:textId="77777777" w:rsidR="004F1F3A" w:rsidRPr="006A57D4" w:rsidRDefault="004F1F3A" w:rsidP="00F447DE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A56FF" w:rsidRPr="006A57D4" w14:paraId="49B6D87E" w14:textId="77777777" w:rsidTr="004A56FF">
        <w:tc>
          <w:tcPr>
            <w:tcW w:w="5000" w:type="pct"/>
            <w:gridSpan w:val="5"/>
          </w:tcPr>
          <w:p w14:paraId="51050C54" w14:textId="4FEF052E" w:rsidR="004A56FF" w:rsidRPr="004A56FF" w:rsidRDefault="004A56FF" w:rsidP="00F447DE">
            <w:pPr>
              <w:pStyle w:val="Style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A56F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Check</w:t>
            </w:r>
          </w:p>
        </w:tc>
      </w:tr>
      <w:tr w:rsidR="004A56FF" w:rsidRPr="006A57D4" w14:paraId="6F601A4E" w14:textId="77777777" w:rsidTr="00F447DE">
        <w:tc>
          <w:tcPr>
            <w:tcW w:w="1222" w:type="pct"/>
            <w:tcBorders>
              <w:right w:val="single" w:sz="4" w:space="0" w:color="auto"/>
            </w:tcBorders>
          </w:tcPr>
          <w:p w14:paraId="771F8627" w14:textId="12DA47D8" w:rsidR="004A56FF" w:rsidRDefault="004A56FF" w:rsidP="00F447DE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House bank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14:paraId="0F6A736B" w14:textId="48741055" w:rsidR="004A56FF" w:rsidRDefault="004A56FF" w:rsidP="00F447DE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A56FF">
              <w:rPr>
                <w:rFonts w:ascii="TH SarabunPSK" w:hAnsi="TH SarabunPSK" w:cs="TH SarabunPSK"/>
                <w:sz w:val="32"/>
                <w:szCs w:val="32"/>
                <w:lang w:bidi="th-TH"/>
              </w:rPr>
              <w:t>House bank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14:paraId="01DA7D0F" w14:textId="6A80D091" w:rsidR="004A56FF" w:rsidRDefault="004A56FF" w:rsidP="002A1658">
            <w:pPr>
              <w:pStyle w:val="Style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1604" w:type="pct"/>
            <w:tcBorders>
              <w:left w:val="single" w:sz="4" w:space="0" w:color="auto"/>
              <w:right w:val="single" w:sz="4" w:space="0" w:color="auto"/>
            </w:tcBorders>
          </w:tcPr>
          <w:p w14:paraId="35FC49DE" w14:textId="29F7D46F" w:rsidR="004A56FF" w:rsidRDefault="004A56FF" w:rsidP="00367CA0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A56F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ระบุรหัส</w:t>
            </w:r>
            <w:r w:rsidRPr="004A56F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4A56FF">
              <w:rPr>
                <w:rFonts w:ascii="TH SarabunPSK" w:hAnsi="TH SarabunPSK" w:cs="TH SarabunPSK"/>
                <w:sz w:val="32"/>
                <w:szCs w:val="32"/>
                <w:lang w:bidi="th-TH"/>
              </w:rPr>
              <w:t>House bank (</w:t>
            </w:r>
            <w:r w:rsidRPr="004A56F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รหัสธนาคารในระบบ</w:t>
            </w:r>
            <w:r w:rsidRPr="004A56F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4A56FF">
              <w:rPr>
                <w:rFonts w:ascii="TH SarabunPSK" w:hAnsi="TH SarabunPSK" w:cs="TH SarabunPSK"/>
                <w:sz w:val="32"/>
                <w:szCs w:val="32"/>
                <w:lang w:bidi="th-TH"/>
              </w:rPr>
              <w:t>SAP)</w:t>
            </w:r>
          </w:p>
        </w:tc>
        <w:tc>
          <w:tcPr>
            <w:tcW w:w="716" w:type="pct"/>
            <w:tcBorders>
              <w:left w:val="single" w:sz="4" w:space="0" w:color="auto"/>
            </w:tcBorders>
          </w:tcPr>
          <w:p w14:paraId="2AAAA3F1" w14:textId="77777777" w:rsidR="004A56FF" w:rsidRPr="006A57D4" w:rsidRDefault="004A56FF" w:rsidP="00F447DE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A56FF" w:rsidRPr="006A57D4" w14:paraId="2C764ECC" w14:textId="77777777" w:rsidTr="00F447DE">
        <w:tc>
          <w:tcPr>
            <w:tcW w:w="1222" w:type="pct"/>
            <w:tcBorders>
              <w:right w:val="single" w:sz="4" w:space="0" w:color="auto"/>
            </w:tcBorders>
          </w:tcPr>
          <w:p w14:paraId="41339E87" w14:textId="201AC12B" w:rsidR="004A56FF" w:rsidRDefault="004A56FF" w:rsidP="00F447DE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Account ID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14:paraId="74557D47" w14:textId="3DE81F30" w:rsidR="004A56FF" w:rsidRDefault="004A56FF" w:rsidP="00F447DE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A56FF">
              <w:rPr>
                <w:rFonts w:ascii="TH SarabunPSK" w:hAnsi="TH SarabunPSK" w:cs="TH SarabunPSK"/>
                <w:sz w:val="32"/>
                <w:szCs w:val="32"/>
                <w:lang w:bidi="th-TH"/>
              </w:rPr>
              <w:t>Account ID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14:paraId="0EB3FDA3" w14:textId="6ACE318D" w:rsidR="004A56FF" w:rsidRDefault="004A56FF" w:rsidP="004A56FF">
            <w:pPr>
              <w:pStyle w:val="Style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1604" w:type="pct"/>
            <w:tcBorders>
              <w:left w:val="single" w:sz="4" w:space="0" w:color="auto"/>
              <w:right w:val="single" w:sz="4" w:space="0" w:color="auto"/>
            </w:tcBorders>
          </w:tcPr>
          <w:p w14:paraId="2A161EF9" w14:textId="0076244A" w:rsidR="004A56FF" w:rsidRDefault="004A56FF" w:rsidP="00367CA0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A56F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</w:t>
            </w:r>
            <w:r w:rsidRPr="004A56F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4A56FF">
              <w:rPr>
                <w:rFonts w:ascii="TH SarabunPSK" w:hAnsi="TH SarabunPSK" w:cs="TH SarabunPSK"/>
                <w:sz w:val="32"/>
                <w:szCs w:val="32"/>
                <w:lang w:bidi="th-TH"/>
              </w:rPr>
              <w:t>Account ID (</w:t>
            </w:r>
            <w:r w:rsidRPr="004A56F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รหัสบัญชีธนาคารในระบบ</w:t>
            </w:r>
            <w:r w:rsidRPr="004A56F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4A56F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SAP </w:t>
            </w:r>
            <w:r w:rsidRPr="004A56F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ภายใต้ธนาคารที่เลือก</w:t>
            </w:r>
            <w:r w:rsidRPr="004A56F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716" w:type="pct"/>
            <w:tcBorders>
              <w:left w:val="single" w:sz="4" w:space="0" w:color="auto"/>
            </w:tcBorders>
          </w:tcPr>
          <w:p w14:paraId="2DAEF83F" w14:textId="77777777" w:rsidR="004A56FF" w:rsidRPr="006A57D4" w:rsidRDefault="004A56FF" w:rsidP="00F447DE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A56FF" w:rsidRPr="006A57D4" w14:paraId="62382BBA" w14:textId="77777777" w:rsidTr="00F447DE">
        <w:tc>
          <w:tcPr>
            <w:tcW w:w="1222" w:type="pct"/>
            <w:tcBorders>
              <w:right w:val="single" w:sz="4" w:space="0" w:color="auto"/>
            </w:tcBorders>
          </w:tcPr>
          <w:p w14:paraId="2F65555B" w14:textId="3D2CA8D1" w:rsidR="004A56FF" w:rsidRDefault="004A56FF" w:rsidP="00F447DE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Check number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14:paraId="5D885607" w14:textId="67DA780C" w:rsidR="004A56FF" w:rsidRDefault="004A56FF" w:rsidP="00F447DE">
            <w:pPr>
              <w:pStyle w:val="Style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เลขที่เช็ค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14:paraId="52593FCE" w14:textId="433C4F48" w:rsidR="004A56FF" w:rsidRDefault="004A56FF" w:rsidP="002A1658">
            <w:pPr>
              <w:pStyle w:val="Style2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1604" w:type="pct"/>
            <w:tcBorders>
              <w:left w:val="single" w:sz="4" w:space="0" w:color="auto"/>
              <w:right w:val="single" w:sz="4" w:space="0" w:color="auto"/>
            </w:tcBorders>
          </w:tcPr>
          <w:p w14:paraId="44F1A5F1" w14:textId="4EF2B8E7" w:rsidR="004A56FF" w:rsidRDefault="004A56FF" w:rsidP="00367CA0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ระบุเลขที่เช็ค</w:t>
            </w:r>
          </w:p>
        </w:tc>
        <w:tc>
          <w:tcPr>
            <w:tcW w:w="716" w:type="pct"/>
            <w:tcBorders>
              <w:left w:val="single" w:sz="4" w:space="0" w:color="auto"/>
            </w:tcBorders>
          </w:tcPr>
          <w:p w14:paraId="0577DBCE" w14:textId="77777777" w:rsidR="004A56FF" w:rsidRPr="006A57D4" w:rsidRDefault="004A56FF" w:rsidP="00F447DE">
            <w:pPr>
              <w:pStyle w:val="Style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189524DD" w14:textId="4D8C0266" w:rsidR="002A1658" w:rsidRPr="00260B8F" w:rsidRDefault="002A1658" w:rsidP="002A1658">
      <w:pPr>
        <w:ind w:right="40"/>
        <w:rPr>
          <w:rFonts w:ascii="TH SarabunPSK" w:hAnsi="TH SarabunPSK" w:cs="TH SarabunPSK"/>
          <w:bCs/>
          <w:i/>
          <w:sz w:val="32"/>
          <w:szCs w:val="32"/>
        </w:rPr>
      </w:pPr>
      <w:r w:rsidRPr="00260B8F">
        <w:rPr>
          <w:rFonts w:ascii="TH SarabunPSK" w:hAnsi="TH SarabunPSK" w:cs="TH SarabunPSK"/>
          <w:sz w:val="32"/>
          <w:szCs w:val="32"/>
          <w:cs/>
          <w:lang w:val="th-TH"/>
        </w:rPr>
        <w:t>หมายเหตุ :  จากตารางข้างต้น , ที่คอลัมน์ “ประเภท”; “R”=ต้องระบุเสมอ, “O”=สามา</w:t>
      </w:r>
      <w:r w:rsidR="00B533FD">
        <w:rPr>
          <w:rFonts w:ascii="TH SarabunPSK" w:hAnsi="TH SarabunPSK" w:cs="TH SarabunPSK"/>
          <w:sz w:val="32"/>
          <w:szCs w:val="32"/>
          <w:cs/>
          <w:lang w:val="th-TH"/>
        </w:rPr>
        <w:t>รถเลือกได้, “C”=ระบุตามเงื่อนไข</w:t>
      </w:r>
    </w:p>
    <w:p w14:paraId="163956FD" w14:textId="2810660D" w:rsidR="00B533FD" w:rsidRDefault="00B533FD" w:rsidP="004D7AA6">
      <w:pPr>
        <w:pStyle w:val="Body1"/>
        <w:ind w:left="450" w:firstLine="0"/>
        <w:rPr>
          <w:lang w:val="en-US"/>
        </w:rPr>
      </w:pPr>
      <w:r>
        <w:rPr>
          <w:lang w:val="en-US"/>
        </w:rPr>
        <w:br w:type="page"/>
      </w:r>
    </w:p>
    <w:p w14:paraId="4BA8B6F9" w14:textId="7669E5BD" w:rsidR="00CD5F33" w:rsidRPr="001B1CC3" w:rsidRDefault="00CD5F33" w:rsidP="00CD5F33">
      <w:pPr>
        <w:pStyle w:val="Headding1"/>
      </w:pPr>
      <w:bookmarkStart w:id="8" w:name="_Toc20726774"/>
      <w:r>
        <w:rPr>
          <w:rFonts w:hint="cs"/>
          <w:cs/>
        </w:rPr>
        <w:lastRenderedPageBreak/>
        <w:t>วิธี</w:t>
      </w:r>
      <w:r>
        <w:rPr>
          <w:rFonts w:hint="cs"/>
          <w:cs/>
          <w:lang w:val="en-US"/>
        </w:rPr>
        <w:t>การประมวลผล</w:t>
      </w:r>
      <w:bookmarkEnd w:id="8"/>
    </w:p>
    <w:p w14:paraId="5B7E2B8F" w14:textId="23F05FE8" w:rsidR="001B1CC3" w:rsidRDefault="00016EF4" w:rsidP="00016EF4">
      <w:pPr>
        <w:pStyle w:val="Body1"/>
        <w:ind w:left="567" w:firstLine="0"/>
      </w:pPr>
      <w:r>
        <w:t>T-</w:t>
      </w:r>
      <w:r>
        <w:rPr>
          <w:lang w:val="en-US"/>
        </w:rPr>
        <w:t>C</w:t>
      </w:r>
      <w:r w:rsidR="001B1CC3" w:rsidRPr="007A7320">
        <w:t>ode FCH5</w:t>
      </w:r>
      <w:r w:rsidR="007A7320" w:rsidRPr="007A7320">
        <w:t xml:space="preserve"> </w:t>
      </w:r>
      <w:r w:rsidR="001B1CC3">
        <w:rPr>
          <w:rFonts w:hint="cs"/>
          <w:cs/>
          <w:lang w:val="en-US"/>
        </w:rPr>
        <w:t xml:space="preserve">กด </w:t>
      </w:r>
      <w:r w:rsidR="001B1CC3" w:rsidRPr="007A7320">
        <w:t>Enter</w:t>
      </w:r>
    </w:p>
    <w:p w14:paraId="14C3C5CF" w14:textId="77777777" w:rsidR="00241EC2" w:rsidRDefault="00241EC2" w:rsidP="00241EC2">
      <w:pPr>
        <w:pStyle w:val="Body1"/>
        <w:ind w:left="720" w:firstLine="0"/>
        <w:rPr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5315A" w:rsidRPr="00241EC2" w14:paraId="1B17B15F" w14:textId="77777777" w:rsidTr="00B5315A">
        <w:tc>
          <w:tcPr>
            <w:tcW w:w="9854" w:type="dxa"/>
          </w:tcPr>
          <w:p w14:paraId="496D120F" w14:textId="0EA9B478" w:rsidR="00B533FD" w:rsidRDefault="00016EF4" w:rsidP="00B533FD">
            <w:pPr>
              <w:pStyle w:val="Body1"/>
              <w:ind w:left="0" w:firstLine="0"/>
            </w:pPr>
            <w:r w:rsidRPr="00016EF4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D0DC274" wp14:editId="56D2E254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2866695</wp:posOffset>
                      </wp:positionV>
                      <wp:extent cx="287655" cy="287655"/>
                      <wp:effectExtent l="0" t="0" r="17145" b="1714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D79090" w14:textId="77777777" w:rsidR="00016EF4" w:rsidRPr="005044B8" w:rsidRDefault="00016EF4" w:rsidP="00016EF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0DC274" id="Oval 22" o:spid="_x0000_s1026" style="position:absolute;left:0;text-align:left;margin-left:73.8pt;margin-top:225.7pt;width:22.65pt;height:22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" fillcolor="white [3201]" strokecolor="black [3200]" strokeweight="1.25pt">
                      <v:stroke endcap="round"/>
                      <v:textbox inset="2mm">
                        <w:txbxContent>
                          <w:p w14:paraId="55D79090" w14:textId="77777777" w:rsidR="00016EF4" w:rsidRPr="005044B8" w:rsidRDefault="00016EF4" w:rsidP="00016EF4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16EF4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C0394F4" wp14:editId="7D8CBED3">
                      <wp:simplePos x="0" y="0"/>
                      <wp:positionH relativeFrom="column">
                        <wp:posOffset>2489810</wp:posOffset>
                      </wp:positionH>
                      <wp:positionV relativeFrom="paragraph">
                        <wp:posOffset>2630272</wp:posOffset>
                      </wp:positionV>
                      <wp:extent cx="287655" cy="287655"/>
                      <wp:effectExtent l="0" t="0" r="17145" b="1714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5D16DD" w14:textId="77777777" w:rsidR="00016EF4" w:rsidRPr="005044B8" w:rsidRDefault="00016EF4" w:rsidP="00016EF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0394F4" id="Oval 21" o:spid="_x0000_s1027" style="position:absolute;left:0;text-align:left;margin-left:196.05pt;margin-top:207.1pt;width:22.65pt;height:22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" fillcolor="white [3201]" strokecolor="black [3200]" strokeweight="1.25pt">
                      <v:stroke endcap="round"/>
                      <v:textbox inset="2mm">
                        <w:txbxContent>
                          <w:p w14:paraId="435D16DD" w14:textId="77777777" w:rsidR="00016EF4" w:rsidRPr="005044B8" w:rsidRDefault="00016EF4" w:rsidP="00016EF4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16EF4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2D60798C" wp14:editId="5F322147">
                      <wp:simplePos x="0" y="0"/>
                      <wp:positionH relativeFrom="column">
                        <wp:posOffset>1049426</wp:posOffset>
                      </wp:positionH>
                      <wp:positionV relativeFrom="paragraph">
                        <wp:posOffset>2381986</wp:posOffset>
                      </wp:positionV>
                      <wp:extent cx="287655" cy="287655"/>
                      <wp:effectExtent l="0" t="0" r="17145" b="1714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FDF880" w14:textId="77777777" w:rsidR="00016EF4" w:rsidRPr="005044B8" w:rsidRDefault="00016EF4" w:rsidP="00016EF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60798C" id="Oval 20" o:spid="_x0000_s1028" style="position:absolute;left:0;text-align:left;margin-left:82.65pt;margin-top:187.55pt;width:22.65pt;height:22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" fillcolor="white [3201]" strokecolor="black [3200]" strokeweight="1.25pt">
                      <v:stroke endcap="round"/>
                      <v:textbox inset="2mm">
                        <w:txbxContent>
                          <w:p w14:paraId="7FFDF880" w14:textId="77777777" w:rsidR="00016EF4" w:rsidRPr="005044B8" w:rsidRDefault="00016EF4" w:rsidP="00016EF4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16EF4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74110FC4" wp14:editId="4783F9EE">
                      <wp:simplePos x="0" y="0"/>
                      <wp:positionH relativeFrom="column">
                        <wp:posOffset>1111072</wp:posOffset>
                      </wp:positionH>
                      <wp:positionV relativeFrom="paragraph">
                        <wp:posOffset>1751635</wp:posOffset>
                      </wp:positionV>
                      <wp:extent cx="287655" cy="287655"/>
                      <wp:effectExtent l="0" t="0" r="17145" b="1714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DF659A" w14:textId="77777777" w:rsidR="00016EF4" w:rsidRPr="005044B8" w:rsidRDefault="00016EF4" w:rsidP="00016EF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10FC4" id="Oval 19" o:spid="_x0000_s1029" style="position:absolute;left:0;text-align:left;margin-left:87.5pt;margin-top:137.9pt;width:22.65pt;height:22.6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" fillcolor="white [3201]" strokecolor="black [3200]" strokeweight="1.25pt">
                      <v:stroke endcap="round"/>
                      <v:textbox inset="2mm">
                        <w:txbxContent>
                          <w:p w14:paraId="71DF659A" w14:textId="77777777" w:rsidR="00016EF4" w:rsidRPr="005044B8" w:rsidRDefault="00016EF4" w:rsidP="00016EF4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16EF4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3DB15E31" wp14:editId="1FA66463">
                      <wp:simplePos x="0" y="0"/>
                      <wp:positionH relativeFrom="column">
                        <wp:posOffset>2441219</wp:posOffset>
                      </wp:positionH>
                      <wp:positionV relativeFrom="paragraph">
                        <wp:posOffset>1512544</wp:posOffset>
                      </wp:positionV>
                      <wp:extent cx="287655" cy="287655"/>
                      <wp:effectExtent l="0" t="0" r="17145" b="1714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036823" w14:textId="77777777" w:rsidR="00016EF4" w:rsidRPr="005044B8" w:rsidRDefault="00016EF4" w:rsidP="00016EF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15E31" id="Oval 18" o:spid="_x0000_s1030" style="position:absolute;left:0;text-align:left;margin-left:192.2pt;margin-top:119.1pt;width:22.65pt;height:22.6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" fillcolor="white [3201]" strokecolor="black [3200]" strokeweight="1.25pt">
                      <v:stroke endcap="round"/>
                      <v:textbox inset="2mm">
                        <w:txbxContent>
                          <w:p w14:paraId="06036823" w14:textId="77777777" w:rsidR="00016EF4" w:rsidRPr="005044B8" w:rsidRDefault="00016EF4" w:rsidP="00016EF4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16EF4"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372BF273" wp14:editId="1F7D1086">
                      <wp:simplePos x="0" y="0"/>
                      <wp:positionH relativeFrom="column">
                        <wp:posOffset>323317</wp:posOffset>
                      </wp:positionH>
                      <wp:positionV relativeFrom="paragraph">
                        <wp:posOffset>1227760</wp:posOffset>
                      </wp:positionV>
                      <wp:extent cx="287655" cy="287655"/>
                      <wp:effectExtent l="0" t="0" r="17145" b="1714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95B1F1" w14:textId="77777777" w:rsidR="00016EF4" w:rsidRPr="005044B8" w:rsidRDefault="00016EF4" w:rsidP="00016EF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BF273" id="Oval 9" o:spid="_x0000_s1031" style="position:absolute;left:0;text-align:left;margin-left:25.45pt;margin-top:96.65pt;width:22.65pt;height:22.6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" fillcolor="white [3201]" strokecolor="black [3200]" strokeweight="1.25pt">
                      <v:stroke endcap="round"/>
                      <v:textbox inset="2mm">
                        <w:txbxContent>
                          <w:p w14:paraId="6395B1F1" w14:textId="77777777" w:rsidR="00016EF4" w:rsidRPr="005044B8" w:rsidRDefault="00016EF4" w:rsidP="00016EF4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533FD">
              <w:rPr>
                <w:noProof/>
                <w:lang w:val="en-US"/>
              </w:rPr>
              <w:drawing>
                <wp:inline distT="0" distB="0" distL="0" distR="0" wp14:anchorId="6715EEB4" wp14:editId="5B69E0C8">
                  <wp:extent cx="6120000" cy="3215097"/>
                  <wp:effectExtent l="19050" t="19050" r="14605" b="2349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r="17168"/>
                          <a:stretch/>
                        </pic:blipFill>
                        <pic:spPr bwMode="auto">
                          <a:xfrm>
                            <a:off x="0" y="0"/>
                            <a:ext cx="6120000" cy="3215097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052F6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5F21AF" w14:textId="179ACA3A" w:rsidR="00241EC2" w:rsidRPr="00241EC2" w:rsidRDefault="00241EC2" w:rsidP="00241EC2">
            <w:pPr>
              <w:pStyle w:val="Body1"/>
              <w:ind w:left="720" w:firstLine="0"/>
              <w:rPr>
                <w:u w:val="single"/>
              </w:rPr>
            </w:pPr>
          </w:p>
          <w:p w14:paraId="699163C1" w14:textId="0C08D0CE" w:rsidR="007A7320" w:rsidRPr="007A7320" w:rsidRDefault="007A7320" w:rsidP="007A7320">
            <w:pPr>
              <w:pStyle w:val="Body1"/>
              <w:ind w:left="0" w:firstLine="0"/>
              <w:rPr>
                <w:b/>
                <w:bCs/>
              </w:rPr>
            </w:pPr>
            <w:r w:rsidRPr="007A7320">
              <w:rPr>
                <w:rFonts w:hint="cs"/>
                <w:b/>
                <w:bCs/>
                <w:cs/>
              </w:rPr>
              <w:t xml:space="preserve">หน้าจอ </w:t>
            </w:r>
            <w:r w:rsidRPr="00016EF4">
              <w:rPr>
                <w:b/>
                <w:bCs/>
              </w:rPr>
              <w:t>“Create Check Information”</w:t>
            </w:r>
          </w:p>
          <w:p w14:paraId="3109A447" w14:textId="14D5CFCB" w:rsidR="00AD44D6" w:rsidRPr="00B533FD" w:rsidRDefault="00AD44D6" w:rsidP="00D63573">
            <w:pPr>
              <w:pStyle w:val="Body1"/>
              <w:numPr>
                <w:ilvl w:val="0"/>
                <w:numId w:val="12"/>
              </w:numPr>
            </w:pPr>
            <w:r>
              <w:t>Payment Document Number</w:t>
            </w:r>
            <w:r w:rsidRPr="00A43DAF">
              <w:rPr>
                <w:cs/>
              </w:rPr>
              <w:t xml:space="preserve">:  </w:t>
            </w:r>
            <w:r w:rsidR="00B533FD">
              <w:rPr>
                <w:rFonts w:hint="cs"/>
                <w:cs/>
              </w:rPr>
              <w:t>ระบุ</w:t>
            </w:r>
            <w:r w:rsidR="00B533FD" w:rsidRPr="004F1F3A">
              <w:rPr>
                <w:rFonts w:hint="cs"/>
                <w:cs/>
              </w:rPr>
              <w:t>เลขเอกสารการชำระเงิน</w:t>
            </w:r>
          </w:p>
          <w:p w14:paraId="59F00D49" w14:textId="7A9FC952" w:rsidR="00AD44D6" w:rsidRPr="00A43DAF" w:rsidRDefault="00AD44D6" w:rsidP="00D63573">
            <w:pPr>
              <w:pStyle w:val="Body1"/>
              <w:numPr>
                <w:ilvl w:val="0"/>
                <w:numId w:val="12"/>
              </w:numPr>
            </w:pPr>
            <w:r>
              <w:t xml:space="preserve">Paying company code: </w:t>
            </w:r>
            <w:r w:rsidR="00B533FD">
              <w:rPr>
                <w:rFonts w:hint="cs"/>
                <w:cs/>
              </w:rPr>
              <w:t xml:space="preserve"> </w:t>
            </w:r>
            <w:r w:rsidR="00B533FD" w:rsidRPr="006A57D4">
              <w:rPr>
                <w:cs/>
              </w:rPr>
              <w:t>ระบุรหัสบริษัท</w:t>
            </w:r>
          </w:p>
          <w:p w14:paraId="693A8D06" w14:textId="3A1B59B3" w:rsidR="00AD44D6" w:rsidRDefault="00AD44D6" w:rsidP="00D63573">
            <w:pPr>
              <w:pStyle w:val="Body1"/>
              <w:numPr>
                <w:ilvl w:val="0"/>
                <w:numId w:val="12"/>
              </w:numPr>
            </w:pPr>
            <w:r w:rsidRPr="00A43DAF">
              <w:t>Fiscal Year</w:t>
            </w:r>
            <w:r w:rsidRPr="00A43DAF">
              <w:rPr>
                <w:cs/>
              </w:rPr>
              <w:t xml:space="preserve">:  </w:t>
            </w:r>
            <w:r w:rsidR="00B533FD">
              <w:rPr>
                <w:rFonts w:hint="cs"/>
                <w:cs/>
              </w:rPr>
              <w:t>ระบุปีบัญชี</w:t>
            </w:r>
          </w:p>
          <w:p w14:paraId="464CF1FB" w14:textId="5C398988" w:rsidR="00241EC2" w:rsidRPr="00241EC2" w:rsidRDefault="00241EC2" w:rsidP="00836BA2">
            <w:pPr>
              <w:pStyle w:val="Body1"/>
              <w:ind w:left="0" w:firstLine="0"/>
              <w:rPr>
                <w:b/>
                <w:bCs/>
              </w:rPr>
            </w:pPr>
            <w:r w:rsidRPr="00241EC2">
              <w:rPr>
                <w:rFonts w:hint="cs"/>
                <w:b/>
                <w:bCs/>
                <w:cs/>
              </w:rPr>
              <w:t xml:space="preserve">ส่วน </w:t>
            </w:r>
            <w:r w:rsidRPr="007A7320">
              <w:rPr>
                <w:b/>
                <w:bCs/>
              </w:rPr>
              <w:t>Chec</w:t>
            </w:r>
            <w:r w:rsidRPr="00241EC2">
              <w:rPr>
                <w:b/>
                <w:bCs/>
                <w:lang w:val="en-GB"/>
              </w:rPr>
              <w:t>k</w:t>
            </w:r>
          </w:p>
          <w:p w14:paraId="5E7A0DAA" w14:textId="453169BF" w:rsidR="00F95B7B" w:rsidRDefault="00F95B7B" w:rsidP="00D63573">
            <w:pPr>
              <w:pStyle w:val="Body1"/>
              <w:numPr>
                <w:ilvl w:val="0"/>
                <w:numId w:val="12"/>
              </w:numPr>
            </w:pPr>
            <w:r>
              <w:t xml:space="preserve">House Bank: </w:t>
            </w:r>
            <w:r w:rsidR="00B533FD">
              <w:rPr>
                <w:rFonts w:hint="cs"/>
                <w:cs/>
              </w:rPr>
              <w:t xml:space="preserve"> </w:t>
            </w:r>
            <w:r w:rsidR="00B533FD" w:rsidRPr="004A56FF">
              <w:rPr>
                <w:rFonts w:hint="cs"/>
                <w:cs/>
              </w:rPr>
              <w:t>ระบุรหัส</w:t>
            </w:r>
            <w:r w:rsidR="00B533FD" w:rsidRPr="004A56FF">
              <w:rPr>
                <w:cs/>
              </w:rPr>
              <w:t xml:space="preserve"> </w:t>
            </w:r>
            <w:r w:rsidR="00B533FD" w:rsidRPr="004A56FF">
              <w:t>House bank (</w:t>
            </w:r>
            <w:r w:rsidR="00B533FD" w:rsidRPr="004A56FF">
              <w:rPr>
                <w:rFonts w:hint="cs"/>
                <w:cs/>
              </w:rPr>
              <w:t>รหัสธนาคารในระบบ</w:t>
            </w:r>
            <w:r w:rsidR="00B533FD" w:rsidRPr="004A56FF">
              <w:rPr>
                <w:cs/>
              </w:rPr>
              <w:t xml:space="preserve"> </w:t>
            </w:r>
            <w:r w:rsidR="00B533FD" w:rsidRPr="004A56FF">
              <w:t>SAP)</w:t>
            </w:r>
          </w:p>
          <w:p w14:paraId="46947962" w14:textId="174A798F" w:rsidR="00F95B7B" w:rsidRDefault="00F95B7B" w:rsidP="00D63573">
            <w:pPr>
              <w:pStyle w:val="Body1"/>
              <w:numPr>
                <w:ilvl w:val="0"/>
                <w:numId w:val="12"/>
              </w:numPr>
            </w:pPr>
            <w:r>
              <w:t xml:space="preserve">Account ID: </w:t>
            </w:r>
            <w:r w:rsidR="00B533FD">
              <w:rPr>
                <w:rFonts w:hint="cs"/>
                <w:cs/>
              </w:rPr>
              <w:t xml:space="preserve"> </w:t>
            </w:r>
            <w:r w:rsidR="00B533FD" w:rsidRPr="004A56FF">
              <w:rPr>
                <w:rFonts w:hint="cs"/>
                <w:cs/>
              </w:rPr>
              <w:t>ระบุ</w:t>
            </w:r>
            <w:r w:rsidR="00B533FD" w:rsidRPr="004A56FF">
              <w:rPr>
                <w:cs/>
              </w:rPr>
              <w:t xml:space="preserve"> </w:t>
            </w:r>
            <w:r w:rsidR="00B533FD" w:rsidRPr="004A56FF">
              <w:t>Account ID (</w:t>
            </w:r>
            <w:r w:rsidR="00B533FD" w:rsidRPr="004A56FF">
              <w:rPr>
                <w:rFonts w:hint="cs"/>
                <w:cs/>
              </w:rPr>
              <w:t>รหัสบัญชีธนาคารในระบบ</w:t>
            </w:r>
            <w:r w:rsidR="00B533FD" w:rsidRPr="004A56FF">
              <w:rPr>
                <w:cs/>
              </w:rPr>
              <w:t xml:space="preserve"> </w:t>
            </w:r>
            <w:r w:rsidR="00B533FD" w:rsidRPr="004A56FF">
              <w:t xml:space="preserve">SAP </w:t>
            </w:r>
            <w:r w:rsidR="00B533FD" w:rsidRPr="004A56FF">
              <w:rPr>
                <w:rFonts w:hint="cs"/>
                <w:cs/>
              </w:rPr>
              <w:t>ภายใต้ธนาคารที่เลือก</w:t>
            </w:r>
            <w:r w:rsidR="00B533FD" w:rsidRPr="004A56FF">
              <w:rPr>
                <w:cs/>
              </w:rPr>
              <w:t>)</w:t>
            </w:r>
          </w:p>
          <w:p w14:paraId="166C3738" w14:textId="685A036D" w:rsidR="00F95B7B" w:rsidRPr="00B533FD" w:rsidRDefault="00F95B7B" w:rsidP="00D63573">
            <w:pPr>
              <w:pStyle w:val="Body1"/>
              <w:numPr>
                <w:ilvl w:val="0"/>
                <w:numId w:val="12"/>
              </w:numPr>
            </w:pPr>
            <w:r>
              <w:t xml:space="preserve">Check Number: </w:t>
            </w:r>
            <w:r w:rsidR="00B533FD">
              <w:rPr>
                <w:rFonts w:hint="cs"/>
                <w:cs/>
              </w:rPr>
              <w:t xml:space="preserve"> ระบุเลขที่เช็ค</w:t>
            </w:r>
            <w:r w:rsidR="00A26773">
              <w:t xml:space="preserve"> (</w:t>
            </w:r>
            <w:r w:rsidR="00A26773">
              <w:rPr>
                <w:rFonts w:hint="cs"/>
                <w:cs/>
              </w:rPr>
              <w:t>อ่านหมายเหตุท้ายคู่มือเพิ่มเติมเรื่องการเลือกเลขที่เช็ค)</w:t>
            </w:r>
          </w:p>
          <w:p w14:paraId="632B78CB" w14:textId="710357E2" w:rsidR="004F1F3A" w:rsidRPr="00D63573" w:rsidRDefault="004F1F3A" w:rsidP="00016EF4">
            <w:pPr>
              <w:pStyle w:val="Body1"/>
              <w:ind w:left="720" w:firstLine="0"/>
            </w:pPr>
            <w:r w:rsidRPr="00A43DAF">
              <w:rPr>
                <w:cs/>
              </w:rPr>
              <w:t xml:space="preserve">กด </w:t>
            </w:r>
            <w:r w:rsidRPr="00D63573">
              <w:t>Enter</w:t>
            </w:r>
            <w:r w:rsidRPr="00D63573">
              <w:rPr>
                <w:cs/>
              </w:rPr>
              <w:t xml:space="preserve"> เพื่อเข้าสู่</w:t>
            </w:r>
            <w:r w:rsidR="00F95B7B" w:rsidRPr="00D63573">
              <w:rPr>
                <w:rFonts w:hint="cs"/>
                <w:cs/>
              </w:rPr>
              <w:t>หน้าจอระบุ</w:t>
            </w:r>
            <w:r w:rsidR="00B96505" w:rsidRPr="00D63573">
              <w:rPr>
                <w:rFonts w:hint="cs"/>
                <w:cs/>
              </w:rPr>
              <w:t>รายละเอียดเช็ค</w:t>
            </w:r>
          </w:p>
          <w:p w14:paraId="517102E3" w14:textId="77777777" w:rsidR="00B5315A" w:rsidRDefault="00B5315A" w:rsidP="00B5315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665CA7" w14:textId="0997A3B9" w:rsidR="00AD44D6" w:rsidRDefault="00AD44D6" w:rsidP="00B5315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0D7D72" w14:textId="63BF0AF2" w:rsidR="00F95B7B" w:rsidRPr="00206915" w:rsidRDefault="00F95B7B" w:rsidP="00B5315A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  <w:lang w:val="en-GB"/>
              </w:rPr>
            </w:pPr>
          </w:p>
          <w:p w14:paraId="48D55C3E" w14:textId="77777777" w:rsidR="00D63573" w:rsidRDefault="00D63573" w:rsidP="00D63573">
            <w:pPr>
              <w:pStyle w:val="ListParagraph"/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3C409E00" w14:textId="77777777" w:rsidR="00D63573" w:rsidRDefault="00D63573" w:rsidP="00D63573">
            <w:pPr>
              <w:pStyle w:val="ListParagraph"/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15FA39EC" w14:textId="77777777" w:rsidR="00D63573" w:rsidRDefault="00D63573" w:rsidP="00D63573">
            <w:pPr>
              <w:pStyle w:val="ListParagraph"/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3B8CD6FF" w14:textId="77777777" w:rsidR="00D63573" w:rsidRDefault="00D63573" w:rsidP="00D63573">
            <w:pPr>
              <w:pStyle w:val="ListParagraph"/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286DA80B" w14:textId="11D4661F" w:rsidR="00D63573" w:rsidRPr="00D63573" w:rsidRDefault="00D63573" w:rsidP="00D63573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  <w:lang w:val="en-GB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F3BF9A8" wp14:editId="34333A6C">
                  <wp:extent cx="6118860" cy="2733675"/>
                  <wp:effectExtent l="19050" t="19050" r="15240" b="285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r="30196" b="34956"/>
                          <a:stretch/>
                        </pic:blipFill>
                        <pic:spPr bwMode="auto">
                          <a:xfrm>
                            <a:off x="0" y="0"/>
                            <a:ext cx="6120000" cy="2734184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052F6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925628" w14:textId="77CE6A26" w:rsidR="00F95B7B" w:rsidRDefault="00016EF4" w:rsidP="00B5315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EF4">
              <w:rPr>
                <w:rFonts w:cs="TH SarabunPSK"/>
                <w:cs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E1BB6C7" wp14:editId="66D6E13B">
                      <wp:simplePos x="0" y="0"/>
                      <wp:positionH relativeFrom="column">
                        <wp:posOffset>4955565</wp:posOffset>
                      </wp:positionH>
                      <wp:positionV relativeFrom="paragraph">
                        <wp:posOffset>1614882</wp:posOffset>
                      </wp:positionV>
                      <wp:extent cx="287655" cy="287655"/>
                      <wp:effectExtent l="0" t="0" r="17145" b="1714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9F7DF8" w14:textId="77777777" w:rsidR="00016EF4" w:rsidRPr="005044B8" w:rsidRDefault="00016EF4" w:rsidP="00016EF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BB6C7" id="Oval 31" o:spid="_x0000_s1032" style="position:absolute;margin-left:390.2pt;margin-top:127.15pt;width:22.65pt;height:22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" fillcolor="white [3201]" strokecolor="black [3200]" strokeweight="1.25pt">
                      <v:stroke endcap="round"/>
                      <v:textbox inset="1mm,,1mm">
                        <w:txbxContent>
                          <w:p w14:paraId="559F7DF8" w14:textId="77777777" w:rsidR="00016EF4" w:rsidRPr="005044B8" w:rsidRDefault="00016EF4" w:rsidP="00016EF4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16EF4">
              <w:rPr>
                <w:rFonts w:cs="TH SarabunPSK"/>
                <w:cs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2566B78" wp14:editId="4605A89C">
                      <wp:simplePos x="0" y="0"/>
                      <wp:positionH relativeFrom="column">
                        <wp:posOffset>1319911</wp:posOffset>
                      </wp:positionH>
                      <wp:positionV relativeFrom="paragraph">
                        <wp:posOffset>1903654</wp:posOffset>
                      </wp:positionV>
                      <wp:extent cx="287655" cy="287655"/>
                      <wp:effectExtent l="0" t="0" r="17145" b="1714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8EB83D" w14:textId="77777777" w:rsidR="00016EF4" w:rsidRPr="005044B8" w:rsidRDefault="00016EF4" w:rsidP="00016EF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566B78" id="Oval 30" o:spid="_x0000_s1033" style="position:absolute;margin-left:103.95pt;margin-top:149.9pt;width:22.65pt;height:22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" fillcolor="white [3201]" strokecolor="black [3200]" strokeweight="1.25pt">
                      <v:stroke endcap="round"/>
                      <v:textbox inset="2mm">
                        <w:txbxContent>
                          <w:p w14:paraId="1E8EB83D" w14:textId="77777777" w:rsidR="00016EF4" w:rsidRPr="005044B8" w:rsidRDefault="00016EF4" w:rsidP="00016EF4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16EF4">
              <w:rPr>
                <w:rFonts w:cs="TH SarabunPSK"/>
                <w:cs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BF7882" wp14:editId="3C86EB4C">
                      <wp:simplePos x="0" y="0"/>
                      <wp:positionH relativeFrom="column">
                        <wp:posOffset>404876</wp:posOffset>
                      </wp:positionH>
                      <wp:positionV relativeFrom="paragraph">
                        <wp:posOffset>1612265</wp:posOffset>
                      </wp:positionV>
                      <wp:extent cx="287655" cy="287655"/>
                      <wp:effectExtent l="0" t="0" r="17145" b="1714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790E32" w14:textId="77777777" w:rsidR="00016EF4" w:rsidRPr="005044B8" w:rsidRDefault="00016EF4" w:rsidP="00016EF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BF7882" id="Oval 29" o:spid="_x0000_s1034" style="position:absolute;margin-left:31.9pt;margin-top:126.95pt;width:22.65pt;height:2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" fillcolor="white [3201]" strokecolor="black [3200]" strokeweight="1.25pt">
                      <v:stroke endcap="round"/>
                      <v:textbox inset="2mm">
                        <w:txbxContent>
                          <w:p w14:paraId="5B790E32" w14:textId="77777777" w:rsidR="00016EF4" w:rsidRPr="005044B8" w:rsidRDefault="00016EF4" w:rsidP="00016EF4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16EF4">
              <w:rPr>
                <w:rFonts w:cs="TH SarabunPSK"/>
                <w:cs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35FECD" wp14:editId="4D3C5858">
                      <wp:simplePos x="0" y="0"/>
                      <wp:positionH relativeFrom="column">
                        <wp:posOffset>60427</wp:posOffset>
                      </wp:positionH>
                      <wp:positionV relativeFrom="paragraph">
                        <wp:posOffset>561061</wp:posOffset>
                      </wp:positionV>
                      <wp:extent cx="287655" cy="287655"/>
                      <wp:effectExtent l="0" t="0" r="17145" b="1714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92238E" w14:textId="77777777" w:rsidR="00016EF4" w:rsidRPr="005044B8" w:rsidRDefault="00016EF4" w:rsidP="00016EF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35FECD" id="Oval 23" o:spid="_x0000_s1035" style="position:absolute;margin-left:4.75pt;margin-top:44.2pt;width:22.6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" fillcolor="white [3201]" strokecolor="black [3200]" strokeweight="1.25pt">
                      <v:stroke endcap="round"/>
                      <v:textbox inset="2mm">
                        <w:txbxContent>
                          <w:p w14:paraId="6792238E" w14:textId="77777777" w:rsidR="00016EF4" w:rsidRPr="005044B8" w:rsidRDefault="00016EF4" w:rsidP="00016EF4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16EF4">
              <w:rPr>
                <w:rFonts w:cs="TH SarabunPSK"/>
                <w:cs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FAAE982" wp14:editId="4DD3926B">
                      <wp:simplePos x="0" y="0"/>
                      <wp:positionH relativeFrom="column">
                        <wp:posOffset>5741289</wp:posOffset>
                      </wp:positionH>
                      <wp:positionV relativeFrom="paragraph">
                        <wp:posOffset>1612188</wp:posOffset>
                      </wp:positionV>
                      <wp:extent cx="287655" cy="287655"/>
                      <wp:effectExtent l="0" t="0" r="17145" b="1714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DF4103" w14:textId="77777777" w:rsidR="00016EF4" w:rsidRPr="005044B8" w:rsidRDefault="00016EF4" w:rsidP="00016EF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AAE982" id="Oval 32" o:spid="_x0000_s1036" style="position:absolute;margin-left:452.05pt;margin-top:126.95pt;width:22.65pt;height:22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" fillcolor="white [3201]" strokecolor="black [3200]" strokeweight="1.25pt">
                      <v:stroke endcap="round"/>
                      <v:textbox inset="1mm,,1mm">
                        <w:txbxContent>
                          <w:p w14:paraId="27DF4103" w14:textId="77777777" w:rsidR="00016EF4" w:rsidRPr="005044B8" w:rsidRDefault="00016EF4" w:rsidP="00016EF4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63573">
              <w:rPr>
                <w:noProof/>
                <w:lang w:val="en-US"/>
              </w:rPr>
              <w:drawing>
                <wp:anchor distT="0" distB="0" distL="114300" distR="114300" simplePos="0" relativeHeight="251558912" behindDoc="0" locked="0" layoutInCell="1" allowOverlap="1" wp14:anchorId="0351BDDC" wp14:editId="7D13631D">
                  <wp:simplePos x="0" y="0"/>
                  <wp:positionH relativeFrom="column">
                    <wp:posOffset>5669280</wp:posOffset>
                  </wp:positionH>
                  <wp:positionV relativeFrom="paragraph">
                    <wp:posOffset>1899920</wp:posOffset>
                  </wp:positionV>
                  <wp:extent cx="447040" cy="247015"/>
                  <wp:effectExtent l="0" t="0" r="0" b="6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915">
              <w:rPr>
                <w:noProof/>
                <w:lang w:val="en-US"/>
              </w:rPr>
              <w:drawing>
                <wp:inline distT="0" distB="0" distL="0" distR="0" wp14:anchorId="3F62A041" wp14:editId="6CDBC454">
                  <wp:extent cx="6119183" cy="2166620"/>
                  <wp:effectExtent l="19050" t="19050" r="15240" b="2413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30324" r="2445"/>
                          <a:stretch/>
                        </pic:blipFill>
                        <pic:spPr bwMode="auto">
                          <a:xfrm>
                            <a:off x="0" y="0"/>
                            <a:ext cx="6120000" cy="2166909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052F6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0DCE45" w14:textId="26CF9966" w:rsidR="00241EC2" w:rsidRDefault="00241EC2" w:rsidP="00241EC2">
            <w:pPr>
              <w:pStyle w:val="Body1"/>
              <w:ind w:left="720" w:firstLine="0"/>
            </w:pPr>
          </w:p>
          <w:p w14:paraId="08B4C713" w14:textId="3CE9FE52" w:rsidR="00206915" w:rsidRDefault="00D63573" w:rsidP="00016EF4">
            <w:pPr>
              <w:pStyle w:val="Body1"/>
              <w:ind w:firstLine="0"/>
            </w:pPr>
            <w:r w:rsidRPr="00D63573">
              <w:rPr>
                <w:rFonts w:hint="cs"/>
                <w:cs/>
              </w:rPr>
              <w:t>ระบบแสดงหน้าจอรายละเอียดเช็ค</w:t>
            </w:r>
          </w:p>
          <w:p w14:paraId="241570AD" w14:textId="131DA32B" w:rsidR="00241EC2" w:rsidRPr="00241EC2" w:rsidRDefault="00241EC2" w:rsidP="00836BA2">
            <w:pPr>
              <w:pStyle w:val="Body1"/>
              <w:ind w:left="0" w:firstLine="0"/>
              <w:rPr>
                <w:b/>
                <w:bCs/>
              </w:rPr>
            </w:pPr>
            <w:r w:rsidRPr="00241EC2">
              <w:rPr>
                <w:rFonts w:hint="cs"/>
                <w:b/>
                <w:bCs/>
                <w:cs/>
              </w:rPr>
              <w:t xml:space="preserve">ส่วน </w:t>
            </w:r>
            <w:r w:rsidRPr="00241EC2">
              <w:rPr>
                <w:b/>
                <w:bCs/>
                <w:lang w:val="en-GB"/>
              </w:rPr>
              <w:t>Address</w:t>
            </w:r>
          </w:p>
          <w:p w14:paraId="1B5D849D" w14:textId="11FD52A6" w:rsidR="00206915" w:rsidRPr="00D63573" w:rsidRDefault="00F95B7B" w:rsidP="00D63573">
            <w:pPr>
              <w:pStyle w:val="Body1"/>
              <w:numPr>
                <w:ilvl w:val="0"/>
                <w:numId w:val="12"/>
              </w:numPr>
            </w:pPr>
            <w:r w:rsidRPr="00B533FD">
              <w:t>Payee name</w:t>
            </w:r>
            <w:r w:rsidR="00206915" w:rsidRPr="00D63573">
              <w:t xml:space="preserve">: </w:t>
            </w:r>
            <w:r w:rsidR="00206915" w:rsidRPr="00D63573">
              <w:rPr>
                <w:rFonts w:hint="cs"/>
                <w:cs/>
              </w:rPr>
              <w:t>ระบุชื่อ</w:t>
            </w:r>
          </w:p>
          <w:p w14:paraId="068A6775" w14:textId="181EB05C" w:rsidR="00206915" w:rsidRPr="00D63573" w:rsidRDefault="00206915" w:rsidP="00D63573">
            <w:pPr>
              <w:pStyle w:val="Body1"/>
              <w:numPr>
                <w:ilvl w:val="0"/>
                <w:numId w:val="12"/>
              </w:numPr>
            </w:pPr>
            <w:r w:rsidRPr="00D63573">
              <w:t xml:space="preserve">City:  </w:t>
            </w:r>
            <w:r w:rsidRPr="00D63573">
              <w:rPr>
                <w:rFonts w:hint="cs"/>
                <w:cs/>
              </w:rPr>
              <w:t>ระบุเมือง</w:t>
            </w:r>
          </w:p>
          <w:p w14:paraId="548FBF15" w14:textId="09DEB4ED" w:rsidR="00206915" w:rsidRPr="00D63573" w:rsidRDefault="00206915" w:rsidP="00D63573">
            <w:pPr>
              <w:pStyle w:val="Body1"/>
              <w:numPr>
                <w:ilvl w:val="0"/>
                <w:numId w:val="12"/>
              </w:numPr>
            </w:pPr>
            <w:r w:rsidRPr="00D63573">
              <w:t xml:space="preserve">Country: </w:t>
            </w:r>
            <w:r w:rsidRPr="00D63573">
              <w:rPr>
                <w:rFonts w:hint="cs"/>
                <w:cs/>
              </w:rPr>
              <w:t>ระบุประเทศ</w:t>
            </w:r>
          </w:p>
          <w:p w14:paraId="7A000AE7" w14:textId="7DB3FC7C" w:rsidR="00F95B7B" w:rsidRPr="00D63573" w:rsidRDefault="00F95B7B" w:rsidP="00D63573">
            <w:pPr>
              <w:pStyle w:val="Body1"/>
              <w:numPr>
                <w:ilvl w:val="0"/>
                <w:numId w:val="12"/>
              </w:numPr>
            </w:pPr>
            <w:r w:rsidRPr="00D63573">
              <w:t>Post code</w:t>
            </w:r>
            <w:r w:rsidR="00206915" w:rsidRPr="00D63573">
              <w:t xml:space="preserve">: </w:t>
            </w:r>
            <w:r w:rsidR="00206915" w:rsidRPr="00D63573">
              <w:rPr>
                <w:rFonts w:hint="cs"/>
                <w:cs/>
              </w:rPr>
              <w:t>ระบุรหัสไปรษณีย์</w:t>
            </w:r>
          </w:p>
          <w:p w14:paraId="3C296515" w14:textId="34959C0A" w:rsidR="00637431" w:rsidRPr="00206915" w:rsidRDefault="00206915" w:rsidP="00D63573">
            <w:pPr>
              <w:pStyle w:val="Body1"/>
              <w:numPr>
                <w:ilvl w:val="0"/>
                <w:numId w:val="12"/>
              </w:numPr>
              <w:rPr>
                <w:cs/>
                <w:lang w:val="en-US"/>
              </w:rPr>
            </w:pPr>
            <w:r w:rsidRPr="00D63573">
              <w:rPr>
                <w:rFonts w:hint="cs"/>
                <w:cs/>
              </w:rPr>
              <w:t xml:space="preserve">คลิก </w:t>
            </w:r>
            <w:r w:rsidRPr="00D63573">
              <w:rPr>
                <w:noProof/>
                <w:lang w:val="en-US"/>
              </w:rPr>
              <w:drawing>
                <wp:inline distT="0" distB="0" distL="0" distR="0" wp14:anchorId="5D284F69" wp14:editId="4607B66A">
                  <wp:extent cx="447619" cy="247619"/>
                  <wp:effectExtent l="0" t="0" r="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19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3573">
              <w:rPr>
                <w:rFonts w:hint="cs"/>
                <w:cs/>
              </w:rPr>
              <w:t xml:space="preserve"> เพื่อบันทึกข้อมูล</w:t>
            </w:r>
          </w:p>
        </w:tc>
      </w:tr>
      <w:tr w:rsidR="00241EC2" w:rsidRPr="00206915" w14:paraId="514F016C" w14:textId="77777777" w:rsidTr="00B5315A">
        <w:tc>
          <w:tcPr>
            <w:tcW w:w="9854" w:type="dxa"/>
          </w:tcPr>
          <w:p w14:paraId="6B91BEBB" w14:textId="338EC562" w:rsidR="00241EC2" w:rsidRDefault="00241EC2" w:rsidP="00B533FD">
            <w:pPr>
              <w:pStyle w:val="Body1"/>
              <w:ind w:left="0" w:firstLine="0"/>
              <w:rPr>
                <w:noProof/>
                <w:lang w:val="en-US"/>
              </w:rPr>
            </w:pPr>
          </w:p>
        </w:tc>
      </w:tr>
      <w:tr w:rsidR="00AD44D6" w14:paraId="2201EBE9" w14:textId="77777777" w:rsidTr="00B5315A">
        <w:tc>
          <w:tcPr>
            <w:tcW w:w="9854" w:type="dxa"/>
          </w:tcPr>
          <w:p w14:paraId="0B58B085" w14:textId="79FC49BA" w:rsidR="00206915" w:rsidRDefault="00016EF4" w:rsidP="00F95B7B">
            <w:pPr>
              <w:pStyle w:val="Body1"/>
              <w:ind w:left="0" w:firstLine="0"/>
              <w:jc w:val="left"/>
              <w:rPr>
                <w:noProof/>
                <w:lang w:val="en-US"/>
              </w:rPr>
            </w:pPr>
            <w:r w:rsidRPr="006D292A">
              <w:rPr>
                <w:rFonts w:cstheme="minorBid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7EBE316" wp14:editId="159353E3">
                      <wp:simplePos x="0" y="0"/>
                      <wp:positionH relativeFrom="column">
                        <wp:posOffset>3091586</wp:posOffset>
                      </wp:positionH>
                      <wp:positionV relativeFrom="paragraph">
                        <wp:posOffset>84607</wp:posOffset>
                      </wp:positionV>
                      <wp:extent cx="288000" cy="288000"/>
                      <wp:effectExtent l="0" t="0" r="17145" b="1714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FB9AD0" w14:textId="77777777" w:rsidR="00016EF4" w:rsidRPr="005044B8" w:rsidRDefault="00016EF4" w:rsidP="00016EF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EBE316" id="Oval 12" o:spid="_x0000_s1037" style="position:absolute;margin-left:243.45pt;margin-top:6.65pt;width:22.7pt;height:22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" fillcolor="white [3201]" strokecolor="black [3200]" strokeweight="1.25pt">
                      <v:stroke endcap="round"/>
                      <v:textbox inset="1mm,,1mm">
                        <w:txbxContent>
                          <w:p w14:paraId="17FB9AD0" w14:textId="77777777" w:rsidR="00016EF4" w:rsidRPr="005044B8" w:rsidRDefault="00016EF4" w:rsidP="00016EF4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06915">
              <w:rPr>
                <w:noProof/>
                <w:lang w:val="en-US"/>
              </w:rPr>
              <w:drawing>
                <wp:inline distT="0" distB="0" distL="0" distR="0" wp14:anchorId="4126D599" wp14:editId="1332B345">
                  <wp:extent cx="6120000" cy="2838014"/>
                  <wp:effectExtent l="19050" t="19050" r="14605" b="196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r="18602"/>
                          <a:stretch/>
                        </pic:blipFill>
                        <pic:spPr bwMode="auto">
                          <a:xfrm>
                            <a:off x="0" y="0"/>
                            <a:ext cx="6120000" cy="2838014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052F6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A13BBB" w14:textId="1E107F9C" w:rsidR="00206915" w:rsidRDefault="00206915" w:rsidP="00F95B7B">
            <w:pPr>
              <w:pStyle w:val="Body1"/>
              <w:ind w:left="0" w:firstLine="0"/>
              <w:jc w:val="left"/>
              <w:rPr>
                <w:noProof/>
                <w:lang w:val="en-US"/>
              </w:rPr>
            </w:pPr>
          </w:p>
          <w:p w14:paraId="64AF3AAC" w14:textId="14A88015" w:rsidR="00241EC2" w:rsidRDefault="00241EC2" w:rsidP="00241EC2">
            <w:pPr>
              <w:pStyle w:val="Body1"/>
              <w:numPr>
                <w:ilvl w:val="0"/>
                <w:numId w:val="12"/>
              </w:numPr>
              <w:jc w:val="left"/>
              <w:rPr>
                <w:noProof/>
                <w:lang w:val="en-US"/>
              </w:rPr>
            </w:pPr>
            <w:r>
              <w:rPr>
                <w:rFonts w:hint="cs"/>
                <w:noProof/>
                <w:cs/>
                <w:lang w:val="en-US"/>
              </w:rPr>
              <w:t>ระบบแสดงหน้าจอรายละเอียดการสร้างข้อมูลเช็ค</w:t>
            </w:r>
            <w:r w:rsidR="007A7320">
              <w:rPr>
                <w:rFonts w:hint="cs"/>
                <w:noProof/>
                <w:cs/>
                <w:lang w:val="en-US"/>
              </w:rPr>
              <w:t>ตามรูปด้านบน</w:t>
            </w:r>
          </w:p>
          <w:p w14:paraId="17607C85" w14:textId="77777777" w:rsidR="00241EC2" w:rsidRDefault="00241EC2" w:rsidP="00241EC2">
            <w:pPr>
              <w:pStyle w:val="Body1"/>
              <w:ind w:left="720" w:firstLine="0"/>
              <w:jc w:val="left"/>
              <w:rPr>
                <w:noProof/>
                <w:lang w:val="en-US"/>
              </w:rPr>
            </w:pPr>
          </w:p>
          <w:p w14:paraId="05C8BA68" w14:textId="04A77A9B" w:rsidR="00241EC2" w:rsidRDefault="00206915" w:rsidP="00241EC2">
            <w:pPr>
              <w:pStyle w:val="Body1"/>
              <w:ind w:left="0" w:firstLine="426"/>
              <w:jc w:val="left"/>
            </w:pPr>
            <w:r w:rsidRPr="00206915">
              <w:rPr>
                <w:rFonts w:hint="cs"/>
                <w:b/>
                <w:bCs/>
                <w:noProof/>
                <w:cs/>
                <w:lang w:val="en-US"/>
              </w:rPr>
              <w:t>หมายเหตุ</w:t>
            </w:r>
            <w:r>
              <w:rPr>
                <w:rFonts w:hint="cs"/>
                <w:noProof/>
                <w:cs/>
                <w:lang w:val="en-US"/>
              </w:rPr>
              <w:t xml:space="preserve"> </w:t>
            </w:r>
            <w:r w:rsidR="00F95B7B">
              <w:rPr>
                <w:rFonts w:hint="cs"/>
                <w:noProof/>
                <w:cs/>
                <w:lang w:val="en-US"/>
              </w:rPr>
              <w:t xml:space="preserve">ตรวจสอบเลขที่เช็คที่จะระบุได้จาก </w:t>
            </w:r>
            <w:r w:rsidR="00F95B7B">
              <w:rPr>
                <w:noProof/>
                <w:lang w:val="en-US"/>
              </w:rPr>
              <w:t>T-code: FCHI</w:t>
            </w:r>
            <w:r w:rsidR="00241EC2">
              <w:rPr>
                <w:noProof/>
                <w:lang w:val="en-US"/>
              </w:rPr>
              <w:t xml:space="preserve"> </w:t>
            </w:r>
          </w:p>
          <w:p w14:paraId="0A8B6DDA" w14:textId="5452C126" w:rsidR="00F95B7B" w:rsidRPr="00F95B7B" w:rsidRDefault="00F95B7B" w:rsidP="00241EC2">
            <w:pPr>
              <w:pStyle w:val="Body1"/>
              <w:ind w:left="0" w:firstLine="426"/>
              <w:jc w:val="left"/>
              <w:rPr>
                <w:cs/>
                <w:lang w:val="en-US"/>
              </w:rPr>
            </w:pPr>
            <w:r>
              <w:rPr>
                <w:rFonts w:hint="cs"/>
                <w:cs/>
              </w:rPr>
              <w:t xml:space="preserve">ดูที่ </w:t>
            </w:r>
            <w:r>
              <w:rPr>
                <w:lang w:val="en-US"/>
              </w:rPr>
              <w:t xml:space="preserve">Number Status </w:t>
            </w:r>
            <w:r>
              <w:rPr>
                <w:rFonts w:hint="cs"/>
                <w:cs/>
                <w:lang w:val="en-US"/>
              </w:rPr>
              <w:t xml:space="preserve">จะเป็นเลขที่เช็คปัจจุบันที่ใช้ไปแล้ว ดังนั้นกรณีนี้ต้องใช้เลข </w:t>
            </w:r>
            <w:r>
              <w:rPr>
                <w:lang w:val="en-US"/>
              </w:rPr>
              <w:t xml:space="preserve">10000103 </w:t>
            </w:r>
            <w:r>
              <w:rPr>
                <w:rFonts w:hint="cs"/>
                <w:cs/>
                <w:lang w:val="en-US"/>
              </w:rPr>
              <w:t>เป็นเลขถัดไป</w:t>
            </w:r>
          </w:p>
        </w:tc>
      </w:tr>
      <w:tr w:rsidR="00206915" w14:paraId="47FD62D9" w14:textId="77777777" w:rsidTr="00B5315A">
        <w:tc>
          <w:tcPr>
            <w:tcW w:w="9854" w:type="dxa"/>
          </w:tcPr>
          <w:p w14:paraId="4C933FA4" w14:textId="77777777" w:rsidR="00206915" w:rsidRPr="007A7320" w:rsidRDefault="00206915" w:rsidP="00F95B7B">
            <w:pPr>
              <w:pStyle w:val="Body1"/>
              <w:ind w:left="0" w:firstLine="0"/>
              <w:jc w:val="left"/>
              <w:rPr>
                <w:noProof/>
                <w:cs/>
              </w:rPr>
            </w:pPr>
          </w:p>
        </w:tc>
      </w:tr>
    </w:tbl>
    <w:p w14:paraId="1B49D7D0" w14:textId="3B76C843" w:rsidR="00346C02" w:rsidRPr="00346C02" w:rsidRDefault="00CD5F33" w:rsidP="00346C02">
      <w:pPr>
        <w:pStyle w:val="Headding1"/>
        <w:rPr>
          <w:lang w:val="en-US"/>
        </w:rPr>
      </w:pPr>
      <w:bookmarkStart w:id="9" w:name="_Toc20726775"/>
      <w:r>
        <w:rPr>
          <w:rFonts w:hint="cs"/>
          <w:cs/>
          <w:lang w:val="en-US"/>
        </w:rPr>
        <w:t>รูปแบบรายงาน</w:t>
      </w:r>
      <w:bookmarkEnd w:id="9"/>
    </w:p>
    <w:p w14:paraId="7AAEC146" w14:textId="39F6FAF5" w:rsidR="00346C02" w:rsidRPr="00CD5F33" w:rsidRDefault="00B96505" w:rsidP="00B96505">
      <w:pPr>
        <w:pStyle w:val="Body1"/>
        <w:ind w:left="431" w:firstLine="0"/>
        <w:rPr>
          <w:lang w:val="en-US"/>
        </w:rPr>
      </w:pPr>
      <w:r>
        <w:rPr>
          <w:noProof/>
          <w:lang w:val="en-US"/>
        </w:rPr>
        <w:t>N/A</w:t>
      </w:r>
    </w:p>
    <w:sectPr w:rsidR="00346C02" w:rsidRPr="00CD5F33" w:rsidSect="000C0214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155" w:right="1134" w:bottom="170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E79C3" w14:textId="77777777" w:rsidR="00D87BBE" w:rsidRDefault="00D87BBE">
      <w:r>
        <w:separator/>
      </w:r>
    </w:p>
  </w:endnote>
  <w:endnote w:type="continuationSeparator" w:id="0">
    <w:p w14:paraId="6785679B" w14:textId="77777777" w:rsidR="00D87BBE" w:rsidRDefault="00D8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66D97" w14:textId="4A89DD21" w:rsidR="00AB4356" w:rsidRDefault="00AB4356">
    <w:pPr>
      <w:pStyle w:val="Footer"/>
      <w:tabs>
        <w:tab w:val="clear" w:pos="4536"/>
        <w:tab w:val="right" w:pos="9498"/>
      </w:tabs>
      <w:spacing w:before="240"/>
      <w:rPr>
        <w:rFonts w:ascii="TH SarabunPSK" w:hAnsi="TH SarabunPSK" w:cs="TH SarabunPSK"/>
        <w:color w:val="0D0D0D"/>
        <w:sz w:val="28"/>
        <w:szCs w:val="28"/>
        <w:lang w:val="en-US" w:bidi="ar-SA"/>
      </w:rPr>
    </w:pPr>
    <w:r w:rsidRPr="00461318">
      <w:rPr>
        <w:rFonts w:ascii="TH SarabunPSK" w:hAnsi="TH SarabunPSK" w:cs="TH SarabunPSK"/>
        <w:noProof/>
        <w:color w:val="0D0D0D"/>
        <w:sz w:val="28"/>
        <w:szCs w:val="28"/>
      </w:rPr>
      <w:fldChar w:fldCharType="begin"/>
    </w:r>
    <w:r w:rsidRPr="00461318">
      <w:rPr>
        <w:rFonts w:ascii="TH SarabunPSK" w:hAnsi="TH SarabunPSK" w:cs="TH SarabunPSK"/>
        <w:noProof/>
        <w:color w:val="0D0D0D"/>
        <w:sz w:val="28"/>
        <w:szCs w:val="28"/>
      </w:rPr>
      <w:instrText xml:space="preserve"> FILENAME   \</w:instrText>
    </w:r>
    <w:r w:rsidRPr="00461318"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 w:rsidRPr="00461318">
      <w:rPr>
        <w:rFonts w:ascii="TH SarabunPSK" w:hAnsi="TH SarabunPSK" w:cs="TH SarabunPSK"/>
        <w:noProof/>
        <w:color w:val="0D0D0D"/>
        <w:sz w:val="28"/>
        <w:szCs w:val="28"/>
      </w:rPr>
      <w:instrText xml:space="preserve">MERGEFORMAT </w:instrText>
    </w:r>
    <w:r w:rsidRPr="00461318">
      <w:rPr>
        <w:rFonts w:ascii="TH SarabunPSK" w:hAnsi="TH SarabunPSK" w:cs="TH SarabunPSK"/>
        <w:noProof/>
        <w:color w:val="0D0D0D"/>
        <w:sz w:val="28"/>
        <w:szCs w:val="28"/>
      </w:rPr>
      <w:fldChar w:fldCharType="separate"/>
    </w:r>
    <w:r w:rsidR="00836BA2">
      <w:rPr>
        <w:rFonts w:ascii="TH SarabunPSK" w:hAnsi="TH SarabunPSK" w:cs="TH SarabunPSK"/>
        <w:noProof/>
        <w:color w:val="0D0D0D"/>
        <w:sz w:val="28"/>
        <w:szCs w:val="28"/>
      </w:rPr>
      <w:t>TN-FI-AP-FCH5 Create Check Information</w:t>
    </w:r>
    <w:r w:rsidRPr="00461318">
      <w:rPr>
        <w:rFonts w:ascii="TH SarabunPSK" w:hAnsi="TH SarabunPSK" w:cs="TH SarabunPSK"/>
        <w:noProof/>
        <w:color w:val="0D0D0D"/>
        <w:sz w:val="28"/>
        <w:szCs w:val="28"/>
      </w:rPr>
      <w:fldChar w:fldCharType="end"/>
    </w:r>
    <w:r>
      <w:rPr>
        <w:rFonts w:ascii="TH SarabunPSK" w:hAnsi="TH SarabunPSK" w:cs="TH SarabunPSK"/>
        <w:color w:val="0D0D0D"/>
        <w:sz w:val="28"/>
        <w:szCs w:val="28"/>
      </w:rPr>
      <w:tab/>
    </w:r>
    <w:r>
      <w:rPr>
        <w:rFonts w:ascii="TH SarabunPSK" w:hAnsi="TH SarabunPSK" w:cs="TH SarabunPSK"/>
        <w:color w:val="0D0D0D"/>
        <w:sz w:val="28"/>
        <w:szCs w:val="28"/>
      </w:rPr>
      <w:fldChar w:fldCharType="begin"/>
    </w:r>
    <w:r>
      <w:rPr>
        <w:rFonts w:ascii="TH SarabunPSK" w:hAnsi="TH SarabunPSK" w:cs="TH SarabunPSK"/>
        <w:color w:val="0D0D0D"/>
        <w:sz w:val="28"/>
        <w:szCs w:val="28"/>
      </w:rPr>
      <w:instrText xml:space="preserve"> PAGE  \</w:instrText>
    </w:r>
    <w:r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color w:val="0D0D0D"/>
        <w:sz w:val="28"/>
        <w:szCs w:val="28"/>
      </w:rPr>
      <w:instrText>Arabic  \</w:instrText>
    </w:r>
    <w:r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color w:val="0D0D0D"/>
        <w:sz w:val="28"/>
        <w:szCs w:val="28"/>
      </w:rPr>
      <w:instrText xml:space="preserve">MERGEFORMAT </w:instrText>
    </w:r>
    <w:r>
      <w:rPr>
        <w:rFonts w:ascii="TH SarabunPSK" w:hAnsi="TH SarabunPSK" w:cs="TH SarabunPSK"/>
        <w:color w:val="0D0D0D"/>
        <w:sz w:val="28"/>
        <w:szCs w:val="28"/>
      </w:rPr>
      <w:fldChar w:fldCharType="separate"/>
    </w:r>
    <w:r w:rsidR="00016EF4">
      <w:rPr>
        <w:rFonts w:ascii="TH SarabunPSK" w:hAnsi="TH SarabunPSK" w:cs="TH SarabunPSK"/>
        <w:noProof/>
        <w:color w:val="0D0D0D"/>
        <w:sz w:val="28"/>
        <w:szCs w:val="28"/>
      </w:rPr>
      <w:t>4</w:t>
    </w:r>
    <w:r>
      <w:rPr>
        <w:rFonts w:ascii="TH SarabunPSK" w:hAnsi="TH SarabunPSK" w:cs="TH SarabunPSK"/>
        <w:color w:val="0D0D0D"/>
        <w:sz w:val="28"/>
        <w:szCs w:val="28"/>
      </w:rPr>
      <w:fldChar w:fldCharType="end"/>
    </w:r>
    <w:r>
      <w:rPr>
        <w:rFonts w:ascii="TH SarabunPSK" w:hAnsi="TH SarabunPSK" w:cs="TH SarabunPSK"/>
        <w:color w:val="0D0D0D"/>
        <w:sz w:val="28"/>
        <w:szCs w:val="28"/>
      </w:rPr>
      <w:t xml:space="preserve"> of </w: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begin"/>
    </w:r>
    <w:r>
      <w:rPr>
        <w:rFonts w:ascii="TH SarabunPSK" w:hAnsi="TH SarabunPSK" w:cs="TH SarabunPSK"/>
        <w:noProof/>
        <w:color w:val="0D0D0D"/>
        <w:sz w:val="28"/>
        <w:szCs w:val="28"/>
      </w:rPr>
      <w:instrText xml:space="preserve"> NUMPAGES  \</w:instrText>
    </w:r>
    <w:r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noProof/>
        <w:color w:val="0D0D0D"/>
        <w:sz w:val="28"/>
        <w:szCs w:val="28"/>
      </w:rPr>
      <w:instrText>Arabic  \</w:instrText>
    </w:r>
    <w:r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noProof/>
        <w:color w:val="0D0D0D"/>
        <w:sz w:val="28"/>
        <w:szCs w:val="28"/>
      </w:rPr>
      <w:instrText xml:space="preserve">MERGEFORMAT </w:instrTex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separate"/>
    </w:r>
    <w:r w:rsidR="00016EF4">
      <w:rPr>
        <w:rFonts w:ascii="TH SarabunPSK" w:hAnsi="TH SarabunPSK" w:cs="TH SarabunPSK"/>
        <w:noProof/>
        <w:color w:val="0D0D0D"/>
        <w:sz w:val="28"/>
        <w:szCs w:val="28"/>
      </w:rPr>
      <w:t>7</w: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end"/>
    </w:r>
    <w:r>
      <w:rPr>
        <w:noProof/>
        <w:lang w:val="en-US"/>
      </w:rPr>
      <w:drawing>
        <wp:inline distT="0" distB="0" distL="0" distR="0" wp14:anchorId="047D415A" wp14:editId="18D33AA0">
          <wp:extent cx="6120130" cy="3581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2E5EB82" wp14:editId="6988ACA5">
          <wp:simplePos x="0" y="0"/>
          <wp:positionH relativeFrom="column">
            <wp:posOffset>908050</wp:posOffset>
          </wp:positionH>
          <wp:positionV relativeFrom="paragraph">
            <wp:posOffset>9744075</wp:posOffset>
          </wp:positionV>
          <wp:extent cx="6259830" cy="254635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59D40" w14:textId="0F62D34E" w:rsidR="00AB4356" w:rsidRDefault="00AB4356">
    <w:pPr>
      <w:pStyle w:val="Footer"/>
      <w:tabs>
        <w:tab w:val="clear" w:pos="4536"/>
        <w:tab w:val="clear" w:pos="9072"/>
        <w:tab w:val="right" w:pos="9498"/>
      </w:tabs>
      <w:spacing w:before="120"/>
      <w:rPr>
        <w:cs/>
      </w:rPr>
    </w:pPr>
    <w:r>
      <w:rPr>
        <w:rFonts w:ascii="TH SarabunPSK" w:hAnsi="TH SarabunPSK" w:cs="TH SarabunPSK"/>
        <w:noProof/>
        <w:color w:val="0D0D0D"/>
        <w:sz w:val="28"/>
        <w:szCs w:val="28"/>
      </w:rPr>
      <w:fldChar w:fldCharType="begin"/>
    </w:r>
    <w:r>
      <w:rPr>
        <w:rFonts w:ascii="TH SarabunPSK" w:hAnsi="TH SarabunPSK" w:cs="TH SarabunPSK"/>
        <w:noProof/>
        <w:color w:val="0D0D0D"/>
        <w:sz w:val="28"/>
        <w:szCs w:val="28"/>
      </w:rPr>
      <w:instrText xml:space="preserve"> FILENAME   \</w:instrText>
    </w:r>
    <w:r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noProof/>
        <w:color w:val="0D0D0D"/>
        <w:sz w:val="28"/>
        <w:szCs w:val="28"/>
      </w:rPr>
      <w:instrText xml:space="preserve">MERGEFORMAT </w:instrTex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separate"/>
    </w:r>
    <w:r w:rsidR="00836BA2">
      <w:rPr>
        <w:rFonts w:ascii="TH SarabunPSK" w:hAnsi="TH SarabunPSK" w:cs="TH SarabunPSK"/>
        <w:noProof/>
        <w:color w:val="0D0D0D"/>
        <w:sz w:val="28"/>
        <w:szCs w:val="28"/>
      </w:rPr>
      <w:t>TN-FI-AP-FCH5 Create Check Information</w: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end"/>
    </w:r>
    <w:r>
      <w:rPr>
        <w:rFonts w:ascii="TH SarabunPSK" w:hAnsi="TH SarabunPSK" w:cs="TH SarabunPSK"/>
        <w:color w:val="0D0D0D"/>
        <w:sz w:val="28"/>
        <w:szCs w:val="28"/>
        <w:cs/>
      </w:rPr>
      <w:t xml:space="preserve"> </w:t>
    </w:r>
    <w:r>
      <w:rPr>
        <w:rFonts w:ascii="TH SarabunPSK" w:hAnsi="TH SarabunPSK" w:cs="TH SarabunPSK"/>
        <w:color w:val="0D0D0D"/>
        <w:sz w:val="28"/>
        <w:szCs w:val="28"/>
        <w:cs/>
      </w:rPr>
      <w:tab/>
    </w:r>
    <w:r>
      <w:rPr>
        <w:rFonts w:ascii="TH SarabunPSK" w:hAnsi="TH SarabunPSK" w:cs="TH SarabunPSK"/>
        <w:color w:val="0D0D0D"/>
        <w:sz w:val="28"/>
        <w:szCs w:val="28"/>
      </w:rPr>
      <w:fldChar w:fldCharType="begin"/>
    </w:r>
    <w:r>
      <w:rPr>
        <w:rFonts w:ascii="TH SarabunPSK" w:hAnsi="TH SarabunPSK" w:cs="TH SarabunPSK"/>
        <w:color w:val="0D0D0D"/>
        <w:sz w:val="28"/>
        <w:szCs w:val="28"/>
      </w:rPr>
      <w:instrText xml:space="preserve"> PAGE  \</w:instrText>
    </w:r>
    <w:r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color w:val="0D0D0D"/>
        <w:sz w:val="28"/>
        <w:szCs w:val="28"/>
      </w:rPr>
      <w:instrText>Arabic  \</w:instrText>
    </w:r>
    <w:r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color w:val="0D0D0D"/>
        <w:sz w:val="28"/>
        <w:szCs w:val="28"/>
      </w:rPr>
      <w:instrText xml:space="preserve">MERGEFORMAT </w:instrText>
    </w:r>
    <w:r>
      <w:rPr>
        <w:rFonts w:ascii="TH SarabunPSK" w:hAnsi="TH SarabunPSK" w:cs="TH SarabunPSK"/>
        <w:color w:val="0D0D0D"/>
        <w:sz w:val="28"/>
        <w:szCs w:val="28"/>
      </w:rPr>
      <w:fldChar w:fldCharType="separate"/>
    </w:r>
    <w:r w:rsidR="00016EF4">
      <w:rPr>
        <w:rFonts w:ascii="TH SarabunPSK" w:hAnsi="TH SarabunPSK" w:cs="TH SarabunPSK"/>
        <w:noProof/>
        <w:color w:val="0D0D0D"/>
        <w:sz w:val="28"/>
        <w:szCs w:val="28"/>
      </w:rPr>
      <w:t>1</w:t>
    </w:r>
    <w:r>
      <w:rPr>
        <w:rFonts w:ascii="TH SarabunPSK" w:hAnsi="TH SarabunPSK" w:cs="TH SarabunPSK"/>
        <w:color w:val="0D0D0D"/>
        <w:sz w:val="28"/>
        <w:szCs w:val="28"/>
      </w:rPr>
      <w:fldChar w:fldCharType="end"/>
    </w:r>
    <w:r>
      <w:rPr>
        <w:rFonts w:ascii="TH SarabunPSK" w:hAnsi="TH SarabunPSK" w:cs="TH SarabunPSK"/>
        <w:color w:val="0D0D0D"/>
        <w:sz w:val="28"/>
        <w:szCs w:val="28"/>
      </w:rPr>
      <w:t xml:space="preserve"> of </w: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begin"/>
    </w:r>
    <w:r>
      <w:rPr>
        <w:rFonts w:ascii="TH SarabunPSK" w:hAnsi="TH SarabunPSK" w:cs="TH SarabunPSK"/>
        <w:noProof/>
        <w:color w:val="0D0D0D"/>
        <w:sz w:val="28"/>
        <w:szCs w:val="28"/>
      </w:rPr>
      <w:instrText xml:space="preserve"> NUMPAGES  \</w:instrText>
    </w:r>
    <w:r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noProof/>
        <w:color w:val="0D0D0D"/>
        <w:sz w:val="28"/>
        <w:szCs w:val="28"/>
      </w:rPr>
      <w:instrText>Arabic  \</w:instrText>
    </w:r>
    <w:r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noProof/>
        <w:color w:val="0D0D0D"/>
        <w:sz w:val="28"/>
        <w:szCs w:val="28"/>
      </w:rPr>
      <w:instrText xml:space="preserve">MERGEFORMAT </w:instrTex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separate"/>
    </w:r>
    <w:r w:rsidR="00016EF4">
      <w:rPr>
        <w:rFonts w:ascii="TH SarabunPSK" w:hAnsi="TH SarabunPSK" w:cs="TH SarabunPSK"/>
        <w:noProof/>
        <w:color w:val="0D0D0D"/>
        <w:sz w:val="28"/>
        <w:szCs w:val="28"/>
      </w:rPr>
      <w:t>7</w: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end"/>
    </w:r>
    <w:r>
      <w:rPr>
        <w:rFonts w:cs="Angsana New" w:hint="cs"/>
        <w:cs/>
      </w:rPr>
      <w:t xml:space="preserve"> </w:t>
    </w:r>
  </w:p>
  <w:p w14:paraId="52BE784A" w14:textId="77777777" w:rsidR="00AB4356" w:rsidRDefault="00AB4356">
    <w:pPr>
      <w:pStyle w:val="Footer"/>
      <w:rPr>
        <w:lang w:val="en-US"/>
      </w:rPr>
    </w:pPr>
    <w:r>
      <w:rPr>
        <w:noProof/>
        <w:lang w:val="en-US"/>
      </w:rPr>
      <w:drawing>
        <wp:inline distT="0" distB="0" distL="0" distR="0" wp14:anchorId="220603DC" wp14:editId="5BCEDE0B">
          <wp:extent cx="6120130" cy="3581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06B0D" w14:textId="77777777" w:rsidR="00D87BBE" w:rsidRDefault="00D87BBE">
      <w:r>
        <w:separator/>
      </w:r>
    </w:p>
  </w:footnote>
  <w:footnote w:type="continuationSeparator" w:id="0">
    <w:p w14:paraId="59FA3F70" w14:textId="77777777" w:rsidR="00D87BBE" w:rsidRDefault="00D87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3"/>
      <w:gridCol w:w="5386"/>
      <w:gridCol w:w="2158"/>
    </w:tblGrid>
    <w:tr w:rsidR="00AB4356" w14:paraId="7E6728B0" w14:textId="77777777" w:rsidTr="00D40A40">
      <w:trPr>
        <w:trHeight w:val="624"/>
      </w:trPr>
      <w:tc>
        <w:tcPr>
          <w:tcW w:w="2263" w:type="dxa"/>
          <w:vMerge w:val="restart"/>
        </w:tcPr>
        <w:p w14:paraId="34177AD7" w14:textId="77777777" w:rsidR="00AB4356" w:rsidRDefault="00AB4356">
          <w:pPr>
            <w:pStyle w:val="NoSpacing"/>
            <w:jc w:val="center"/>
            <w:rPr>
              <w:rFonts w:ascii="TH SarabunPSK" w:hAnsi="TH SarabunPSK" w:cs="TH SarabunPSK"/>
              <w:b/>
              <w:bCs/>
              <w:caps/>
              <w:lang w:val="en-US"/>
            </w:rPr>
          </w:pPr>
          <w:r>
            <w:rPr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76160" behindDoc="0" locked="0" layoutInCell="1" allowOverlap="1" wp14:anchorId="29151142" wp14:editId="2843EB7E">
                <wp:simplePos x="0" y="0"/>
                <wp:positionH relativeFrom="column">
                  <wp:posOffset>168275</wp:posOffset>
                </wp:positionH>
                <wp:positionV relativeFrom="paragraph">
                  <wp:posOffset>35256</wp:posOffset>
                </wp:positionV>
                <wp:extent cx="946150" cy="741680"/>
                <wp:effectExtent l="0" t="0" r="6350" b="127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" cy="74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</w:tcPr>
        <w:p w14:paraId="03D05B8E" w14:textId="48E1F4C5" w:rsidR="00AB4356" w:rsidRDefault="00CD5F33" w:rsidP="004A3A73">
          <w:pPr>
            <w:pStyle w:val="Header"/>
            <w:tabs>
              <w:tab w:val="left" w:pos="4980"/>
            </w:tabs>
            <w:ind w:right="-96"/>
            <w:jc w:val="center"/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</w:rPr>
          </w:pPr>
          <w:r>
            <w:rPr>
              <w:rFonts w:ascii="TH SarabunPSK" w:hAnsi="TH SarabunPSK" w:cs="TH SarabunPSK" w:hint="cs"/>
              <w:b/>
              <w:bCs/>
              <w:color w:val="0D0D0D" w:themeColor="text1" w:themeTint="F2"/>
              <w:sz w:val="24"/>
              <w:szCs w:val="24"/>
              <w:cs/>
            </w:rPr>
            <w:t>คู่มือปฏิบัติงาน</w:t>
          </w:r>
        </w:p>
        <w:p w14:paraId="6B551B11" w14:textId="2CC16734" w:rsidR="00AB4356" w:rsidRPr="004A3A73" w:rsidRDefault="00016EF4" w:rsidP="004A3A73">
          <w:pPr>
            <w:pStyle w:val="Header"/>
            <w:tabs>
              <w:tab w:val="left" w:pos="4980"/>
            </w:tabs>
            <w:ind w:right="-96"/>
            <w:jc w:val="center"/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  <w:cs/>
            </w:rPr>
          </w:pPr>
          <w:sdt>
            <w:sdt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alias w:val="ระบบบัญชีแยกประเภท "/>
              <w:tag w:val="ระบบบัญชีแยกประเภท "/>
              <w:id w:val="-1001201166"/>
              <w:dropDownList>
                <w:listItem w:value="Choose an item."/>
                <w:listItem w:displayText="ระบบบัญชีแยกประเภท (General Ledger)" w:value="ระบบบัญชีแยกประเภท (General Ledger)"/>
                <w:listItem w:displayText="ระบบบัญชีเจ้าหนี้ (Account Payable)" w:value="ระบบบัญชีเจ้าหนี้ (Account Payable)"/>
                <w:listItem w:displayText="ระบบบัญชีลูกหนี้ (Accounts Receivable)" w:value="ระบบบัญชีลูกหนี้ (Accounts Receivable)"/>
                <w:listItem w:displayText="ระบบการจัดการเงินสด (Cash Management)" w:value="ระบบการจัดการเงินสด (Cash Management)"/>
                <w:listItem w:displayText="ระบบสินทรัพย์ถาวร (Asset Accounting)" w:value="ระบบสินทรัพย์ถาวร (Asset Accounting)"/>
                <w:listItem w:displayText="ระบบงานคลัง (Inventory)" w:value="ระบบงานคลัง (Inventory)"/>
                <w:listItem w:displayText="ระบบจัดซื้อจัดจ้าง (Purchasing)" w:value="ระบบจัดซื้อจัดจ้าง (Purchasing)"/>
                <w:listItem w:displayText="ระบบบัญชีบริหาร (Controlling)" w:value="ระบบบัญชีบริหาร (Controlling)"/>
                <w:listItem w:displayText="ระบบงบประมาณ (Fund Management)" w:value="ระบบงบประมาณ (Fund Management)"/>
              </w:dropDownList>
            </w:sdtPr>
            <w:sdtEndPr/>
            <w:sdtContent>
              <w:r w:rsidR="00067A96">
                <w:rPr>
                  <w:rFonts w:ascii="TH SarabunPSK" w:hAnsi="TH SarabunPSK" w:cs="TH SarabunPSK"/>
                  <w:color w:val="0D0D0D" w:themeColor="text1" w:themeTint="F2"/>
                  <w:sz w:val="24"/>
                  <w:szCs w:val="24"/>
                  <w:cs/>
                </w:rPr>
                <w:t>ระบบบัญชีเจ้าหนี้ (Account Payable)</w:t>
              </w:r>
            </w:sdtContent>
          </w:sdt>
        </w:p>
      </w:tc>
      <w:tc>
        <w:tcPr>
          <w:tcW w:w="2158" w:type="dxa"/>
          <w:vMerge w:val="restart"/>
          <w:vAlign w:val="center"/>
        </w:tcPr>
        <w:p w14:paraId="3AFC5C21" w14:textId="52634C5C" w:rsidR="00AB4356" w:rsidRDefault="00AB4356" w:rsidP="003E6E42">
          <w:pPr>
            <w:pStyle w:val="Header"/>
            <w:rPr>
              <w:rFonts w:ascii="TH SarabunPSK" w:hAnsi="TH SarabunPSK" w:cs="TH SarabunPSK"/>
              <w:b/>
              <w:bCs/>
              <w:color w:val="0000FF"/>
              <w:sz w:val="28"/>
              <w:szCs w:val="28"/>
            </w:rPr>
          </w:pPr>
          <w:r w:rsidRPr="00461318">
            <w:rPr>
              <w:rFonts w:ascii="TH SarabunPSK" w:hAnsi="TH SarabunPSK" w:cs="TH SarabunPSK"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58752" behindDoc="1" locked="0" layoutInCell="1" allowOverlap="1" wp14:anchorId="50AE046F" wp14:editId="2FA4B4E4">
                <wp:simplePos x="0" y="0"/>
                <wp:positionH relativeFrom="column">
                  <wp:posOffset>49530</wp:posOffset>
                </wp:positionH>
                <wp:positionV relativeFrom="paragraph">
                  <wp:posOffset>55245</wp:posOffset>
                </wp:positionV>
                <wp:extent cx="1120775" cy="429260"/>
                <wp:effectExtent l="0" t="0" r="0" b="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B4356" w14:paraId="5551892B" w14:textId="77777777" w:rsidTr="00D40A40">
      <w:trPr>
        <w:trHeight w:val="624"/>
      </w:trPr>
      <w:tc>
        <w:tcPr>
          <w:tcW w:w="2263" w:type="dxa"/>
          <w:vMerge/>
        </w:tcPr>
        <w:p w14:paraId="5690EBCF" w14:textId="77777777" w:rsidR="00AB4356" w:rsidRDefault="00AB4356">
          <w:pPr>
            <w:pStyle w:val="Header"/>
            <w:ind w:right="360"/>
            <w:rPr>
              <w:rFonts w:ascii="TH SarabunPSK" w:hAnsi="TH SarabunPSK" w:cs="TH SarabunPSK"/>
              <w:sz w:val="28"/>
              <w:szCs w:val="28"/>
            </w:rPr>
          </w:pPr>
        </w:p>
      </w:tc>
      <w:tc>
        <w:tcPr>
          <w:tcW w:w="5386" w:type="dxa"/>
        </w:tcPr>
        <w:p w14:paraId="10B3586B" w14:textId="77777777" w:rsidR="00AB4356" w:rsidRDefault="00AB4356">
          <w:pPr>
            <w:tabs>
              <w:tab w:val="center" w:pos="4980"/>
            </w:tabs>
            <w:jc w:val="center"/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</w:rPr>
          </w:pPr>
          <w:r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  <w:cs/>
            </w:rPr>
            <w:t>โครงการพัฒนาระบบงบประมาณ พัสดุ การเงินและบัญชีกองทุน</w:t>
          </w:r>
        </w:p>
        <w:p w14:paraId="4B53A9C8" w14:textId="77777777" w:rsidR="00AB4356" w:rsidRDefault="00AB4356">
          <w:pPr>
            <w:tabs>
              <w:tab w:val="center" w:pos="4980"/>
            </w:tabs>
            <w:jc w:val="center"/>
            <w:rPr>
              <w:rFonts w:ascii="TH SarabunPSK" w:hAnsi="TH SarabunPSK" w:cs="TH SarabunPSK"/>
              <w:color w:val="0D0D0D" w:themeColor="text1" w:themeTint="F2"/>
              <w:sz w:val="24"/>
              <w:szCs w:val="24"/>
              <w:lang w:val="en-US"/>
            </w:rPr>
          </w:pPr>
          <w:r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  <w:cs/>
            </w:rPr>
            <w:t>โดยเกณฑ์พึงรับพึงจ่ายลักษณะสามมิติ (</w:t>
          </w:r>
          <w:r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</w:rPr>
            <w:t>MIS</w:t>
          </w:r>
          <w:r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  <w:cs/>
            </w:rPr>
            <w:t>)</w:t>
          </w:r>
        </w:p>
      </w:tc>
      <w:tc>
        <w:tcPr>
          <w:tcW w:w="2158" w:type="dxa"/>
          <w:vMerge/>
        </w:tcPr>
        <w:p w14:paraId="63A53E3D" w14:textId="77777777" w:rsidR="00AB4356" w:rsidRDefault="00AB4356">
          <w:pPr>
            <w:pStyle w:val="Header"/>
            <w:ind w:right="360"/>
            <w:jc w:val="center"/>
            <w:rPr>
              <w:rFonts w:ascii="TH SarabunPSK" w:hAnsi="TH SarabunPSK" w:cs="TH SarabunPSK"/>
              <w:sz w:val="28"/>
              <w:szCs w:val="28"/>
            </w:rPr>
          </w:pPr>
        </w:p>
      </w:tc>
    </w:tr>
  </w:tbl>
  <w:p w14:paraId="34081CC0" w14:textId="77777777" w:rsidR="00AB4356" w:rsidRDefault="00AB4356">
    <w:pPr>
      <w:pStyle w:val="Header"/>
      <w:rPr>
        <w:rFonts w:ascii="TH SarabunPSK" w:hAnsi="TH SarabunPSK" w:cs="TH SarabunPSK"/>
        <w:sz w:val="28"/>
        <w:szCs w:val="28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3318C" w14:textId="77777777" w:rsidR="00AB4356" w:rsidRDefault="00AB4356">
    <w:pPr>
      <w:pStyle w:val="Header"/>
      <w:ind w:firstLine="720"/>
      <w:jc w:val="both"/>
      <w:rPr>
        <w:rFonts w:cstheme="minorBidi"/>
        <w:cs/>
      </w:rPr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3B542EA7" wp14:editId="278E880C">
          <wp:simplePos x="0" y="0"/>
          <wp:positionH relativeFrom="column">
            <wp:posOffset>-76352</wp:posOffset>
          </wp:positionH>
          <wp:positionV relativeFrom="paragraph">
            <wp:posOffset>-194184</wp:posOffset>
          </wp:positionV>
          <wp:extent cx="6244488" cy="991291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8556" cy="996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945"/>
    <w:multiLevelType w:val="hybridMultilevel"/>
    <w:tmpl w:val="C6589352"/>
    <w:lvl w:ilvl="0" w:tplc="41CC97D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1DE1"/>
    <w:multiLevelType w:val="hybridMultilevel"/>
    <w:tmpl w:val="E742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6D48"/>
    <w:multiLevelType w:val="hybridMultilevel"/>
    <w:tmpl w:val="04CE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F14CF"/>
    <w:multiLevelType w:val="multilevel"/>
    <w:tmpl w:val="20BAC8C4"/>
    <w:lvl w:ilvl="0">
      <w:start w:val="1"/>
      <w:numFmt w:val="decimal"/>
      <w:pStyle w:val="BodyTitl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CD0E55"/>
    <w:multiLevelType w:val="hybridMultilevel"/>
    <w:tmpl w:val="6DDAC36A"/>
    <w:lvl w:ilvl="0" w:tplc="1DA2593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u w:color="6996BE"/>
      </w:rPr>
    </w:lvl>
    <w:lvl w:ilvl="1" w:tplc="0409000F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CDF080B"/>
    <w:multiLevelType w:val="hybridMultilevel"/>
    <w:tmpl w:val="59022FF2"/>
    <w:lvl w:ilvl="0" w:tplc="3CF4ACB2">
      <w:start w:val="1"/>
      <w:numFmt w:val="bullet"/>
      <w:pStyle w:val="Bullet1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1E371A">
      <w:start w:val="1"/>
      <w:numFmt w:val="bullet"/>
      <w:pStyle w:val="Bulle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426809"/>
    <w:multiLevelType w:val="multilevel"/>
    <w:tmpl w:val="D7C4F82E"/>
    <w:styleLink w:val="Style1"/>
    <w:lvl w:ilvl="0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cs="Courier New" w:hint="default"/>
        <w:color w:val="04357B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372DCC"/>
    <w:multiLevelType w:val="multilevel"/>
    <w:tmpl w:val="3808116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ding2"/>
      <w:lvlText w:val="%1.%2"/>
      <w:lvlJc w:val="left"/>
      <w:pPr>
        <w:tabs>
          <w:tab w:val="num" w:pos="576"/>
        </w:tabs>
        <w:ind w:left="576" w:hanging="576"/>
      </w:pPr>
      <w:rPr>
        <w:b/>
        <w:bCs/>
        <w:color w:val="000000" w:themeColor="text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35E613E"/>
    <w:multiLevelType w:val="hybridMultilevel"/>
    <w:tmpl w:val="B42ED020"/>
    <w:lvl w:ilvl="0" w:tplc="72826CFC">
      <w:start w:val="1"/>
      <w:numFmt w:val="bullet"/>
      <w:pStyle w:val="bullet20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pStyle w:val="bullett3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64DB78E0"/>
    <w:multiLevelType w:val="hybridMultilevel"/>
    <w:tmpl w:val="A350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E1695"/>
    <w:multiLevelType w:val="multilevel"/>
    <w:tmpl w:val="BCAE1242"/>
    <w:lvl w:ilvl="0">
      <w:start w:val="1"/>
      <w:numFmt w:val="decimal"/>
      <w:pStyle w:val="11"/>
      <w:lvlText w:val="%1"/>
      <w:lvlJc w:val="left"/>
      <w:pPr>
        <w:ind w:left="432" w:hanging="432"/>
      </w:pPr>
      <w:rPr>
        <w:rFonts w:ascii="TH SarabunPSK" w:hAnsi="TH SarabunPSK" w:cs="TH SarabunPSK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3353E0"/>
    <w:multiLevelType w:val="multilevel"/>
    <w:tmpl w:val="C6E4B5CE"/>
    <w:lvl w:ilvl="0">
      <w:start w:val="1"/>
      <w:numFmt w:val="decimal"/>
      <w:pStyle w:val="Del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</w:lvl>
    <w:lvl w:ilvl="2">
      <w:start w:val="1"/>
      <w:numFmt w:val="decimal"/>
      <w:pStyle w:val="DelHeading3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F09553A"/>
    <w:multiLevelType w:val="hybridMultilevel"/>
    <w:tmpl w:val="4344E21A"/>
    <w:lvl w:ilvl="0" w:tplc="C494DE84">
      <w:start w:val="1"/>
      <w:numFmt w:val="decimal"/>
      <w:pStyle w:val="BodyTitle"/>
      <w:lvlText w:val="%1."/>
      <w:lvlJc w:val="left"/>
      <w:pPr>
        <w:ind w:left="5039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49"/>
    <w:rsid w:val="00012A15"/>
    <w:rsid w:val="00016EF4"/>
    <w:rsid w:val="0001726B"/>
    <w:rsid w:val="00020833"/>
    <w:rsid w:val="00024E13"/>
    <w:rsid w:val="0004431E"/>
    <w:rsid w:val="00046AE0"/>
    <w:rsid w:val="000541CD"/>
    <w:rsid w:val="00067A96"/>
    <w:rsid w:val="00080558"/>
    <w:rsid w:val="00083BEB"/>
    <w:rsid w:val="000A35AC"/>
    <w:rsid w:val="000C0144"/>
    <w:rsid w:val="000C0214"/>
    <w:rsid w:val="000D03A8"/>
    <w:rsid w:val="00125F76"/>
    <w:rsid w:val="001267BB"/>
    <w:rsid w:val="00161066"/>
    <w:rsid w:val="00171880"/>
    <w:rsid w:val="00175D0D"/>
    <w:rsid w:val="001907E4"/>
    <w:rsid w:val="00197B6C"/>
    <w:rsid w:val="001A0AD4"/>
    <w:rsid w:val="001B1CC3"/>
    <w:rsid w:val="001D2CA4"/>
    <w:rsid w:val="001D2EF9"/>
    <w:rsid w:val="001E17D1"/>
    <w:rsid w:val="001E6CAC"/>
    <w:rsid w:val="00206915"/>
    <w:rsid w:val="00212012"/>
    <w:rsid w:val="00214B43"/>
    <w:rsid w:val="0022562D"/>
    <w:rsid w:val="00236A05"/>
    <w:rsid w:val="00241EC2"/>
    <w:rsid w:val="00246C93"/>
    <w:rsid w:val="00260B0B"/>
    <w:rsid w:val="002943C3"/>
    <w:rsid w:val="002A1658"/>
    <w:rsid w:val="002B4272"/>
    <w:rsid w:val="002C6E37"/>
    <w:rsid w:val="002D7F78"/>
    <w:rsid w:val="002F2555"/>
    <w:rsid w:val="002F6841"/>
    <w:rsid w:val="00316CED"/>
    <w:rsid w:val="0032230F"/>
    <w:rsid w:val="0034627A"/>
    <w:rsid w:val="003466D1"/>
    <w:rsid w:val="00346C02"/>
    <w:rsid w:val="00355172"/>
    <w:rsid w:val="00366E39"/>
    <w:rsid w:val="003A3A33"/>
    <w:rsid w:val="003B0068"/>
    <w:rsid w:val="003C0065"/>
    <w:rsid w:val="003C6A31"/>
    <w:rsid w:val="003D1828"/>
    <w:rsid w:val="003E6E42"/>
    <w:rsid w:val="003F018D"/>
    <w:rsid w:val="00461318"/>
    <w:rsid w:val="004638D4"/>
    <w:rsid w:val="0048726A"/>
    <w:rsid w:val="004910F1"/>
    <w:rsid w:val="00491122"/>
    <w:rsid w:val="00493A7A"/>
    <w:rsid w:val="004A3A73"/>
    <w:rsid w:val="004A56FF"/>
    <w:rsid w:val="004B2397"/>
    <w:rsid w:val="004B4694"/>
    <w:rsid w:val="004B73F4"/>
    <w:rsid w:val="004D7591"/>
    <w:rsid w:val="004D7AA6"/>
    <w:rsid w:val="004E0DD3"/>
    <w:rsid w:val="004E6476"/>
    <w:rsid w:val="004F1F3A"/>
    <w:rsid w:val="004F6C16"/>
    <w:rsid w:val="00503494"/>
    <w:rsid w:val="00503886"/>
    <w:rsid w:val="00510153"/>
    <w:rsid w:val="005316E2"/>
    <w:rsid w:val="00533F13"/>
    <w:rsid w:val="0054328F"/>
    <w:rsid w:val="005824BE"/>
    <w:rsid w:val="00582E59"/>
    <w:rsid w:val="005859A2"/>
    <w:rsid w:val="005956CC"/>
    <w:rsid w:val="005A6DDC"/>
    <w:rsid w:val="005A7DF0"/>
    <w:rsid w:val="005B41E6"/>
    <w:rsid w:val="006026E9"/>
    <w:rsid w:val="00607CB2"/>
    <w:rsid w:val="00616FB5"/>
    <w:rsid w:val="00620407"/>
    <w:rsid w:val="00630E8C"/>
    <w:rsid w:val="00632B47"/>
    <w:rsid w:val="00637431"/>
    <w:rsid w:val="00644AB4"/>
    <w:rsid w:val="00654B89"/>
    <w:rsid w:val="00663251"/>
    <w:rsid w:val="00672B39"/>
    <w:rsid w:val="00683CAE"/>
    <w:rsid w:val="006A57D4"/>
    <w:rsid w:val="006C45C8"/>
    <w:rsid w:val="006E2B6C"/>
    <w:rsid w:val="006E2D85"/>
    <w:rsid w:val="006E49EF"/>
    <w:rsid w:val="006F0DF3"/>
    <w:rsid w:val="00700878"/>
    <w:rsid w:val="00723CB5"/>
    <w:rsid w:val="00734A37"/>
    <w:rsid w:val="007368DA"/>
    <w:rsid w:val="007713B8"/>
    <w:rsid w:val="00773CF2"/>
    <w:rsid w:val="00776F64"/>
    <w:rsid w:val="007846EA"/>
    <w:rsid w:val="007850A4"/>
    <w:rsid w:val="007869D5"/>
    <w:rsid w:val="007A390C"/>
    <w:rsid w:val="007A7320"/>
    <w:rsid w:val="007B35EF"/>
    <w:rsid w:val="007B3D4D"/>
    <w:rsid w:val="007C4C9E"/>
    <w:rsid w:val="007C656F"/>
    <w:rsid w:val="007C7A34"/>
    <w:rsid w:val="007F3770"/>
    <w:rsid w:val="007F7115"/>
    <w:rsid w:val="008061BB"/>
    <w:rsid w:val="00813D89"/>
    <w:rsid w:val="00820265"/>
    <w:rsid w:val="008326E1"/>
    <w:rsid w:val="00836BA2"/>
    <w:rsid w:val="008402F6"/>
    <w:rsid w:val="00843342"/>
    <w:rsid w:val="00853806"/>
    <w:rsid w:val="0085380F"/>
    <w:rsid w:val="00871FFC"/>
    <w:rsid w:val="00873230"/>
    <w:rsid w:val="00882C74"/>
    <w:rsid w:val="008B3C45"/>
    <w:rsid w:val="008B731A"/>
    <w:rsid w:val="008C1458"/>
    <w:rsid w:val="008D2E47"/>
    <w:rsid w:val="00900443"/>
    <w:rsid w:val="00934BA3"/>
    <w:rsid w:val="009502B0"/>
    <w:rsid w:val="0096722B"/>
    <w:rsid w:val="0098006F"/>
    <w:rsid w:val="00997FF5"/>
    <w:rsid w:val="009A2A8C"/>
    <w:rsid w:val="009A5445"/>
    <w:rsid w:val="009A5DC3"/>
    <w:rsid w:val="009B52D4"/>
    <w:rsid w:val="009B623D"/>
    <w:rsid w:val="009C012F"/>
    <w:rsid w:val="009D0205"/>
    <w:rsid w:val="009E505B"/>
    <w:rsid w:val="009E5BCA"/>
    <w:rsid w:val="009F6F05"/>
    <w:rsid w:val="00A242A1"/>
    <w:rsid w:val="00A26773"/>
    <w:rsid w:val="00A43DAF"/>
    <w:rsid w:val="00A70B7F"/>
    <w:rsid w:val="00A97276"/>
    <w:rsid w:val="00AA0CDE"/>
    <w:rsid w:val="00AA1744"/>
    <w:rsid w:val="00AB4356"/>
    <w:rsid w:val="00AC2CF5"/>
    <w:rsid w:val="00AC57C0"/>
    <w:rsid w:val="00AD44D6"/>
    <w:rsid w:val="00B10C4E"/>
    <w:rsid w:val="00B30C78"/>
    <w:rsid w:val="00B31283"/>
    <w:rsid w:val="00B3216E"/>
    <w:rsid w:val="00B43568"/>
    <w:rsid w:val="00B52344"/>
    <w:rsid w:val="00B5315A"/>
    <w:rsid w:val="00B533FD"/>
    <w:rsid w:val="00B60FB2"/>
    <w:rsid w:val="00B63E0F"/>
    <w:rsid w:val="00B63F42"/>
    <w:rsid w:val="00B660FF"/>
    <w:rsid w:val="00B843A6"/>
    <w:rsid w:val="00B96505"/>
    <w:rsid w:val="00BB4A96"/>
    <w:rsid w:val="00BC65F9"/>
    <w:rsid w:val="00C224BE"/>
    <w:rsid w:val="00C42FEE"/>
    <w:rsid w:val="00C46444"/>
    <w:rsid w:val="00C65636"/>
    <w:rsid w:val="00C8061C"/>
    <w:rsid w:val="00C842BB"/>
    <w:rsid w:val="00C935C2"/>
    <w:rsid w:val="00CD5F33"/>
    <w:rsid w:val="00D012FC"/>
    <w:rsid w:val="00D10C68"/>
    <w:rsid w:val="00D25F13"/>
    <w:rsid w:val="00D302AD"/>
    <w:rsid w:val="00D36165"/>
    <w:rsid w:val="00D40A40"/>
    <w:rsid w:val="00D43474"/>
    <w:rsid w:val="00D45D43"/>
    <w:rsid w:val="00D62FF5"/>
    <w:rsid w:val="00D63573"/>
    <w:rsid w:val="00D67D6A"/>
    <w:rsid w:val="00D8251A"/>
    <w:rsid w:val="00D84814"/>
    <w:rsid w:val="00D86009"/>
    <w:rsid w:val="00D87BBE"/>
    <w:rsid w:val="00D945ED"/>
    <w:rsid w:val="00D953BD"/>
    <w:rsid w:val="00D95C82"/>
    <w:rsid w:val="00DA0CB0"/>
    <w:rsid w:val="00DA2AD4"/>
    <w:rsid w:val="00DA6B9D"/>
    <w:rsid w:val="00DE0D49"/>
    <w:rsid w:val="00E1331F"/>
    <w:rsid w:val="00E27485"/>
    <w:rsid w:val="00E345B9"/>
    <w:rsid w:val="00E366CD"/>
    <w:rsid w:val="00E54970"/>
    <w:rsid w:val="00E66974"/>
    <w:rsid w:val="00E8784A"/>
    <w:rsid w:val="00EA5F9C"/>
    <w:rsid w:val="00EA6B68"/>
    <w:rsid w:val="00EA777C"/>
    <w:rsid w:val="00EB0409"/>
    <w:rsid w:val="00F51886"/>
    <w:rsid w:val="00F72880"/>
    <w:rsid w:val="00F74098"/>
    <w:rsid w:val="00F92B39"/>
    <w:rsid w:val="00F95B7B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491E9E"/>
  <w15:docId w15:val="{1BADEB08-DB9F-4918-B039-920F14E9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2880"/>
    <w:pPr>
      <w:spacing w:after="0" w:line="240" w:lineRule="auto"/>
    </w:pPr>
    <w:rPr>
      <w:rFonts w:ascii="Arial" w:eastAsia="Calibri" w:hAnsi="Arial" w:cs="Times New Roman"/>
      <w:sz w:val="20"/>
      <w:lang w:val="de-DE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B3216E"/>
    <w:pPr>
      <w:keepNext/>
      <w:pageBreakBefore/>
      <w:numPr>
        <w:numId w:val="7"/>
      </w:numPr>
      <w:spacing w:before="240" w:after="60"/>
      <w:outlineLvl w:val="0"/>
    </w:pPr>
    <w:rPr>
      <w:rFonts w:ascii="TH SarabunPSK" w:eastAsiaTheme="majorEastAsia" w:hAnsi="TH SarabunPSK" w:cs="TH SarabunPSK"/>
      <w:b/>
      <w:bCs/>
      <w:caps/>
      <w:sz w:val="36"/>
      <w:szCs w:val="36"/>
    </w:rPr>
  </w:style>
  <w:style w:type="paragraph" w:styleId="Heading2">
    <w:name w:val="heading 2"/>
    <w:aliases w:val="Reset numbering"/>
    <w:basedOn w:val="Normal"/>
    <w:next w:val="Normal"/>
    <w:link w:val="Heading2Char"/>
    <w:autoRedefine/>
    <w:uiPriority w:val="9"/>
    <w:unhideWhenUsed/>
    <w:qFormat/>
    <w:rsid w:val="00355172"/>
    <w:pPr>
      <w:keepNext/>
      <w:keepLines/>
      <w:numPr>
        <w:numId w:val="6"/>
      </w:numPr>
      <w:spacing w:before="240"/>
      <w:jc w:val="thaiDistribute"/>
      <w:outlineLvl w:val="1"/>
    </w:pPr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paragraph" w:styleId="Heading3">
    <w:name w:val="heading 3"/>
    <w:aliases w:val="Level 1 - 1"/>
    <w:basedOn w:val="Normal"/>
    <w:next w:val="Normal"/>
    <w:link w:val="Heading3Char"/>
    <w:autoRedefine/>
    <w:uiPriority w:val="9"/>
    <w:unhideWhenUsed/>
    <w:qFormat/>
    <w:rsid w:val="00734A37"/>
    <w:pPr>
      <w:keepNext/>
      <w:numPr>
        <w:ilvl w:val="2"/>
        <w:numId w:val="7"/>
      </w:numPr>
      <w:tabs>
        <w:tab w:val="clear" w:pos="720"/>
      </w:tabs>
      <w:spacing w:before="240" w:after="60"/>
      <w:ind w:left="1701" w:hanging="708"/>
      <w:outlineLvl w:val="2"/>
    </w:pPr>
    <w:rPr>
      <w:rFonts w:ascii="TH SarabunPSK" w:eastAsia="TH SarabunPSK" w:hAnsi="TH SarabunPSK" w:cs="TH SarabunPSK"/>
      <w:b/>
      <w:bCs/>
      <w:color w:val="0D0D0D" w:themeColor="text1" w:themeTint="F2"/>
      <w:sz w:val="32"/>
      <w:szCs w:val="32"/>
      <w:lang w:val="en-GB"/>
    </w:rPr>
  </w:style>
  <w:style w:type="paragraph" w:styleId="Heading4">
    <w:name w:val="heading 4"/>
    <w:aliases w:val="Level 2 - a"/>
    <w:basedOn w:val="Normal"/>
    <w:next w:val="Normal"/>
    <w:link w:val="Heading4Char"/>
    <w:uiPriority w:val="9"/>
    <w:unhideWhenUsed/>
    <w:qFormat/>
    <w:rsid w:val="00F72880"/>
    <w:pPr>
      <w:keepNext/>
      <w:keepLines/>
      <w:outlineLvl w:val="3"/>
    </w:pPr>
    <w:rPr>
      <w:rFonts w:ascii="Times New Roman" w:eastAsia="Times New Roman" w:hAnsi="Times New Roman"/>
      <w:bCs/>
      <w:i/>
      <w:iCs/>
    </w:rPr>
  </w:style>
  <w:style w:type="paragraph" w:styleId="Heading5">
    <w:name w:val="heading 5"/>
    <w:aliases w:val="Level 3 - i"/>
    <w:basedOn w:val="Normal"/>
    <w:next w:val="Normal"/>
    <w:link w:val="Heading5Char"/>
    <w:uiPriority w:val="9"/>
    <w:unhideWhenUsed/>
    <w:qFormat/>
    <w:rsid w:val="00F7288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4"/>
      <w:szCs w:val="24"/>
      <w:lang w:eastAsia="de-DE"/>
    </w:rPr>
  </w:style>
  <w:style w:type="paragraph" w:styleId="Heading6">
    <w:name w:val="heading 6"/>
    <w:aliases w:val="Legal Level 1."/>
    <w:basedOn w:val="Normal"/>
    <w:next w:val="Normal"/>
    <w:link w:val="Heading6Char"/>
    <w:uiPriority w:val="9"/>
    <w:unhideWhenUsed/>
    <w:qFormat/>
    <w:rsid w:val="00F7288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de-DE"/>
    </w:rPr>
  </w:style>
  <w:style w:type="paragraph" w:styleId="Heading7">
    <w:name w:val="heading 7"/>
    <w:aliases w:val="Legal Level 1.1."/>
    <w:basedOn w:val="Normal"/>
    <w:next w:val="Normal"/>
    <w:link w:val="Heading7Char"/>
    <w:uiPriority w:val="9"/>
    <w:unhideWhenUsed/>
    <w:qFormat/>
    <w:rsid w:val="00F7288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de-DE"/>
    </w:rPr>
  </w:style>
  <w:style w:type="paragraph" w:styleId="Heading8">
    <w:name w:val="heading 8"/>
    <w:aliases w:val="Legal Level 1.1.1."/>
    <w:basedOn w:val="Normal"/>
    <w:next w:val="Normal"/>
    <w:link w:val="Heading8Char"/>
    <w:uiPriority w:val="9"/>
    <w:unhideWhenUsed/>
    <w:qFormat/>
    <w:rsid w:val="00F72880"/>
    <w:pPr>
      <w:keepNext/>
      <w:keepLines/>
      <w:spacing w:before="200"/>
      <w:outlineLvl w:val="7"/>
    </w:pPr>
    <w:rPr>
      <w:rFonts w:ascii="Cambria" w:eastAsia="Times New Roman" w:hAnsi="Cambria"/>
      <w:color w:val="404040"/>
      <w:szCs w:val="20"/>
      <w:lang w:eastAsia="de-DE"/>
    </w:rPr>
  </w:style>
  <w:style w:type="paragraph" w:styleId="Heading9">
    <w:name w:val="heading 9"/>
    <w:aliases w:val="Legal Level 1.1.1.1."/>
    <w:basedOn w:val="Normal"/>
    <w:next w:val="Normal"/>
    <w:link w:val="Heading9Char"/>
    <w:uiPriority w:val="9"/>
    <w:unhideWhenUsed/>
    <w:qFormat/>
    <w:rsid w:val="00F72880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rsid w:val="00B3216E"/>
    <w:rPr>
      <w:rFonts w:ascii="TH SarabunPSK" w:eastAsiaTheme="majorEastAsia" w:hAnsi="TH SarabunPSK" w:cs="TH SarabunPSK"/>
      <w:b/>
      <w:bCs/>
      <w:caps/>
      <w:sz w:val="36"/>
      <w:szCs w:val="36"/>
      <w:lang w:val="de-DE"/>
    </w:rPr>
  </w:style>
  <w:style w:type="character" w:customStyle="1" w:styleId="Heading2Char">
    <w:name w:val="Heading 2 Char"/>
    <w:aliases w:val="Reset numbering Char"/>
    <w:basedOn w:val="DefaultParagraphFont"/>
    <w:link w:val="Heading2"/>
    <w:uiPriority w:val="9"/>
    <w:rsid w:val="00355172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character" w:customStyle="1" w:styleId="Heading3Char">
    <w:name w:val="Heading 3 Char"/>
    <w:aliases w:val="Level 1 - 1 Char"/>
    <w:basedOn w:val="DefaultParagraphFont"/>
    <w:link w:val="Heading3"/>
    <w:uiPriority w:val="9"/>
    <w:rsid w:val="00734A37"/>
    <w:rPr>
      <w:rFonts w:ascii="TH SarabunPSK" w:eastAsia="TH SarabunPSK" w:hAnsi="TH SarabunPSK" w:cs="TH SarabunPSK"/>
      <w:b/>
      <w:bCs/>
      <w:color w:val="0D0D0D" w:themeColor="text1" w:themeTint="F2"/>
      <w:sz w:val="32"/>
      <w:szCs w:val="32"/>
      <w:lang w:val="en-GB"/>
    </w:rPr>
  </w:style>
  <w:style w:type="character" w:customStyle="1" w:styleId="Heading4Char">
    <w:name w:val="Heading 4 Char"/>
    <w:aliases w:val="Level 2 - a Char"/>
    <w:basedOn w:val="DefaultParagraphFont"/>
    <w:link w:val="Heading4"/>
    <w:uiPriority w:val="9"/>
    <w:rsid w:val="00F72880"/>
    <w:rPr>
      <w:rFonts w:ascii="Times New Roman" w:eastAsia="Times New Roman" w:hAnsi="Times New Roman" w:cs="Times New Roman"/>
      <w:bCs/>
      <w:i/>
      <w:iCs/>
      <w:sz w:val="20"/>
      <w:lang w:val="de-DE"/>
    </w:rPr>
  </w:style>
  <w:style w:type="character" w:customStyle="1" w:styleId="Heading5Char">
    <w:name w:val="Heading 5 Char"/>
    <w:aliases w:val="Level 3 - i Char"/>
    <w:basedOn w:val="DefaultParagraphFont"/>
    <w:link w:val="Heading5"/>
    <w:uiPriority w:val="9"/>
    <w:semiHidden/>
    <w:rsid w:val="00F72880"/>
    <w:rPr>
      <w:rFonts w:ascii="Cambria" w:eastAsia="Times New Roman" w:hAnsi="Cambria" w:cs="Times New Roman"/>
      <w:color w:val="243F60"/>
      <w:sz w:val="24"/>
      <w:szCs w:val="24"/>
      <w:lang w:val="de-DE" w:eastAsia="de-DE"/>
    </w:rPr>
  </w:style>
  <w:style w:type="character" w:customStyle="1" w:styleId="Heading6Char">
    <w:name w:val="Heading 6 Char"/>
    <w:aliases w:val="Legal Level 1. Char"/>
    <w:basedOn w:val="DefaultParagraphFont"/>
    <w:link w:val="Heading6"/>
    <w:uiPriority w:val="9"/>
    <w:semiHidden/>
    <w:rsid w:val="00F72880"/>
    <w:rPr>
      <w:rFonts w:ascii="Cambria" w:eastAsia="Times New Roman" w:hAnsi="Cambria" w:cs="Times New Roman"/>
      <w:i/>
      <w:iCs/>
      <w:color w:val="243F60"/>
      <w:sz w:val="24"/>
      <w:szCs w:val="24"/>
      <w:lang w:val="de-DE" w:eastAsia="de-DE"/>
    </w:rPr>
  </w:style>
  <w:style w:type="character" w:customStyle="1" w:styleId="Heading7Char">
    <w:name w:val="Heading 7 Char"/>
    <w:aliases w:val="Legal Level 1.1. Char"/>
    <w:basedOn w:val="DefaultParagraphFont"/>
    <w:link w:val="Heading7"/>
    <w:uiPriority w:val="9"/>
    <w:semiHidden/>
    <w:rsid w:val="00F72880"/>
    <w:rPr>
      <w:rFonts w:ascii="Cambria" w:eastAsia="Times New Roman" w:hAnsi="Cambria" w:cs="Times New Roman"/>
      <w:i/>
      <w:iCs/>
      <w:color w:val="404040"/>
      <w:sz w:val="24"/>
      <w:szCs w:val="24"/>
      <w:lang w:val="de-DE" w:eastAsia="de-DE"/>
    </w:rPr>
  </w:style>
  <w:style w:type="character" w:customStyle="1" w:styleId="Heading8Char">
    <w:name w:val="Heading 8 Char"/>
    <w:aliases w:val="Legal Level 1.1.1. Char"/>
    <w:basedOn w:val="DefaultParagraphFont"/>
    <w:link w:val="Heading8"/>
    <w:uiPriority w:val="9"/>
    <w:semiHidden/>
    <w:rsid w:val="00F72880"/>
    <w:rPr>
      <w:rFonts w:ascii="Cambria" w:eastAsia="Times New Roman" w:hAnsi="Cambria" w:cs="Times New Roman"/>
      <w:color w:val="404040"/>
      <w:sz w:val="20"/>
      <w:szCs w:val="20"/>
      <w:lang w:val="de-DE" w:eastAsia="de-DE"/>
    </w:rPr>
  </w:style>
  <w:style w:type="character" w:customStyle="1" w:styleId="Heading9Char">
    <w:name w:val="Heading 9 Char"/>
    <w:aliases w:val="Legal Level 1.1.1.1. Char"/>
    <w:basedOn w:val="DefaultParagraphFont"/>
    <w:link w:val="Heading9"/>
    <w:uiPriority w:val="9"/>
    <w:semiHidden/>
    <w:rsid w:val="00F7288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unhideWhenUsed/>
    <w:rsid w:val="00F72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2880"/>
    <w:rPr>
      <w:rFonts w:ascii="Tahoma" w:eastAsia="Calibri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F728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880"/>
    <w:rPr>
      <w:rFonts w:ascii="Arial" w:eastAsia="Calibri" w:hAnsi="Arial" w:cs="Times New Roman"/>
      <w:sz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F728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880"/>
    <w:rPr>
      <w:rFonts w:ascii="Arial" w:eastAsia="Calibri" w:hAnsi="Arial" w:cs="Times New Roman"/>
      <w:sz w:val="20"/>
      <w:lang w:val="de-DE"/>
    </w:rPr>
  </w:style>
  <w:style w:type="paragraph" w:styleId="NoSpacing">
    <w:name w:val="No Spacing"/>
    <w:link w:val="NoSpacingChar"/>
    <w:uiPriority w:val="1"/>
    <w:qFormat/>
    <w:rsid w:val="00F72880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ListParagraph">
    <w:name w:val="List Paragraph"/>
    <w:basedOn w:val="Normal"/>
    <w:link w:val="ListParagraphChar"/>
    <w:uiPriority w:val="34"/>
    <w:qFormat/>
    <w:rsid w:val="00F72880"/>
    <w:pPr>
      <w:ind w:left="720"/>
      <w:contextualSpacing/>
    </w:pPr>
  </w:style>
  <w:style w:type="paragraph" w:styleId="Subtitle">
    <w:name w:val="Subtitle"/>
    <w:aliases w:val="caption"/>
    <w:basedOn w:val="Normal"/>
    <w:next w:val="Normal"/>
    <w:link w:val="SubtitleChar"/>
    <w:uiPriority w:val="11"/>
    <w:qFormat/>
    <w:rsid w:val="00F72880"/>
    <w:pPr>
      <w:numPr>
        <w:ilvl w:val="1"/>
      </w:numPr>
      <w:spacing w:before="100"/>
    </w:pPr>
    <w:rPr>
      <w:rFonts w:eastAsia="Times New Roman"/>
      <w:b/>
      <w:iCs/>
      <w:spacing w:val="15"/>
      <w:sz w:val="16"/>
      <w:szCs w:val="24"/>
    </w:rPr>
  </w:style>
  <w:style w:type="character" w:customStyle="1" w:styleId="SubtitleChar">
    <w:name w:val="Subtitle Char"/>
    <w:aliases w:val="caption Char"/>
    <w:basedOn w:val="DefaultParagraphFont"/>
    <w:link w:val="Subtitle"/>
    <w:uiPriority w:val="11"/>
    <w:rsid w:val="00F72880"/>
    <w:rPr>
      <w:rFonts w:ascii="Arial" w:eastAsia="Times New Roman" w:hAnsi="Arial" w:cs="Times New Roman"/>
      <w:b/>
      <w:iCs/>
      <w:spacing w:val="15"/>
      <w:sz w:val="16"/>
      <w:szCs w:val="24"/>
      <w:lang w:val="de-DE"/>
    </w:rPr>
  </w:style>
  <w:style w:type="paragraph" w:customStyle="1" w:styleId="TOC">
    <w:name w:val="TOC"/>
    <w:basedOn w:val="Normal"/>
    <w:rsid w:val="00F72880"/>
    <w:pPr>
      <w:spacing w:before="760"/>
    </w:pPr>
    <w:rPr>
      <w:rFonts w:cs="Arial"/>
      <w:sz w:val="40"/>
      <w:szCs w:val="4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2880"/>
    <w:pPr>
      <w:tabs>
        <w:tab w:val="left" w:pos="400"/>
        <w:tab w:val="right" w:leader="underscore" w:pos="9628"/>
      </w:tabs>
      <w:spacing w:before="120" w:after="120"/>
    </w:pPr>
    <w:rPr>
      <w:rFonts w:ascii="TH SarabunPSK" w:hAnsi="TH SarabunPSK" w:cs="TH SarabunPSK"/>
      <w:b/>
      <w:bCs/>
      <w:caps/>
      <w:noProof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2880"/>
    <w:pPr>
      <w:tabs>
        <w:tab w:val="left" w:pos="800"/>
        <w:tab w:val="right" w:leader="underscore" w:pos="9628"/>
      </w:tabs>
      <w:ind w:left="851" w:hanging="425"/>
    </w:pPr>
    <w:rPr>
      <w:rFonts w:asciiTheme="minorHAnsi" w:hAnsiTheme="minorHAnsi" w:cstheme="majorBidi"/>
      <w:smallCaps/>
      <w:szCs w:val="23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32B47"/>
    <w:pPr>
      <w:tabs>
        <w:tab w:val="right" w:leader="underscore" w:pos="9628"/>
      </w:tabs>
      <w:ind w:left="400" w:firstLine="451"/>
    </w:pPr>
    <w:rPr>
      <w:rFonts w:asciiTheme="minorHAnsi" w:hAnsiTheme="minorHAnsi" w:cstheme="majorBidi"/>
      <w:i/>
      <w:iCs/>
      <w:szCs w:val="23"/>
    </w:rPr>
  </w:style>
  <w:style w:type="character" w:styleId="Hyperlink">
    <w:name w:val="Hyperlink"/>
    <w:basedOn w:val="DefaultParagraphFont"/>
    <w:uiPriority w:val="99"/>
    <w:unhideWhenUsed/>
    <w:rsid w:val="00F72880"/>
    <w:rPr>
      <w:rFonts w:ascii="Arial" w:hAnsi="Arial"/>
      <w:color w:val="666666"/>
      <w:sz w:val="20"/>
      <w:u w:val="single"/>
    </w:rPr>
  </w:style>
  <w:style w:type="table" w:styleId="TableGrid">
    <w:name w:val="Table Grid"/>
    <w:basedOn w:val="TableNormal"/>
    <w:rsid w:val="00F72880"/>
    <w:pPr>
      <w:spacing w:after="0" w:line="240" w:lineRule="auto"/>
    </w:pPr>
    <w:rPr>
      <w:rFonts w:ascii="Calibri" w:eastAsia="Calibri" w:hAnsi="Calibri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headline">
    <w:name w:val="Titel_headline"/>
    <w:basedOn w:val="Normal"/>
    <w:qFormat/>
    <w:rsid w:val="00F72880"/>
    <w:rPr>
      <w:rFonts w:cs="Arial"/>
      <w:b/>
      <w:sz w:val="40"/>
      <w:szCs w:val="52"/>
      <w:lang w:val="en-US"/>
    </w:rPr>
  </w:style>
  <w:style w:type="paragraph" w:customStyle="1" w:styleId="Titlesubheadline">
    <w:name w:val="Title_subheadline"/>
    <w:basedOn w:val="Normal"/>
    <w:qFormat/>
    <w:rsid w:val="00F72880"/>
    <w:pPr>
      <w:spacing w:after="840"/>
    </w:pPr>
    <w:rPr>
      <w:rFonts w:cs="Arial"/>
      <w:sz w:val="36"/>
      <w:szCs w:val="52"/>
      <w:lang w:val="en-US"/>
    </w:rPr>
  </w:style>
  <w:style w:type="paragraph" w:customStyle="1" w:styleId="BodyCopy">
    <w:name w:val="BodyCopy"/>
    <w:basedOn w:val="Normal"/>
    <w:link w:val="BodyCopyChar"/>
    <w:qFormat/>
    <w:rsid w:val="00F72880"/>
    <w:rPr>
      <w:lang w:val="en-US"/>
    </w:rPr>
  </w:style>
  <w:style w:type="paragraph" w:customStyle="1" w:styleId="Tableheadline">
    <w:name w:val="Table headline"/>
    <w:basedOn w:val="Normal"/>
    <w:rsid w:val="00F72880"/>
    <w:rPr>
      <w:b/>
      <w:color w:val="FFFFFF"/>
      <w:lang w:val="en-US"/>
    </w:rPr>
  </w:style>
  <w:style w:type="paragraph" w:customStyle="1" w:styleId="Tablesubheadline">
    <w:name w:val="Table_subheadline"/>
    <w:basedOn w:val="Normal"/>
    <w:rsid w:val="00F72880"/>
    <w:rPr>
      <w:lang w:val="en-US"/>
    </w:rPr>
  </w:style>
  <w:style w:type="paragraph" w:customStyle="1" w:styleId="bullet1">
    <w:name w:val="bullet_1"/>
    <w:basedOn w:val="ListParagraph"/>
    <w:qFormat/>
    <w:rsid w:val="00F72880"/>
    <w:pPr>
      <w:numPr>
        <w:numId w:val="1"/>
      </w:numPr>
      <w:ind w:left="284" w:hanging="284"/>
    </w:pPr>
    <w:rPr>
      <w:lang w:val="en-US"/>
    </w:rPr>
  </w:style>
  <w:style w:type="paragraph" w:customStyle="1" w:styleId="bullet20">
    <w:name w:val="bullet_2"/>
    <w:basedOn w:val="ListParagraph"/>
    <w:qFormat/>
    <w:rsid w:val="00F72880"/>
    <w:pPr>
      <w:numPr>
        <w:numId w:val="2"/>
      </w:numPr>
      <w:ind w:left="568" w:hanging="284"/>
    </w:pPr>
    <w:rPr>
      <w:lang w:val="en-US"/>
    </w:rPr>
  </w:style>
  <w:style w:type="paragraph" w:customStyle="1" w:styleId="bullett3">
    <w:name w:val="bullett_3"/>
    <w:basedOn w:val="ListParagraph"/>
    <w:next w:val="BodyCopy"/>
    <w:qFormat/>
    <w:rsid w:val="00F72880"/>
    <w:pPr>
      <w:numPr>
        <w:ilvl w:val="1"/>
        <w:numId w:val="2"/>
      </w:numPr>
      <w:ind w:left="851" w:hanging="284"/>
    </w:pPr>
    <w:rPr>
      <w:lang w:val="en-US"/>
    </w:rPr>
  </w:style>
  <w:style w:type="numbering" w:customStyle="1" w:styleId="Style1">
    <w:name w:val="Style1"/>
    <w:uiPriority w:val="99"/>
    <w:rsid w:val="00F72880"/>
    <w:pPr>
      <w:numPr>
        <w:numId w:val="3"/>
      </w:numPr>
    </w:pPr>
  </w:style>
  <w:style w:type="paragraph" w:customStyle="1" w:styleId="Tablebodycopy">
    <w:name w:val="Table_bodycopy"/>
    <w:basedOn w:val="Normal"/>
    <w:rsid w:val="00F72880"/>
    <w:rPr>
      <w:sz w:val="18"/>
      <w:lang w:val="en-US"/>
    </w:rPr>
  </w:style>
  <w:style w:type="paragraph" w:customStyle="1" w:styleId="Graficheadline">
    <w:name w:val="Grafic_headline"/>
    <w:basedOn w:val="Graficbodycopy"/>
    <w:rsid w:val="00F72880"/>
    <w:rPr>
      <w:b/>
      <w:color w:val="FFFFFF"/>
    </w:rPr>
  </w:style>
  <w:style w:type="paragraph" w:customStyle="1" w:styleId="Graficbullet1">
    <w:name w:val="Grafic_bullet_1"/>
    <w:basedOn w:val="bullet1"/>
    <w:rsid w:val="00F72880"/>
    <w:pPr>
      <w:ind w:left="170" w:hanging="170"/>
    </w:pPr>
    <w:rPr>
      <w:sz w:val="16"/>
      <w:szCs w:val="16"/>
    </w:rPr>
  </w:style>
  <w:style w:type="paragraph" w:customStyle="1" w:styleId="Graficbodycopy">
    <w:name w:val="Grafic_bodycopy"/>
    <w:basedOn w:val="Normal"/>
    <w:rsid w:val="00F72880"/>
    <w:pPr>
      <w:spacing w:line="260" w:lineRule="exact"/>
    </w:pPr>
    <w:rPr>
      <w:rFonts w:eastAsia="Times New Roman"/>
      <w:sz w:val="16"/>
      <w:szCs w:val="16"/>
      <w:lang w:val="en-US"/>
    </w:rPr>
  </w:style>
  <w:style w:type="paragraph" w:customStyle="1" w:styleId="Introduction">
    <w:name w:val="Introduction"/>
    <w:basedOn w:val="Normal"/>
    <w:next w:val="Normal"/>
    <w:qFormat/>
    <w:rsid w:val="00F72880"/>
    <w:pPr>
      <w:spacing w:line="300" w:lineRule="exact"/>
    </w:pPr>
    <w:rPr>
      <w:rFonts w:eastAsia="Times New Roman"/>
      <w:color w:val="000000"/>
      <w:sz w:val="22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2880"/>
    <w:rPr>
      <w:color w:val="999999"/>
      <w:u w:val="single"/>
    </w:rPr>
  </w:style>
  <w:style w:type="paragraph" w:customStyle="1" w:styleId="Copyright">
    <w:name w:val="Copyright"/>
    <w:basedOn w:val="Normal"/>
    <w:rsid w:val="00F72880"/>
    <w:pPr>
      <w:jc w:val="right"/>
    </w:pPr>
  </w:style>
  <w:style w:type="paragraph" w:customStyle="1" w:styleId="Tablebullet">
    <w:name w:val="Table_bullet"/>
    <w:basedOn w:val="Graficbullet1"/>
    <w:rsid w:val="00F72880"/>
    <w:rPr>
      <w:sz w:val="18"/>
      <w:szCs w:val="20"/>
    </w:rPr>
  </w:style>
  <w:style w:type="paragraph" w:customStyle="1" w:styleId="01DocHeadline">
    <w:name w:val="01_Doc_Headline"/>
    <w:basedOn w:val="Normal"/>
    <w:rsid w:val="00F72880"/>
    <w:rPr>
      <w:rFonts w:ascii="Arial Black" w:eastAsia="Times New Roman" w:hAnsi="Arial Black" w:cs="Arial"/>
      <w:caps/>
      <w:color w:val="F0AB00"/>
      <w:sz w:val="48"/>
      <w:szCs w:val="24"/>
      <w:lang w:eastAsia="de-DE"/>
    </w:rPr>
  </w:style>
  <w:style w:type="paragraph" w:customStyle="1" w:styleId="TableText">
    <w:name w:val="Table Text"/>
    <w:basedOn w:val="Normal"/>
    <w:rsid w:val="00F72880"/>
    <w:pPr>
      <w:spacing w:before="40" w:after="40"/>
    </w:pPr>
    <w:rPr>
      <w:rFonts w:eastAsia="Times New Roman" w:cs="Arial"/>
      <w:noProof/>
      <w:szCs w:val="20"/>
      <w:lang w:val="en-US"/>
    </w:rPr>
  </w:style>
  <w:style w:type="paragraph" w:styleId="BodyText">
    <w:name w:val="Body Text"/>
    <w:basedOn w:val="Normal"/>
    <w:link w:val="BodyTextChar"/>
    <w:rsid w:val="00F72880"/>
    <w:pPr>
      <w:spacing w:after="200"/>
    </w:pPr>
    <w:rPr>
      <w:rFonts w:eastAsia="Times New Roman"/>
      <w:iCs/>
      <w:color w:val="00000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72880"/>
    <w:rPr>
      <w:rFonts w:ascii="Arial" w:eastAsia="Times New Roman" w:hAnsi="Arial" w:cs="Times New Roman"/>
      <w:iCs/>
      <w:color w:val="000000"/>
      <w:sz w:val="20"/>
      <w:szCs w:val="24"/>
    </w:rPr>
  </w:style>
  <w:style w:type="paragraph" w:customStyle="1" w:styleId="TableHeading1">
    <w:name w:val="Table Heading 1"/>
    <w:basedOn w:val="Footer"/>
    <w:rsid w:val="00F72880"/>
    <w:pPr>
      <w:tabs>
        <w:tab w:val="clear" w:pos="4536"/>
        <w:tab w:val="clear" w:pos="9072"/>
      </w:tabs>
      <w:spacing w:before="120" w:after="120"/>
      <w:jc w:val="center"/>
    </w:pPr>
    <w:rPr>
      <w:rFonts w:eastAsia="Times New Roman"/>
      <w:b/>
      <w:bCs/>
      <w:smallCaps/>
      <w:sz w:val="24"/>
      <w:szCs w:val="24"/>
      <w:lang w:val="en-US"/>
    </w:rPr>
  </w:style>
  <w:style w:type="paragraph" w:customStyle="1" w:styleId="TableHeading2">
    <w:name w:val="Table Heading 2"/>
    <w:basedOn w:val="Normal"/>
    <w:rsid w:val="00F72880"/>
    <w:pPr>
      <w:keepNext/>
      <w:spacing w:before="120" w:after="40"/>
    </w:pPr>
    <w:rPr>
      <w:rFonts w:eastAsia="Times New Roman"/>
      <w:b/>
      <w:sz w:val="16"/>
      <w:szCs w:val="20"/>
      <w:lang w:val="en-US"/>
    </w:rPr>
  </w:style>
  <w:style w:type="paragraph" w:customStyle="1" w:styleId="TableHeading">
    <w:name w:val="Table Heading"/>
    <w:basedOn w:val="Normal"/>
    <w:rsid w:val="00F72880"/>
    <w:pPr>
      <w:spacing w:before="200" w:after="60" w:line="280" w:lineRule="exact"/>
      <w:jc w:val="center"/>
    </w:pPr>
    <w:rPr>
      <w:rFonts w:eastAsia="Times New Roman" w:cs="Arial"/>
      <w:b/>
      <w:bCs/>
      <w:szCs w:val="20"/>
      <w:lang w:val="en-US"/>
    </w:rPr>
  </w:style>
  <w:style w:type="paragraph" w:customStyle="1" w:styleId="00TitleHeadline">
    <w:name w:val="00_Title_Headline"/>
    <w:basedOn w:val="Normal"/>
    <w:rsid w:val="00F72880"/>
    <w:pPr>
      <w:spacing w:line="360" w:lineRule="exact"/>
    </w:pPr>
    <w:rPr>
      <w:rFonts w:ascii="Arial Black" w:eastAsia="Times New Roman" w:hAnsi="Arial Black" w:cs="Arial"/>
      <w:caps/>
      <w:color w:val="F0AB00"/>
      <w:sz w:val="32"/>
      <w:szCs w:val="32"/>
      <w:lang w:eastAsia="de-DE"/>
    </w:rPr>
  </w:style>
  <w:style w:type="paragraph" w:customStyle="1" w:styleId="07Introduction">
    <w:name w:val="07_Introduction"/>
    <w:basedOn w:val="Normal"/>
    <w:rsid w:val="00F72880"/>
    <w:pPr>
      <w:spacing w:line="300" w:lineRule="exact"/>
    </w:pPr>
    <w:rPr>
      <w:rFonts w:eastAsia="Times New Roman"/>
      <w:color w:val="666666"/>
      <w:sz w:val="24"/>
      <w:szCs w:val="20"/>
      <w:lang w:val="en-GB"/>
    </w:rPr>
  </w:style>
  <w:style w:type="paragraph" w:customStyle="1" w:styleId="01TitleSubheadline">
    <w:name w:val="01_Title_Subheadline"/>
    <w:basedOn w:val="Normal"/>
    <w:rsid w:val="00F72880"/>
    <w:pPr>
      <w:spacing w:line="360" w:lineRule="exact"/>
    </w:pPr>
    <w:rPr>
      <w:rFonts w:ascii="TH SarabunPSK" w:eastAsia="Times New Roman" w:hAnsi="TH SarabunPSK" w:cs="Arial"/>
      <w:caps/>
      <w:color w:val="FFFFFF"/>
      <w:sz w:val="30"/>
      <w:szCs w:val="24"/>
      <w:lang w:eastAsia="de-DE"/>
    </w:rPr>
  </w:style>
  <w:style w:type="paragraph" w:customStyle="1" w:styleId="12TableIntroduction">
    <w:name w:val="12_Table_Introduction"/>
    <w:basedOn w:val="09TableContent1"/>
    <w:rsid w:val="00F72880"/>
    <w:rPr>
      <w:b/>
      <w:color w:val="666666"/>
      <w:szCs w:val="20"/>
    </w:rPr>
  </w:style>
  <w:style w:type="paragraph" w:customStyle="1" w:styleId="09TableContent1">
    <w:name w:val="09_Table_Content_1"/>
    <w:basedOn w:val="06BodyCopyBullet7p"/>
    <w:link w:val="09TableContent1Zchn"/>
    <w:rsid w:val="00F72880"/>
    <w:pPr>
      <w:tabs>
        <w:tab w:val="clear" w:pos="170"/>
      </w:tabs>
      <w:ind w:left="0" w:firstLine="0"/>
    </w:pPr>
  </w:style>
  <w:style w:type="paragraph" w:customStyle="1" w:styleId="06BodyCopyBullet7p">
    <w:name w:val="06_Body_Copy_Bullet_7p"/>
    <w:link w:val="06BodyCopyBullet7pZchnZchn"/>
    <w:rsid w:val="00F72880"/>
    <w:pPr>
      <w:tabs>
        <w:tab w:val="num" w:pos="170"/>
      </w:tabs>
      <w:spacing w:after="0" w:line="260" w:lineRule="exact"/>
      <w:ind w:left="170" w:hanging="170"/>
    </w:pPr>
    <w:rPr>
      <w:rFonts w:ascii="Arial" w:eastAsia="Times New Roman" w:hAnsi="Arial" w:cs="Times New Roman"/>
      <w:sz w:val="20"/>
      <w:lang w:val="en-GB"/>
    </w:rPr>
  </w:style>
  <w:style w:type="character" w:customStyle="1" w:styleId="06BodyCopyBullet7pZchnZchn">
    <w:name w:val="06_Body_Copy_Bullet_7p Zchn Zchn"/>
    <w:basedOn w:val="DefaultParagraphFont"/>
    <w:link w:val="06BodyCopyBullet7p"/>
    <w:rsid w:val="00F72880"/>
    <w:rPr>
      <w:rFonts w:ascii="Arial" w:eastAsia="Times New Roman" w:hAnsi="Arial" w:cs="Times New Roman"/>
      <w:sz w:val="20"/>
      <w:lang w:val="en-GB"/>
    </w:rPr>
  </w:style>
  <w:style w:type="character" w:customStyle="1" w:styleId="09TableContent1Zchn">
    <w:name w:val="09_Table_Content_1 Zchn"/>
    <w:basedOn w:val="06BodyCopyBullet7pZchnZchn"/>
    <w:link w:val="09TableContent1"/>
    <w:rsid w:val="00F72880"/>
    <w:rPr>
      <w:rFonts w:ascii="Arial" w:eastAsia="Times New Roman" w:hAnsi="Arial" w:cs="Times New Roman"/>
      <w:sz w:val="20"/>
      <w:lang w:val="en-GB"/>
    </w:rPr>
  </w:style>
  <w:style w:type="paragraph" w:customStyle="1" w:styleId="14TableText">
    <w:name w:val="14_Table_Text"/>
    <w:basedOn w:val="12TableIntroduction"/>
    <w:rsid w:val="00F72880"/>
    <w:pPr>
      <w:tabs>
        <w:tab w:val="left" w:pos="363"/>
      </w:tabs>
    </w:pPr>
    <w:rPr>
      <w:b w:val="0"/>
      <w:color w:val="auto"/>
    </w:rPr>
  </w:style>
  <w:style w:type="paragraph" w:customStyle="1" w:styleId="05BodyCopy">
    <w:name w:val="05_Body_Copy"/>
    <w:basedOn w:val="Normal"/>
    <w:autoRedefine/>
    <w:rsid w:val="00F72880"/>
    <w:pPr>
      <w:spacing w:line="260" w:lineRule="exact"/>
      <w:jc w:val="thaiDistribute"/>
    </w:pPr>
    <w:rPr>
      <w:rFonts w:ascii="TH SarabunPSK" w:eastAsia="Times New Roman" w:hAnsi="TH SarabunPSK" w:cs="TH SarabunPSK"/>
      <w:sz w:val="24"/>
      <w:szCs w:val="24"/>
      <w:lang w:val="en-GB"/>
    </w:rPr>
  </w:style>
  <w:style w:type="paragraph" w:customStyle="1" w:styleId="02Headline">
    <w:name w:val="02_Headline"/>
    <w:basedOn w:val="Normal"/>
    <w:rsid w:val="00F72880"/>
    <w:rPr>
      <w:rFonts w:ascii="Arial Black" w:eastAsia="Times New Roman" w:hAnsi="Arial Black" w:cs="Arial"/>
      <w:color w:val="F0AB00"/>
      <w:sz w:val="32"/>
      <w:szCs w:val="32"/>
      <w:lang w:val="en-GB" w:eastAsia="de-DE"/>
    </w:rPr>
  </w:style>
  <w:style w:type="paragraph" w:customStyle="1" w:styleId="03BodycopySubhead">
    <w:name w:val="03_Body_copy_Subhead"/>
    <w:basedOn w:val="Normal"/>
    <w:link w:val="03BodycopySubheadZchn"/>
    <w:rsid w:val="00F72880"/>
    <w:pPr>
      <w:spacing w:before="260" w:line="260" w:lineRule="exact"/>
    </w:pPr>
    <w:rPr>
      <w:rFonts w:eastAsia="Times New Roman"/>
      <w:b/>
      <w:bCs/>
      <w:color w:val="44697D"/>
      <w:szCs w:val="20"/>
      <w:lang w:eastAsia="de-DE"/>
    </w:rPr>
  </w:style>
  <w:style w:type="character" w:customStyle="1" w:styleId="03BodycopySubheadZchn">
    <w:name w:val="03_Body_copy_Subhead Zchn"/>
    <w:basedOn w:val="DefaultParagraphFont"/>
    <w:link w:val="03BodycopySubhead"/>
    <w:rsid w:val="00F72880"/>
    <w:rPr>
      <w:rFonts w:ascii="Arial" w:eastAsia="Times New Roman" w:hAnsi="Arial" w:cs="Times New Roman"/>
      <w:b/>
      <w:bCs/>
      <w:color w:val="44697D"/>
      <w:sz w:val="20"/>
      <w:szCs w:val="20"/>
      <w:lang w:val="de-DE" w:eastAsia="de-DE"/>
    </w:rPr>
  </w:style>
  <w:style w:type="paragraph" w:customStyle="1" w:styleId="04BodycopySubhead">
    <w:name w:val="04_Body_copy_Subhead"/>
    <w:basedOn w:val="Normal"/>
    <w:rsid w:val="00F72880"/>
    <w:pPr>
      <w:spacing w:before="120" w:line="260" w:lineRule="atLeast"/>
    </w:pPr>
    <w:rPr>
      <w:rFonts w:eastAsia="Times New Roman"/>
      <w:color w:val="44697D"/>
      <w:szCs w:val="20"/>
      <w:lang w:val="en-GB"/>
    </w:rPr>
  </w:style>
  <w:style w:type="paragraph" w:customStyle="1" w:styleId="13TableTextMedium">
    <w:name w:val="13_Table_Text_Medium"/>
    <w:basedOn w:val="Normal"/>
    <w:link w:val="13TableTextMediumZchnZchn"/>
    <w:rsid w:val="00F72880"/>
    <w:pPr>
      <w:tabs>
        <w:tab w:val="left" w:pos="170"/>
      </w:tabs>
      <w:spacing w:line="240" w:lineRule="exact"/>
    </w:pPr>
    <w:rPr>
      <w:rFonts w:eastAsia="Times New Roman"/>
      <w:b/>
      <w:lang w:val="en-GB"/>
    </w:rPr>
  </w:style>
  <w:style w:type="character" w:customStyle="1" w:styleId="13TableTextMediumZchnZchn">
    <w:name w:val="13_Table_Text_Medium Zchn Zchn"/>
    <w:basedOn w:val="DefaultParagraphFont"/>
    <w:link w:val="13TableTextMedium"/>
    <w:rsid w:val="00F72880"/>
    <w:rPr>
      <w:rFonts w:ascii="Arial" w:eastAsia="Times New Roman" w:hAnsi="Arial" w:cs="Times New Roman"/>
      <w:b/>
      <w:sz w:val="20"/>
      <w:lang w:val="en-GB"/>
    </w:rPr>
  </w:style>
  <w:style w:type="paragraph" w:customStyle="1" w:styleId="11TableContentBullet7p">
    <w:name w:val="11_Table_Content_Bullet_7p"/>
    <w:basedOn w:val="06BodyCopyBullet7p"/>
    <w:rsid w:val="00F72880"/>
    <w:pPr>
      <w:spacing w:line="240" w:lineRule="exact"/>
    </w:pPr>
  </w:style>
  <w:style w:type="paragraph" w:customStyle="1" w:styleId="08TableHeading">
    <w:name w:val="08_Table_Heading"/>
    <w:basedOn w:val="Normal"/>
    <w:rsid w:val="00F72880"/>
    <w:pPr>
      <w:spacing w:line="390" w:lineRule="exact"/>
    </w:pPr>
    <w:rPr>
      <w:rFonts w:eastAsia="Times New Roman" w:cs="Arial"/>
      <w:b/>
      <w:iCs/>
      <w:caps/>
      <w:lang w:val="en-GB"/>
    </w:rPr>
  </w:style>
  <w:style w:type="paragraph" w:customStyle="1" w:styleId="10TableContent2">
    <w:name w:val="10_Table_Content_2"/>
    <w:basedOn w:val="05BodyCopy"/>
    <w:rsid w:val="00F72880"/>
    <w:pPr>
      <w:tabs>
        <w:tab w:val="left" w:pos="170"/>
      </w:tabs>
      <w:ind w:left="170"/>
    </w:pPr>
  </w:style>
  <w:style w:type="paragraph" w:customStyle="1" w:styleId="02HeadlineNummerierung">
    <w:name w:val="02_Headline_Nummerierung"/>
    <w:basedOn w:val="Normal"/>
    <w:rsid w:val="00F72880"/>
    <w:pPr>
      <w:tabs>
        <w:tab w:val="num" w:pos="720"/>
      </w:tabs>
      <w:ind w:left="720" w:hanging="720"/>
    </w:pPr>
    <w:rPr>
      <w:rFonts w:ascii="Arial Black" w:eastAsia="Times New Roman" w:hAnsi="Arial Black" w:cs="Arial"/>
      <w:color w:val="F0AB00"/>
      <w:sz w:val="32"/>
      <w:szCs w:val="32"/>
      <w:lang w:val="en-GB" w:eastAsia="de-DE"/>
    </w:rPr>
  </w:style>
  <w:style w:type="character" w:styleId="PageNumber">
    <w:name w:val="page number"/>
    <w:basedOn w:val="DefaultParagraphFont"/>
    <w:rsid w:val="00F72880"/>
  </w:style>
  <w:style w:type="paragraph" w:customStyle="1" w:styleId="06aBodycopyBullet7p">
    <w:name w:val="06a_Body_copy_Bullet 7p"/>
    <w:rsid w:val="00F72880"/>
    <w:pPr>
      <w:tabs>
        <w:tab w:val="num" w:pos="340"/>
      </w:tabs>
      <w:spacing w:after="0" w:line="240" w:lineRule="auto"/>
      <w:ind w:left="340" w:hanging="170"/>
    </w:pPr>
    <w:rPr>
      <w:rFonts w:ascii="Arial" w:eastAsia="Times New Roman" w:hAnsi="Arial" w:cs="Times New Roman"/>
      <w:sz w:val="20"/>
      <w:lang w:val="en-GB"/>
    </w:rPr>
  </w:style>
  <w:style w:type="paragraph" w:customStyle="1" w:styleId="10FIGUREHEADING">
    <w:name w:val="10_FIGURE_HEADING"/>
    <w:basedOn w:val="08TableHeading"/>
    <w:next w:val="05BodyCopy"/>
    <w:rsid w:val="00F72880"/>
  </w:style>
  <w:style w:type="paragraph" w:customStyle="1" w:styleId="Heading4Subtitle">
    <w:name w:val="Heading 4 Subtitle"/>
    <w:basedOn w:val="Normal"/>
    <w:autoRedefine/>
    <w:rsid w:val="00F72880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80808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72880"/>
    <w:pPr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lang w:val="en-US"/>
    </w:rPr>
  </w:style>
  <w:style w:type="paragraph" w:styleId="TOC8">
    <w:name w:val="toc 8"/>
    <w:basedOn w:val="Normal"/>
    <w:next w:val="Normal"/>
    <w:autoRedefine/>
    <w:rsid w:val="00F72880"/>
    <w:pPr>
      <w:ind w:left="1400"/>
    </w:pPr>
    <w:rPr>
      <w:rFonts w:asciiTheme="minorHAnsi" w:hAnsiTheme="minorHAnsi" w:cstheme="majorBidi"/>
      <w:sz w:val="18"/>
      <w:szCs w:val="21"/>
    </w:rPr>
  </w:style>
  <w:style w:type="paragraph" w:customStyle="1" w:styleId="CISection">
    <w:name w:val="CISection"/>
    <w:basedOn w:val="Normal"/>
    <w:rsid w:val="00F72880"/>
    <w:pPr>
      <w:ind w:left="1080"/>
    </w:pPr>
    <w:rPr>
      <w:rFonts w:eastAsia="Times New Roman"/>
      <w:szCs w:val="20"/>
      <w:lang w:val="en-US"/>
    </w:rPr>
  </w:style>
  <w:style w:type="character" w:customStyle="1" w:styleId="HighlightedVariable">
    <w:name w:val="Highlighted Variable"/>
    <w:basedOn w:val="DefaultParagraphFont"/>
    <w:rsid w:val="00F72880"/>
    <w:rPr>
      <w:rFonts w:ascii="Book Antiqua" w:hAnsi="Book Antiqua"/>
      <w:color w:val="0000FF"/>
    </w:rPr>
  </w:style>
  <w:style w:type="paragraph" w:customStyle="1" w:styleId="Text">
    <w:name w:val="Text"/>
    <w:basedOn w:val="Normal"/>
    <w:rsid w:val="00F72880"/>
    <w:pPr>
      <w:spacing w:before="120" w:line="320" w:lineRule="atLeast"/>
      <w:jc w:val="both"/>
    </w:pPr>
    <w:rPr>
      <w:rFonts w:eastAsia="Times New Roman"/>
      <w:szCs w:val="20"/>
      <w:lang w:val="en-US" w:eastAsia="de-DE"/>
    </w:rPr>
  </w:style>
  <w:style w:type="paragraph" w:customStyle="1" w:styleId="TabL">
    <w:name w:val="Tab_L"/>
    <w:basedOn w:val="Normal"/>
    <w:link w:val="TabLChar1"/>
    <w:rsid w:val="00F72880"/>
    <w:pPr>
      <w:spacing w:before="120" w:after="120"/>
    </w:pPr>
    <w:rPr>
      <w:rFonts w:eastAsia="Times New Roman"/>
      <w:szCs w:val="20"/>
      <w:lang w:val="en-US" w:eastAsia="de-DE"/>
    </w:rPr>
  </w:style>
  <w:style w:type="character" w:customStyle="1" w:styleId="TabLChar1">
    <w:name w:val="Tab_L Char1"/>
    <w:basedOn w:val="DefaultParagraphFont"/>
    <w:link w:val="TabL"/>
    <w:rsid w:val="00F72880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KleinTabL">
    <w:name w:val="Klein_Tab_L"/>
    <w:basedOn w:val="TabL"/>
    <w:rsid w:val="00F72880"/>
    <w:pPr>
      <w:spacing w:before="80" w:after="80"/>
    </w:pPr>
    <w:rPr>
      <w:sz w:val="16"/>
    </w:rPr>
  </w:style>
  <w:style w:type="paragraph" w:customStyle="1" w:styleId="Tabnach">
    <w:name w:val="Tab_nach"/>
    <w:basedOn w:val="Text"/>
    <w:next w:val="Text"/>
    <w:rsid w:val="00F72880"/>
    <w:pPr>
      <w:spacing w:before="0" w:line="240" w:lineRule="auto"/>
    </w:pPr>
  </w:style>
  <w:style w:type="paragraph" w:customStyle="1" w:styleId="Tab">
    <w:name w:val="Tab_Ü"/>
    <w:basedOn w:val="TabL"/>
    <w:rsid w:val="00F72880"/>
    <w:rPr>
      <w:b/>
      <w:bCs/>
    </w:rPr>
  </w:style>
  <w:style w:type="paragraph" w:styleId="TOC4">
    <w:name w:val="toc 4"/>
    <w:basedOn w:val="Normal"/>
    <w:next w:val="Normal"/>
    <w:autoRedefine/>
    <w:unhideWhenUsed/>
    <w:rsid w:val="00F72880"/>
    <w:pPr>
      <w:ind w:left="600"/>
    </w:pPr>
    <w:rPr>
      <w:rFonts w:asciiTheme="minorHAnsi" w:hAnsiTheme="minorHAnsi" w:cstheme="majorBidi"/>
      <w:sz w:val="18"/>
      <w:szCs w:val="21"/>
    </w:rPr>
  </w:style>
  <w:style w:type="paragraph" w:styleId="TOC5">
    <w:name w:val="toc 5"/>
    <w:basedOn w:val="Normal"/>
    <w:next w:val="Normal"/>
    <w:autoRedefine/>
    <w:unhideWhenUsed/>
    <w:rsid w:val="00F72880"/>
    <w:pPr>
      <w:ind w:left="800"/>
    </w:pPr>
    <w:rPr>
      <w:rFonts w:asciiTheme="minorHAnsi" w:hAnsiTheme="minorHAnsi" w:cstheme="majorBidi"/>
      <w:sz w:val="18"/>
      <w:szCs w:val="21"/>
    </w:rPr>
  </w:style>
  <w:style w:type="paragraph" w:styleId="TOC6">
    <w:name w:val="toc 6"/>
    <w:basedOn w:val="Normal"/>
    <w:next w:val="Normal"/>
    <w:autoRedefine/>
    <w:unhideWhenUsed/>
    <w:rsid w:val="00F72880"/>
    <w:pPr>
      <w:ind w:left="10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unhideWhenUsed/>
    <w:rsid w:val="00F72880"/>
    <w:pPr>
      <w:ind w:left="120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unhideWhenUsed/>
    <w:rsid w:val="00F72880"/>
    <w:pPr>
      <w:ind w:left="1600"/>
    </w:pPr>
    <w:rPr>
      <w:rFonts w:asciiTheme="minorHAnsi" w:hAnsiTheme="minorHAnsi" w:cstheme="majorBidi"/>
      <w:sz w:val="18"/>
      <w:szCs w:val="21"/>
    </w:rPr>
  </w:style>
  <w:style w:type="paragraph" w:customStyle="1" w:styleId="11">
    <w:name w:val="หัวเรื่อง 11"/>
    <w:basedOn w:val="Normal"/>
    <w:rsid w:val="00F72880"/>
    <w:pPr>
      <w:numPr>
        <w:numId w:val="4"/>
      </w:numPr>
    </w:pPr>
  </w:style>
  <w:style w:type="paragraph" w:customStyle="1" w:styleId="21">
    <w:name w:val="หัวเรื่อง 21"/>
    <w:basedOn w:val="Normal"/>
    <w:rsid w:val="00F72880"/>
    <w:pPr>
      <w:numPr>
        <w:ilvl w:val="1"/>
        <w:numId w:val="4"/>
      </w:numPr>
    </w:pPr>
  </w:style>
  <w:style w:type="paragraph" w:customStyle="1" w:styleId="31">
    <w:name w:val="หัวเรื่อง 31"/>
    <w:basedOn w:val="Normal"/>
    <w:rsid w:val="00F72880"/>
    <w:pPr>
      <w:numPr>
        <w:ilvl w:val="2"/>
        <w:numId w:val="4"/>
      </w:numPr>
    </w:pPr>
  </w:style>
  <w:style w:type="paragraph" w:customStyle="1" w:styleId="41">
    <w:name w:val="หัวเรื่อง 41"/>
    <w:basedOn w:val="Normal"/>
    <w:rsid w:val="00F72880"/>
    <w:pPr>
      <w:numPr>
        <w:ilvl w:val="3"/>
        <w:numId w:val="4"/>
      </w:numPr>
    </w:pPr>
  </w:style>
  <w:style w:type="paragraph" w:customStyle="1" w:styleId="51">
    <w:name w:val="หัวเรื่อง 51"/>
    <w:basedOn w:val="Normal"/>
    <w:rsid w:val="00F72880"/>
    <w:pPr>
      <w:numPr>
        <w:ilvl w:val="4"/>
        <w:numId w:val="4"/>
      </w:numPr>
    </w:pPr>
  </w:style>
  <w:style w:type="paragraph" w:customStyle="1" w:styleId="61">
    <w:name w:val="หัวเรื่อง 61"/>
    <w:basedOn w:val="Normal"/>
    <w:rsid w:val="00F72880"/>
    <w:pPr>
      <w:numPr>
        <w:ilvl w:val="5"/>
        <w:numId w:val="4"/>
      </w:numPr>
    </w:pPr>
  </w:style>
  <w:style w:type="paragraph" w:customStyle="1" w:styleId="71">
    <w:name w:val="หัวเรื่อง 71"/>
    <w:basedOn w:val="Normal"/>
    <w:rsid w:val="00F72880"/>
    <w:pPr>
      <w:numPr>
        <w:ilvl w:val="6"/>
        <w:numId w:val="4"/>
      </w:numPr>
    </w:pPr>
  </w:style>
  <w:style w:type="paragraph" w:customStyle="1" w:styleId="81">
    <w:name w:val="หัวเรื่อง 81"/>
    <w:basedOn w:val="Normal"/>
    <w:rsid w:val="00F72880"/>
    <w:pPr>
      <w:numPr>
        <w:ilvl w:val="7"/>
        <w:numId w:val="4"/>
      </w:numPr>
    </w:pPr>
  </w:style>
  <w:style w:type="paragraph" w:customStyle="1" w:styleId="91">
    <w:name w:val="หัวเรื่อง 91"/>
    <w:basedOn w:val="Normal"/>
    <w:rsid w:val="00F72880"/>
    <w:pPr>
      <w:numPr>
        <w:ilvl w:val="8"/>
        <w:numId w:val="4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F72880"/>
    <w:rPr>
      <w:rFonts w:ascii="Calibri" w:eastAsia="Calibri" w:hAnsi="Calibri" w:cs="Times New Roman"/>
      <w:lang w:val="de-DE"/>
    </w:rPr>
  </w:style>
  <w:style w:type="paragraph" w:customStyle="1" w:styleId="DocTitle2">
    <w:name w:val="DocTitle2"/>
    <w:basedOn w:val="Normal"/>
    <w:rsid w:val="00F72880"/>
    <w:pPr>
      <w:keepLines/>
      <w:tabs>
        <w:tab w:val="center" w:pos="5040"/>
        <w:tab w:val="right" w:pos="10080"/>
      </w:tabs>
      <w:spacing w:before="120" w:after="240"/>
      <w:jc w:val="center"/>
    </w:pPr>
    <w:rPr>
      <w:rFonts w:ascii="Cordia New" w:eastAsia="Cordia New" w:hAnsi="Cordia New" w:cs="CordiaUPC"/>
      <w:b/>
      <w:bCs/>
      <w:sz w:val="44"/>
      <w:szCs w:val="4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288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72880"/>
    <w:pPr>
      <w:spacing w:after="160"/>
    </w:pPr>
    <w:rPr>
      <w:rFonts w:ascii="Angsana New" w:eastAsia="Angsana New" w:hAnsi="Angsana New" w:cs="Angsana New"/>
      <w:szCs w:val="25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880"/>
    <w:rPr>
      <w:rFonts w:eastAsia="Angsana New" w:cs="Angsana New"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80"/>
    <w:pPr>
      <w:spacing w:after="0"/>
    </w:pPr>
    <w:rPr>
      <w:rFonts w:ascii="Arial" w:eastAsia="Calibri" w:hAnsi="Arial"/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80"/>
    <w:rPr>
      <w:rFonts w:ascii="Arial" w:eastAsia="Calibri" w:hAnsi="Arial" w:cs="Angsana New"/>
      <w:b/>
      <w:bCs/>
      <w:sz w:val="20"/>
      <w:szCs w:val="25"/>
      <w:lang w:val="de-DE" w:bidi="th-TH"/>
    </w:rPr>
  </w:style>
  <w:style w:type="paragraph" w:styleId="BodyText2">
    <w:name w:val="Body Text 2"/>
    <w:basedOn w:val="Normal"/>
    <w:link w:val="BodyText2Char"/>
    <w:rsid w:val="00F72880"/>
    <w:pPr>
      <w:spacing w:after="120"/>
    </w:pPr>
    <w:rPr>
      <w:rFonts w:ascii="Cordia New" w:eastAsia="Times New Roman" w:hAnsi="Cordia New" w:cs="Cordia New"/>
      <w:b/>
      <w:bCs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F72880"/>
    <w:rPr>
      <w:rFonts w:ascii="Cordia New" w:eastAsia="Times New Roman" w:hAnsi="Cordia New" w:cs="Cordia New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F72880"/>
    <w:pPr>
      <w:spacing w:after="120"/>
      <w:ind w:left="360"/>
    </w:pPr>
    <w:rPr>
      <w:rFonts w:eastAsia="Times New Roman" w:cs="Cordia New"/>
      <w:szCs w:val="23"/>
      <w:lang w:val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F72880"/>
    <w:rPr>
      <w:rFonts w:ascii="Arial" w:eastAsia="Times New Roman" w:hAnsi="Arial" w:cs="Cordia New"/>
      <w:sz w:val="20"/>
      <w:szCs w:val="23"/>
      <w:lang w:bidi="ar-SA"/>
    </w:rPr>
  </w:style>
  <w:style w:type="table" w:styleId="TableProfessional">
    <w:name w:val="Table Professional"/>
    <w:basedOn w:val="TableNormal"/>
    <w:rsid w:val="00F72880"/>
    <w:pPr>
      <w:spacing w:after="12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Web">
    <w:name w:val="Normal (Web)"/>
    <w:basedOn w:val="Normal"/>
    <w:uiPriority w:val="99"/>
    <w:rsid w:val="00F72880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DelHeading1">
    <w:name w:val="Del Heading 1"/>
    <w:basedOn w:val="Heading1"/>
    <w:next w:val="Normal"/>
    <w:rsid w:val="00F72880"/>
    <w:pPr>
      <w:numPr>
        <w:numId w:val="5"/>
      </w:numPr>
      <w:spacing w:after="200"/>
    </w:pPr>
    <w:rPr>
      <w:rFonts w:ascii="Arial" w:eastAsia="Times New Roman" w:hAnsi="Arial" w:cs="Times New Roman"/>
      <w:bCs w:val="0"/>
      <w:caps w:val="0"/>
      <w:kern w:val="28"/>
      <w:sz w:val="28"/>
      <w:szCs w:val="20"/>
      <w:lang w:val="en-US" w:bidi="ar-SA"/>
    </w:rPr>
  </w:style>
  <w:style w:type="paragraph" w:customStyle="1" w:styleId="DelHeading2">
    <w:name w:val="Del Heading 2"/>
    <w:basedOn w:val="Heading2"/>
    <w:next w:val="Normal"/>
    <w:rsid w:val="00F72880"/>
    <w:pPr>
      <w:keepLines w:val="0"/>
      <w:numPr>
        <w:numId w:val="0"/>
      </w:numPr>
      <w:tabs>
        <w:tab w:val="num" w:pos="432"/>
      </w:tabs>
      <w:spacing w:after="160"/>
      <w:ind w:left="432" w:hanging="432"/>
    </w:pPr>
    <w:rPr>
      <w:rFonts w:ascii="Arial" w:hAnsi="Arial" w:cs="Times New Roman"/>
      <w:bCs w:val="0"/>
      <w:noProof w:val="0"/>
      <w:sz w:val="24"/>
      <w:szCs w:val="20"/>
      <w:lang w:val="en-US" w:bidi="ar-SA"/>
    </w:rPr>
  </w:style>
  <w:style w:type="paragraph" w:customStyle="1" w:styleId="DelHeading3">
    <w:name w:val="Del Heading 3"/>
    <w:basedOn w:val="Heading3"/>
    <w:next w:val="Normal"/>
    <w:rsid w:val="00F72880"/>
    <w:pPr>
      <w:numPr>
        <w:numId w:val="5"/>
      </w:numPr>
    </w:pPr>
    <w:rPr>
      <w:rFonts w:ascii="Arial" w:eastAsia="Times New Roman" w:hAnsi="Arial" w:cs="Times New Roman"/>
      <w:b w:val="0"/>
      <w:i/>
      <w:color w:val="auto"/>
      <w:sz w:val="24"/>
      <w:szCs w:val="20"/>
      <w:lang w:val="en-US" w:bidi="ar-SA"/>
    </w:rPr>
  </w:style>
  <w:style w:type="character" w:styleId="PlaceholderText">
    <w:name w:val="Placeholder Text"/>
    <w:basedOn w:val="DefaultParagraphFont"/>
    <w:uiPriority w:val="99"/>
    <w:semiHidden/>
    <w:rsid w:val="00F72880"/>
    <w:rPr>
      <w:color w:val="808080"/>
    </w:rPr>
  </w:style>
  <w:style w:type="paragraph" w:styleId="Revision">
    <w:name w:val="Revision"/>
    <w:hidden/>
    <w:uiPriority w:val="99"/>
    <w:semiHidden/>
    <w:rsid w:val="00F72880"/>
    <w:pPr>
      <w:spacing w:after="0" w:line="240" w:lineRule="auto"/>
    </w:pPr>
    <w:rPr>
      <w:rFonts w:ascii="Arial" w:eastAsia="Calibri" w:hAnsi="Arial" w:cs="Angsana New"/>
      <w:sz w:val="20"/>
      <w:lang w:val="de-DE"/>
    </w:rPr>
  </w:style>
  <w:style w:type="paragraph" w:customStyle="1" w:styleId="TBSHeading1">
    <w:name w:val="TBS Heading1"/>
    <w:basedOn w:val="Heading1"/>
    <w:next w:val="Normal"/>
    <w:link w:val="TBSHeading1Char"/>
    <w:qFormat/>
    <w:rsid w:val="00672B39"/>
    <w:pPr>
      <w:keepNext w:val="0"/>
      <w:numPr>
        <w:numId w:val="0"/>
      </w:numPr>
      <w:spacing w:before="0" w:after="0" w:line="276" w:lineRule="auto"/>
      <w:contextualSpacing/>
    </w:pPr>
    <w:rPr>
      <w:rFonts w:eastAsia="TH SarabunPSK"/>
      <w:caps w:val="0"/>
      <w:sz w:val="32"/>
      <w:szCs w:val="32"/>
      <w:lang w:val="en-US"/>
    </w:rPr>
  </w:style>
  <w:style w:type="character" w:customStyle="1" w:styleId="TBSHeading1Char">
    <w:name w:val="TBS Heading1 Char"/>
    <w:basedOn w:val="DefaultParagraphFont"/>
    <w:link w:val="TBSHeading1"/>
    <w:rsid w:val="00672B39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2B39"/>
    <w:rPr>
      <w:rFonts w:ascii="Arial" w:eastAsia="Calibri" w:hAnsi="Arial" w:cs="Times New Roman"/>
      <w:sz w:val="20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3E6E4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E6E42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styleId="Strong">
    <w:name w:val="Strong"/>
    <w:uiPriority w:val="22"/>
    <w:qFormat/>
    <w:rsid w:val="003E6E42"/>
    <w:rPr>
      <w:b/>
      <w:bCs/>
    </w:rPr>
  </w:style>
  <w:style w:type="character" w:styleId="Emphasis">
    <w:name w:val="Emphasis"/>
    <w:uiPriority w:val="20"/>
    <w:qFormat/>
    <w:rsid w:val="003E6E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E6E42"/>
    <w:pPr>
      <w:spacing w:before="200" w:line="276" w:lineRule="auto"/>
      <w:ind w:left="360" w:right="360"/>
    </w:pPr>
    <w:rPr>
      <w:rFonts w:ascii="Browallia New" w:eastAsiaTheme="minorHAnsi" w:hAnsi="Browallia New" w:cstheme="minorBidi"/>
      <w:i/>
      <w:iCs/>
      <w:sz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E6E42"/>
    <w:rPr>
      <w:rFonts w:ascii="Browallia New" w:hAnsi="Browallia New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E4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Browallia New" w:eastAsiaTheme="minorHAnsi" w:hAnsi="Browallia New" w:cstheme="minorBidi"/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E42"/>
    <w:rPr>
      <w:rFonts w:ascii="Browallia New" w:hAnsi="Browallia New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3E6E42"/>
    <w:rPr>
      <w:i/>
      <w:iCs/>
    </w:rPr>
  </w:style>
  <w:style w:type="character" w:styleId="IntenseEmphasis">
    <w:name w:val="Intense Emphasis"/>
    <w:uiPriority w:val="21"/>
    <w:qFormat/>
    <w:rsid w:val="003E6E42"/>
    <w:rPr>
      <w:b/>
      <w:bCs/>
    </w:rPr>
  </w:style>
  <w:style w:type="character" w:styleId="SubtleReference">
    <w:name w:val="Subtle Reference"/>
    <w:uiPriority w:val="31"/>
    <w:qFormat/>
    <w:rsid w:val="003E6E42"/>
    <w:rPr>
      <w:smallCaps/>
    </w:rPr>
  </w:style>
  <w:style w:type="character" w:styleId="IntenseReference">
    <w:name w:val="Intense Reference"/>
    <w:uiPriority w:val="32"/>
    <w:qFormat/>
    <w:rsid w:val="003E6E42"/>
    <w:rPr>
      <w:smallCaps/>
      <w:spacing w:val="5"/>
      <w:u w:val="single"/>
    </w:rPr>
  </w:style>
  <w:style w:type="character" w:styleId="BookTitle">
    <w:name w:val="Book Title"/>
    <w:uiPriority w:val="33"/>
    <w:qFormat/>
    <w:rsid w:val="003E6E42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3E6E42"/>
    <w:pPr>
      <w:spacing w:after="200"/>
    </w:pPr>
    <w:rPr>
      <w:rFonts w:ascii="Browallia New" w:eastAsiaTheme="minorHAnsi" w:hAnsi="Browallia New" w:cstheme="minorBidi"/>
      <w:b/>
      <w:bCs/>
      <w:color w:val="052F61" w:themeColor="accent1"/>
      <w:sz w:val="18"/>
      <w:szCs w:val="18"/>
      <w:lang w:val="en-US" w:bidi="en-US"/>
    </w:rPr>
  </w:style>
  <w:style w:type="paragraph" w:styleId="TableofFigures">
    <w:name w:val="table of figures"/>
    <w:basedOn w:val="Normal"/>
    <w:next w:val="Normal"/>
    <w:uiPriority w:val="99"/>
    <w:unhideWhenUsed/>
    <w:rsid w:val="003E6E42"/>
    <w:pPr>
      <w:spacing w:line="276" w:lineRule="auto"/>
    </w:pPr>
    <w:rPr>
      <w:rFonts w:ascii="Browallia New" w:eastAsiaTheme="minorHAnsi" w:hAnsi="Browallia New" w:cstheme="minorBidi"/>
      <w:sz w:val="28"/>
      <w:lang w:val="en-US" w:bidi="en-US"/>
    </w:rPr>
  </w:style>
  <w:style w:type="paragraph" w:customStyle="1" w:styleId="TableContents">
    <w:name w:val="Table Contents"/>
    <w:basedOn w:val="Normal"/>
    <w:rsid w:val="003E6E42"/>
    <w:pPr>
      <w:widowControl w:val="0"/>
      <w:suppressLineNumbers/>
      <w:suppressAutoHyphens/>
    </w:pPr>
    <w:rPr>
      <w:rFonts w:ascii="TH SarabunPSK" w:eastAsia="Arial" w:hAnsi="TH SarabunPSK" w:cs="TH SarabunPSK"/>
      <w:kern w:val="1"/>
      <w:sz w:val="32"/>
      <w:szCs w:val="32"/>
      <w:lang w:val="en-US" w:eastAsia="th-TH"/>
    </w:rPr>
  </w:style>
  <w:style w:type="paragraph" w:customStyle="1" w:styleId="N2">
    <w:name w:val="N2"/>
    <w:basedOn w:val="Normal"/>
    <w:rsid w:val="003E6E42"/>
    <w:pPr>
      <w:ind w:left="2268"/>
    </w:pPr>
    <w:rPr>
      <w:rFonts w:ascii="Angsana New" w:eastAsia="Cordia New" w:hAnsi="Cordia New" w:cs="Angsana New"/>
      <w:sz w:val="28"/>
      <w:szCs w:val="28"/>
      <w:lang w:val="en-US"/>
    </w:rPr>
  </w:style>
  <w:style w:type="paragraph" w:customStyle="1" w:styleId="N1">
    <w:name w:val="N1"/>
    <w:basedOn w:val="Normal"/>
    <w:rsid w:val="003E6E42"/>
    <w:pPr>
      <w:tabs>
        <w:tab w:val="left" w:pos="2268"/>
      </w:tabs>
      <w:ind w:left="567"/>
    </w:pPr>
    <w:rPr>
      <w:rFonts w:ascii="Angsana New" w:eastAsia="Cordia New" w:hAnsi="Cordia New" w:cs="Cordia New"/>
      <w:b/>
      <w:bCs/>
      <w:sz w:val="28"/>
      <w:szCs w:val="28"/>
      <w:lang w:val="en-US"/>
    </w:rPr>
  </w:style>
  <w:style w:type="paragraph" w:customStyle="1" w:styleId="BOTHeading1">
    <w:name w:val="BOT Heading1"/>
    <w:basedOn w:val="Heading1"/>
    <w:rsid w:val="003E6E42"/>
    <w:pPr>
      <w:numPr>
        <w:numId w:val="0"/>
      </w:numPr>
      <w:tabs>
        <w:tab w:val="left" w:pos="0"/>
      </w:tabs>
      <w:spacing w:before="120" w:after="120"/>
      <w:ind w:left="360" w:hanging="360"/>
      <w:jc w:val="both"/>
    </w:pPr>
    <w:rPr>
      <w:rFonts w:ascii="Times New Roman" w:eastAsia="Times New Roman" w:hAnsi="Times New Roman" w:cs="EucrosiaUPC"/>
      <w:bCs w:val="0"/>
      <w:caps w:val="0"/>
      <w:kern w:val="28"/>
      <w:lang w:val="th-TH"/>
    </w:rPr>
  </w:style>
  <w:style w:type="paragraph" w:customStyle="1" w:styleId="Head1">
    <w:name w:val="Head1"/>
    <w:basedOn w:val="Heading2"/>
    <w:link w:val="Head1Char"/>
    <w:qFormat/>
    <w:rsid w:val="00493A7A"/>
  </w:style>
  <w:style w:type="paragraph" w:customStyle="1" w:styleId="StyleHeading2ResetnumberingLatinCordiaNewComplexCor">
    <w:name w:val="Style Heading 2Reset numbering + (Latin) Cordia New (Complex) Cor..."/>
    <w:basedOn w:val="Heading2"/>
    <w:link w:val="StyleHeading2ResetnumberingLatinCordiaNewComplexCorChar"/>
    <w:rsid w:val="00B3216E"/>
    <w:pPr>
      <w:keepLines w:val="0"/>
      <w:numPr>
        <w:ilvl w:val="1"/>
        <w:numId w:val="0"/>
      </w:numPr>
      <w:tabs>
        <w:tab w:val="num" w:pos="936"/>
      </w:tabs>
      <w:spacing w:after="120"/>
      <w:ind w:left="936" w:hanging="576"/>
      <w:jc w:val="left"/>
    </w:pPr>
    <w:rPr>
      <w:rFonts w:ascii="Cordia New" w:hAnsi="Cordia New" w:cs="Cordia New"/>
      <w:iCs/>
      <w:noProof w:val="0"/>
      <w:lang w:val="x-none" w:eastAsia="x-none" w:bidi="ar-SA"/>
    </w:rPr>
  </w:style>
  <w:style w:type="character" w:customStyle="1" w:styleId="Head1Char">
    <w:name w:val="Head1 Char"/>
    <w:basedOn w:val="Heading2Char"/>
    <w:link w:val="Head1"/>
    <w:rsid w:val="00493A7A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character" w:customStyle="1" w:styleId="StyleHeading2ResetnumberingLatinCordiaNewComplexCorChar">
    <w:name w:val="Style Heading 2Reset numbering + (Latin) Cordia New (Complex) Cor... Char"/>
    <w:link w:val="StyleHeading2ResetnumberingLatinCordiaNewComplexCor"/>
    <w:rsid w:val="00B3216E"/>
    <w:rPr>
      <w:rFonts w:ascii="Cordia New" w:eastAsia="Times New Roman" w:hAnsi="Cordia New" w:cs="Cordia New"/>
      <w:b/>
      <w:bCs/>
      <w:iCs/>
      <w:sz w:val="32"/>
      <w:szCs w:val="32"/>
      <w:lang w:val="x-none" w:eastAsia="x-none" w:bidi="ar-SA"/>
    </w:rPr>
  </w:style>
  <w:style w:type="paragraph" w:customStyle="1" w:styleId="Headding1">
    <w:name w:val="Headding 1"/>
    <w:basedOn w:val="Heading1"/>
    <w:link w:val="Headding1Char"/>
    <w:qFormat/>
    <w:rsid w:val="00AC2CF5"/>
    <w:pPr>
      <w:pageBreakBefore w:val="0"/>
      <w:ind w:left="431" w:hanging="431"/>
    </w:pPr>
  </w:style>
  <w:style w:type="paragraph" w:customStyle="1" w:styleId="Headding2">
    <w:name w:val="Headding 2"/>
    <w:basedOn w:val="Head1"/>
    <w:link w:val="Headding2Char"/>
    <w:qFormat/>
    <w:rsid w:val="00B3216E"/>
    <w:pPr>
      <w:numPr>
        <w:ilvl w:val="1"/>
        <w:numId w:val="7"/>
      </w:numPr>
      <w:tabs>
        <w:tab w:val="clear" w:pos="576"/>
      </w:tabs>
      <w:ind w:left="993" w:hanging="567"/>
    </w:pPr>
  </w:style>
  <w:style w:type="character" w:customStyle="1" w:styleId="Headding1Char">
    <w:name w:val="Headding 1 Char"/>
    <w:basedOn w:val="Heading1Char"/>
    <w:link w:val="Headding1"/>
    <w:rsid w:val="00AC2CF5"/>
    <w:rPr>
      <w:rFonts w:ascii="TH SarabunPSK" w:eastAsiaTheme="majorEastAsia" w:hAnsi="TH SarabunPSK" w:cs="TH SarabunPSK"/>
      <w:b/>
      <w:bCs/>
      <w:caps/>
      <w:sz w:val="36"/>
      <w:szCs w:val="36"/>
      <w:lang w:val="de-DE"/>
    </w:rPr>
  </w:style>
  <w:style w:type="paragraph" w:customStyle="1" w:styleId="Headding3">
    <w:name w:val="Headding 3"/>
    <w:basedOn w:val="Heading3"/>
    <w:link w:val="Headding3Char"/>
    <w:qFormat/>
    <w:rsid w:val="00734A37"/>
  </w:style>
  <w:style w:type="character" w:customStyle="1" w:styleId="Headding2Char">
    <w:name w:val="Headding 2 Char"/>
    <w:basedOn w:val="Head1Char"/>
    <w:link w:val="Headding2"/>
    <w:rsid w:val="00B3216E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paragraph" w:customStyle="1" w:styleId="BodyTitle">
    <w:name w:val="Body Title"/>
    <w:basedOn w:val="BodyCopy"/>
    <w:link w:val="BodyTitleChar"/>
    <w:qFormat/>
    <w:rsid w:val="00632B47"/>
    <w:pPr>
      <w:numPr>
        <w:numId w:val="9"/>
      </w:numPr>
      <w:ind w:left="1276" w:hanging="283"/>
    </w:pPr>
    <w:rPr>
      <w:rFonts w:ascii="TH SarabunPSK" w:hAnsi="TH SarabunPSK" w:cs="TH SarabunPSK"/>
      <w:b/>
      <w:bCs/>
      <w:sz w:val="32"/>
      <w:szCs w:val="32"/>
    </w:rPr>
  </w:style>
  <w:style w:type="character" w:customStyle="1" w:styleId="Headding3Char">
    <w:name w:val="Headding 3 Char"/>
    <w:basedOn w:val="Heading3Char"/>
    <w:link w:val="Headding3"/>
    <w:rsid w:val="00734A37"/>
    <w:rPr>
      <w:rFonts w:ascii="TH SarabunPSK" w:eastAsia="TH SarabunPSK" w:hAnsi="TH SarabunPSK" w:cs="TH SarabunPSK"/>
      <w:b/>
      <w:bCs/>
      <w:color w:val="0D0D0D" w:themeColor="text1" w:themeTint="F2"/>
      <w:sz w:val="32"/>
      <w:szCs w:val="32"/>
      <w:lang w:val="en-GB"/>
    </w:rPr>
  </w:style>
  <w:style w:type="paragraph" w:customStyle="1" w:styleId="Bullet10">
    <w:name w:val="Bullet 1"/>
    <w:basedOn w:val="ListParagraph"/>
    <w:link w:val="Bullet1Char"/>
    <w:qFormat/>
    <w:rsid w:val="00734A37"/>
    <w:pPr>
      <w:widowControl w:val="0"/>
      <w:numPr>
        <w:numId w:val="8"/>
      </w:numPr>
      <w:spacing w:after="120"/>
      <w:ind w:left="1701" w:hanging="425"/>
    </w:pPr>
    <w:rPr>
      <w:rFonts w:ascii="TH SarabunPSK" w:hAnsi="TH SarabunPSK" w:cs="TH SarabunPSK"/>
      <w:sz w:val="32"/>
      <w:szCs w:val="32"/>
    </w:rPr>
  </w:style>
  <w:style w:type="character" w:customStyle="1" w:styleId="BodyCopyChar">
    <w:name w:val="BodyCopy Char"/>
    <w:basedOn w:val="DefaultParagraphFont"/>
    <w:link w:val="BodyCopy"/>
    <w:rsid w:val="00734A37"/>
    <w:rPr>
      <w:rFonts w:ascii="Arial" w:eastAsia="Calibri" w:hAnsi="Arial" w:cs="Times New Roman"/>
      <w:sz w:val="20"/>
    </w:rPr>
  </w:style>
  <w:style w:type="character" w:customStyle="1" w:styleId="BodyTitleChar">
    <w:name w:val="Body Title Char"/>
    <w:basedOn w:val="BodyCopyChar"/>
    <w:link w:val="BodyTitle"/>
    <w:rsid w:val="00632B47"/>
    <w:rPr>
      <w:rFonts w:ascii="TH SarabunPSK" w:eastAsia="Calibri" w:hAnsi="TH SarabunPSK" w:cs="TH SarabunPSK"/>
      <w:b/>
      <w:bCs/>
      <w:sz w:val="32"/>
      <w:szCs w:val="32"/>
    </w:rPr>
  </w:style>
  <w:style w:type="character" w:customStyle="1" w:styleId="Bullet1Char">
    <w:name w:val="Bullet 1 Char"/>
    <w:basedOn w:val="ListParagraphChar"/>
    <w:link w:val="Bullet10"/>
    <w:rsid w:val="00734A37"/>
    <w:rPr>
      <w:rFonts w:ascii="TH SarabunPSK" w:eastAsia="Calibri" w:hAnsi="TH SarabunPSK" w:cs="TH SarabunPSK"/>
      <w:sz w:val="32"/>
      <w:szCs w:val="32"/>
      <w:lang w:val="de-DE"/>
    </w:rPr>
  </w:style>
  <w:style w:type="paragraph" w:customStyle="1" w:styleId="Body1">
    <w:name w:val="Body 1"/>
    <w:basedOn w:val="Normal"/>
    <w:link w:val="Body1Char"/>
    <w:qFormat/>
    <w:rsid w:val="00E345B9"/>
    <w:pPr>
      <w:ind w:left="426" w:firstLine="720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Body1Char">
    <w:name w:val="Body 1 Char"/>
    <w:basedOn w:val="DefaultParagraphFont"/>
    <w:link w:val="Body1"/>
    <w:rsid w:val="00E345B9"/>
    <w:rPr>
      <w:rFonts w:ascii="TH SarabunPSK" w:eastAsia="Calibri" w:hAnsi="TH SarabunPSK" w:cs="TH SarabunPSK"/>
      <w:sz w:val="32"/>
      <w:szCs w:val="32"/>
      <w:lang w:val="de-DE"/>
    </w:rPr>
  </w:style>
  <w:style w:type="paragraph" w:customStyle="1" w:styleId="Bullet2">
    <w:name w:val="Bullet 2"/>
    <w:basedOn w:val="Bullet10"/>
    <w:link w:val="Bullet2Char"/>
    <w:qFormat/>
    <w:rsid w:val="002D7F78"/>
    <w:pPr>
      <w:numPr>
        <w:ilvl w:val="1"/>
      </w:numPr>
    </w:pPr>
    <w:rPr>
      <w:lang w:val="af-ZA"/>
    </w:rPr>
  </w:style>
  <w:style w:type="paragraph" w:customStyle="1" w:styleId="BodyTitle2">
    <w:name w:val="Body Title 2"/>
    <w:basedOn w:val="BodyTitle"/>
    <w:link w:val="BodyTitle2Char"/>
    <w:qFormat/>
    <w:rsid w:val="002D7F78"/>
    <w:pPr>
      <w:numPr>
        <w:numId w:val="10"/>
      </w:numPr>
      <w:ind w:left="1276" w:hanging="283"/>
    </w:pPr>
    <w:rPr>
      <w:b w:val="0"/>
      <w:bCs w:val="0"/>
    </w:rPr>
  </w:style>
  <w:style w:type="character" w:customStyle="1" w:styleId="Bullet2Char">
    <w:name w:val="Bullet 2 Char"/>
    <w:basedOn w:val="Bullet1Char"/>
    <w:link w:val="Bullet2"/>
    <w:rsid w:val="002D7F78"/>
    <w:rPr>
      <w:rFonts w:ascii="TH SarabunPSK" w:eastAsia="Calibri" w:hAnsi="TH SarabunPSK" w:cs="TH SarabunPSK"/>
      <w:sz w:val="32"/>
      <w:szCs w:val="32"/>
      <w:lang w:val="af-ZA"/>
    </w:rPr>
  </w:style>
  <w:style w:type="character" w:customStyle="1" w:styleId="BodyTitle2Char">
    <w:name w:val="Body Title 2 Char"/>
    <w:basedOn w:val="BodyTitleChar"/>
    <w:link w:val="BodyTitle2"/>
    <w:rsid w:val="002D7F78"/>
    <w:rPr>
      <w:rFonts w:ascii="TH SarabunPSK" w:eastAsia="Calibri" w:hAnsi="TH SarabunPSK" w:cs="TH SarabunPSK"/>
      <w:b w:val="0"/>
      <w:bCs w:val="0"/>
      <w:sz w:val="32"/>
      <w:szCs w:val="32"/>
    </w:rPr>
  </w:style>
  <w:style w:type="paragraph" w:customStyle="1" w:styleId="BodyTitle3">
    <w:name w:val="Body Title 3"/>
    <w:basedOn w:val="BodyTitle2"/>
    <w:link w:val="BodyTitle3Char"/>
    <w:qFormat/>
    <w:rsid w:val="00E27485"/>
    <w:pPr>
      <w:numPr>
        <w:numId w:val="0"/>
      </w:numPr>
      <w:ind w:left="1701" w:hanging="425"/>
    </w:pPr>
  </w:style>
  <w:style w:type="character" w:customStyle="1" w:styleId="BodyTitle3Char">
    <w:name w:val="Body Title 3 Char"/>
    <w:basedOn w:val="BodyTitle2Char"/>
    <w:link w:val="BodyTitle3"/>
    <w:rsid w:val="00E27485"/>
    <w:rPr>
      <w:rFonts w:ascii="TH SarabunPSK" w:eastAsia="Calibri" w:hAnsi="TH SarabunPSK" w:cs="TH SarabunPSK"/>
      <w:b w:val="0"/>
      <w:bCs w:val="0"/>
      <w:sz w:val="32"/>
      <w:szCs w:val="32"/>
    </w:rPr>
  </w:style>
  <w:style w:type="paragraph" w:customStyle="1" w:styleId="Style2">
    <w:name w:val="Style2"/>
    <w:basedOn w:val="Normal"/>
    <w:link w:val="Style2Char"/>
    <w:qFormat/>
    <w:rsid w:val="00776F64"/>
    <w:rPr>
      <w:rFonts w:ascii="Cordia New" w:eastAsia="SimSun" w:hAnsi="Cordia New" w:cs="Cordia New"/>
      <w:sz w:val="28"/>
      <w:szCs w:val="28"/>
      <w:lang w:val="en-US" w:eastAsia="zh-CN" w:bidi="ar-SA"/>
    </w:rPr>
  </w:style>
  <w:style w:type="character" w:customStyle="1" w:styleId="Style2Char">
    <w:name w:val="Style2 Char"/>
    <w:link w:val="Style2"/>
    <w:rsid w:val="00776F64"/>
    <w:rPr>
      <w:rFonts w:ascii="Cordia New" w:eastAsia="SimSun" w:hAnsi="Cordia New" w:cs="Cordia New"/>
      <w:sz w:val="28"/>
      <w:szCs w:val="28"/>
      <w:lang w:eastAsia="zh-CN" w:bidi="ar-SA"/>
    </w:rPr>
  </w:style>
  <w:style w:type="paragraph" w:customStyle="1" w:styleId="table">
    <w:name w:val="table"/>
    <w:basedOn w:val="Normal"/>
    <w:rsid w:val="004B4694"/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-WU\01_Project%20Preparation\05_Template\Pum%20Revise\4.3%20TOR%206.2.3%20Business%20Blueprint%20(PDD)\WLUMIS1-B1%20BDD-Module-Submodule%20001-NameProgram-0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1C23BC2F3A42FB9FF80222D9E4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C9854-4AC8-406A-ADC1-EB957F0FF4F0}"/>
      </w:docPartPr>
      <w:docPartBody>
        <w:p w:rsidR="00502029" w:rsidRDefault="00492F9A">
          <w:pPr>
            <w:pStyle w:val="CB1C23BC2F3A42FB9FF80222D9E4E9F0"/>
          </w:pPr>
          <w:r>
            <w:rPr>
              <w:rStyle w:val="PlaceholderText"/>
            </w:rPr>
            <w:t>Choose an item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340CD069E88490C80B34ADB4F60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AB5C-F091-4EEF-962F-DA2BE31AF755}"/>
      </w:docPartPr>
      <w:docPartBody>
        <w:p w:rsidR="00502029" w:rsidRDefault="00492F9A">
          <w:pPr>
            <w:pStyle w:val="7340CD069E88490C80B34ADB4F606974"/>
          </w:pPr>
          <w:r>
            <w:rPr>
              <w:rStyle w:val="PlaceholderText"/>
            </w:rPr>
            <w:t>Choose an item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92F9A"/>
    <w:rsid w:val="001223D8"/>
    <w:rsid w:val="001A5BE6"/>
    <w:rsid w:val="001E1E58"/>
    <w:rsid w:val="00210456"/>
    <w:rsid w:val="00233AC0"/>
    <w:rsid w:val="0025437B"/>
    <w:rsid w:val="002C0ECE"/>
    <w:rsid w:val="00311E66"/>
    <w:rsid w:val="00337CB9"/>
    <w:rsid w:val="00353B89"/>
    <w:rsid w:val="00492F9A"/>
    <w:rsid w:val="004955CC"/>
    <w:rsid w:val="00502029"/>
    <w:rsid w:val="00541E01"/>
    <w:rsid w:val="00581297"/>
    <w:rsid w:val="005A3685"/>
    <w:rsid w:val="005C528A"/>
    <w:rsid w:val="00624007"/>
    <w:rsid w:val="0068736D"/>
    <w:rsid w:val="006F1D0B"/>
    <w:rsid w:val="00787F67"/>
    <w:rsid w:val="007B5E33"/>
    <w:rsid w:val="008226BF"/>
    <w:rsid w:val="008A0D69"/>
    <w:rsid w:val="008A340F"/>
    <w:rsid w:val="008F0C44"/>
    <w:rsid w:val="008F33F7"/>
    <w:rsid w:val="00913C95"/>
    <w:rsid w:val="00952685"/>
    <w:rsid w:val="0095475F"/>
    <w:rsid w:val="009576A2"/>
    <w:rsid w:val="00957F4B"/>
    <w:rsid w:val="00A35577"/>
    <w:rsid w:val="00A40B16"/>
    <w:rsid w:val="00AA42AE"/>
    <w:rsid w:val="00AE7B0C"/>
    <w:rsid w:val="00B1199E"/>
    <w:rsid w:val="00B6367A"/>
    <w:rsid w:val="00B95458"/>
    <w:rsid w:val="00BD6AC2"/>
    <w:rsid w:val="00BE24BE"/>
    <w:rsid w:val="00C40BAD"/>
    <w:rsid w:val="00C50A9F"/>
    <w:rsid w:val="00C60C46"/>
    <w:rsid w:val="00C93C66"/>
    <w:rsid w:val="00CF310C"/>
    <w:rsid w:val="00DA4C9B"/>
    <w:rsid w:val="00DA7701"/>
    <w:rsid w:val="00DE075F"/>
    <w:rsid w:val="00E22C75"/>
    <w:rsid w:val="00E32045"/>
    <w:rsid w:val="00E47094"/>
    <w:rsid w:val="00E55E52"/>
    <w:rsid w:val="00E60FA0"/>
    <w:rsid w:val="00E76D99"/>
    <w:rsid w:val="00E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C95"/>
    <w:rPr>
      <w:color w:val="808080"/>
    </w:rPr>
  </w:style>
  <w:style w:type="paragraph" w:customStyle="1" w:styleId="CB1C23BC2F3A42FB9FF80222D9E4E9F0">
    <w:name w:val="CB1C23BC2F3A42FB9FF80222D9E4E9F0"/>
    <w:rsid w:val="00502029"/>
  </w:style>
  <w:style w:type="paragraph" w:customStyle="1" w:styleId="7340CD069E88490C80B34ADB4F606974">
    <w:name w:val="7340CD069E88490C80B34ADB4F606974"/>
    <w:rsid w:val="00502029"/>
  </w:style>
  <w:style w:type="paragraph" w:customStyle="1" w:styleId="F3FDE8FCD820463D8E4DD064B90DC643">
    <w:name w:val="F3FDE8FCD820463D8E4DD064B90DC643"/>
    <w:rsid w:val="00502029"/>
  </w:style>
  <w:style w:type="paragraph" w:customStyle="1" w:styleId="616CE14C1C4A4DEBB039A754B07612ED">
    <w:name w:val="616CE14C1C4A4DEBB039A754B07612ED"/>
    <w:rsid w:val="00502029"/>
  </w:style>
  <w:style w:type="paragraph" w:customStyle="1" w:styleId="AA420611F5D7458382703D9243851246">
    <w:name w:val="AA420611F5D7458382703D9243851246"/>
    <w:rsid w:val="00502029"/>
  </w:style>
  <w:style w:type="paragraph" w:customStyle="1" w:styleId="FE3779D2C38A4704B3546216D194B9D0">
    <w:name w:val="FE3779D2C38A4704B3546216D194B9D0"/>
    <w:rsid w:val="00502029"/>
  </w:style>
  <w:style w:type="paragraph" w:customStyle="1" w:styleId="7CB7A41D5513439299B3DFED76658D13">
    <w:name w:val="7CB7A41D5513439299B3DFED76658D13"/>
    <w:rsid w:val="00502029"/>
  </w:style>
  <w:style w:type="paragraph" w:customStyle="1" w:styleId="DF9893A44BDE4F68B70D172792EA3370">
    <w:name w:val="DF9893A44BDE4F68B70D172792EA3370"/>
    <w:rsid w:val="00502029"/>
  </w:style>
  <w:style w:type="paragraph" w:customStyle="1" w:styleId="8FAA339C72DA4135BA76ACDC82D04E39">
    <w:name w:val="8FAA339C72DA4135BA76ACDC82D04E39"/>
    <w:rsid w:val="00502029"/>
  </w:style>
  <w:style w:type="paragraph" w:customStyle="1" w:styleId="DC15F0308F274ECF8F2070780D1A48F0">
    <w:name w:val="DC15F0308F274ECF8F2070780D1A48F0"/>
    <w:rsid w:val="001A5BE6"/>
    <w:pPr>
      <w:spacing w:after="160" w:line="259" w:lineRule="auto"/>
    </w:pPr>
    <w:rPr>
      <w:lang w:val="en-US" w:eastAsia="en-US"/>
    </w:rPr>
  </w:style>
  <w:style w:type="paragraph" w:customStyle="1" w:styleId="DF78759F8EC74FC7B2E4A071DEF37A4C">
    <w:name w:val="DF78759F8EC74FC7B2E4A071DEF37A4C"/>
    <w:rsid w:val="00913C95"/>
    <w:pPr>
      <w:spacing w:after="160" w:line="259" w:lineRule="auto"/>
    </w:pPr>
    <w:rPr>
      <w:lang w:val="en-US" w:eastAsia="en-US"/>
    </w:rPr>
  </w:style>
  <w:style w:type="paragraph" w:customStyle="1" w:styleId="C79671FE85F4418C8BE9AF7F27DDD8DF">
    <w:name w:val="C79671FE85F4418C8BE9AF7F27DDD8DF"/>
    <w:rsid w:val="00913C95"/>
    <w:pPr>
      <w:spacing w:after="160" w:line="259" w:lineRule="auto"/>
    </w:pPr>
    <w:rPr>
      <w:lang w:val="en-US" w:eastAsia="en-US"/>
    </w:rPr>
  </w:style>
  <w:style w:type="paragraph" w:customStyle="1" w:styleId="D17F4B4E20E54A74B820D54ABA6CE6B0">
    <w:name w:val="D17F4B4E20E54A74B820D54ABA6CE6B0"/>
    <w:rsid w:val="00913C95"/>
    <w:pPr>
      <w:spacing w:after="160" w:line="259" w:lineRule="auto"/>
    </w:pPr>
    <w:rPr>
      <w:lang w:val="en-US" w:eastAsia="en-US"/>
    </w:rPr>
  </w:style>
  <w:style w:type="paragraph" w:customStyle="1" w:styleId="90A44FC071A94F3683C386E81B39BA02">
    <w:name w:val="90A44FC071A94F3683C386E81B39BA02"/>
    <w:rsid w:val="00913C95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0D69C-850C-4A34-AD33-96F6B5D7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WLUMIS1-B1 BDD-Module-Submodule 001-NameProgram-0001</Template>
  <TotalTime>247</TotalTime>
  <Pages>7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BUSINESS PROCESS</vt:lpstr>
      <vt:lpstr>BUSINESS PROCESS</vt:lpstr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PROCESS</dc:title>
  <dc:creator>Porames.b</dc:creator>
  <cp:lastModifiedBy>Chonlada Yuyong</cp:lastModifiedBy>
  <cp:revision>17</cp:revision>
  <cp:lastPrinted>2020-03-13T02:40:00Z</cp:lastPrinted>
  <dcterms:created xsi:type="dcterms:W3CDTF">2020-02-25T04:38:00Z</dcterms:created>
  <dcterms:modified xsi:type="dcterms:W3CDTF">2020-03-17T08:29:00Z</dcterms:modified>
</cp:coreProperties>
</file>