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3"/>
      </w:tblGrid>
      <w:tr w:rsidR="007846EA" w14:paraId="5C9E3ED4" w14:textId="77777777" w:rsidTr="00FD0C04">
        <w:trPr>
          <w:trHeight w:val="13031"/>
          <w:jc w:val="center"/>
        </w:trPr>
        <w:tc>
          <w:tcPr>
            <w:tcW w:w="9763" w:type="dxa"/>
            <w:vAlign w:val="center"/>
          </w:tcPr>
          <w:p w14:paraId="00457D43" w14:textId="3771F739" w:rsidR="003466D1" w:rsidRDefault="00CD5F33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คู่มือปฏิบัติงาน</w:t>
            </w:r>
          </w:p>
          <w:p w14:paraId="04E321CD" w14:textId="66373C5D" w:rsidR="007846EA" w:rsidRDefault="008B1329">
            <w:pPr>
              <w:pStyle w:val="DocTitle2"/>
              <w:spacing w:after="120"/>
              <w:rPr>
                <w:rFonts w:ascii="TH SarabunPSK" w:hAnsi="TH SarabunPSK" w:cs="TH SarabunPSK"/>
                <w:sz w:val="48"/>
                <w:szCs w:val="48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48"/>
                  <w:szCs w:val="48"/>
                  <w:cs/>
                </w:rPr>
                <w:id w:val="-1701395652"/>
                <w:placeholder>
                  <w:docPart w:val="CB1C23BC2F3A42FB9FF80222D9E4E9F0"/>
                </w:placeholder>
                <w:dropDownList>
                  <w:listItem w:value="Choose an item."/>
                  <w:listItem w:displayText="ระบบการบัญชี (FI)" w:value="ระบบการบัญชี (FI)"/>
                  <w:listItem w:displayText="ระบบการจัดการวัสดุ (MM)" w:value="ระบบการจัดการวัสดุ (MM)"/>
                </w:dropDownList>
              </w:sdtPr>
              <w:sdtEndPr/>
              <w:sdtContent>
                <w:r w:rsidR="00173392">
                  <w:rPr>
                    <w:rFonts w:ascii="TH SarabunPSK" w:hAnsi="TH SarabunPSK" w:cs="TH SarabunPSK" w:hint="cs"/>
                    <w:sz w:val="48"/>
                    <w:szCs w:val="48"/>
                    <w:cs/>
                  </w:rPr>
                  <w:t>ระบบการบัญชี (FI)</w:t>
                </w:r>
              </w:sdtContent>
            </w:sdt>
          </w:p>
          <w:p w14:paraId="32930050" w14:textId="245C3C6A" w:rsidR="00AB4356" w:rsidRDefault="008B1329" w:rsidP="00AB4356">
            <w:pPr>
              <w:pStyle w:val="DocTitle2"/>
              <w:spacing w:after="120"/>
              <w:rPr>
                <w:rFonts w:ascii="TH SarabunPSK" w:hAnsi="TH SarabunPSK" w:cs="TH SarabunPSK"/>
                <w:sz w:val="48"/>
                <w:szCs w:val="48"/>
              </w:rPr>
            </w:pPr>
            <w:sdt>
              <w:sdtPr>
                <w:rPr>
                  <w:rFonts w:ascii="TH SarabunPSK" w:hAnsi="TH SarabunPSK" w:cs="TH SarabunPSK"/>
                  <w:sz w:val="48"/>
                  <w:szCs w:val="48"/>
                  <w:cs/>
                </w:rPr>
                <w:alias w:val="ระบบบัญชีแยกประเภท "/>
                <w:tag w:val="ระบบบัญชีแยกประเภท "/>
                <w:id w:val="256183845"/>
                <w:placeholder>
                  <w:docPart w:val="7340CD069E88490C80B34ADB4F606974"/>
                </w:placeholder>
                <w:dropDownList>
                  <w:listItem w:value="Choose an item."/>
                  <w:listItem w:displayText="ระบบบัญชีแยกประเภท (General Ledger)" w:value="ระบบบัญชีแยกประเภท (General Ledger)"/>
                  <w:listItem w:displayText="ระบบบัญชีเจ้าหนี้ (Account Payable)" w:value="ระบบบัญชีเจ้าหนี้ (Account Payable)"/>
                  <w:listItem w:displayText="ระบบบัญชีลูกหนี้ (Accounts Receivable)" w:value="ระบบบัญชีลูกหนี้ (Accounts Receivable)"/>
                  <w:listItem w:displayText="ระบบการจัดการเงินสด (Cash Management)" w:value="ระบบการจัดการเงินสด (Cash Management)"/>
                  <w:listItem w:displayText="ระบบสินทรัพย์ถาวร (Asset Accounting)" w:value="ระบบสินทรัพย์ถาวร (Asset Accounting)"/>
                  <w:listItem w:displayText="ระบบงานคลัง (Inventory)" w:value="ระบบงานคลัง (Inventory)"/>
                  <w:listItem w:displayText="ระบบจัดซื้อจัดจ้าง (Purchasing)" w:value="ระบบจัดซื้อจัดจ้าง (Purchasing)"/>
                  <w:listItem w:displayText="ระบบบัญชีบริหาร (Controlling)" w:value="ระบบบัญชีบริหาร (Controlling)"/>
                  <w:listItem w:displayText="ระบบงบประมาณ (Fund Management)" w:value="ระบบงบประมาณ (Fund Management)"/>
                </w:dropDownList>
              </w:sdtPr>
              <w:sdtEndPr/>
              <w:sdtContent>
                <w:r w:rsidR="00173392">
                  <w:rPr>
                    <w:rFonts w:ascii="TH SarabunPSK" w:hAnsi="TH SarabunPSK" w:cs="TH SarabunPSK"/>
                    <w:sz w:val="48"/>
                    <w:szCs w:val="48"/>
                    <w:cs/>
                  </w:rPr>
                  <w:t>ระบบบัญชีเจ้าหนี้ (Account Payable)</w:t>
                </w:r>
              </w:sdtContent>
            </w:sdt>
          </w:p>
          <w:p w14:paraId="0FF769AB" w14:textId="5EE40941" w:rsidR="00AB4356" w:rsidRPr="00AB4356" w:rsidRDefault="002C6E37" w:rsidP="00AB4356">
            <w:pPr>
              <w:pStyle w:val="DocTitle2"/>
              <w:spacing w:after="120"/>
              <w:rPr>
                <w:rFonts w:ascii="TH SarabunPSK" w:hAnsi="TH SarabunPSK" w:cs="TH SarabunPSK"/>
                <w:sz w:val="48"/>
                <w:szCs w:val="48"/>
              </w:rPr>
            </w:pPr>
            <w:r w:rsidRPr="00AB4356">
              <w:rPr>
                <w:rFonts w:ascii="TH SarabunPSK" w:hAnsi="TH SarabunPSK" w:cs="TH SarabunPSK"/>
                <w:sz w:val="48"/>
                <w:szCs w:val="48"/>
              </w:rPr>
              <w:t>Program</w:t>
            </w:r>
            <w:r w:rsidRPr="00AB4356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: </w:t>
            </w:r>
            <w:r w:rsidR="00173392">
              <w:rPr>
                <w:rFonts w:ascii="TH SarabunPSK" w:hAnsi="TH SarabunPSK" w:cs="TH SarabunPSK"/>
                <w:sz w:val="48"/>
                <w:szCs w:val="48"/>
              </w:rPr>
              <w:t>F</w:t>
            </w:r>
            <w:r w:rsidR="00173392">
              <w:rPr>
                <w:rFonts w:ascii="TH SarabunPSK" w:hAnsi="TH SarabunPSK" w:cs="TH SarabunPSK"/>
                <w:sz w:val="48"/>
                <w:szCs w:val="48"/>
                <w:cs/>
              </w:rPr>
              <w:t>-</w:t>
            </w:r>
            <w:r w:rsidR="00C41A56">
              <w:rPr>
                <w:rFonts w:ascii="TH SarabunPSK" w:hAnsi="TH SarabunPSK" w:cs="TH SarabunPSK"/>
                <w:sz w:val="48"/>
                <w:szCs w:val="48"/>
              </w:rPr>
              <w:t>4</w:t>
            </w:r>
            <w:r w:rsidR="00173392">
              <w:rPr>
                <w:rFonts w:ascii="TH SarabunPSK" w:hAnsi="TH SarabunPSK" w:cs="TH SarabunPSK"/>
                <w:sz w:val="48"/>
                <w:szCs w:val="48"/>
              </w:rPr>
              <w:t>3</w:t>
            </w:r>
          </w:p>
          <w:p w14:paraId="6BCAC2C0" w14:textId="3EFD34B3" w:rsidR="002C6E37" w:rsidRPr="00FD0C04" w:rsidRDefault="00C41A56" w:rsidP="00FD0C04">
            <w:pPr>
              <w:pStyle w:val="DocTitle2"/>
              <w:spacing w:after="120"/>
              <w:rPr>
                <w:rFonts w:ascii="TH SarabunPSK" w:hAnsi="TH SarabunPSK" w:cs="TH SarabunPSK"/>
                <w:sz w:val="48"/>
                <w:szCs w:val="48"/>
              </w:rPr>
            </w:pPr>
            <w:r>
              <w:rPr>
                <w:rFonts w:ascii="TH SarabunPSK" w:hAnsi="TH SarabunPSK" w:cs="TH SarabunPSK"/>
                <w:sz w:val="48"/>
                <w:szCs w:val="48"/>
              </w:rPr>
              <w:t>Vendor Invoice</w:t>
            </w:r>
          </w:p>
        </w:tc>
      </w:tr>
    </w:tbl>
    <w:sdt>
      <w:sdtPr>
        <w:rPr>
          <w:rFonts w:ascii="Arial" w:eastAsia="Calibri" w:hAnsi="Arial" w:cs="Times New Roman"/>
          <w:b w:val="0"/>
          <w:bCs w:val="0"/>
          <w:color w:val="auto"/>
          <w:sz w:val="20"/>
          <w:szCs w:val="22"/>
          <w:lang w:val="de-DE"/>
        </w:rPr>
        <w:id w:val="-432434166"/>
        <w:docPartObj>
          <w:docPartGallery w:val="Table of Contents"/>
          <w:docPartUnique/>
        </w:docPartObj>
      </w:sdtPr>
      <w:sdtEndPr>
        <w:rPr>
          <w:rFonts w:ascii="TH SarabunPSK" w:hAnsi="TH SarabunPSK" w:cs="TH SarabunPSK"/>
          <w:sz w:val="32"/>
          <w:szCs w:val="32"/>
        </w:rPr>
      </w:sdtEndPr>
      <w:sdtContent>
        <w:p w14:paraId="553F1274" w14:textId="5A6CE1E6" w:rsidR="00355172" w:rsidRPr="00632B47" w:rsidRDefault="00355172" w:rsidP="00632B47">
          <w:pPr>
            <w:pStyle w:val="TOCHeading"/>
            <w:numPr>
              <w:ilvl w:val="0"/>
              <w:numId w:val="0"/>
            </w:numPr>
            <w:jc w:val="center"/>
            <w:rPr>
              <w:sz w:val="32"/>
              <w:szCs w:val="40"/>
            </w:rPr>
          </w:pPr>
          <w:r w:rsidRPr="00632B47">
            <w:rPr>
              <w:rFonts w:hint="cs"/>
              <w:sz w:val="32"/>
              <w:szCs w:val="40"/>
              <w:cs/>
            </w:rPr>
            <w:t>สารบัญ</w:t>
          </w:r>
        </w:p>
        <w:p w14:paraId="310ED822" w14:textId="77777777" w:rsidR="00355172" w:rsidRPr="00B843A6" w:rsidRDefault="00355172" w:rsidP="00355172">
          <w:pPr>
            <w:rPr>
              <w:rFonts w:ascii="TH SarabunPSK" w:hAnsi="TH SarabunPSK" w:cs="TH SarabunPSK"/>
              <w:sz w:val="40"/>
              <w:szCs w:val="40"/>
              <w:lang w:val="en-US"/>
            </w:rPr>
          </w:pPr>
        </w:p>
        <w:p w14:paraId="1802F7BF" w14:textId="0B5E118C" w:rsidR="00E55E49" w:rsidRPr="00E55E49" w:rsidRDefault="00355172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r w:rsidRPr="00632B47">
            <w:rPr>
              <w:b w:val="0"/>
              <w:bCs w:val="0"/>
              <w:smallCaps/>
              <w:noProof w:val="0"/>
              <w:sz w:val="32"/>
              <w:szCs w:val="32"/>
            </w:rPr>
            <w:fldChar w:fldCharType="begin"/>
          </w:r>
          <w:r w:rsidRPr="00632B47">
            <w:rPr>
              <w:sz w:val="32"/>
              <w:szCs w:val="32"/>
            </w:rPr>
            <w:instrText xml:space="preserve"> TOC \o </w:instrText>
          </w:r>
          <w:r w:rsidRPr="00632B47">
            <w:rPr>
              <w:sz w:val="32"/>
              <w:szCs w:val="32"/>
              <w:cs/>
            </w:rPr>
            <w:instrText>"</w:instrText>
          </w:r>
          <w:r w:rsidRPr="00632B47">
            <w:rPr>
              <w:sz w:val="32"/>
              <w:szCs w:val="32"/>
            </w:rPr>
            <w:instrText>1</w:instrText>
          </w:r>
          <w:r w:rsidRPr="00632B47">
            <w:rPr>
              <w:sz w:val="32"/>
              <w:szCs w:val="32"/>
              <w:cs/>
            </w:rPr>
            <w:instrText>-</w:instrText>
          </w:r>
          <w:r w:rsidRPr="00632B47">
            <w:rPr>
              <w:sz w:val="32"/>
              <w:szCs w:val="32"/>
            </w:rPr>
            <w:instrText>3</w:instrText>
          </w:r>
          <w:r w:rsidRPr="00632B47">
            <w:rPr>
              <w:sz w:val="32"/>
              <w:szCs w:val="32"/>
              <w:cs/>
            </w:rPr>
            <w:instrText xml:space="preserve">" </w:instrText>
          </w:r>
          <w:r w:rsidRPr="00632B47">
            <w:rPr>
              <w:sz w:val="32"/>
              <w:szCs w:val="32"/>
            </w:rPr>
            <w:instrText xml:space="preserve">\h \z \u </w:instrText>
          </w:r>
          <w:r w:rsidRPr="00632B47">
            <w:rPr>
              <w:b w:val="0"/>
              <w:bCs w:val="0"/>
              <w:smallCaps/>
              <w:noProof w:val="0"/>
              <w:sz w:val="32"/>
              <w:szCs w:val="32"/>
            </w:rPr>
            <w:fldChar w:fldCharType="separate"/>
          </w:r>
          <w:hyperlink w:anchor="_Toc34146444" w:history="1">
            <w:r w:rsidR="00E55E49" w:rsidRPr="00E55E49">
              <w:rPr>
                <w:rStyle w:val="Hyperlink"/>
                <w:rFonts w:ascii="TH SarabunPSK" w:hAnsi="TH SarabunPSK"/>
                <w:sz w:val="32"/>
                <w:szCs w:val="32"/>
              </w:rPr>
              <w:t>1</w:t>
            </w:r>
            <w:r w:rsidR="00E55E49" w:rsidRPr="00E55E49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E55E49" w:rsidRPr="00E55E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t>คำอธิบาย</w:t>
            </w:r>
            <w:r w:rsidR="00E55E49" w:rsidRPr="00E55E49">
              <w:rPr>
                <w:webHidden/>
                <w:sz w:val="32"/>
                <w:szCs w:val="32"/>
              </w:rPr>
              <w:tab/>
            </w:r>
            <w:r w:rsidR="00E55E49" w:rsidRPr="00E55E49">
              <w:rPr>
                <w:webHidden/>
                <w:sz w:val="32"/>
                <w:szCs w:val="32"/>
              </w:rPr>
              <w:fldChar w:fldCharType="begin"/>
            </w:r>
            <w:r w:rsidR="00E55E49" w:rsidRPr="00E55E49">
              <w:rPr>
                <w:webHidden/>
                <w:sz w:val="32"/>
                <w:szCs w:val="32"/>
              </w:rPr>
              <w:instrText xml:space="preserve"> PAGEREF _Toc34146444 \h </w:instrText>
            </w:r>
            <w:r w:rsidR="00E55E49" w:rsidRPr="00E55E49">
              <w:rPr>
                <w:webHidden/>
                <w:sz w:val="32"/>
                <w:szCs w:val="32"/>
              </w:rPr>
            </w:r>
            <w:r w:rsidR="00E55E49" w:rsidRPr="00E55E49">
              <w:rPr>
                <w:webHidden/>
                <w:sz w:val="32"/>
                <w:szCs w:val="32"/>
              </w:rPr>
              <w:fldChar w:fldCharType="separate"/>
            </w:r>
            <w:r w:rsidR="0097741D">
              <w:rPr>
                <w:webHidden/>
                <w:sz w:val="32"/>
                <w:szCs w:val="32"/>
              </w:rPr>
              <w:t>3</w:t>
            </w:r>
            <w:r w:rsidR="00E55E49" w:rsidRPr="00E55E49">
              <w:rPr>
                <w:webHidden/>
                <w:sz w:val="32"/>
                <w:szCs w:val="32"/>
              </w:rPr>
              <w:fldChar w:fldCharType="end"/>
            </w:r>
          </w:hyperlink>
        </w:p>
        <w:p w14:paraId="44E71CB3" w14:textId="3FBFAB46" w:rsidR="00E55E49" w:rsidRPr="00E55E49" w:rsidRDefault="008B1329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hyperlink w:anchor="_Toc34146445" w:history="1">
            <w:r w:rsidR="00E55E49" w:rsidRPr="00E55E49">
              <w:rPr>
                <w:rStyle w:val="Hyperlink"/>
                <w:rFonts w:ascii="TH SarabunPSK" w:hAnsi="TH SarabunPSK"/>
                <w:sz w:val="32"/>
                <w:szCs w:val="32"/>
              </w:rPr>
              <w:t>2</w:t>
            </w:r>
            <w:r w:rsidR="00E55E49" w:rsidRPr="00E55E49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E55E49" w:rsidRPr="00E55E49">
              <w:rPr>
                <w:rStyle w:val="Hyperlink"/>
                <w:rFonts w:ascii="TH SarabunPSK" w:hAnsi="TH SarabunPSK"/>
                <w:sz w:val="32"/>
                <w:szCs w:val="32"/>
                <w:cs/>
                <w:lang w:val="af-ZA"/>
              </w:rPr>
              <w:t>วิธีการเข้าใช้งาน</w:t>
            </w:r>
            <w:r w:rsidR="00E55E49" w:rsidRPr="00E55E49">
              <w:rPr>
                <w:webHidden/>
                <w:sz w:val="32"/>
                <w:szCs w:val="32"/>
              </w:rPr>
              <w:tab/>
            </w:r>
            <w:r w:rsidR="00E55E49" w:rsidRPr="00E55E49">
              <w:rPr>
                <w:webHidden/>
                <w:sz w:val="32"/>
                <w:szCs w:val="32"/>
              </w:rPr>
              <w:fldChar w:fldCharType="begin"/>
            </w:r>
            <w:r w:rsidR="00E55E49" w:rsidRPr="00E55E49">
              <w:rPr>
                <w:webHidden/>
                <w:sz w:val="32"/>
                <w:szCs w:val="32"/>
              </w:rPr>
              <w:instrText xml:space="preserve"> PAGEREF _Toc34146445 \h </w:instrText>
            </w:r>
            <w:r w:rsidR="00E55E49" w:rsidRPr="00E55E49">
              <w:rPr>
                <w:webHidden/>
                <w:sz w:val="32"/>
                <w:szCs w:val="32"/>
              </w:rPr>
            </w:r>
            <w:r w:rsidR="00E55E49" w:rsidRPr="00E55E49">
              <w:rPr>
                <w:webHidden/>
                <w:sz w:val="32"/>
                <w:szCs w:val="32"/>
              </w:rPr>
              <w:fldChar w:fldCharType="separate"/>
            </w:r>
            <w:r w:rsidR="0097741D">
              <w:rPr>
                <w:webHidden/>
                <w:sz w:val="32"/>
                <w:szCs w:val="32"/>
              </w:rPr>
              <w:t>3</w:t>
            </w:r>
            <w:r w:rsidR="00E55E49" w:rsidRPr="00E55E49">
              <w:rPr>
                <w:webHidden/>
                <w:sz w:val="32"/>
                <w:szCs w:val="32"/>
              </w:rPr>
              <w:fldChar w:fldCharType="end"/>
            </w:r>
          </w:hyperlink>
        </w:p>
        <w:p w14:paraId="7144CF59" w14:textId="0B1B9F0E" w:rsidR="00E55E49" w:rsidRPr="00E55E49" w:rsidRDefault="008B1329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hyperlink w:anchor="_Toc34146446" w:history="1">
            <w:r w:rsidR="00E55E49" w:rsidRPr="00E55E49">
              <w:rPr>
                <w:rStyle w:val="Hyperlink"/>
                <w:rFonts w:ascii="TH SarabunPSK" w:hAnsi="TH SarabunPSK"/>
                <w:sz w:val="32"/>
                <w:szCs w:val="32"/>
              </w:rPr>
              <w:t>3</w:t>
            </w:r>
            <w:r w:rsidR="00E55E49" w:rsidRPr="00E55E49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E55E49" w:rsidRPr="00E55E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t>วิธีการกรอกค่าที่หน้าจอ</w:t>
            </w:r>
            <w:r w:rsidR="00E55E49" w:rsidRPr="00E55E49">
              <w:rPr>
                <w:webHidden/>
                <w:sz w:val="32"/>
                <w:szCs w:val="32"/>
              </w:rPr>
              <w:tab/>
            </w:r>
            <w:r w:rsidR="00E55E49" w:rsidRPr="00E55E49">
              <w:rPr>
                <w:webHidden/>
                <w:sz w:val="32"/>
                <w:szCs w:val="32"/>
              </w:rPr>
              <w:fldChar w:fldCharType="begin"/>
            </w:r>
            <w:r w:rsidR="00E55E49" w:rsidRPr="00E55E49">
              <w:rPr>
                <w:webHidden/>
                <w:sz w:val="32"/>
                <w:szCs w:val="32"/>
              </w:rPr>
              <w:instrText xml:space="preserve"> PAGEREF _Toc34146446 \h </w:instrText>
            </w:r>
            <w:r w:rsidR="00E55E49" w:rsidRPr="00E55E49">
              <w:rPr>
                <w:webHidden/>
                <w:sz w:val="32"/>
                <w:szCs w:val="32"/>
              </w:rPr>
            </w:r>
            <w:r w:rsidR="00E55E49" w:rsidRPr="00E55E49">
              <w:rPr>
                <w:webHidden/>
                <w:sz w:val="32"/>
                <w:szCs w:val="32"/>
              </w:rPr>
              <w:fldChar w:fldCharType="separate"/>
            </w:r>
            <w:r w:rsidR="0097741D">
              <w:rPr>
                <w:webHidden/>
                <w:sz w:val="32"/>
                <w:szCs w:val="32"/>
              </w:rPr>
              <w:t>3</w:t>
            </w:r>
            <w:r w:rsidR="00E55E49" w:rsidRPr="00E55E49">
              <w:rPr>
                <w:webHidden/>
                <w:sz w:val="32"/>
                <w:szCs w:val="32"/>
              </w:rPr>
              <w:fldChar w:fldCharType="end"/>
            </w:r>
          </w:hyperlink>
        </w:p>
        <w:p w14:paraId="77D37EBE" w14:textId="60EB8CD3" w:rsidR="00E55E49" w:rsidRPr="00E55E49" w:rsidRDefault="008B1329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hyperlink w:anchor="_Toc34146447" w:history="1">
            <w:r w:rsidR="00E55E49" w:rsidRPr="00E55E49">
              <w:rPr>
                <w:rStyle w:val="Hyperlink"/>
                <w:rFonts w:ascii="TH SarabunPSK" w:hAnsi="TH SarabunPSK"/>
                <w:sz w:val="32"/>
                <w:szCs w:val="32"/>
              </w:rPr>
              <w:t>4</w:t>
            </w:r>
            <w:r w:rsidR="00E55E49" w:rsidRPr="00E55E49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E55E49" w:rsidRPr="00E55E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t>วิธีการประมวลผล</w:t>
            </w:r>
            <w:r w:rsidR="00E55E49" w:rsidRPr="00E55E49">
              <w:rPr>
                <w:webHidden/>
                <w:sz w:val="32"/>
                <w:szCs w:val="32"/>
              </w:rPr>
              <w:tab/>
            </w:r>
            <w:r w:rsidR="00E55E49" w:rsidRPr="00E55E49">
              <w:rPr>
                <w:webHidden/>
                <w:sz w:val="32"/>
                <w:szCs w:val="32"/>
              </w:rPr>
              <w:fldChar w:fldCharType="begin"/>
            </w:r>
            <w:r w:rsidR="00E55E49" w:rsidRPr="00E55E49">
              <w:rPr>
                <w:webHidden/>
                <w:sz w:val="32"/>
                <w:szCs w:val="32"/>
              </w:rPr>
              <w:instrText xml:space="preserve"> PAGEREF _Toc34146447 \h </w:instrText>
            </w:r>
            <w:r w:rsidR="00E55E49" w:rsidRPr="00E55E49">
              <w:rPr>
                <w:webHidden/>
                <w:sz w:val="32"/>
                <w:szCs w:val="32"/>
              </w:rPr>
            </w:r>
            <w:r w:rsidR="00E55E49" w:rsidRPr="00E55E49">
              <w:rPr>
                <w:webHidden/>
                <w:sz w:val="32"/>
                <w:szCs w:val="32"/>
              </w:rPr>
              <w:fldChar w:fldCharType="separate"/>
            </w:r>
            <w:r w:rsidR="0097741D">
              <w:rPr>
                <w:webHidden/>
                <w:sz w:val="32"/>
                <w:szCs w:val="32"/>
              </w:rPr>
              <w:t>5</w:t>
            </w:r>
            <w:r w:rsidR="00E55E49" w:rsidRPr="00E55E49">
              <w:rPr>
                <w:webHidden/>
                <w:sz w:val="32"/>
                <w:szCs w:val="32"/>
              </w:rPr>
              <w:fldChar w:fldCharType="end"/>
            </w:r>
          </w:hyperlink>
        </w:p>
        <w:p w14:paraId="07B23125" w14:textId="0C82FC7A" w:rsidR="00E55E49" w:rsidRDefault="008B132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</w:rPr>
          </w:pPr>
          <w:hyperlink w:anchor="_Toc34146448" w:history="1">
            <w:r w:rsidR="00E55E49" w:rsidRPr="00E55E49">
              <w:rPr>
                <w:rStyle w:val="Hyperlink"/>
                <w:rFonts w:ascii="TH SarabunPSK" w:hAnsi="TH SarabunPSK"/>
                <w:sz w:val="32"/>
                <w:szCs w:val="32"/>
              </w:rPr>
              <w:t>5</w:t>
            </w:r>
            <w:r w:rsidR="00E55E49" w:rsidRPr="00E55E49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E55E49" w:rsidRPr="00E55E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t>รูปแบบรายงาน</w:t>
            </w:r>
            <w:r w:rsidR="00E55E49" w:rsidRPr="00E55E49">
              <w:rPr>
                <w:webHidden/>
                <w:sz w:val="32"/>
                <w:szCs w:val="32"/>
              </w:rPr>
              <w:tab/>
            </w:r>
            <w:r w:rsidR="00E55E49" w:rsidRPr="00E55E49">
              <w:rPr>
                <w:webHidden/>
                <w:sz w:val="32"/>
                <w:szCs w:val="32"/>
              </w:rPr>
              <w:fldChar w:fldCharType="begin"/>
            </w:r>
            <w:r w:rsidR="00E55E49" w:rsidRPr="00E55E49">
              <w:rPr>
                <w:webHidden/>
                <w:sz w:val="32"/>
                <w:szCs w:val="32"/>
              </w:rPr>
              <w:instrText xml:space="preserve"> PAGEREF _Toc34146448 \h </w:instrText>
            </w:r>
            <w:r w:rsidR="00E55E49" w:rsidRPr="00E55E49">
              <w:rPr>
                <w:webHidden/>
                <w:sz w:val="32"/>
                <w:szCs w:val="32"/>
              </w:rPr>
            </w:r>
            <w:r w:rsidR="00E55E49" w:rsidRPr="00E55E49">
              <w:rPr>
                <w:webHidden/>
                <w:sz w:val="32"/>
                <w:szCs w:val="32"/>
              </w:rPr>
              <w:fldChar w:fldCharType="separate"/>
            </w:r>
            <w:r w:rsidR="0097741D">
              <w:rPr>
                <w:webHidden/>
                <w:sz w:val="32"/>
                <w:szCs w:val="32"/>
              </w:rPr>
              <w:t>9</w:t>
            </w:r>
            <w:r w:rsidR="00E55E49" w:rsidRPr="00E55E49">
              <w:rPr>
                <w:webHidden/>
                <w:sz w:val="32"/>
                <w:szCs w:val="32"/>
              </w:rPr>
              <w:fldChar w:fldCharType="end"/>
            </w:r>
          </w:hyperlink>
        </w:p>
        <w:p w14:paraId="6FB3CD52" w14:textId="67ADF7A9" w:rsidR="00355172" w:rsidRPr="00632B47" w:rsidRDefault="00355172">
          <w:pPr>
            <w:rPr>
              <w:rFonts w:ascii="TH SarabunPSK" w:hAnsi="TH SarabunPSK" w:cs="TH SarabunPSK"/>
              <w:sz w:val="32"/>
              <w:szCs w:val="32"/>
            </w:rPr>
          </w:pPr>
          <w:r w:rsidRPr="00632B47"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258162E4" w14:textId="6B8DF569" w:rsidR="00355172" w:rsidRPr="00F47F66" w:rsidRDefault="00355172" w:rsidP="003E6E42">
      <w:pPr>
        <w:rPr>
          <w:rFonts w:ascii="TH SarabunPSK" w:hAnsi="TH SarabunPSK" w:cs="TH SarabunPSK"/>
          <w:b/>
          <w:bCs/>
          <w:color w:val="F0AB00"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color w:val="F0AB00"/>
          <w:sz w:val="32"/>
          <w:szCs w:val="32"/>
          <w:cs/>
          <w:lang w:val="en-GB"/>
        </w:rPr>
        <w:br w:type="page"/>
      </w:r>
    </w:p>
    <w:p w14:paraId="5559DBE5" w14:textId="17EA10D5" w:rsidR="00B3216E" w:rsidRPr="00B3216E" w:rsidRDefault="00CD5F33" w:rsidP="00AC2CF5">
      <w:pPr>
        <w:pStyle w:val="Headding1"/>
      </w:pPr>
      <w:bookmarkStart w:id="0" w:name="_Hlk5116072"/>
      <w:bookmarkStart w:id="1" w:name="_Toc34146444"/>
      <w:bookmarkEnd w:id="0"/>
      <w:r>
        <w:rPr>
          <w:rFonts w:hint="cs"/>
          <w:cs/>
        </w:rPr>
        <w:lastRenderedPageBreak/>
        <w:t>คำอธิบาย</w:t>
      </w:r>
      <w:bookmarkEnd w:id="1"/>
      <w:r w:rsidR="00B3216E" w:rsidRPr="00B3216E">
        <w:rPr>
          <w:cs/>
        </w:rPr>
        <w:t xml:space="preserve"> </w:t>
      </w:r>
    </w:p>
    <w:p w14:paraId="25EB8C5E" w14:textId="3E92A2EF" w:rsidR="00AC2CF5" w:rsidRDefault="00C41A56" w:rsidP="00213D86">
      <w:pPr>
        <w:ind w:firstLine="431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การบันทึกใบ</w:t>
      </w:r>
      <w:r w:rsidR="004D016A">
        <w:rPr>
          <w:rFonts w:ascii="TH SarabunPSK" w:hAnsi="TH SarabunPSK" w:cs="TH SarabunPSK" w:hint="cs"/>
          <w:sz w:val="32"/>
          <w:szCs w:val="32"/>
          <w:cs/>
        </w:rPr>
        <w:t>แจ้งหนี้การซื้อสินค้าหรือสั่งจ้าง</w:t>
      </w:r>
      <w:r w:rsidR="00A87058">
        <w:rPr>
          <w:rFonts w:ascii="TH SarabunPSK" w:hAnsi="TH SarabunPSK" w:cs="TH SarabunPSK" w:hint="cs"/>
          <w:sz w:val="32"/>
          <w:szCs w:val="32"/>
          <w:cs/>
        </w:rPr>
        <w:t xml:space="preserve">มีทั้งหมด </w:t>
      </w:r>
      <w:r w:rsidR="00A87058">
        <w:rPr>
          <w:rFonts w:ascii="TH SarabunPSK" w:hAnsi="TH SarabunPSK" w:cs="TH SarabunPSK"/>
          <w:sz w:val="32"/>
          <w:szCs w:val="32"/>
          <w:lang w:val="en-US"/>
        </w:rPr>
        <w:t xml:space="preserve">4 </w:t>
      </w:r>
      <w:r w:rsidR="00A87058">
        <w:rPr>
          <w:rFonts w:ascii="TH SarabunPSK" w:hAnsi="TH SarabunPSK" w:cs="TH SarabunPSK" w:hint="cs"/>
          <w:sz w:val="32"/>
          <w:szCs w:val="32"/>
          <w:cs/>
          <w:lang w:val="en-US"/>
        </w:rPr>
        <w:t>แบบ โดยแต่ละแบบจะมีประเภทเอกสาร เลขที่เอกสารและวิธีการที่ต่างกัน</w:t>
      </w:r>
    </w:p>
    <w:p w14:paraId="43216F0A" w14:textId="10AD807E" w:rsidR="0086057F" w:rsidRDefault="0086057F" w:rsidP="0086057F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ผ่านใบสั่งซื้อหรือสั่งจ้าง (</w:t>
      </w:r>
      <w:r>
        <w:rPr>
          <w:rFonts w:ascii="TH SarabunPSK" w:hAnsi="TH SarabunPSK" w:cs="TH SarabunPSK"/>
          <w:sz w:val="32"/>
          <w:szCs w:val="32"/>
          <w:lang w:val="en-US"/>
        </w:rPr>
        <w:t>MM)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Doc type: KA, KB, KC, KD</w:t>
      </w:r>
    </w:p>
    <w:p w14:paraId="4A234E6B" w14:textId="5801879E" w:rsidR="0086057F" w:rsidRDefault="0086057F" w:rsidP="0086057F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ตั้งหนี้ตรงที่ </w:t>
      </w:r>
      <w:r>
        <w:rPr>
          <w:rFonts w:ascii="TH SarabunPSK" w:hAnsi="TH SarabunPSK" w:cs="TH SarabunPSK"/>
          <w:sz w:val="32"/>
          <w:szCs w:val="32"/>
          <w:lang w:val="en-US"/>
        </w:rPr>
        <w:t>FI (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สำหรับ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Vendor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นอก</w:t>
      </w:r>
      <w:r>
        <w:rPr>
          <w:rFonts w:ascii="TH SarabunPSK" w:hAnsi="TH SarabunPSK" w:cs="TH SarabunPSK"/>
          <w:sz w:val="32"/>
          <w:szCs w:val="32"/>
          <w:lang w:val="en-US"/>
        </w:rPr>
        <w:t>)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  <w:t>Doc type: K1, K2, K3, K4</w:t>
      </w:r>
    </w:p>
    <w:p w14:paraId="7814784A" w14:textId="4D012B46" w:rsidR="0086057F" w:rsidRDefault="0086057F" w:rsidP="0086057F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ตั้งหนี้ตรงที่ </w:t>
      </w:r>
      <w:r>
        <w:rPr>
          <w:rFonts w:ascii="TH SarabunPSK" w:hAnsi="TH SarabunPSK" w:cs="TH SarabunPSK"/>
          <w:sz w:val="32"/>
          <w:szCs w:val="32"/>
          <w:lang w:val="en-US"/>
        </w:rPr>
        <w:t>FI (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สำหรับ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Vendor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พนง.)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  <w:t>Doc type: K5, K6, K7, K8</w:t>
      </w:r>
    </w:p>
    <w:p w14:paraId="7E5AA6B8" w14:textId="1E9FB879" w:rsidR="00CD5F33" w:rsidRPr="0086057F" w:rsidRDefault="0086057F" w:rsidP="0086057F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ตั้งหนี้ผ่านโปรแกรม </w:t>
      </w:r>
      <w:r>
        <w:rPr>
          <w:rFonts w:ascii="TH SarabunPSK" w:hAnsi="TH SarabunPSK" w:cs="TH SarabunPSK"/>
          <w:sz w:val="32"/>
          <w:szCs w:val="32"/>
          <w:lang w:val="en-US"/>
        </w:rPr>
        <w:t>Interface (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เงินยืม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เงินสวัสดิการ)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</w:p>
    <w:p w14:paraId="6A428ACA" w14:textId="67F9F9AE" w:rsidR="00A87058" w:rsidRPr="0086057F" w:rsidRDefault="0086057F" w:rsidP="00A87058">
      <w:pPr>
        <w:ind w:firstLine="431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af-ZA"/>
        </w:rPr>
        <w:t xml:space="preserve">ด้านล่างเป็นวิธีการตั้งหนี้ตรงที่ </w:t>
      </w:r>
      <w:r>
        <w:rPr>
          <w:rFonts w:ascii="TH SarabunPSK" w:hAnsi="TH SarabunPSK" w:cs="TH SarabunPSK"/>
          <w:sz w:val="32"/>
          <w:szCs w:val="32"/>
          <w:lang w:val="en-US"/>
        </w:rPr>
        <w:t>FI (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สำหรับ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Vendor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นอก และ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Vendor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พนง.) ใช้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Transaction code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เดียวกัน แตกต่างกันที่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Doc type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เท่านั้น</w:t>
      </w:r>
    </w:p>
    <w:p w14:paraId="559DD3D0" w14:textId="6594238E" w:rsidR="00B63F42" w:rsidRPr="00C41A56" w:rsidRDefault="00CD5F33" w:rsidP="00B63F42">
      <w:pPr>
        <w:pStyle w:val="Headding1"/>
      </w:pPr>
      <w:bookmarkStart w:id="2" w:name="_Toc34146445"/>
      <w:r>
        <w:rPr>
          <w:rFonts w:hint="cs"/>
          <w:cs/>
          <w:lang w:val="af-ZA"/>
        </w:rPr>
        <w:t>วิธีการเข้าใช้งาน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7680"/>
      </w:tblGrid>
      <w:tr w:rsidR="00213D86" w:rsidRPr="004D7AA6" w14:paraId="0ED0234D" w14:textId="77777777" w:rsidTr="000C2814">
        <w:tc>
          <w:tcPr>
            <w:tcW w:w="1103" w:type="pct"/>
          </w:tcPr>
          <w:p w14:paraId="4B70C27C" w14:textId="77777777" w:rsidR="00213D86" w:rsidRPr="00F47F66" w:rsidRDefault="00213D86" w:rsidP="000C2814">
            <w:pPr>
              <w:pStyle w:val="Body1"/>
              <w:ind w:left="0" w:firstLine="0"/>
              <w:jc w:val="left"/>
            </w:pPr>
            <w:r w:rsidRPr="00F47F66">
              <w:rPr>
                <w:cs/>
              </w:rPr>
              <w:t xml:space="preserve">ผ่านทาง </w:t>
            </w:r>
          </w:p>
          <w:p w14:paraId="3FE1F5C6" w14:textId="77777777" w:rsidR="00213D86" w:rsidRPr="00F47F66" w:rsidRDefault="00213D86" w:rsidP="000C2814">
            <w:pPr>
              <w:pStyle w:val="Body1"/>
              <w:ind w:left="0" w:firstLine="0"/>
              <w:jc w:val="left"/>
            </w:pPr>
            <w:r w:rsidRPr="00F47F66">
              <w:rPr>
                <w:cs/>
              </w:rPr>
              <w:t>(</w:t>
            </w:r>
            <w:r w:rsidRPr="00F47F66">
              <w:t>Menu Path</w:t>
            </w:r>
            <w:r w:rsidRPr="00F47F66">
              <w:rPr>
                <w:cs/>
              </w:rPr>
              <w:t>)</w:t>
            </w:r>
          </w:p>
        </w:tc>
        <w:tc>
          <w:tcPr>
            <w:tcW w:w="3897" w:type="pct"/>
          </w:tcPr>
          <w:p w14:paraId="5A9E87E4" w14:textId="4A0A9899" w:rsidR="00213D86" w:rsidRPr="00C41A56" w:rsidRDefault="00213D86" w:rsidP="00AA11EA">
            <w:pPr>
              <w:pStyle w:val="Body1"/>
              <w:ind w:left="0" w:firstLine="0"/>
              <w:jc w:val="left"/>
            </w:pPr>
            <w:r>
              <w:t xml:space="preserve">SAP Menu &gt; Accounting &gt; Financial Accounting &gt; </w:t>
            </w:r>
            <w:r w:rsidR="00AA11EA">
              <w:t>Account</w:t>
            </w:r>
            <w:r w:rsidR="003715DA" w:rsidRPr="003715DA">
              <w:t xml:space="preserve"> Payable </w:t>
            </w:r>
            <w:r>
              <w:t xml:space="preserve">&gt; Document Entry &gt; </w:t>
            </w:r>
            <w:r w:rsidR="00C41A56" w:rsidRPr="00C41A56">
              <w:t>F</w:t>
            </w:r>
            <w:r w:rsidR="00C41A56" w:rsidRPr="00C41A56">
              <w:rPr>
                <w:cs/>
              </w:rPr>
              <w:t>-</w:t>
            </w:r>
            <w:r w:rsidR="00C41A56" w:rsidRPr="00C41A56">
              <w:t xml:space="preserve">43 </w:t>
            </w:r>
            <w:r w:rsidR="00C41A56" w:rsidRPr="00C41A56">
              <w:rPr>
                <w:cs/>
              </w:rPr>
              <w:t xml:space="preserve">- </w:t>
            </w:r>
            <w:r w:rsidR="00AA11EA">
              <w:t>Invoice</w:t>
            </w:r>
            <w:r w:rsidR="00C41A56" w:rsidRPr="00C41A56">
              <w:rPr>
                <w:cs/>
              </w:rPr>
              <w:t xml:space="preserve"> </w:t>
            </w:r>
            <w:r w:rsidR="00C41A56" w:rsidRPr="00C41A56">
              <w:t>General</w:t>
            </w:r>
          </w:p>
        </w:tc>
      </w:tr>
      <w:tr w:rsidR="00213D86" w:rsidRPr="004D7AA6" w14:paraId="09FB5122" w14:textId="77777777" w:rsidTr="000C2814">
        <w:tc>
          <w:tcPr>
            <w:tcW w:w="1103" w:type="pct"/>
          </w:tcPr>
          <w:p w14:paraId="61E702E8" w14:textId="77777777" w:rsidR="00213D86" w:rsidRPr="00F47F66" w:rsidRDefault="00213D86" w:rsidP="000C2814">
            <w:pPr>
              <w:pStyle w:val="Body1"/>
              <w:ind w:left="0" w:firstLine="0"/>
              <w:jc w:val="left"/>
              <w:rPr>
                <w:cs/>
              </w:rPr>
            </w:pPr>
            <w:r w:rsidRPr="00F47F66">
              <w:rPr>
                <w:cs/>
              </w:rPr>
              <w:t>รหัสการทำรายการ</w:t>
            </w:r>
          </w:p>
          <w:p w14:paraId="7667787C" w14:textId="77777777" w:rsidR="00213D86" w:rsidRPr="00F47F66" w:rsidRDefault="00213D86" w:rsidP="000C2814">
            <w:pPr>
              <w:pStyle w:val="Body1"/>
              <w:ind w:left="0" w:firstLine="0"/>
              <w:jc w:val="left"/>
            </w:pPr>
            <w:r w:rsidRPr="00F47F66">
              <w:rPr>
                <w:cs/>
              </w:rPr>
              <w:t>(</w:t>
            </w:r>
            <w:r w:rsidRPr="00F47F66">
              <w:t>Transaction Code</w:t>
            </w:r>
            <w:r w:rsidRPr="00F47F66">
              <w:rPr>
                <w:cs/>
              </w:rPr>
              <w:t>)</w:t>
            </w:r>
          </w:p>
        </w:tc>
        <w:tc>
          <w:tcPr>
            <w:tcW w:w="3897" w:type="pct"/>
          </w:tcPr>
          <w:p w14:paraId="7A863710" w14:textId="3D3CAA00" w:rsidR="00213D86" w:rsidRPr="00AA11EA" w:rsidRDefault="00213D86" w:rsidP="000C2814">
            <w:pPr>
              <w:pStyle w:val="Body1"/>
              <w:ind w:left="0" w:firstLine="0"/>
              <w:jc w:val="left"/>
            </w:pPr>
            <w:r w:rsidRPr="00AA11EA">
              <w:t>F</w:t>
            </w:r>
            <w:r>
              <w:rPr>
                <w:cs/>
                <w:lang w:val="en-US"/>
              </w:rPr>
              <w:t>-</w:t>
            </w:r>
            <w:r w:rsidR="00C41A56" w:rsidRPr="00AA11EA">
              <w:t>4</w:t>
            </w:r>
            <w:r w:rsidRPr="00AA11EA">
              <w:t>3</w:t>
            </w:r>
          </w:p>
        </w:tc>
      </w:tr>
    </w:tbl>
    <w:p w14:paraId="2CE6AD9C" w14:textId="77777777" w:rsidR="00CD5F33" w:rsidRPr="00AC2CF5" w:rsidRDefault="00CD5F33" w:rsidP="00AC2CF5">
      <w:pPr>
        <w:pStyle w:val="Bullet10"/>
        <w:numPr>
          <w:ilvl w:val="0"/>
          <w:numId w:val="0"/>
        </w:numPr>
        <w:jc w:val="center"/>
        <w:rPr>
          <w:cs/>
        </w:rPr>
      </w:pPr>
      <w:bookmarkStart w:id="3" w:name="_Toc95188050"/>
      <w:bookmarkStart w:id="4" w:name="_Toc456193107"/>
      <w:bookmarkStart w:id="5" w:name="_Toc17385329"/>
    </w:p>
    <w:p w14:paraId="757A6CA6" w14:textId="30B17339" w:rsidR="0022562D" w:rsidRDefault="00CD5F33" w:rsidP="002D7F78">
      <w:pPr>
        <w:pStyle w:val="Headding1"/>
      </w:pPr>
      <w:bookmarkStart w:id="6" w:name="_Toc34146446"/>
      <w:bookmarkEnd w:id="3"/>
      <w:bookmarkEnd w:id="4"/>
      <w:bookmarkEnd w:id="5"/>
      <w:r>
        <w:rPr>
          <w:rFonts w:hint="cs"/>
          <w:cs/>
          <w:lang w:val="en-US"/>
        </w:rPr>
        <w:t>วิธีการกรอกค่าที่หน้าจอ</w:t>
      </w:r>
      <w:bookmarkEnd w:id="6"/>
    </w:p>
    <w:p w14:paraId="4DA1E288" w14:textId="10849CC2" w:rsidR="003715DA" w:rsidRDefault="003715DA" w:rsidP="003715DA">
      <w:pPr>
        <w:pStyle w:val="Body1"/>
        <w:ind w:left="450" w:firstLine="0"/>
      </w:pPr>
      <w:r>
        <w:rPr>
          <w:rFonts w:hint="cs"/>
          <w:cs/>
        </w:rPr>
        <w:t xml:space="preserve">หน้าจอ </w:t>
      </w:r>
      <w:r>
        <w:rPr>
          <w:cs/>
          <w:lang w:val="en-US"/>
        </w:rPr>
        <w:t>“</w:t>
      </w:r>
      <w:r w:rsidR="00502602">
        <w:t>Enter Vendor Invoice</w:t>
      </w:r>
      <w:r w:rsidR="00387A9B">
        <w:rPr>
          <w:cs/>
          <w:lang w:val="en-US"/>
        </w:rPr>
        <w:t xml:space="preserve">: </w:t>
      </w:r>
      <w:r w:rsidR="00387A9B" w:rsidRPr="00502602">
        <w:t>Header Data</w:t>
      </w:r>
      <w:r>
        <w:rPr>
          <w:cs/>
          <w:lang w:val="en-US"/>
        </w:rPr>
        <w:t xml:space="preserve">” </w:t>
      </w:r>
      <w:r w:rsidR="00FD0C04" w:rsidRPr="00FD0C04">
        <w:rPr>
          <w:rFonts w:hint="cs"/>
          <w:cs/>
          <w:lang w:val="en-US"/>
        </w:rPr>
        <w:t>กรอกเงื่อนไขที่ต้องการทำรายการ</w:t>
      </w:r>
    </w:p>
    <w:p w14:paraId="4A7E73C0" w14:textId="77777777" w:rsidR="00D54A05" w:rsidRPr="00D54A05" w:rsidRDefault="00D54A05" w:rsidP="003715DA">
      <w:pPr>
        <w:pStyle w:val="Body1"/>
        <w:ind w:left="450" w:firstLine="0"/>
        <w:rPr>
          <w:sz w:val="20"/>
          <w:szCs w:val="20"/>
        </w:rPr>
      </w:pPr>
    </w:p>
    <w:p w14:paraId="3E484579" w14:textId="41F0DBDD" w:rsidR="00F47F66" w:rsidRDefault="00F11082" w:rsidP="00F11082">
      <w:pPr>
        <w:pStyle w:val="Body1"/>
        <w:ind w:left="0" w:firstLine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02F889F" wp14:editId="3E0CC8DA">
            <wp:extent cx="6120130" cy="2570430"/>
            <wp:effectExtent l="19050" t="19050" r="13970" b="209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7624"/>
                    <a:stretch/>
                  </pic:blipFill>
                  <pic:spPr bwMode="auto">
                    <a:xfrm>
                      <a:off x="0" y="0"/>
                      <a:ext cx="6120130" cy="257043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52F6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54C7C3" w14:textId="144481F1" w:rsidR="00F11082" w:rsidRPr="004D7AA6" w:rsidRDefault="00F11082" w:rsidP="00F11082">
      <w:pPr>
        <w:pStyle w:val="Body1"/>
        <w:ind w:left="0" w:firstLine="0"/>
        <w:rPr>
          <w:cs/>
          <w:lang w:val="en-US"/>
        </w:rPr>
      </w:pPr>
      <w:r>
        <w:rPr>
          <w:noProof/>
          <w:lang w:val="en-US"/>
        </w:rPr>
        <w:drawing>
          <wp:inline distT="0" distB="0" distL="0" distR="0" wp14:anchorId="2339ADF4" wp14:editId="2C3583D0">
            <wp:extent cx="6120130" cy="622935"/>
            <wp:effectExtent l="19050" t="19050" r="13970" b="2476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29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B6B4AED" w14:textId="77777777" w:rsidR="00BD743D" w:rsidRDefault="00BD743D">
      <w:r>
        <w:br w:type="page"/>
      </w:r>
    </w:p>
    <w:tbl>
      <w:tblPr>
        <w:tblW w:w="4926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4"/>
        <w:gridCol w:w="2208"/>
        <w:gridCol w:w="990"/>
        <w:gridCol w:w="2872"/>
        <w:gridCol w:w="1394"/>
        <w:gridCol w:w="10"/>
      </w:tblGrid>
      <w:tr w:rsidR="00387A9B" w:rsidRPr="004D7AA6" w14:paraId="0DBD5658" w14:textId="77777777" w:rsidTr="00FD0C04">
        <w:trPr>
          <w:gridAfter w:val="1"/>
          <w:wAfter w:w="5" w:type="pct"/>
          <w:tblHeader/>
        </w:trPr>
        <w:tc>
          <w:tcPr>
            <w:tcW w:w="1151" w:type="pct"/>
            <w:shd w:val="pct10" w:color="auto" w:fill="auto"/>
          </w:tcPr>
          <w:p w14:paraId="12375E7D" w14:textId="0B8228FE" w:rsidR="00387A9B" w:rsidRPr="004D7AA6" w:rsidRDefault="00387A9B" w:rsidP="00BC6091">
            <w:pPr>
              <w:pStyle w:val="Style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D7A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br w:type="page"/>
              <w:t>รายการข้อมูล</w:t>
            </w:r>
          </w:p>
        </w:tc>
        <w:tc>
          <w:tcPr>
            <w:tcW w:w="1137" w:type="pct"/>
            <w:shd w:val="pct10" w:color="auto" w:fill="auto"/>
          </w:tcPr>
          <w:p w14:paraId="713092C9" w14:textId="77777777" w:rsidR="00387A9B" w:rsidRPr="004D7AA6" w:rsidRDefault="00387A9B" w:rsidP="00BC6091">
            <w:pPr>
              <w:pStyle w:val="Style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D7A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คำอธิบาย</w:t>
            </w:r>
          </w:p>
        </w:tc>
        <w:tc>
          <w:tcPr>
            <w:tcW w:w="510" w:type="pct"/>
            <w:shd w:val="pct10" w:color="auto" w:fill="auto"/>
          </w:tcPr>
          <w:p w14:paraId="6F7C1DC1" w14:textId="77777777" w:rsidR="00387A9B" w:rsidRPr="004D7AA6" w:rsidRDefault="00387A9B" w:rsidP="007D430B">
            <w:pPr>
              <w:pStyle w:val="Style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D7A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</w:t>
            </w:r>
          </w:p>
        </w:tc>
        <w:tc>
          <w:tcPr>
            <w:tcW w:w="1479" w:type="pct"/>
            <w:shd w:val="pct10" w:color="auto" w:fill="auto"/>
          </w:tcPr>
          <w:p w14:paraId="078E7552" w14:textId="77777777" w:rsidR="00387A9B" w:rsidRPr="004D7AA6" w:rsidRDefault="00387A9B" w:rsidP="00BC6091">
            <w:pPr>
              <w:pStyle w:val="Style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D7A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วิธีปฏิบัติ</w:t>
            </w:r>
          </w:p>
        </w:tc>
        <w:tc>
          <w:tcPr>
            <w:tcW w:w="718" w:type="pct"/>
            <w:shd w:val="pct10" w:color="auto" w:fill="auto"/>
          </w:tcPr>
          <w:p w14:paraId="7F37762B" w14:textId="77777777" w:rsidR="00387A9B" w:rsidRPr="004D7AA6" w:rsidRDefault="00387A9B" w:rsidP="00BC6091">
            <w:pPr>
              <w:pStyle w:val="Style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D7A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87A9B" w:rsidRPr="00043AE6" w14:paraId="75FD2FDC" w14:textId="77777777" w:rsidTr="00FD0C04">
        <w:trPr>
          <w:gridAfter w:val="1"/>
          <w:wAfter w:w="5" w:type="pct"/>
        </w:trPr>
        <w:tc>
          <w:tcPr>
            <w:tcW w:w="1151" w:type="pct"/>
            <w:tcBorders>
              <w:right w:val="single" w:sz="4" w:space="0" w:color="auto"/>
            </w:tcBorders>
          </w:tcPr>
          <w:p w14:paraId="2BA1B825" w14:textId="77777777" w:rsidR="00387A9B" w:rsidRPr="004D7AA6" w:rsidRDefault="00387A9B" w:rsidP="00BC6091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D7AA6">
              <w:rPr>
                <w:rFonts w:ascii="TH SarabunPSK" w:hAnsi="TH SarabunPSK" w:cs="TH SarabunPSK"/>
                <w:sz w:val="32"/>
                <w:szCs w:val="32"/>
                <w:lang w:bidi="th-TH"/>
              </w:rPr>
              <w:t>Document Date</w:t>
            </w:r>
          </w:p>
          <w:p w14:paraId="76223077" w14:textId="77777777" w:rsidR="00387A9B" w:rsidRPr="004D7AA6" w:rsidRDefault="00387A9B" w:rsidP="00BC6091">
            <w:pPr>
              <w:pStyle w:val="Style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</w:tcPr>
          <w:p w14:paraId="18AA3AF2" w14:textId="77777777" w:rsidR="00387A9B" w:rsidRPr="004D7AA6" w:rsidRDefault="00387A9B" w:rsidP="00BC6091">
            <w:pPr>
              <w:pStyle w:val="Style2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วันที่เอกสาร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14:paraId="55A4172D" w14:textId="77777777" w:rsidR="00387A9B" w:rsidRPr="004D7AA6" w:rsidRDefault="00387A9B" w:rsidP="007D430B">
            <w:pPr>
              <w:pStyle w:val="Style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R</w:t>
            </w:r>
          </w:p>
        </w:tc>
        <w:tc>
          <w:tcPr>
            <w:tcW w:w="1479" w:type="pct"/>
            <w:tcBorders>
              <w:left w:val="single" w:sz="4" w:space="0" w:color="auto"/>
              <w:right w:val="single" w:sz="4" w:space="0" w:color="auto"/>
            </w:tcBorders>
          </w:tcPr>
          <w:p w14:paraId="1319FB35" w14:textId="254D142D" w:rsidR="00387A9B" w:rsidRPr="00382EDC" w:rsidRDefault="00387A9B" w:rsidP="00BC6091">
            <w:pPr>
              <w:pStyle w:val="Style2"/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</w:pPr>
            <w:r w:rsidRPr="00C46AD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</w:t>
            </w:r>
            <w:r w:rsidR="002222D6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วันที่เอกสาร</w:t>
            </w:r>
          </w:p>
        </w:tc>
        <w:tc>
          <w:tcPr>
            <w:tcW w:w="718" w:type="pct"/>
            <w:tcBorders>
              <w:left w:val="single" w:sz="4" w:space="0" w:color="auto"/>
            </w:tcBorders>
          </w:tcPr>
          <w:p w14:paraId="66C6DC45" w14:textId="77777777" w:rsidR="00387A9B" w:rsidRPr="004D7AA6" w:rsidRDefault="00387A9B" w:rsidP="00BC6091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43AE6" w:rsidRPr="00043AE6" w14:paraId="1D3BC356" w14:textId="77777777" w:rsidTr="00FD0C04">
        <w:trPr>
          <w:gridAfter w:val="1"/>
          <w:wAfter w:w="5" w:type="pct"/>
        </w:trPr>
        <w:tc>
          <w:tcPr>
            <w:tcW w:w="1151" w:type="pct"/>
            <w:tcBorders>
              <w:right w:val="single" w:sz="4" w:space="0" w:color="auto"/>
            </w:tcBorders>
          </w:tcPr>
          <w:p w14:paraId="6F630018" w14:textId="33A3B0ED" w:rsidR="00043AE6" w:rsidRPr="004D7AA6" w:rsidRDefault="00043AE6" w:rsidP="00043AE6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43AE6">
              <w:rPr>
                <w:rFonts w:ascii="TH SarabunPSK" w:hAnsi="TH SarabunPSK" w:cs="TH SarabunPSK"/>
                <w:sz w:val="32"/>
                <w:szCs w:val="32"/>
                <w:lang w:bidi="th-TH"/>
              </w:rPr>
              <w:t>Posting Date</w:t>
            </w:r>
            <w:r w:rsidRPr="00043A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 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</w:tcPr>
          <w:p w14:paraId="4407799A" w14:textId="35571050" w:rsidR="00043AE6" w:rsidRDefault="00043AE6" w:rsidP="00043AE6">
            <w:pPr>
              <w:pStyle w:val="Style2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วันที่ผ่านรายการ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14:paraId="6DD0DD89" w14:textId="6819A8EC" w:rsidR="00043AE6" w:rsidRDefault="00043AE6" w:rsidP="007D430B">
            <w:pPr>
              <w:pStyle w:val="Style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R</w:t>
            </w:r>
          </w:p>
        </w:tc>
        <w:tc>
          <w:tcPr>
            <w:tcW w:w="1479" w:type="pct"/>
            <w:tcBorders>
              <w:left w:val="single" w:sz="4" w:space="0" w:color="auto"/>
              <w:right w:val="single" w:sz="4" w:space="0" w:color="auto"/>
            </w:tcBorders>
          </w:tcPr>
          <w:p w14:paraId="00CFD3C0" w14:textId="10846712" w:rsidR="00043AE6" w:rsidRPr="00382EDC" w:rsidRDefault="00043AE6" w:rsidP="002222D6">
            <w:pPr>
              <w:pStyle w:val="Style2"/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</w:pPr>
            <w:r w:rsidRPr="00C46AD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ระบุวันที่ผ่านรายการ </w:t>
            </w:r>
            <w:r w:rsidR="002222D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718" w:type="pct"/>
            <w:tcBorders>
              <w:left w:val="single" w:sz="4" w:space="0" w:color="auto"/>
            </w:tcBorders>
          </w:tcPr>
          <w:p w14:paraId="3FFB0D58" w14:textId="77777777" w:rsidR="00043AE6" w:rsidRPr="004D7AA6" w:rsidRDefault="00043AE6" w:rsidP="00043AE6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222D6" w:rsidRPr="004D7AA6" w14:paraId="443EED21" w14:textId="77777777" w:rsidTr="00FD0C04">
        <w:trPr>
          <w:gridAfter w:val="1"/>
          <w:wAfter w:w="5" w:type="pct"/>
        </w:trPr>
        <w:tc>
          <w:tcPr>
            <w:tcW w:w="1151" w:type="pct"/>
            <w:tcBorders>
              <w:right w:val="single" w:sz="4" w:space="0" w:color="auto"/>
            </w:tcBorders>
          </w:tcPr>
          <w:p w14:paraId="0D22013D" w14:textId="61CDB62A" w:rsidR="002222D6" w:rsidRPr="004D7AA6" w:rsidRDefault="002222D6" w:rsidP="002222D6">
            <w:pPr>
              <w:pStyle w:val="Style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D7AA6">
              <w:rPr>
                <w:rFonts w:ascii="TH SarabunPSK" w:hAnsi="TH SarabunPSK" w:cs="TH SarabunPSK"/>
                <w:sz w:val="32"/>
                <w:szCs w:val="32"/>
                <w:lang w:bidi="th-TH"/>
              </w:rPr>
              <w:t>Period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</w:tcPr>
          <w:p w14:paraId="6C962D71" w14:textId="3E255394" w:rsidR="002222D6" w:rsidRPr="004D7AA6" w:rsidRDefault="002222D6" w:rsidP="002222D6">
            <w:pPr>
              <w:pStyle w:val="Style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งวดการผ่านรายการ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14:paraId="585A2F4D" w14:textId="71CFF2B8" w:rsidR="002222D6" w:rsidRPr="004D7AA6" w:rsidRDefault="002222D6" w:rsidP="007D430B">
            <w:pPr>
              <w:pStyle w:val="Style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R</w:t>
            </w:r>
          </w:p>
        </w:tc>
        <w:tc>
          <w:tcPr>
            <w:tcW w:w="1479" w:type="pct"/>
            <w:tcBorders>
              <w:left w:val="single" w:sz="4" w:space="0" w:color="auto"/>
              <w:right w:val="single" w:sz="4" w:space="0" w:color="auto"/>
            </w:tcBorders>
          </w:tcPr>
          <w:p w14:paraId="16D58281" w14:textId="7AB32518" w:rsidR="002222D6" w:rsidRPr="004D7AA6" w:rsidRDefault="002222D6" w:rsidP="002222D6">
            <w:pPr>
              <w:pStyle w:val="Style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726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ระบุงวดการผ่านรายการ</w:t>
            </w:r>
          </w:p>
        </w:tc>
        <w:tc>
          <w:tcPr>
            <w:tcW w:w="718" w:type="pct"/>
            <w:tcBorders>
              <w:left w:val="single" w:sz="4" w:space="0" w:color="auto"/>
            </w:tcBorders>
          </w:tcPr>
          <w:p w14:paraId="17FC4710" w14:textId="77777777" w:rsidR="002222D6" w:rsidRPr="004D7AA6" w:rsidRDefault="002222D6" w:rsidP="002222D6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222D6" w:rsidRPr="004D7AA6" w14:paraId="07D11847" w14:textId="77777777" w:rsidTr="00FD0C04">
        <w:trPr>
          <w:gridAfter w:val="1"/>
          <w:wAfter w:w="5" w:type="pct"/>
        </w:trPr>
        <w:tc>
          <w:tcPr>
            <w:tcW w:w="1151" w:type="pct"/>
            <w:tcBorders>
              <w:right w:val="single" w:sz="4" w:space="0" w:color="auto"/>
            </w:tcBorders>
          </w:tcPr>
          <w:p w14:paraId="0CEB4567" w14:textId="4549E1D8" w:rsidR="002222D6" w:rsidRPr="004D7AA6" w:rsidRDefault="002222D6" w:rsidP="002222D6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D7AA6">
              <w:rPr>
                <w:rFonts w:ascii="TH SarabunPSK" w:hAnsi="TH SarabunPSK" w:cs="TH SarabunPSK"/>
                <w:sz w:val="32"/>
                <w:szCs w:val="32"/>
                <w:lang w:bidi="th-TH"/>
              </w:rPr>
              <w:t>Type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</w:tcPr>
          <w:p w14:paraId="38D2286E" w14:textId="3E69F442" w:rsidR="002222D6" w:rsidRDefault="002222D6" w:rsidP="002222D6">
            <w:pPr>
              <w:pStyle w:val="Style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ประเภทเอกสาร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14:paraId="7165DDA6" w14:textId="01CC6B30" w:rsidR="002222D6" w:rsidRDefault="002222D6" w:rsidP="007D430B">
            <w:pPr>
              <w:pStyle w:val="Style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R</w:t>
            </w:r>
          </w:p>
        </w:tc>
        <w:tc>
          <w:tcPr>
            <w:tcW w:w="1479" w:type="pct"/>
            <w:tcBorders>
              <w:left w:val="single" w:sz="4" w:space="0" w:color="auto"/>
              <w:right w:val="single" w:sz="4" w:space="0" w:color="auto"/>
            </w:tcBorders>
          </w:tcPr>
          <w:p w14:paraId="6BF51367" w14:textId="1A38B06F" w:rsidR="002222D6" w:rsidRDefault="002222D6" w:rsidP="002222D6">
            <w:pPr>
              <w:pStyle w:val="Style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ระบุประเภทเอกสาร</w:t>
            </w:r>
          </w:p>
        </w:tc>
        <w:tc>
          <w:tcPr>
            <w:tcW w:w="718" w:type="pct"/>
            <w:tcBorders>
              <w:left w:val="single" w:sz="4" w:space="0" w:color="auto"/>
            </w:tcBorders>
          </w:tcPr>
          <w:p w14:paraId="33F6380D" w14:textId="77777777" w:rsidR="002222D6" w:rsidRPr="004D7AA6" w:rsidRDefault="002222D6" w:rsidP="002222D6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222D6" w:rsidRPr="004D7AA6" w14:paraId="1A05B95A" w14:textId="77777777" w:rsidTr="00FD0C04">
        <w:trPr>
          <w:gridAfter w:val="1"/>
          <w:wAfter w:w="5" w:type="pct"/>
        </w:trPr>
        <w:tc>
          <w:tcPr>
            <w:tcW w:w="1151" w:type="pct"/>
            <w:tcBorders>
              <w:right w:val="single" w:sz="4" w:space="0" w:color="auto"/>
            </w:tcBorders>
          </w:tcPr>
          <w:p w14:paraId="3D1BED4B" w14:textId="77777777" w:rsidR="002222D6" w:rsidRPr="004D7AA6" w:rsidRDefault="002222D6" w:rsidP="002222D6">
            <w:pPr>
              <w:pStyle w:val="Style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D7AA6">
              <w:rPr>
                <w:rFonts w:ascii="TH SarabunPSK" w:hAnsi="TH SarabunPSK" w:cs="TH SarabunPSK"/>
                <w:sz w:val="32"/>
                <w:szCs w:val="32"/>
                <w:lang w:bidi="th-TH"/>
              </w:rPr>
              <w:t>Company Code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</w:tcPr>
          <w:p w14:paraId="736B3C12" w14:textId="77777777" w:rsidR="002222D6" w:rsidRPr="004D7AA6" w:rsidRDefault="002222D6" w:rsidP="002222D6">
            <w:pPr>
              <w:pStyle w:val="Style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รหัสบริษัท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14:paraId="73EC78F8" w14:textId="77777777" w:rsidR="002222D6" w:rsidRPr="004D7AA6" w:rsidRDefault="002222D6" w:rsidP="007D430B">
            <w:pPr>
              <w:pStyle w:val="Style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R</w:t>
            </w:r>
          </w:p>
        </w:tc>
        <w:tc>
          <w:tcPr>
            <w:tcW w:w="1479" w:type="pct"/>
            <w:tcBorders>
              <w:left w:val="single" w:sz="4" w:space="0" w:color="auto"/>
              <w:right w:val="single" w:sz="4" w:space="0" w:color="auto"/>
            </w:tcBorders>
          </w:tcPr>
          <w:p w14:paraId="51E9BACD" w14:textId="77777777" w:rsidR="002222D6" w:rsidRPr="004D7AA6" w:rsidRDefault="002222D6" w:rsidP="002222D6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ระบุรหัสบริษัท</w:t>
            </w:r>
          </w:p>
        </w:tc>
        <w:tc>
          <w:tcPr>
            <w:tcW w:w="718" w:type="pct"/>
            <w:tcBorders>
              <w:left w:val="single" w:sz="4" w:space="0" w:color="auto"/>
            </w:tcBorders>
          </w:tcPr>
          <w:p w14:paraId="0EB03C4B" w14:textId="77777777" w:rsidR="002222D6" w:rsidRPr="004D7AA6" w:rsidRDefault="002222D6" w:rsidP="002222D6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222D6" w:rsidRPr="00C16F94" w14:paraId="6B2DDDDB" w14:textId="77777777" w:rsidTr="00FD0C04">
        <w:trPr>
          <w:gridAfter w:val="1"/>
          <w:wAfter w:w="5" w:type="pct"/>
        </w:trPr>
        <w:tc>
          <w:tcPr>
            <w:tcW w:w="1151" w:type="pct"/>
            <w:tcBorders>
              <w:right w:val="single" w:sz="4" w:space="0" w:color="auto"/>
            </w:tcBorders>
          </w:tcPr>
          <w:p w14:paraId="76A62907" w14:textId="77777777" w:rsidR="002222D6" w:rsidRPr="004D7AA6" w:rsidRDefault="002222D6" w:rsidP="002222D6">
            <w:pPr>
              <w:pStyle w:val="Style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D7AA6">
              <w:rPr>
                <w:rFonts w:ascii="TH SarabunPSK" w:hAnsi="TH SarabunPSK" w:cs="TH SarabunPSK"/>
                <w:sz w:val="32"/>
                <w:szCs w:val="32"/>
                <w:lang w:bidi="th-TH"/>
              </w:rPr>
              <w:t>Currency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</w:tcPr>
          <w:p w14:paraId="5F80F471" w14:textId="77777777" w:rsidR="002222D6" w:rsidRPr="004D7AA6" w:rsidRDefault="002222D6" w:rsidP="002222D6">
            <w:pPr>
              <w:pStyle w:val="Style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สกุลเงิน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14:paraId="712E797A" w14:textId="77777777" w:rsidR="002222D6" w:rsidRPr="004D7AA6" w:rsidRDefault="002222D6" w:rsidP="007D430B">
            <w:pPr>
              <w:pStyle w:val="Style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R</w:t>
            </w:r>
          </w:p>
        </w:tc>
        <w:tc>
          <w:tcPr>
            <w:tcW w:w="1479" w:type="pct"/>
            <w:tcBorders>
              <w:left w:val="single" w:sz="4" w:space="0" w:color="auto"/>
              <w:right w:val="single" w:sz="4" w:space="0" w:color="auto"/>
            </w:tcBorders>
          </w:tcPr>
          <w:p w14:paraId="1EF722C7" w14:textId="77777777" w:rsidR="002222D6" w:rsidRPr="004D7AA6" w:rsidRDefault="002222D6" w:rsidP="002222D6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ระบุสกุลเงิน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“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THB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”</w:t>
            </w:r>
          </w:p>
        </w:tc>
        <w:tc>
          <w:tcPr>
            <w:tcW w:w="718" w:type="pct"/>
            <w:tcBorders>
              <w:left w:val="single" w:sz="4" w:space="0" w:color="auto"/>
            </w:tcBorders>
          </w:tcPr>
          <w:p w14:paraId="09FDDDAD" w14:textId="77777777" w:rsidR="002222D6" w:rsidRPr="004D7AA6" w:rsidRDefault="002222D6" w:rsidP="002222D6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222D6" w:rsidRPr="00C16F94" w14:paraId="74671BAC" w14:textId="77777777" w:rsidTr="00FD0C04">
        <w:trPr>
          <w:gridAfter w:val="1"/>
          <w:wAfter w:w="5" w:type="pct"/>
        </w:trPr>
        <w:tc>
          <w:tcPr>
            <w:tcW w:w="1151" w:type="pct"/>
            <w:tcBorders>
              <w:right w:val="single" w:sz="4" w:space="0" w:color="auto"/>
            </w:tcBorders>
          </w:tcPr>
          <w:p w14:paraId="4BF7D618" w14:textId="226BFE9E" w:rsidR="002222D6" w:rsidRPr="004D7AA6" w:rsidRDefault="002222D6" w:rsidP="002222D6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F94">
              <w:rPr>
                <w:rFonts w:ascii="TH SarabunPSK" w:hAnsi="TH SarabunPSK" w:cs="TH SarabunPSK"/>
                <w:sz w:val="32"/>
                <w:szCs w:val="32"/>
                <w:lang w:bidi="th-TH"/>
              </w:rPr>
              <w:t>Reference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</w:tcPr>
          <w:p w14:paraId="7DDD3A5F" w14:textId="63E6C38F" w:rsidR="002222D6" w:rsidRDefault="004D016A" w:rsidP="002222D6">
            <w:pPr>
              <w:pStyle w:val="Style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เลขที่</w:t>
            </w:r>
            <w:r w:rsidR="002222D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อ้างอิง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14:paraId="2B153EAE" w14:textId="287BD001" w:rsidR="002222D6" w:rsidRDefault="002222D6" w:rsidP="007D430B">
            <w:pPr>
              <w:pStyle w:val="Style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R</w:t>
            </w:r>
          </w:p>
        </w:tc>
        <w:tc>
          <w:tcPr>
            <w:tcW w:w="1479" w:type="pct"/>
            <w:tcBorders>
              <w:left w:val="single" w:sz="4" w:space="0" w:color="auto"/>
              <w:right w:val="single" w:sz="4" w:space="0" w:color="auto"/>
            </w:tcBorders>
          </w:tcPr>
          <w:p w14:paraId="69126FE7" w14:textId="6CCE5A0F" w:rsidR="002222D6" w:rsidRPr="00C46AD1" w:rsidRDefault="002222D6" w:rsidP="004D016A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46AD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</w:t>
            </w:r>
            <w:r w:rsidR="004D016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เลขที่เอกสาร</w:t>
            </w:r>
            <w:r w:rsidRPr="00C46AD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อ้างอิง</w:t>
            </w:r>
            <w:r w:rsidR="004D016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D43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="004D016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(ใบแจ้งหนี้จากซัพพลายเออร์)</w:t>
            </w:r>
          </w:p>
        </w:tc>
        <w:tc>
          <w:tcPr>
            <w:tcW w:w="718" w:type="pct"/>
            <w:tcBorders>
              <w:left w:val="single" w:sz="4" w:space="0" w:color="auto"/>
            </w:tcBorders>
          </w:tcPr>
          <w:p w14:paraId="035BD0D5" w14:textId="77777777" w:rsidR="002222D6" w:rsidRPr="004D7AA6" w:rsidRDefault="002222D6" w:rsidP="002222D6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222D6" w:rsidRPr="00C16F94" w14:paraId="6578813D" w14:textId="77777777" w:rsidTr="00FD0C04">
        <w:trPr>
          <w:gridAfter w:val="1"/>
          <w:wAfter w:w="5" w:type="pct"/>
        </w:trPr>
        <w:tc>
          <w:tcPr>
            <w:tcW w:w="1151" w:type="pct"/>
            <w:tcBorders>
              <w:right w:val="single" w:sz="4" w:space="0" w:color="auto"/>
            </w:tcBorders>
          </w:tcPr>
          <w:p w14:paraId="3FDFB8D2" w14:textId="32CD925A" w:rsidR="002222D6" w:rsidRPr="004D7AA6" w:rsidRDefault="002222D6" w:rsidP="002222D6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Doc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Header Text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</w:tcPr>
          <w:p w14:paraId="04C233CC" w14:textId="11E96F79" w:rsidR="002222D6" w:rsidRDefault="002222D6" w:rsidP="002222D6">
            <w:pPr>
              <w:pStyle w:val="Style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16F9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ข้อความส่วนหัวเอกสาร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14:paraId="2949D4FB" w14:textId="2A937E6A" w:rsidR="002222D6" w:rsidRDefault="002222D6" w:rsidP="007D430B">
            <w:pPr>
              <w:pStyle w:val="Style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R</w:t>
            </w:r>
          </w:p>
        </w:tc>
        <w:tc>
          <w:tcPr>
            <w:tcW w:w="1479" w:type="pct"/>
            <w:tcBorders>
              <w:left w:val="single" w:sz="4" w:space="0" w:color="auto"/>
              <w:right w:val="single" w:sz="4" w:space="0" w:color="auto"/>
            </w:tcBorders>
          </w:tcPr>
          <w:p w14:paraId="107C59AF" w14:textId="1C0A1616" w:rsidR="002222D6" w:rsidRPr="00C46AD1" w:rsidRDefault="004D016A" w:rsidP="002222D6">
            <w:pPr>
              <w:pStyle w:val="Style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ระบุคำอธิบายค่าใช้จ่าย</w:t>
            </w:r>
          </w:p>
        </w:tc>
        <w:tc>
          <w:tcPr>
            <w:tcW w:w="718" w:type="pct"/>
            <w:tcBorders>
              <w:left w:val="single" w:sz="4" w:space="0" w:color="auto"/>
            </w:tcBorders>
          </w:tcPr>
          <w:p w14:paraId="0D894068" w14:textId="77777777" w:rsidR="002222D6" w:rsidRPr="004D7AA6" w:rsidRDefault="002222D6" w:rsidP="002222D6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222D6" w:rsidRPr="00C16F94" w14:paraId="28E8E2FC" w14:textId="77777777" w:rsidTr="00FD0C04">
        <w:trPr>
          <w:gridAfter w:val="1"/>
          <w:wAfter w:w="5" w:type="pct"/>
        </w:trPr>
        <w:tc>
          <w:tcPr>
            <w:tcW w:w="1151" w:type="pct"/>
            <w:tcBorders>
              <w:right w:val="single" w:sz="4" w:space="0" w:color="auto"/>
            </w:tcBorders>
          </w:tcPr>
          <w:p w14:paraId="6C58647E" w14:textId="16B96F27" w:rsidR="002222D6" w:rsidRDefault="002222D6" w:rsidP="002222D6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222D6">
              <w:rPr>
                <w:rFonts w:ascii="TH SarabunPSK" w:hAnsi="TH SarabunPSK" w:cs="TH SarabunPSK"/>
                <w:sz w:val="32"/>
                <w:szCs w:val="32"/>
                <w:lang w:bidi="th-TH"/>
              </w:rPr>
              <w:t>Branch Number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</w:tcPr>
          <w:p w14:paraId="16142DD0" w14:textId="7950FA1D" w:rsidR="002222D6" w:rsidRPr="00C16F94" w:rsidRDefault="00D9083B" w:rsidP="002222D6">
            <w:pPr>
              <w:pStyle w:val="Style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เลขที่สาขา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14:paraId="1F2E37BE" w14:textId="424577F7" w:rsidR="002222D6" w:rsidRDefault="00D9083B" w:rsidP="007D430B">
            <w:pPr>
              <w:pStyle w:val="Style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479" w:type="pct"/>
            <w:tcBorders>
              <w:left w:val="single" w:sz="4" w:space="0" w:color="auto"/>
              <w:right w:val="single" w:sz="4" w:space="0" w:color="auto"/>
            </w:tcBorders>
          </w:tcPr>
          <w:p w14:paraId="4B1D29D2" w14:textId="00A2C172" w:rsidR="002222D6" w:rsidRPr="00C46AD1" w:rsidRDefault="00D9083B" w:rsidP="002222D6">
            <w:pPr>
              <w:pStyle w:val="Style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46AD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เลขที่สาขา</w:t>
            </w:r>
          </w:p>
        </w:tc>
        <w:tc>
          <w:tcPr>
            <w:tcW w:w="718" w:type="pct"/>
            <w:tcBorders>
              <w:left w:val="single" w:sz="4" w:space="0" w:color="auto"/>
            </w:tcBorders>
          </w:tcPr>
          <w:p w14:paraId="38DA472A" w14:textId="77777777" w:rsidR="002222D6" w:rsidRPr="004D7AA6" w:rsidRDefault="002222D6" w:rsidP="002222D6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222D6" w:rsidRPr="004D7AA6" w14:paraId="2DFABCD9" w14:textId="77777777" w:rsidTr="00FD0C04">
        <w:tc>
          <w:tcPr>
            <w:tcW w:w="5000" w:type="pct"/>
            <w:gridSpan w:val="6"/>
          </w:tcPr>
          <w:p w14:paraId="59A51A9C" w14:textId="711316B2" w:rsidR="002222D6" w:rsidRPr="008A2A44" w:rsidRDefault="00D9083B" w:rsidP="007D430B">
            <w:pPr>
              <w:pStyle w:val="Style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9083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First Line Item</w:t>
            </w:r>
          </w:p>
        </w:tc>
      </w:tr>
      <w:tr w:rsidR="00D9083B" w:rsidRPr="00C16F94" w14:paraId="6FE67ABC" w14:textId="77777777" w:rsidTr="00FD0C04">
        <w:trPr>
          <w:gridAfter w:val="1"/>
          <w:wAfter w:w="5" w:type="pct"/>
        </w:trPr>
        <w:tc>
          <w:tcPr>
            <w:tcW w:w="1151" w:type="pct"/>
            <w:tcBorders>
              <w:right w:val="single" w:sz="4" w:space="0" w:color="auto"/>
            </w:tcBorders>
          </w:tcPr>
          <w:p w14:paraId="072B9313" w14:textId="77E411E0" w:rsidR="00D9083B" w:rsidRPr="004D7AA6" w:rsidRDefault="00D9083B" w:rsidP="00D9083B">
            <w:pPr>
              <w:pStyle w:val="Style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17156">
              <w:rPr>
                <w:rFonts w:ascii="TH SarabunPSK" w:hAnsi="TH SarabunPSK" w:cs="TH SarabunPSK"/>
                <w:sz w:val="32"/>
                <w:szCs w:val="32"/>
                <w:lang w:bidi="th-TH"/>
              </w:rPr>
              <w:t>PstKy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</w:tcPr>
          <w:p w14:paraId="2DB5E2E5" w14:textId="22BCB9A2" w:rsidR="00D9083B" w:rsidRPr="004D7AA6" w:rsidRDefault="00AA11EA" w:rsidP="00D9083B">
            <w:pPr>
              <w:pStyle w:val="Style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Posting K</w:t>
            </w:r>
            <w:r w:rsidR="00D9083B" w:rsidRPr="00CE7EB9">
              <w:rPr>
                <w:rFonts w:ascii="TH SarabunPSK" w:hAnsi="TH SarabunPSK" w:cs="TH SarabunPSK"/>
                <w:sz w:val="32"/>
                <w:szCs w:val="32"/>
                <w:lang w:bidi="th-TH"/>
              </w:rPr>
              <w:t>ey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14:paraId="35CE3E5D" w14:textId="12B9CD8D" w:rsidR="00D9083B" w:rsidRPr="00E72601" w:rsidRDefault="00D9083B" w:rsidP="007D430B">
            <w:pPr>
              <w:pStyle w:val="Style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72601">
              <w:rPr>
                <w:rFonts w:ascii="TH SarabunPSK" w:hAnsi="TH SarabunPSK" w:cs="TH SarabunPSK"/>
                <w:sz w:val="32"/>
                <w:szCs w:val="32"/>
                <w:lang w:bidi="th-TH"/>
              </w:rPr>
              <w:t>R</w:t>
            </w:r>
          </w:p>
        </w:tc>
        <w:tc>
          <w:tcPr>
            <w:tcW w:w="1479" w:type="pct"/>
            <w:tcBorders>
              <w:left w:val="single" w:sz="4" w:space="0" w:color="auto"/>
              <w:right w:val="single" w:sz="4" w:space="0" w:color="auto"/>
            </w:tcBorders>
          </w:tcPr>
          <w:p w14:paraId="2932F2B6" w14:textId="00E6E792" w:rsidR="00D9083B" w:rsidRPr="00E72601" w:rsidRDefault="00D9083B" w:rsidP="00D9083B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726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</w:t>
            </w:r>
            <w:r w:rsidR="00AA11E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Posting K</w:t>
            </w:r>
            <w:r w:rsidRPr="00E72601">
              <w:rPr>
                <w:rFonts w:ascii="TH SarabunPSK" w:hAnsi="TH SarabunPSK" w:cs="TH SarabunPSK"/>
                <w:sz w:val="32"/>
                <w:szCs w:val="32"/>
                <w:lang w:bidi="th-TH"/>
              </w:rPr>
              <w:t>ey</w:t>
            </w:r>
          </w:p>
        </w:tc>
        <w:tc>
          <w:tcPr>
            <w:tcW w:w="718" w:type="pct"/>
            <w:tcBorders>
              <w:left w:val="single" w:sz="4" w:space="0" w:color="auto"/>
            </w:tcBorders>
          </w:tcPr>
          <w:p w14:paraId="22960264" w14:textId="6D0FADA1" w:rsidR="00A01960" w:rsidRPr="004D7AA6" w:rsidRDefault="00A01960" w:rsidP="00D9083B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D9083B" w:rsidRPr="00C16F94" w14:paraId="5F847686" w14:textId="77777777" w:rsidTr="00FD0C04">
        <w:trPr>
          <w:gridAfter w:val="1"/>
          <w:wAfter w:w="5" w:type="pct"/>
        </w:trPr>
        <w:tc>
          <w:tcPr>
            <w:tcW w:w="1151" w:type="pct"/>
            <w:tcBorders>
              <w:right w:val="single" w:sz="4" w:space="0" w:color="auto"/>
            </w:tcBorders>
          </w:tcPr>
          <w:p w14:paraId="63909971" w14:textId="3BC2ED3E" w:rsidR="00D9083B" w:rsidRPr="004D7AA6" w:rsidRDefault="00D9083B" w:rsidP="00D9083B">
            <w:pPr>
              <w:pStyle w:val="Style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35CBF">
              <w:rPr>
                <w:rFonts w:ascii="TH SarabunPSK" w:hAnsi="TH SarabunPSK" w:cs="TH SarabunPSK"/>
                <w:sz w:val="32"/>
                <w:szCs w:val="32"/>
              </w:rPr>
              <w:t>Account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</w:tcPr>
          <w:p w14:paraId="3D5B7604" w14:textId="79801CFC" w:rsidR="00D9083B" w:rsidRPr="004D7AA6" w:rsidRDefault="00D9083B" w:rsidP="00D9083B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เลขที่บัญชี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14:paraId="78CB5BDB" w14:textId="42E4E08A" w:rsidR="00D9083B" w:rsidRPr="00E72601" w:rsidRDefault="00D9083B" w:rsidP="007D430B">
            <w:pPr>
              <w:pStyle w:val="Style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72601">
              <w:rPr>
                <w:rFonts w:ascii="TH SarabunPSK" w:hAnsi="TH SarabunPSK" w:cs="TH SarabunPSK"/>
                <w:sz w:val="32"/>
                <w:szCs w:val="32"/>
                <w:lang w:bidi="th-TH"/>
              </w:rPr>
              <w:t>R</w:t>
            </w:r>
          </w:p>
        </w:tc>
        <w:tc>
          <w:tcPr>
            <w:tcW w:w="1479" w:type="pct"/>
            <w:tcBorders>
              <w:left w:val="single" w:sz="4" w:space="0" w:color="auto"/>
              <w:right w:val="single" w:sz="4" w:space="0" w:color="auto"/>
            </w:tcBorders>
          </w:tcPr>
          <w:p w14:paraId="2C8FC9AF" w14:textId="6186E4AC" w:rsidR="00D9083B" w:rsidRPr="00E72601" w:rsidRDefault="00D9083B" w:rsidP="00D9083B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726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ระบุเลขที่บัญชี</w:t>
            </w:r>
          </w:p>
        </w:tc>
        <w:tc>
          <w:tcPr>
            <w:tcW w:w="718" w:type="pct"/>
            <w:tcBorders>
              <w:left w:val="single" w:sz="4" w:space="0" w:color="auto"/>
            </w:tcBorders>
          </w:tcPr>
          <w:p w14:paraId="2339126C" w14:textId="77777777" w:rsidR="00D9083B" w:rsidRPr="004D7AA6" w:rsidRDefault="00D9083B" w:rsidP="00D9083B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167F8E24" w14:textId="3034E02E" w:rsidR="00C46AD1" w:rsidRDefault="00C46AD1" w:rsidP="00D54A05">
      <w:pPr>
        <w:pStyle w:val="Style2"/>
        <w:rPr>
          <w:rFonts w:ascii="TH SarabunPSK" w:hAnsi="TH SarabunPSK" w:cs="TH SarabunPSK"/>
          <w:sz w:val="32"/>
          <w:szCs w:val="32"/>
        </w:rPr>
      </w:pPr>
      <w:r w:rsidRPr="006A57D4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หมายเหตุ</w:t>
      </w:r>
      <w:r w:rsidR="00F47F66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: </w:t>
      </w:r>
      <w:r w:rsidRPr="006A57D4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จากตารางข้างต้น</w:t>
      </w:r>
      <w:r w:rsidRPr="006A57D4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, </w:t>
      </w:r>
      <w:r w:rsidRPr="006A57D4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ที่คอลัมน์</w:t>
      </w:r>
      <w:r w:rsidRPr="006A57D4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“</w:t>
      </w:r>
      <w:r w:rsidRPr="006A57D4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ประเภท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”</w:t>
      </w:r>
      <w:r w:rsidRPr="006A57D4">
        <w:rPr>
          <w:rFonts w:ascii="TH SarabunPSK" w:hAnsi="TH SarabunPSK" w:cs="TH SarabunPSK"/>
          <w:sz w:val="32"/>
          <w:szCs w:val="32"/>
          <w:cs/>
          <w:lang w:val="th-TH" w:bidi="th-TH"/>
        </w:rPr>
        <w:t>; “R”=</w:t>
      </w:r>
      <w:r w:rsidR="00F47F66"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 </w:t>
      </w:r>
      <w:r w:rsidRPr="006A57D4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ต้องระบุเสมอ</w:t>
      </w:r>
      <w:r w:rsidRPr="006A57D4">
        <w:rPr>
          <w:rFonts w:ascii="TH SarabunPSK" w:hAnsi="TH SarabunPSK" w:cs="TH SarabunPSK"/>
          <w:sz w:val="32"/>
          <w:szCs w:val="32"/>
          <w:cs/>
          <w:lang w:val="th-TH" w:bidi="th-TH"/>
        </w:rPr>
        <w:t>, “O”=</w:t>
      </w:r>
      <w:r w:rsidR="00F47F66"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 </w:t>
      </w:r>
      <w:r w:rsidRPr="006A57D4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สามารถเลือกได้</w:t>
      </w:r>
      <w:r w:rsidRPr="006A57D4">
        <w:rPr>
          <w:rFonts w:ascii="TH SarabunPSK" w:hAnsi="TH SarabunPSK" w:cs="TH SarabunPSK"/>
          <w:sz w:val="32"/>
          <w:szCs w:val="32"/>
          <w:cs/>
          <w:lang w:val="th-TH" w:bidi="th-TH"/>
        </w:rPr>
        <w:t>, “C”=</w:t>
      </w:r>
      <w:r w:rsidR="00F47F66"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 </w:t>
      </w:r>
      <w:r w:rsidRPr="006A57D4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ระบุตามเงื่อนไข</w:t>
      </w:r>
    </w:p>
    <w:p w14:paraId="2731C9CE" w14:textId="649037E4" w:rsidR="00387A9B" w:rsidRDefault="00387A9B" w:rsidP="00CD5F33">
      <w:pPr>
        <w:pStyle w:val="Body1"/>
        <w:ind w:left="431" w:firstLine="0"/>
      </w:pPr>
    </w:p>
    <w:p w14:paraId="0BBD194C" w14:textId="6427A92B" w:rsidR="00FD0C04" w:rsidRDefault="00FD0C04" w:rsidP="00CD5F33">
      <w:pPr>
        <w:pStyle w:val="Body1"/>
        <w:ind w:left="431" w:firstLine="0"/>
        <w:rPr>
          <w:cs/>
        </w:rPr>
      </w:pPr>
      <w:r>
        <w:rPr>
          <w:cs/>
        </w:rPr>
        <w:br w:type="page"/>
      </w:r>
    </w:p>
    <w:p w14:paraId="3D0E2364" w14:textId="3B6748CE" w:rsidR="00D54A05" w:rsidRPr="00A73455" w:rsidRDefault="00CD5F33" w:rsidP="00A73455">
      <w:pPr>
        <w:pStyle w:val="Headding1"/>
      </w:pPr>
      <w:bookmarkStart w:id="7" w:name="_Toc34146447"/>
      <w:r>
        <w:rPr>
          <w:rFonts w:hint="cs"/>
          <w:cs/>
        </w:rPr>
        <w:lastRenderedPageBreak/>
        <w:t>วิธี</w:t>
      </w:r>
      <w:r>
        <w:rPr>
          <w:rFonts w:hint="cs"/>
          <w:cs/>
          <w:lang w:val="en-US"/>
        </w:rPr>
        <w:t>การประมวลผล</w:t>
      </w:r>
      <w:bookmarkEnd w:id="7"/>
    </w:p>
    <w:p w14:paraId="4D258ED9" w14:textId="12412272" w:rsidR="00955A67" w:rsidRDefault="00955A67" w:rsidP="0097741D">
      <w:pPr>
        <w:pStyle w:val="Bullet10"/>
        <w:numPr>
          <w:ilvl w:val="0"/>
          <w:numId w:val="0"/>
        </w:numPr>
        <w:ind w:left="567"/>
      </w:pPr>
      <w:r>
        <w:t>T-code: F-43</w:t>
      </w:r>
      <w:r w:rsidR="00032CA3">
        <w:rPr>
          <w:rFonts w:hint="cs"/>
          <w:cs/>
        </w:rPr>
        <w:t xml:space="preserve"> </w:t>
      </w:r>
      <w:r>
        <w:rPr>
          <w:rFonts w:hint="cs"/>
          <w:cs/>
        </w:rPr>
        <w:t xml:space="preserve">กด </w:t>
      </w:r>
      <w:r>
        <w:rPr>
          <w:lang w:val="en-US"/>
        </w:rPr>
        <w:t>Enter</w:t>
      </w:r>
    </w:p>
    <w:p w14:paraId="37EED2A6" w14:textId="013F3CF1" w:rsidR="004179A3" w:rsidRDefault="004179A3" w:rsidP="004179A3">
      <w:pPr>
        <w:pStyle w:val="Bullet10"/>
        <w:numPr>
          <w:ilvl w:val="0"/>
          <w:numId w:val="0"/>
        </w:numPr>
        <w:ind w:left="720"/>
      </w:pPr>
    </w:p>
    <w:p w14:paraId="619B68E9" w14:textId="5E753B66" w:rsidR="00FD0C04" w:rsidRDefault="0006014D" w:rsidP="00FD0C04">
      <w:pPr>
        <w:pStyle w:val="Body1"/>
        <w:ind w:left="0" w:firstLine="0"/>
      </w:pPr>
      <w:r w:rsidRPr="0097741D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643090" wp14:editId="1295A2DB">
                <wp:simplePos x="0" y="0"/>
                <wp:positionH relativeFrom="column">
                  <wp:posOffset>215595</wp:posOffset>
                </wp:positionH>
                <wp:positionV relativeFrom="paragraph">
                  <wp:posOffset>1276985</wp:posOffset>
                </wp:positionV>
                <wp:extent cx="287655" cy="287655"/>
                <wp:effectExtent l="0" t="0" r="17145" b="1714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5FB4A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643090" id="Oval 23" o:spid="_x0000_s1026" style="position:absolute;left:0;text-align:left;margin-left:17pt;margin-top:100.55pt;width:22.65pt;height:22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" fillcolor="white [3201]" strokecolor="black [3200]" strokeweight="1.25pt">
                <v:stroke endcap="round"/>
                <v:textbox inset="2mm">
                  <w:txbxContent>
                    <w:p w14:paraId="6885FB4A" w14:textId="77777777" w:rsidR="0097741D" w:rsidRPr="005044B8" w:rsidRDefault="0097741D" w:rsidP="0097741D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97741D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67E52A" wp14:editId="7A98506F">
                <wp:simplePos x="0" y="0"/>
                <wp:positionH relativeFrom="column">
                  <wp:posOffset>2995499</wp:posOffset>
                </wp:positionH>
                <wp:positionV relativeFrom="paragraph">
                  <wp:posOffset>1479550</wp:posOffset>
                </wp:positionV>
                <wp:extent cx="287655" cy="287655"/>
                <wp:effectExtent l="0" t="0" r="17145" b="1714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78ACD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67E52A" id="Oval 32" o:spid="_x0000_s1027" style="position:absolute;left:0;text-align:left;margin-left:235.85pt;margin-top:116.5pt;width:22.65pt;height:22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" fillcolor="white [3201]" strokecolor="black [3200]" strokeweight="1.25pt">
                <v:stroke endcap="round"/>
                <v:textbox inset="2mm">
                  <w:txbxContent>
                    <w:p w14:paraId="60478ACD" w14:textId="77777777" w:rsidR="0097741D" w:rsidRPr="005044B8" w:rsidRDefault="0097741D" w:rsidP="0097741D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Pr="0097741D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B79333" wp14:editId="39F58363">
                <wp:simplePos x="0" y="0"/>
                <wp:positionH relativeFrom="column">
                  <wp:posOffset>17754</wp:posOffset>
                </wp:positionH>
                <wp:positionV relativeFrom="paragraph">
                  <wp:posOffset>1479550</wp:posOffset>
                </wp:positionV>
                <wp:extent cx="287655" cy="287655"/>
                <wp:effectExtent l="0" t="0" r="17145" b="1714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0DF95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B79333" id="Oval 31" o:spid="_x0000_s1028" style="position:absolute;left:0;text-align:left;margin-left:1.4pt;margin-top:116.5pt;width:22.65pt;height:2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" fillcolor="white [3201]" strokecolor="black [3200]" strokeweight="1.25pt">
                <v:stroke endcap="round"/>
                <v:textbox inset="2mm">
                  <w:txbxContent>
                    <w:p w14:paraId="4500DF95" w14:textId="77777777" w:rsidR="0097741D" w:rsidRPr="005044B8" w:rsidRDefault="0097741D" w:rsidP="0097741D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Pr="0097741D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8D4E6C4" wp14:editId="5E02E20E">
                <wp:simplePos x="0" y="0"/>
                <wp:positionH relativeFrom="column">
                  <wp:posOffset>3000629</wp:posOffset>
                </wp:positionH>
                <wp:positionV relativeFrom="paragraph">
                  <wp:posOffset>844550</wp:posOffset>
                </wp:positionV>
                <wp:extent cx="287655" cy="287655"/>
                <wp:effectExtent l="0" t="0" r="17145" b="1714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96209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D4E6C4" id="Oval 15" o:spid="_x0000_s1029" style="position:absolute;left:0;text-align:left;margin-left:236.25pt;margin-top:66.5pt;width:22.65pt;height:22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" fillcolor="white [3201]" strokecolor="black [3200]" strokeweight="1.25pt">
                <v:stroke endcap="round"/>
                <v:textbox inset="2mm">
                  <w:txbxContent>
                    <w:p w14:paraId="63E96209" w14:textId="77777777" w:rsidR="0097741D" w:rsidRPr="005044B8" w:rsidRDefault="0097741D" w:rsidP="0097741D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97741D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D85228C" wp14:editId="52EBA6C6">
                <wp:simplePos x="0" y="0"/>
                <wp:positionH relativeFrom="column">
                  <wp:posOffset>2994203</wp:posOffset>
                </wp:positionH>
                <wp:positionV relativeFrom="paragraph">
                  <wp:posOffset>625170</wp:posOffset>
                </wp:positionV>
                <wp:extent cx="287655" cy="287655"/>
                <wp:effectExtent l="0" t="0" r="17145" b="1714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5D482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85228C" id="Oval 14" o:spid="_x0000_s1030" style="position:absolute;left:0;text-align:left;margin-left:235.75pt;margin-top:49.25pt;width:22.65pt;height:22.6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" fillcolor="white [3201]" strokecolor="black [3200]" strokeweight="1.25pt">
                <v:stroke endcap="round"/>
                <v:textbox inset="2mm">
                  <w:txbxContent>
                    <w:p w14:paraId="4A75D482" w14:textId="77777777" w:rsidR="0097741D" w:rsidRPr="005044B8" w:rsidRDefault="0097741D" w:rsidP="0097741D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97741D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C9195A3" wp14:editId="298F5BBC">
                <wp:simplePos x="0" y="0"/>
                <wp:positionH relativeFrom="column">
                  <wp:posOffset>1953996</wp:posOffset>
                </wp:positionH>
                <wp:positionV relativeFrom="paragraph">
                  <wp:posOffset>850036</wp:posOffset>
                </wp:positionV>
                <wp:extent cx="287655" cy="287655"/>
                <wp:effectExtent l="0" t="0" r="17145" b="1714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922BE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9195A3" id="Oval 20" o:spid="_x0000_s1031" style="position:absolute;left:0;text-align:left;margin-left:153.85pt;margin-top:66.95pt;width:22.65pt;height:22.6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" fillcolor="white [3201]" strokecolor="black [3200]" strokeweight="1.25pt">
                <v:stroke endcap="round"/>
                <v:textbox inset="2mm">
                  <w:txbxContent>
                    <w:p w14:paraId="112922BE" w14:textId="77777777" w:rsidR="0097741D" w:rsidRPr="005044B8" w:rsidRDefault="0097741D" w:rsidP="0097741D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97741D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567ABDA" wp14:editId="545FC741">
                <wp:simplePos x="0" y="0"/>
                <wp:positionH relativeFrom="column">
                  <wp:posOffset>1954530</wp:posOffset>
                </wp:positionH>
                <wp:positionV relativeFrom="paragraph">
                  <wp:posOffset>619227</wp:posOffset>
                </wp:positionV>
                <wp:extent cx="287655" cy="287655"/>
                <wp:effectExtent l="0" t="0" r="17145" b="1714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3337A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67ABDA" id="Oval 13" o:spid="_x0000_s1032" style="position:absolute;left:0;text-align:left;margin-left:153.9pt;margin-top:48.75pt;width:22.65pt;height:22.6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" fillcolor="white [3201]" strokecolor="black [3200]" strokeweight="1.25pt">
                <v:stroke endcap="round"/>
                <v:textbox inset="2mm">
                  <w:txbxContent>
                    <w:p w14:paraId="7EA3337A" w14:textId="77777777" w:rsidR="0097741D" w:rsidRPr="005044B8" w:rsidRDefault="0097741D" w:rsidP="0097741D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97741D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933968C" wp14:editId="613C69B1">
                <wp:simplePos x="0" y="0"/>
                <wp:positionH relativeFrom="column">
                  <wp:posOffset>19253</wp:posOffset>
                </wp:positionH>
                <wp:positionV relativeFrom="paragraph">
                  <wp:posOffset>843915</wp:posOffset>
                </wp:positionV>
                <wp:extent cx="287655" cy="287655"/>
                <wp:effectExtent l="0" t="0" r="17145" b="1714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88099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3968C" id="Oval 12" o:spid="_x0000_s1033" style="position:absolute;left:0;text-align:left;margin-left:1.5pt;margin-top:66.45pt;width:22.65pt;height:22.6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" fillcolor="white [3201]" strokecolor="black [3200]" strokeweight="1.25pt">
                <v:stroke endcap="round"/>
                <v:textbox inset="2mm">
                  <w:txbxContent>
                    <w:p w14:paraId="1C488099" w14:textId="77777777" w:rsidR="0097741D" w:rsidRPr="005044B8" w:rsidRDefault="0097741D" w:rsidP="0097741D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97741D" w:rsidRPr="0097741D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158528" behindDoc="0" locked="0" layoutInCell="1" allowOverlap="1" wp14:anchorId="3122F10C" wp14:editId="73788921">
                <wp:simplePos x="0" y="0"/>
                <wp:positionH relativeFrom="column">
                  <wp:posOffset>16002</wp:posOffset>
                </wp:positionH>
                <wp:positionV relativeFrom="paragraph">
                  <wp:posOffset>620294</wp:posOffset>
                </wp:positionV>
                <wp:extent cx="287655" cy="287655"/>
                <wp:effectExtent l="0" t="0" r="17145" b="1714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E4DB3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22F10C" id="Oval 10" o:spid="_x0000_s1034" style="position:absolute;left:0;text-align:left;margin-left:1.25pt;margin-top:48.85pt;width:22.65pt;height:22.65pt;z-index:2511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" fillcolor="white [3201]" strokecolor="black [3200]" strokeweight="1.25pt">
                <v:stroke endcap="round"/>
                <v:textbox inset="2mm">
                  <w:txbxContent>
                    <w:p w14:paraId="5E8E4DB3" w14:textId="77777777" w:rsidR="0097741D" w:rsidRPr="005044B8" w:rsidRDefault="0097741D" w:rsidP="0097741D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8C5DBC">
        <w:rPr>
          <w:noProof/>
          <w:lang w:val="en-US"/>
        </w:rPr>
        <w:drawing>
          <wp:inline distT="0" distB="0" distL="0" distR="0" wp14:anchorId="0B81ABE2" wp14:editId="2167F57F">
            <wp:extent cx="6120130" cy="2609850"/>
            <wp:effectExtent l="19050" t="19050" r="13970" b="19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9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23DC538" w14:textId="0A0448E3" w:rsidR="008C5DBC" w:rsidRDefault="0097741D" w:rsidP="00FD0C04">
      <w:pPr>
        <w:pStyle w:val="Body1"/>
        <w:ind w:left="0" w:firstLine="0"/>
      </w:pPr>
      <w:r w:rsidRPr="0097741D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4ACCB6F9" wp14:editId="3104A1E9">
                <wp:simplePos x="0" y="0"/>
                <wp:positionH relativeFrom="column">
                  <wp:posOffset>1924228</wp:posOffset>
                </wp:positionH>
                <wp:positionV relativeFrom="paragraph">
                  <wp:posOffset>407035</wp:posOffset>
                </wp:positionV>
                <wp:extent cx="287655" cy="287655"/>
                <wp:effectExtent l="0" t="0" r="17145" b="1714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6B10D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CCB6F9" id="Oval 34" o:spid="_x0000_s1035" style="position:absolute;left:0;text-align:left;margin-left:151.5pt;margin-top:32.05pt;width:22.65pt;height:22.65pt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" fillcolor="white [3201]" strokecolor="black [3200]" strokeweight="1.25pt">
                <v:stroke endcap="round"/>
                <v:textbox inset="1mm,,1mm">
                  <w:txbxContent>
                    <w:p w14:paraId="76A6B10D" w14:textId="77777777" w:rsidR="0097741D" w:rsidRPr="005044B8" w:rsidRDefault="0097741D" w:rsidP="0097741D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Pr="0097741D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435008" behindDoc="0" locked="0" layoutInCell="1" allowOverlap="1" wp14:anchorId="354EE16F" wp14:editId="3605C563">
                <wp:simplePos x="0" y="0"/>
                <wp:positionH relativeFrom="column">
                  <wp:posOffset>18466</wp:posOffset>
                </wp:positionH>
                <wp:positionV relativeFrom="paragraph">
                  <wp:posOffset>402413</wp:posOffset>
                </wp:positionV>
                <wp:extent cx="287655" cy="287655"/>
                <wp:effectExtent l="0" t="0" r="17145" b="1714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2BFC7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4EE16F" id="Oval 33" o:spid="_x0000_s1036" style="position:absolute;left:0;text-align:left;margin-left:1.45pt;margin-top:31.7pt;width:22.65pt;height:22.65pt;z-index: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" fillcolor="white [3201]" strokecolor="black [3200]" strokeweight="1.25pt">
                <v:stroke endcap="round"/>
                <v:textbox inset="1mm,,1mm">
                  <w:txbxContent>
                    <w:p w14:paraId="5512BFC7" w14:textId="77777777" w:rsidR="0097741D" w:rsidRPr="005044B8" w:rsidRDefault="0097741D" w:rsidP="0097741D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8C5DBC">
        <w:rPr>
          <w:noProof/>
          <w:lang w:val="en-US"/>
        </w:rPr>
        <w:drawing>
          <wp:inline distT="0" distB="0" distL="0" distR="0" wp14:anchorId="38518E6A" wp14:editId="7A5BA0ED">
            <wp:extent cx="6120130" cy="746125"/>
            <wp:effectExtent l="19050" t="19050" r="13970" b="158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461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3284F2A" w14:textId="51046CD6" w:rsidR="004179A3" w:rsidRDefault="004179A3" w:rsidP="004179A3">
      <w:pPr>
        <w:pStyle w:val="Bullet10"/>
        <w:numPr>
          <w:ilvl w:val="0"/>
          <w:numId w:val="0"/>
        </w:numPr>
        <w:ind w:left="720"/>
      </w:pPr>
    </w:p>
    <w:p w14:paraId="0C705BA2" w14:textId="05CCA0A5" w:rsidR="00032CA3" w:rsidRPr="00032CA3" w:rsidRDefault="00032CA3" w:rsidP="00032CA3">
      <w:pPr>
        <w:pStyle w:val="Bullet10"/>
        <w:numPr>
          <w:ilvl w:val="0"/>
          <w:numId w:val="0"/>
        </w:numPr>
        <w:rPr>
          <w:b/>
          <w:bCs/>
        </w:rPr>
      </w:pPr>
      <w:r w:rsidRPr="00032CA3">
        <w:rPr>
          <w:rFonts w:hint="cs"/>
          <w:b/>
          <w:bCs/>
          <w:cs/>
        </w:rPr>
        <w:t xml:space="preserve">หน้าจอ </w:t>
      </w:r>
      <w:r w:rsidRPr="00032CA3">
        <w:rPr>
          <w:b/>
          <w:bCs/>
          <w:cs/>
          <w:lang w:val="en-US"/>
        </w:rPr>
        <w:t>“</w:t>
      </w:r>
      <w:r w:rsidRPr="00032CA3">
        <w:rPr>
          <w:b/>
          <w:bCs/>
        </w:rPr>
        <w:t>Enter Vendor Invoice</w:t>
      </w:r>
      <w:r w:rsidRPr="00032CA3">
        <w:rPr>
          <w:b/>
          <w:bCs/>
          <w:cs/>
          <w:lang w:val="en-US"/>
        </w:rPr>
        <w:t xml:space="preserve">: </w:t>
      </w:r>
      <w:r w:rsidRPr="00032CA3">
        <w:rPr>
          <w:b/>
          <w:bCs/>
        </w:rPr>
        <w:t>Header Data</w:t>
      </w:r>
      <w:r w:rsidRPr="00032CA3">
        <w:rPr>
          <w:b/>
          <w:bCs/>
          <w:cs/>
          <w:lang w:val="en-US"/>
        </w:rPr>
        <w:t>”</w:t>
      </w:r>
    </w:p>
    <w:p w14:paraId="48037C7F" w14:textId="6F117988" w:rsidR="00FD0C04" w:rsidRDefault="00FD0C04" w:rsidP="00D54A05">
      <w:pPr>
        <w:pStyle w:val="Bullet10"/>
        <w:numPr>
          <w:ilvl w:val="0"/>
          <w:numId w:val="23"/>
        </w:numPr>
      </w:pPr>
      <w:r>
        <w:t>Document Date</w:t>
      </w:r>
      <w:r w:rsidR="0086057F">
        <w:rPr>
          <w:cs/>
        </w:rPr>
        <w:t>:  ระบุวันที่เอกสาร</w:t>
      </w:r>
    </w:p>
    <w:p w14:paraId="48CBFCE3" w14:textId="5BAEC2C5" w:rsidR="00FD0C04" w:rsidRDefault="00FD0C04" w:rsidP="00D54A05">
      <w:pPr>
        <w:pStyle w:val="Bullet10"/>
        <w:numPr>
          <w:ilvl w:val="0"/>
          <w:numId w:val="23"/>
        </w:numPr>
      </w:pPr>
      <w:r>
        <w:t>Posting Date</w:t>
      </w:r>
      <w:r>
        <w:rPr>
          <w:cs/>
        </w:rPr>
        <w:t xml:space="preserve">:  </w:t>
      </w:r>
      <w:r w:rsidR="0086057F">
        <w:rPr>
          <w:rFonts w:hint="cs"/>
          <w:cs/>
        </w:rPr>
        <w:t>ระบุวันที่ผ่านรายการ</w:t>
      </w:r>
    </w:p>
    <w:p w14:paraId="34E64868" w14:textId="5381DB5A" w:rsidR="00FD0C04" w:rsidRDefault="00FD0C04" w:rsidP="00D54A05">
      <w:pPr>
        <w:pStyle w:val="Bullet10"/>
        <w:numPr>
          <w:ilvl w:val="0"/>
          <w:numId w:val="23"/>
        </w:numPr>
      </w:pPr>
      <w:r>
        <w:t>Type</w:t>
      </w:r>
      <w:r>
        <w:rPr>
          <w:cs/>
        </w:rPr>
        <w:t xml:space="preserve">:  </w:t>
      </w:r>
      <w:r w:rsidR="0086057F">
        <w:rPr>
          <w:rFonts w:hint="cs"/>
          <w:cs/>
        </w:rPr>
        <w:t xml:space="preserve">ระบุ </w:t>
      </w:r>
      <w:r w:rsidR="0086057F" w:rsidRPr="0086057F">
        <w:t xml:space="preserve">Doc type </w:t>
      </w:r>
      <w:r w:rsidR="0086057F" w:rsidRPr="0086057F">
        <w:rPr>
          <w:rFonts w:hint="cs"/>
          <w:cs/>
        </w:rPr>
        <w:t>ให้เหมาะสมกับรายการ</w:t>
      </w:r>
      <w:r w:rsidR="00B40B7B">
        <w:t xml:space="preserve"> (</w:t>
      </w:r>
      <w:r w:rsidR="00B40B7B">
        <w:rPr>
          <w:rFonts w:hint="cs"/>
          <w:cs/>
        </w:rPr>
        <w:t xml:space="preserve">ระบบ </w:t>
      </w:r>
      <w:r w:rsidR="00B40B7B" w:rsidRPr="0086057F">
        <w:t xml:space="preserve">Default </w:t>
      </w:r>
      <w:r w:rsidR="00B40B7B" w:rsidRPr="0086057F">
        <w:rPr>
          <w:rFonts w:hint="cs"/>
          <w:cs/>
        </w:rPr>
        <w:t>ค่าให้</w:t>
      </w:r>
      <w:r w:rsidR="0086057F" w:rsidRPr="0086057F">
        <w:rPr>
          <w:rFonts w:hint="cs"/>
          <w:cs/>
        </w:rPr>
        <w:t xml:space="preserve"> </w:t>
      </w:r>
      <w:r w:rsidR="0086057F" w:rsidRPr="0086057F">
        <w:t>= K1</w:t>
      </w:r>
      <w:r w:rsidR="00B40B7B" w:rsidRPr="0086057F">
        <w:t>)</w:t>
      </w:r>
    </w:p>
    <w:p w14:paraId="7E9C2520" w14:textId="77777777" w:rsidR="0006014D" w:rsidRPr="0086057F" w:rsidRDefault="0006014D" w:rsidP="0006014D">
      <w:pPr>
        <w:pStyle w:val="Bullet10"/>
        <w:numPr>
          <w:ilvl w:val="0"/>
          <w:numId w:val="23"/>
        </w:numPr>
      </w:pPr>
      <w:r>
        <w:t>Period</w:t>
      </w:r>
      <w:r>
        <w:rPr>
          <w:cs/>
        </w:rPr>
        <w:t xml:space="preserve">:  </w:t>
      </w:r>
      <w:r>
        <w:rPr>
          <w:rFonts w:hint="cs"/>
          <w:cs/>
        </w:rPr>
        <w:t>ระบุงวดการผ่านรายการ</w:t>
      </w:r>
      <w:r>
        <w:t xml:space="preserve">  (</w:t>
      </w:r>
      <w:r>
        <w:rPr>
          <w:rFonts w:hint="cs"/>
          <w:cs/>
        </w:rPr>
        <w:t xml:space="preserve">ระบบเปลี่ยนให้ตาม </w:t>
      </w:r>
      <w:r w:rsidRPr="0086057F">
        <w:t xml:space="preserve">Posting date </w:t>
      </w:r>
      <w:r w:rsidRPr="0086057F">
        <w:rPr>
          <w:rFonts w:hint="cs"/>
          <w:cs/>
        </w:rPr>
        <w:t>ที่ระบุ</w:t>
      </w:r>
      <w:r w:rsidRPr="0086057F">
        <w:t>)</w:t>
      </w:r>
    </w:p>
    <w:p w14:paraId="017489D6" w14:textId="7C4AA049" w:rsidR="00FD0C04" w:rsidRDefault="00FD0C04" w:rsidP="00D54A05">
      <w:pPr>
        <w:pStyle w:val="Bullet10"/>
        <w:numPr>
          <w:ilvl w:val="0"/>
          <w:numId w:val="23"/>
        </w:numPr>
      </w:pPr>
      <w:r>
        <w:t>Company Code</w:t>
      </w:r>
      <w:r>
        <w:rPr>
          <w:cs/>
        </w:rPr>
        <w:t xml:space="preserve">:  </w:t>
      </w:r>
      <w:r w:rsidR="00D54A05">
        <w:rPr>
          <w:rFonts w:hint="cs"/>
          <w:cs/>
        </w:rPr>
        <w:t>ระบุรหัสบริษัท</w:t>
      </w:r>
    </w:p>
    <w:p w14:paraId="6ED8983A" w14:textId="53D2D1F9" w:rsidR="00FD0C04" w:rsidRDefault="00FD0C04" w:rsidP="00D54A05">
      <w:pPr>
        <w:pStyle w:val="Bullet10"/>
        <w:numPr>
          <w:ilvl w:val="0"/>
          <w:numId w:val="23"/>
        </w:numPr>
      </w:pPr>
      <w:r>
        <w:t>Currency</w:t>
      </w:r>
      <w:r>
        <w:rPr>
          <w:cs/>
        </w:rPr>
        <w:t>/</w:t>
      </w:r>
      <w:r>
        <w:t>Rate</w:t>
      </w:r>
      <w:r>
        <w:rPr>
          <w:cs/>
        </w:rPr>
        <w:t xml:space="preserve">:  </w:t>
      </w:r>
      <w:r w:rsidR="00D54A05">
        <w:rPr>
          <w:rFonts w:hint="cs"/>
          <w:cs/>
        </w:rPr>
        <w:t xml:space="preserve">ระบุสกุลเงิน </w:t>
      </w:r>
      <w:r w:rsidR="00D54A05">
        <w:rPr>
          <w:cs/>
        </w:rPr>
        <w:t>“</w:t>
      </w:r>
      <w:r w:rsidR="00D54A05">
        <w:t>THB</w:t>
      </w:r>
      <w:r w:rsidR="00D54A05">
        <w:rPr>
          <w:cs/>
        </w:rPr>
        <w:t>”</w:t>
      </w:r>
    </w:p>
    <w:p w14:paraId="0654DFD6" w14:textId="468AD37A" w:rsidR="00FD0C04" w:rsidRDefault="00FD0C04" w:rsidP="00D54A05">
      <w:pPr>
        <w:pStyle w:val="Bullet10"/>
        <w:numPr>
          <w:ilvl w:val="0"/>
          <w:numId w:val="23"/>
        </w:numPr>
      </w:pPr>
      <w:r>
        <w:t>Reference</w:t>
      </w:r>
      <w:r>
        <w:rPr>
          <w:cs/>
        </w:rPr>
        <w:t xml:space="preserve">:  </w:t>
      </w:r>
      <w:r w:rsidR="0086057F">
        <w:rPr>
          <w:rFonts w:hint="cs"/>
          <w:cs/>
        </w:rPr>
        <w:t>ระบุเลขที่อ้างอิง เช่น เลขที่ใบแจ้งหนี้จากเจ้าหนี้</w:t>
      </w:r>
    </w:p>
    <w:p w14:paraId="011BD004" w14:textId="429FB3DA" w:rsidR="00FD0C04" w:rsidRPr="0086057F" w:rsidRDefault="00FD0C04" w:rsidP="00D54A05">
      <w:pPr>
        <w:pStyle w:val="Bullet10"/>
        <w:numPr>
          <w:ilvl w:val="0"/>
          <w:numId w:val="23"/>
        </w:numPr>
      </w:pPr>
      <w:r>
        <w:t>Doc</w:t>
      </w:r>
      <w:r>
        <w:rPr>
          <w:cs/>
        </w:rPr>
        <w:t>.</w:t>
      </w:r>
      <w:r>
        <w:t>Header Text</w:t>
      </w:r>
      <w:r>
        <w:rPr>
          <w:cs/>
        </w:rPr>
        <w:t xml:space="preserve">:  </w:t>
      </w:r>
      <w:r w:rsidR="0086057F">
        <w:rPr>
          <w:rFonts w:hint="cs"/>
          <w:cs/>
        </w:rPr>
        <w:t>ระบุคำอธิบายรายการ</w:t>
      </w:r>
    </w:p>
    <w:p w14:paraId="2307D091" w14:textId="465EC77C" w:rsidR="00FD0C04" w:rsidRDefault="00FD0C04" w:rsidP="00D54A05">
      <w:pPr>
        <w:pStyle w:val="Bullet10"/>
        <w:numPr>
          <w:ilvl w:val="0"/>
          <w:numId w:val="23"/>
        </w:numPr>
      </w:pPr>
      <w:r>
        <w:t>Branch Number</w:t>
      </w:r>
      <w:r>
        <w:rPr>
          <w:cs/>
        </w:rPr>
        <w:t xml:space="preserve">:  </w:t>
      </w:r>
      <w:r w:rsidR="00D54A05" w:rsidRPr="00C46AD1">
        <w:rPr>
          <w:rFonts w:hint="cs"/>
          <w:cs/>
        </w:rPr>
        <w:t>ระบุ</w:t>
      </w:r>
      <w:r w:rsidR="00D54A05">
        <w:rPr>
          <w:rFonts w:hint="cs"/>
          <w:cs/>
        </w:rPr>
        <w:t>เลขที่สาขา</w:t>
      </w:r>
    </w:p>
    <w:p w14:paraId="7DD91D78" w14:textId="317ED8FD" w:rsidR="00FD0C04" w:rsidRPr="009D06F9" w:rsidRDefault="00D54A05" w:rsidP="00194366">
      <w:pPr>
        <w:pStyle w:val="Bullet10"/>
        <w:numPr>
          <w:ilvl w:val="0"/>
          <w:numId w:val="0"/>
        </w:numPr>
        <w:rPr>
          <w:b/>
          <w:bCs/>
        </w:rPr>
      </w:pPr>
      <w:r w:rsidRPr="009D06F9">
        <w:rPr>
          <w:rFonts w:hint="cs"/>
          <w:b/>
          <w:bCs/>
          <w:cs/>
          <w:lang w:val="en-US"/>
        </w:rPr>
        <w:t xml:space="preserve">ส่วน </w:t>
      </w:r>
      <w:r w:rsidR="00FD0C04" w:rsidRPr="009D06F9">
        <w:rPr>
          <w:b/>
          <w:bCs/>
        </w:rPr>
        <w:t>First Line Item</w:t>
      </w:r>
    </w:p>
    <w:p w14:paraId="0D4C8549" w14:textId="62CD1C2B" w:rsidR="00FD0C04" w:rsidRDefault="00FD0C04" w:rsidP="00D54A05">
      <w:pPr>
        <w:pStyle w:val="Bullet10"/>
        <w:numPr>
          <w:ilvl w:val="0"/>
          <w:numId w:val="23"/>
        </w:numPr>
      </w:pPr>
      <w:r>
        <w:t>PstKy</w:t>
      </w:r>
      <w:r>
        <w:rPr>
          <w:cs/>
        </w:rPr>
        <w:t xml:space="preserve">:  </w:t>
      </w:r>
      <w:r w:rsidR="00D54A05" w:rsidRPr="00E72601">
        <w:rPr>
          <w:rFonts w:hint="cs"/>
          <w:cs/>
        </w:rPr>
        <w:t>ระบุ</w:t>
      </w:r>
      <w:r w:rsidR="00D54A05">
        <w:t xml:space="preserve"> Posting K</w:t>
      </w:r>
      <w:r w:rsidR="001959AA">
        <w:t>e</w:t>
      </w:r>
      <w:r w:rsidR="001959AA">
        <w:rPr>
          <w:lang w:val="en-US"/>
        </w:rPr>
        <w:t>y (31 = Credit Vendor)</w:t>
      </w:r>
    </w:p>
    <w:p w14:paraId="4BA206FA" w14:textId="33F09DED" w:rsidR="00FD0C04" w:rsidRPr="0086057F" w:rsidRDefault="00FD0C04" w:rsidP="00D54A05">
      <w:pPr>
        <w:pStyle w:val="Bullet10"/>
        <w:numPr>
          <w:ilvl w:val="0"/>
          <w:numId w:val="23"/>
        </w:numPr>
      </w:pPr>
      <w:r>
        <w:t>Account</w:t>
      </w:r>
      <w:r>
        <w:rPr>
          <w:cs/>
        </w:rPr>
        <w:t xml:space="preserve">:  </w:t>
      </w:r>
      <w:r w:rsidR="0086057F">
        <w:rPr>
          <w:rFonts w:hint="cs"/>
          <w:cs/>
        </w:rPr>
        <w:t>ระบุรหัสเจ้าหนี้ (ตัวอย่าง</w:t>
      </w:r>
      <w:r w:rsidR="0086057F" w:rsidRPr="0086057F">
        <w:t xml:space="preserve">: </w:t>
      </w:r>
      <w:r w:rsidR="0086057F">
        <w:t>3000000001)</w:t>
      </w:r>
    </w:p>
    <w:p w14:paraId="1E8A0CC7" w14:textId="45A5B16E" w:rsidR="00F47F66" w:rsidRDefault="00D9083B" w:rsidP="0097741D">
      <w:pPr>
        <w:pStyle w:val="Bullet10"/>
        <w:numPr>
          <w:ilvl w:val="0"/>
          <w:numId w:val="0"/>
        </w:numPr>
        <w:ind w:left="720"/>
        <w:rPr>
          <w:lang w:val="en-US"/>
        </w:rPr>
      </w:pPr>
      <w:r>
        <w:rPr>
          <w:rFonts w:hint="cs"/>
          <w:cs/>
        </w:rPr>
        <w:t>กด</w:t>
      </w:r>
      <w:r>
        <w:rPr>
          <w:cs/>
        </w:rPr>
        <w:t xml:space="preserve"> </w:t>
      </w:r>
      <w:r>
        <w:t xml:space="preserve">Enter </w:t>
      </w:r>
      <w:r>
        <w:rPr>
          <w:rFonts w:hint="cs"/>
          <w:cs/>
        </w:rPr>
        <w:t>เพื่อบันทึกรายการ</w:t>
      </w:r>
      <w:r>
        <w:rPr>
          <w:cs/>
        </w:rPr>
        <w:t xml:space="preserve"> </w:t>
      </w:r>
      <w:r>
        <w:t>First Line Item</w:t>
      </w:r>
    </w:p>
    <w:p w14:paraId="7C213271" w14:textId="1DB2620D" w:rsidR="0014555F" w:rsidRPr="00955A67" w:rsidRDefault="0014555F" w:rsidP="0014555F">
      <w:pPr>
        <w:pStyle w:val="Bullet10"/>
        <w:numPr>
          <w:ilvl w:val="0"/>
          <w:numId w:val="0"/>
        </w:numPr>
        <w:rPr>
          <w:lang w:val="en-US"/>
        </w:rPr>
      </w:pPr>
      <w:r w:rsidRPr="0097741D">
        <w:rPr>
          <w:noProof/>
          <w:u w:val="single"/>
          <w:cs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D88876" wp14:editId="53B3F99A">
                <wp:simplePos x="0" y="0"/>
                <wp:positionH relativeFrom="column">
                  <wp:posOffset>1042035</wp:posOffset>
                </wp:positionH>
                <wp:positionV relativeFrom="paragraph">
                  <wp:posOffset>2404745</wp:posOffset>
                </wp:positionV>
                <wp:extent cx="287655" cy="287655"/>
                <wp:effectExtent l="0" t="0" r="17145" b="1714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89579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D88876" id="Oval 49" o:spid="_x0000_s1037" style="position:absolute;margin-left:82.05pt;margin-top:189.35pt;width:22.65pt;height:22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" fillcolor="white [3201]" strokecolor="black [3200]" strokeweight="1.25pt">
                <v:stroke endcap="round"/>
                <v:textbox inset="1mm,,1mm">
                  <w:txbxContent>
                    <w:p w14:paraId="01E89579" w14:textId="77777777" w:rsidR="0097741D" w:rsidRPr="005044B8" w:rsidRDefault="0097741D" w:rsidP="0097741D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 w:rsidRPr="0097741D">
        <w:rPr>
          <w:noProof/>
          <w:u w:val="single"/>
          <w:cs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2D40AA9" wp14:editId="49FCF4CB">
                <wp:simplePos x="0" y="0"/>
                <wp:positionH relativeFrom="column">
                  <wp:posOffset>36830</wp:posOffset>
                </wp:positionH>
                <wp:positionV relativeFrom="paragraph">
                  <wp:posOffset>2671445</wp:posOffset>
                </wp:positionV>
                <wp:extent cx="287655" cy="287655"/>
                <wp:effectExtent l="0" t="0" r="17145" b="1714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B03C5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D40AA9" id="Oval 50" o:spid="_x0000_s1038" style="position:absolute;margin-left:2.9pt;margin-top:210.35pt;width:22.65pt;height:22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" fillcolor="white [3201]" strokecolor="black [3200]" strokeweight="1.25pt">
                <v:stroke endcap="round"/>
                <v:textbox inset="1mm,,1mm">
                  <w:txbxContent>
                    <w:p w14:paraId="52BB03C5" w14:textId="77777777" w:rsidR="0097741D" w:rsidRPr="005044B8" w:rsidRDefault="0097741D" w:rsidP="0097741D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  <w:r w:rsidRPr="0097741D">
        <w:rPr>
          <w:noProof/>
          <w:u w:val="single"/>
          <w:cs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D608C4F" wp14:editId="795D9B5F">
                <wp:simplePos x="0" y="0"/>
                <wp:positionH relativeFrom="column">
                  <wp:posOffset>45720</wp:posOffset>
                </wp:positionH>
                <wp:positionV relativeFrom="paragraph">
                  <wp:posOffset>2234565</wp:posOffset>
                </wp:positionV>
                <wp:extent cx="287655" cy="287655"/>
                <wp:effectExtent l="0" t="0" r="17145" b="1714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AAA00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608C4F" id="Oval 48" o:spid="_x0000_s1039" style="position:absolute;margin-left:3.6pt;margin-top:175.95pt;width:22.65pt;height:22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" fillcolor="white [3201]" strokecolor="black [3200]" strokeweight="1.25pt">
                <v:stroke endcap="round"/>
                <v:textbox inset="1mm,,1mm">
                  <w:txbxContent>
                    <w:p w14:paraId="28CAAA00" w14:textId="77777777" w:rsidR="0097741D" w:rsidRPr="005044B8" w:rsidRDefault="0097741D" w:rsidP="0097741D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 w:rsidRPr="0097741D">
        <w:rPr>
          <w:noProof/>
          <w:u w:val="single"/>
          <w:cs/>
          <w:lang w:val="en-US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31E2CB44" wp14:editId="5F683C4D">
                <wp:simplePos x="0" y="0"/>
                <wp:positionH relativeFrom="column">
                  <wp:posOffset>1432560</wp:posOffset>
                </wp:positionH>
                <wp:positionV relativeFrom="paragraph">
                  <wp:posOffset>2047240</wp:posOffset>
                </wp:positionV>
                <wp:extent cx="287655" cy="287655"/>
                <wp:effectExtent l="0" t="0" r="17145" b="1714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C0185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E2CB44" id="Oval 46" o:spid="_x0000_s1040" style="position:absolute;margin-left:112.8pt;margin-top:161.2pt;width:22.65pt;height:22.6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" fillcolor="white [3201]" strokecolor="black [3200]" strokeweight="1.25pt">
                <v:stroke endcap="round"/>
                <v:textbox inset="1mm,,1mm">
                  <w:txbxContent>
                    <w:p w14:paraId="767C0185" w14:textId="77777777" w:rsidR="0097741D" w:rsidRPr="005044B8" w:rsidRDefault="0097741D" w:rsidP="0097741D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 w:rsidRPr="0097741D">
        <w:rPr>
          <w:noProof/>
          <w:u w:val="single"/>
          <w:cs/>
          <w:lang w:val="en-US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E6B257A" wp14:editId="18D7AF58">
                <wp:simplePos x="0" y="0"/>
                <wp:positionH relativeFrom="column">
                  <wp:posOffset>2917825</wp:posOffset>
                </wp:positionH>
                <wp:positionV relativeFrom="paragraph">
                  <wp:posOffset>1978025</wp:posOffset>
                </wp:positionV>
                <wp:extent cx="287655" cy="287655"/>
                <wp:effectExtent l="0" t="0" r="17145" b="1714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332A5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6B257A" id="Oval 47" o:spid="_x0000_s1041" style="position:absolute;margin-left:229.75pt;margin-top:155.75pt;width:22.65pt;height:22.6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" fillcolor="white [3201]" strokecolor="black [3200]" strokeweight="1.25pt">
                <v:stroke endcap="round"/>
                <v:textbox inset="1mm,,1mm">
                  <w:txbxContent>
                    <w:p w14:paraId="0E5332A5" w14:textId="77777777" w:rsidR="0097741D" w:rsidRPr="005044B8" w:rsidRDefault="0097741D" w:rsidP="0097741D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 w:rsidRPr="0097741D">
        <w:rPr>
          <w:noProof/>
          <w:u w:val="single"/>
          <w:cs/>
          <w:lang w:val="en-US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2BCAA42D" wp14:editId="496E0D5A">
                <wp:simplePos x="0" y="0"/>
                <wp:positionH relativeFrom="column">
                  <wp:posOffset>55245</wp:posOffset>
                </wp:positionH>
                <wp:positionV relativeFrom="paragraph">
                  <wp:posOffset>1689100</wp:posOffset>
                </wp:positionV>
                <wp:extent cx="287655" cy="287655"/>
                <wp:effectExtent l="0" t="0" r="17145" b="1714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92D4E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CAA42D" id="Oval 45" o:spid="_x0000_s1042" style="position:absolute;margin-left:4.35pt;margin-top:133pt;width:22.65pt;height:22.6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" fillcolor="white [3201]" strokecolor="black [3200]" strokeweight="1.25pt">
                <v:stroke endcap="round"/>
                <v:textbox inset="1mm,,1mm">
                  <w:txbxContent>
                    <w:p w14:paraId="72E92D4E" w14:textId="77777777" w:rsidR="0097741D" w:rsidRPr="005044B8" w:rsidRDefault="0097741D" w:rsidP="0097741D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Pr="0097741D">
        <w:rPr>
          <w:noProof/>
          <w:u w:val="single"/>
          <w:cs/>
          <w:lang w:val="en-US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52B87AE5" wp14:editId="70F79A02">
                <wp:simplePos x="0" y="0"/>
                <wp:positionH relativeFrom="column">
                  <wp:posOffset>-3810</wp:posOffset>
                </wp:positionH>
                <wp:positionV relativeFrom="paragraph">
                  <wp:posOffset>4391660</wp:posOffset>
                </wp:positionV>
                <wp:extent cx="287655" cy="287655"/>
                <wp:effectExtent l="0" t="0" r="17145" b="1714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C7AFA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B87AE5" id="Oval 51" o:spid="_x0000_s1043" style="position:absolute;margin-left:-.3pt;margin-top:345.8pt;width:22.65pt;height:22.6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" fillcolor="white [3201]" strokecolor="black [3200]" strokeweight="1.25pt">
                <v:stroke endcap="round"/>
                <v:textbox inset="1mm,,1mm">
                  <w:txbxContent>
                    <w:p w14:paraId="6B8C7AFA" w14:textId="77777777" w:rsidR="0097741D" w:rsidRPr="005044B8" w:rsidRDefault="0097741D" w:rsidP="0097741D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 w:rsidRPr="0097741D">
        <w:rPr>
          <w:noProof/>
          <w:u w:val="single"/>
          <w:cs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4521FF" wp14:editId="65DC296C">
                <wp:simplePos x="0" y="0"/>
                <wp:positionH relativeFrom="column">
                  <wp:posOffset>1662430</wp:posOffset>
                </wp:positionH>
                <wp:positionV relativeFrom="paragraph">
                  <wp:posOffset>4398645</wp:posOffset>
                </wp:positionV>
                <wp:extent cx="287655" cy="287655"/>
                <wp:effectExtent l="0" t="0" r="17145" b="1714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6B492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4521FF" id="Oval 52" o:spid="_x0000_s1044" style="position:absolute;margin-left:130.9pt;margin-top:346.35pt;width:22.65pt;height:22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" fillcolor="white [3201]" strokecolor="black [3200]" strokeweight="1.25pt">
                <v:stroke endcap="round"/>
                <v:textbox inset="1mm,,1mm">
                  <w:txbxContent>
                    <w:p w14:paraId="0756B492" w14:textId="77777777" w:rsidR="0097741D" w:rsidRPr="005044B8" w:rsidRDefault="0097741D" w:rsidP="0097741D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19</w:t>
                      </w:r>
                    </w:p>
                  </w:txbxContent>
                </v:textbox>
              </v:oval>
            </w:pict>
          </mc:Fallback>
        </mc:AlternateContent>
      </w:r>
      <w:r w:rsidRPr="0014555F">
        <w:rPr>
          <w:lang w:val="en-US"/>
        </w:rPr>
        <w:drawing>
          <wp:inline distT="0" distB="0" distL="0" distR="0" wp14:anchorId="5EE227E2" wp14:editId="0A8532D5">
            <wp:extent cx="6026150" cy="4935589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22027"/>
                    <a:stretch/>
                  </pic:blipFill>
                  <pic:spPr bwMode="auto">
                    <a:xfrm>
                      <a:off x="0" y="0"/>
                      <a:ext cx="6033150" cy="4941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87A6C" w:rsidRPr="00DF5FF1" w14:paraId="578623FB" w14:textId="77777777" w:rsidTr="00287A6C">
        <w:tc>
          <w:tcPr>
            <w:tcW w:w="9854" w:type="dxa"/>
          </w:tcPr>
          <w:p w14:paraId="136652E0" w14:textId="3A7B65C8" w:rsidR="00B40B7B" w:rsidRDefault="00B40B7B" w:rsidP="0014555F">
            <w:pPr>
              <w:pStyle w:val="Bullet10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</w:tbl>
    <w:p w14:paraId="7A8658CC" w14:textId="43AF17C8" w:rsidR="00D9083B" w:rsidRPr="009D06F9" w:rsidRDefault="00D54A05" w:rsidP="00194366">
      <w:pPr>
        <w:pStyle w:val="Bullet10"/>
        <w:numPr>
          <w:ilvl w:val="0"/>
          <w:numId w:val="0"/>
        </w:numPr>
        <w:rPr>
          <w:b/>
          <w:bCs/>
          <w:lang w:val="en-US"/>
        </w:rPr>
      </w:pPr>
      <w:r w:rsidRPr="009D06F9">
        <w:rPr>
          <w:rFonts w:hint="cs"/>
          <w:b/>
          <w:bCs/>
          <w:cs/>
          <w:lang w:val="en-US"/>
        </w:rPr>
        <w:t xml:space="preserve">ส่วน </w:t>
      </w:r>
      <w:r w:rsidR="00D9083B" w:rsidRPr="009D06F9">
        <w:rPr>
          <w:b/>
          <w:bCs/>
        </w:rPr>
        <w:t xml:space="preserve">Item </w:t>
      </w:r>
      <w:r w:rsidR="00D9083B" w:rsidRPr="009D06F9">
        <w:rPr>
          <w:b/>
          <w:bCs/>
          <w:cs/>
        </w:rPr>
        <w:t xml:space="preserve">1 / </w:t>
      </w:r>
      <w:r w:rsidR="00D9083B" w:rsidRPr="009D06F9">
        <w:rPr>
          <w:b/>
          <w:bCs/>
        </w:rPr>
        <w:t xml:space="preserve">Credit Entry </w:t>
      </w:r>
      <w:r w:rsidR="00287A6C" w:rsidRPr="009D06F9">
        <w:rPr>
          <w:b/>
          <w:bCs/>
          <w:cs/>
        </w:rPr>
        <w:t xml:space="preserve">/ </w:t>
      </w:r>
      <w:r w:rsidR="00287A6C" w:rsidRPr="009D06F9">
        <w:rPr>
          <w:b/>
          <w:bCs/>
          <w:lang w:val="en-US"/>
        </w:rPr>
        <w:t>31</w:t>
      </w:r>
    </w:p>
    <w:p w14:paraId="0F098A17" w14:textId="009A3CC1" w:rsidR="00D9083B" w:rsidRDefault="00D9083B" w:rsidP="00D54A05">
      <w:pPr>
        <w:pStyle w:val="Bullet10"/>
        <w:numPr>
          <w:ilvl w:val="0"/>
          <w:numId w:val="23"/>
        </w:numPr>
      </w:pPr>
      <w:r>
        <w:t>Amount</w:t>
      </w:r>
      <w:r w:rsidR="00287A6C">
        <w:rPr>
          <w:cs/>
        </w:rPr>
        <w:t xml:space="preserve">:  </w:t>
      </w:r>
      <w:r w:rsidR="0086057F">
        <w:rPr>
          <w:rFonts w:hint="cs"/>
          <w:cs/>
        </w:rPr>
        <w:t>ระบุยอดเงิน (ตัวอย่าง</w:t>
      </w:r>
      <w:r w:rsidR="0086057F">
        <w:rPr>
          <w:lang w:val="en-US"/>
        </w:rPr>
        <w:t xml:space="preserve">: </w:t>
      </w:r>
      <w:r w:rsidR="00287A6C" w:rsidRPr="0086057F">
        <w:t>6</w:t>
      </w:r>
      <w:r>
        <w:rPr>
          <w:cs/>
        </w:rPr>
        <w:t>,000.00</w:t>
      </w:r>
      <w:r w:rsidR="0086057F">
        <w:t>)</w:t>
      </w:r>
    </w:p>
    <w:p w14:paraId="2DA76211" w14:textId="31F55861" w:rsidR="00630245" w:rsidRDefault="00960A46" w:rsidP="00D54A05">
      <w:pPr>
        <w:pStyle w:val="Bullet10"/>
        <w:numPr>
          <w:ilvl w:val="0"/>
          <w:numId w:val="23"/>
        </w:numPr>
      </w:pPr>
      <w:r>
        <w:t xml:space="preserve">Calculate Tax: </w:t>
      </w:r>
      <w:r w:rsidR="00630245">
        <w:rPr>
          <w:rFonts w:hint="cs"/>
          <w:cs/>
        </w:rPr>
        <w:t>เลือก</w:t>
      </w:r>
      <w:r>
        <w:t xml:space="preserve"> </w:t>
      </w:r>
      <w:r w:rsidRPr="0086057F">
        <w:rPr>
          <w:noProof/>
          <w:lang w:val="en-US"/>
        </w:rPr>
        <w:drawing>
          <wp:inline distT="0" distB="0" distL="0" distR="0" wp14:anchorId="7A146D69" wp14:editId="7CB65F02">
            <wp:extent cx="142857" cy="142857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2857" cy="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cs"/>
          <w:cs/>
        </w:rPr>
        <w:t>ถ้ามีภาษีมูลค่าเพิ่ม</w:t>
      </w:r>
    </w:p>
    <w:p w14:paraId="13BB9804" w14:textId="433AB650" w:rsidR="00630245" w:rsidRPr="0086057F" w:rsidRDefault="00630245" w:rsidP="00D54A05">
      <w:pPr>
        <w:pStyle w:val="Bullet10"/>
        <w:numPr>
          <w:ilvl w:val="0"/>
          <w:numId w:val="23"/>
        </w:numPr>
        <w:rPr>
          <w:cs/>
        </w:rPr>
      </w:pPr>
      <w:r w:rsidRPr="00630245">
        <w:t xml:space="preserve">Tax Code: </w:t>
      </w:r>
      <w:r w:rsidR="00D54A05" w:rsidRPr="00D54A05">
        <w:rPr>
          <w:rFonts w:hint="cs"/>
          <w:u w:val="single"/>
          <w:cs/>
        </w:rPr>
        <w:t xml:space="preserve">ระบุ </w:t>
      </w:r>
      <w:r w:rsidRPr="00D54A05">
        <w:rPr>
          <w:u w:val="single"/>
        </w:rPr>
        <w:t>UC</w:t>
      </w:r>
      <w:r w:rsidRPr="00630245">
        <w:t xml:space="preserve"> (</w:t>
      </w:r>
      <w:r w:rsidRPr="0086057F">
        <w:rPr>
          <w:rFonts w:hint="cs"/>
          <w:cs/>
        </w:rPr>
        <w:t>ภาษีซื้อ</w:t>
      </w:r>
      <w:r w:rsidRPr="0086057F">
        <w:rPr>
          <w:cs/>
        </w:rPr>
        <w:t xml:space="preserve"> </w:t>
      </w:r>
      <w:r w:rsidRPr="0086057F">
        <w:rPr>
          <w:rFonts w:hint="cs"/>
          <w:cs/>
        </w:rPr>
        <w:t>อัตรา</w:t>
      </w:r>
      <w:r w:rsidRPr="0086057F">
        <w:rPr>
          <w:cs/>
        </w:rPr>
        <w:t xml:space="preserve"> </w:t>
      </w:r>
      <w:r w:rsidRPr="00630245">
        <w:t>7% (</w:t>
      </w:r>
      <w:r w:rsidRPr="0086057F">
        <w:rPr>
          <w:rFonts w:hint="cs"/>
          <w:cs/>
        </w:rPr>
        <w:t>รวมเป็นค่าใช้จ่าย</w:t>
      </w:r>
      <w:r w:rsidRPr="0086057F">
        <w:rPr>
          <w:cs/>
        </w:rPr>
        <w:t>)</w:t>
      </w:r>
      <w:r w:rsidRPr="0086057F">
        <w:t>)</w:t>
      </w:r>
      <w:r w:rsidR="00050230" w:rsidRPr="0086057F">
        <w:t xml:space="preserve"> </w:t>
      </w:r>
      <w:r w:rsidR="00050230">
        <w:t>(</w:t>
      </w:r>
      <w:r w:rsidR="00050230">
        <w:rPr>
          <w:rFonts w:hint="cs"/>
          <w:cs/>
        </w:rPr>
        <w:t>ระบุถ้ามีภาษีมูลค่าเพิ่ม</w:t>
      </w:r>
      <w:r w:rsidR="00050230" w:rsidRPr="0086057F">
        <w:t>)</w:t>
      </w:r>
    </w:p>
    <w:p w14:paraId="7C03511E" w14:textId="213B22CC" w:rsidR="00D9083B" w:rsidRDefault="00D9083B" w:rsidP="00D54A05">
      <w:pPr>
        <w:pStyle w:val="Bullet10"/>
        <w:numPr>
          <w:ilvl w:val="0"/>
          <w:numId w:val="23"/>
        </w:numPr>
      </w:pPr>
      <w:r>
        <w:t>Business Area</w:t>
      </w:r>
      <w:r>
        <w:rPr>
          <w:cs/>
        </w:rPr>
        <w:t xml:space="preserve">:  </w:t>
      </w:r>
      <w:r w:rsidR="00960A46">
        <w:rPr>
          <w:rFonts w:hint="cs"/>
          <w:cs/>
        </w:rPr>
        <w:t>ระบุหน่วยธุรกิจที่จะบันทึกรายการ (ตัวอย่าง</w:t>
      </w:r>
      <w:r w:rsidR="00960A46">
        <w:rPr>
          <w:lang w:val="en-US"/>
        </w:rPr>
        <w:t xml:space="preserve">: </w:t>
      </w:r>
      <w:r>
        <w:rPr>
          <w:cs/>
        </w:rPr>
        <w:t>1</w:t>
      </w:r>
      <w:r w:rsidR="00B40B7B">
        <w:t>000</w:t>
      </w:r>
      <w:r w:rsidR="00960A46">
        <w:t xml:space="preserve"> </w:t>
      </w:r>
      <w:r w:rsidR="00960A46">
        <w:rPr>
          <w:lang w:val="en-US"/>
        </w:rPr>
        <w:t xml:space="preserve">= </w:t>
      </w:r>
      <w:r w:rsidR="00960A46">
        <w:rPr>
          <w:rFonts w:hint="cs"/>
          <w:cs/>
          <w:lang w:val="en-US"/>
        </w:rPr>
        <w:t>มวล.</w:t>
      </w:r>
      <w:r w:rsidR="00960A46">
        <w:rPr>
          <w:lang w:val="en-US"/>
        </w:rPr>
        <w:t>)</w:t>
      </w:r>
    </w:p>
    <w:p w14:paraId="53FE7E12" w14:textId="09A4EA23" w:rsidR="00B40B7B" w:rsidRPr="00630245" w:rsidRDefault="00B40B7B" w:rsidP="00D54A05">
      <w:pPr>
        <w:pStyle w:val="Bullet10"/>
        <w:numPr>
          <w:ilvl w:val="0"/>
          <w:numId w:val="23"/>
        </w:numPr>
      </w:pPr>
      <w:r>
        <w:t xml:space="preserve">Payt terms: </w:t>
      </w:r>
      <w:r w:rsidR="00960A46">
        <w:rPr>
          <w:rFonts w:hint="cs"/>
          <w:cs/>
        </w:rPr>
        <w:t xml:space="preserve">ระบุ </w:t>
      </w:r>
      <w:r w:rsidR="00960A46">
        <w:rPr>
          <w:lang w:val="en-US"/>
        </w:rPr>
        <w:t xml:space="preserve">Payment Terms </w:t>
      </w:r>
      <w:r>
        <w:t>(</w:t>
      </w:r>
      <w:r w:rsidR="00960A46">
        <w:t xml:space="preserve">P030 = </w:t>
      </w:r>
      <w:r>
        <w:t xml:space="preserve">Default </w:t>
      </w:r>
      <w:r>
        <w:rPr>
          <w:rFonts w:hint="cs"/>
          <w:cs/>
        </w:rPr>
        <w:t xml:space="preserve">ตาม </w:t>
      </w:r>
      <w:r w:rsidRPr="00630245">
        <w:t>Vendor master)</w:t>
      </w:r>
    </w:p>
    <w:p w14:paraId="4B767EB4" w14:textId="7660B847" w:rsidR="00D9083B" w:rsidRPr="00630245" w:rsidRDefault="00B40B7B" w:rsidP="00D54A05">
      <w:pPr>
        <w:pStyle w:val="Bullet10"/>
        <w:numPr>
          <w:ilvl w:val="0"/>
          <w:numId w:val="23"/>
        </w:numPr>
      </w:pPr>
      <w:r>
        <w:t>Bline</w:t>
      </w:r>
      <w:r w:rsidR="00D9083B">
        <w:t xml:space="preserve"> Date</w:t>
      </w:r>
      <w:r w:rsidR="00D9083B">
        <w:rPr>
          <w:cs/>
        </w:rPr>
        <w:t xml:space="preserve">:  </w:t>
      </w:r>
      <w:r w:rsidR="00960A46">
        <w:rPr>
          <w:rFonts w:hint="cs"/>
          <w:cs/>
        </w:rPr>
        <w:t>ระบุวันที่</w:t>
      </w:r>
      <w:r w:rsidR="00960A46" w:rsidRPr="00960A46">
        <w:rPr>
          <w:rFonts w:hint="cs"/>
          <w:cs/>
        </w:rPr>
        <w:t>เริ่มต้นคำนวณวันครบกำหนดชำระ</w:t>
      </w:r>
      <w:r w:rsidR="00960A46" w:rsidRPr="00960A46">
        <w:rPr>
          <w:cs/>
        </w:rPr>
        <w:t xml:space="preserve"> </w:t>
      </w:r>
      <w:r w:rsidR="00960A46">
        <w:rPr>
          <w:lang w:val="en-US"/>
        </w:rPr>
        <w:t>(</w:t>
      </w:r>
      <w:r>
        <w:t xml:space="preserve">28.02.2020 </w:t>
      </w:r>
      <w:r w:rsidR="00960A46">
        <w:t xml:space="preserve">= </w:t>
      </w:r>
      <w:r>
        <w:t xml:space="preserve">Default </w:t>
      </w:r>
      <w:r>
        <w:rPr>
          <w:rFonts w:hint="cs"/>
          <w:cs/>
        </w:rPr>
        <w:t>ตาม</w:t>
      </w:r>
      <w:r w:rsidRPr="00630245">
        <w:t xml:space="preserve"> Posting date)</w:t>
      </w:r>
    </w:p>
    <w:p w14:paraId="7609A848" w14:textId="398D0598" w:rsidR="00287A6C" w:rsidRPr="009D06F9" w:rsidRDefault="00D54A05" w:rsidP="00194366">
      <w:pPr>
        <w:pStyle w:val="Bullet10"/>
        <w:numPr>
          <w:ilvl w:val="0"/>
          <w:numId w:val="0"/>
        </w:numPr>
        <w:rPr>
          <w:b/>
          <w:bCs/>
        </w:rPr>
      </w:pPr>
      <w:r w:rsidRPr="009D06F9">
        <w:rPr>
          <w:rFonts w:hint="cs"/>
          <w:b/>
          <w:bCs/>
          <w:cs/>
        </w:rPr>
        <w:t xml:space="preserve">ส่วน </w:t>
      </w:r>
      <w:r w:rsidR="00287A6C" w:rsidRPr="009D06F9">
        <w:rPr>
          <w:b/>
          <w:bCs/>
        </w:rPr>
        <w:t>Next Line Item</w:t>
      </w:r>
    </w:p>
    <w:p w14:paraId="6B89C625" w14:textId="5A06A052" w:rsidR="00287A6C" w:rsidRDefault="00287A6C" w:rsidP="00D54A05">
      <w:pPr>
        <w:pStyle w:val="Bullet10"/>
        <w:numPr>
          <w:ilvl w:val="0"/>
          <w:numId w:val="23"/>
        </w:numPr>
      </w:pPr>
      <w:r>
        <w:t>PstKy</w:t>
      </w:r>
      <w:r>
        <w:rPr>
          <w:cs/>
        </w:rPr>
        <w:t xml:space="preserve">:  </w:t>
      </w:r>
      <w:r w:rsidR="00D54A05" w:rsidRPr="00E72601">
        <w:rPr>
          <w:rFonts w:hint="cs"/>
          <w:cs/>
        </w:rPr>
        <w:t>ระบุ</w:t>
      </w:r>
      <w:r w:rsidR="00D54A05">
        <w:t xml:space="preserve"> Posting K</w:t>
      </w:r>
      <w:r w:rsidR="00D54A05" w:rsidRPr="00E72601">
        <w:t>ey</w:t>
      </w:r>
      <w:r w:rsidR="001959AA">
        <w:t xml:space="preserve"> (40 = Debit GL account)</w:t>
      </w:r>
      <w:r>
        <w:tab/>
      </w:r>
    </w:p>
    <w:p w14:paraId="06A45B9F" w14:textId="14B99C9F" w:rsidR="00287A6C" w:rsidRPr="00960A46" w:rsidRDefault="00287A6C" w:rsidP="00D54A05">
      <w:pPr>
        <w:pStyle w:val="Bullet10"/>
        <w:numPr>
          <w:ilvl w:val="0"/>
          <w:numId w:val="23"/>
        </w:numPr>
      </w:pPr>
      <w:r>
        <w:t>Account</w:t>
      </w:r>
      <w:r>
        <w:rPr>
          <w:cs/>
        </w:rPr>
        <w:t xml:space="preserve">: </w:t>
      </w:r>
      <w:r w:rsidR="00960A46">
        <w:rPr>
          <w:rFonts w:hint="cs"/>
          <w:cs/>
        </w:rPr>
        <w:t>ระบุรหัสบัญชีค่าใช้จ่าย</w:t>
      </w:r>
      <w:r>
        <w:rPr>
          <w:cs/>
        </w:rPr>
        <w:t xml:space="preserve"> </w:t>
      </w:r>
      <w:r w:rsidR="00960A46">
        <w:rPr>
          <w:lang w:val="en-US"/>
        </w:rPr>
        <w:t>(</w:t>
      </w:r>
      <w:r w:rsidR="00960A46">
        <w:rPr>
          <w:rFonts w:hint="cs"/>
          <w:cs/>
          <w:lang w:val="en-US"/>
        </w:rPr>
        <w:t>ตัวอย่าง</w:t>
      </w:r>
      <w:r w:rsidR="00960A46">
        <w:rPr>
          <w:lang w:val="en-US"/>
        </w:rPr>
        <w:t xml:space="preserve">: </w:t>
      </w:r>
      <w:r w:rsidR="00630245" w:rsidRPr="00630245">
        <w:t>5301050111</w:t>
      </w:r>
      <w:r w:rsidR="00960A46">
        <w:t>)</w:t>
      </w:r>
    </w:p>
    <w:p w14:paraId="1BE7A3A6" w14:textId="0A4AEDAC" w:rsidR="00D9083B" w:rsidRDefault="00287A6C" w:rsidP="0097741D">
      <w:pPr>
        <w:pStyle w:val="Bullet10"/>
        <w:numPr>
          <w:ilvl w:val="0"/>
          <w:numId w:val="0"/>
        </w:numPr>
        <w:ind w:left="720"/>
      </w:pPr>
      <w:r w:rsidRPr="00BA2D09">
        <w:rPr>
          <w:rFonts w:hint="cs"/>
          <w:cs/>
        </w:rPr>
        <w:t>กด</w:t>
      </w:r>
      <w:r w:rsidRPr="00BA2D09">
        <w:rPr>
          <w:cs/>
        </w:rPr>
        <w:t xml:space="preserve"> </w:t>
      </w:r>
      <w:r w:rsidRPr="00BA2D09">
        <w:t xml:space="preserve">Enter </w:t>
      </w:r>
      <w:r w:rsidR="004403AB">
        <w:rPr>
          <w:rFonts w:hint="cs"/>
          <w:cs/>
        </w:rPr>
        <w:t>เพื่อบันทึกรายการภาษีหัก ณ ที่จ่าย</w:t>
      </w:r>
    </w:p>
    <w:p w14:paraId="1CD42495" w14:textId="3F1479C0" w:rsidR="00630245" w:rsidRDefault="0006014D" w:rsidP="00630245">
      <w:pPr>
        <w:pStyle w:val="Bullet10"/>
        <w:numPr>
          <w:ilvl w:val="0"/>
          <w:numId w:val="0"/>
        </w:numPr>
      </w:pPr>
      <w:r w:rsidRPr="0097741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C82A8B7" wp14:editId="2223449F">
                <wp:simplePos x="0" y="0"/>
                <wp:positionH relativeFrom="column">
                  <wp:posOffset>3078124</wp:posOffset>
                </wp:positionH>
                <wp:positionV relativeFrom="paragraph">
                  <wp:posOffset>226034</wp:posOffset>
                </wp:positionV>
                <wp:extent cx="288000" cy="288000"/>
                <wp:effectExtent l="0" t="0" r="17145" b="1714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391EC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82A8B7" id="Oval 56" o:spid="_x0000_s1045" style="position:absolute;margin-left:242.35pt;margin-top:17.8pt;width:22.7pt;height:22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" fillcolor="white [3201]" strokecolor="black [3200]" strokeweight="1.25pt">
                <v:stroke endcap="round"/>
                <v:textbox inset="1mm,,1mm">
                  <w:txbxContent>
                    <w:p w14:paraId="6C8391EC" w14:textId="77777777" w:rsidR="0097741D" w:rsidRPr="005044B8" w:rsidRDefault="0097741D" w:rsidP="0097741D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22</w:t>
                      </w:r>
                    </w:p>
                  </w:txbxContent>
                </v:textbox>
              </v:oval>
            </w:pict>
          </mc:Fallback>
        </mc:AlternateContent>
      </w:r>
      <w:r w:rsidRPr="009774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E840DC" wp14:editId="0B1B9F4B">
                <wp:simplePos x="0" y="0"/>
                <wp:positionH relativeFrom="column">
                  <wp:posOffset>2026894</wp:posOffset>
                </wp:positionH>
                <wp:positionV relativeFrom="paragraph">
                  <wp:posOffset>229844</wp:posOffset>
                </wp:positionV>
                <wp:extent cx="288000" cy="288000"/>
                <wp:effectExtent l="0" t="0" r="17145" b="1714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70123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E840DC" id="Oval 55" o:spid="_x0000_s1046" style="position:absolute;margin-left:159.6pt;margin-top:18.1pt;width:22.7pt;height:22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" fillcolor="white [3201]" strokecolor="black [3200]" strokeweight="1.25pt">
                <v:stroke endcap="round"/>
                <v:textbox inset="1mm,,1mm">
                  <w:txbxContent>
                    <w:p w14:paraId="35970123" w14:textId="77777777" w:rsidR="0097741D" w:rsidRPr="005044B8" w:rsidRDefault="0097741D" w:rsidP="0097741D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21</w:t>
                      </w:r>
                    </w:p>
                  </w:txbxContent>
                </v:textbox>
              </v:oval>
            </w:pict>
          </mc:Fallback>
        </mc:AlternateContent>
      </w:r>
      <w:r w:rsidRPr="009774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B1AAE6A" wp14:editId="495C9627">
                <wp:simplePos x="0" y="0"/>
                <wp:positionH relativeFrom="column">
                  <wp:posOffset>1199515</wp:posOffset>
                </wp:positionH>
                <wp:positionV relativeFrom="paragraph">
                  <wp:posOffset>223621</wp:posOffset>
                </wp:positionV>
                <wp:extent cx="287655" cy="287655"/>
                <wp:effectExtent l="0" t="0" r="17145" b="1714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13EBC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1AAE6A" id="Oval 54" o:spid="_x0000_s1047" style="position:absolute;margin-left:94.45pt;margin-top:17.6pt;width:22.65pt;height:22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" fillcolor="white [3201]" strokecolor="black [3200]" strokeweight="1.25pt">
                <v:stroke endcap="round"/>
                <v:textbox inset="1mm,,1mm">
                  <w:txbxContent>
                    <w:p w14:paraId="3F013EBC" w14:textId="77777777" w:rsidR="0097741D" w:rsidRPr="005044B8" w:rsidRDefault="0097741D" w:rsidP="0097741D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 w:rsidR="0097741D" w:rsidRPr="009774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5CA79CB" wp14:editId="6DC48560">
                <wp:simplePos x="0" y="0"/>
                <wp:positionH relativeFrom="column">
                  <wp:posOffset>5061636</wp:posOffset>
                </wp:positionH>
                <wp:positionV relativeFrom="paragraph">
                  <wp:posOffset>1631341</wp:posOffset>
                </wp:positionV>
                <wp:extent cx="288000" cy="288000"/>
                <wp:effectExtent l="0" t="0" r="17145" b="1714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50237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CA79CB" id="Oval 57" o:spid="_x0000_s1048" style="position:absolute;margin-left:398.55pt;margin-top:128.45pt;width:22.7pt;height:22.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" fillcolor="white [3201]" strokecolor="black [3200]" strokeweight="1.25pt">
                <v:stroke endcap="round"/>
                <v:textbox inset="1mm,,1mm">
                  <w:txbxContent>
                    <w:p w14:paraId="2BE50237" w14:textId="77777777" w:rsidR="0097741D" w:rsidRPr="005044B8" w:rsidRDefault="0097741D" w:rsidP="0097741D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23</w:t>
                      </w:r>
                    </w:p>
                  </w:txbxContent>
                </v:textbox>
              </v:oval>
            </w:pict>
          </mc:Fallback>
        </mc:AlternateContent>
      </w:r>
      <w:r w:rsidR="0097741D"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1974FF7A" wp14:editId="0EA59DE7">
            <wp:simplePos x="0" y="0"/>
            <wp:positionH relativeFrom="column">
              <wp:posOffset>5395189</wp:posOffset>
            </wp:positionH>
            <wp:positionV relativeFrom="paragraph">
              <wp:posOffset>1668348</wp:posOffset>
            </wp:positionV>
            <wp:extent cx="675640" cy="247015"/>
            <wp:effectExtent l="0" t="0" r="0" b="6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245">
        <w:rPr>
          <w:noProof/>
          <w:lang w:val="en-US"/>
        </w:rPr>
        <w:drawing>
          <wp:inline distT="0" distB="0" distL="0" distR="0" wp14:anchorId="3954908F" wp14:editId="54996422">
            <wp:extent cx="6120000" cy="1964298"/>
            <wp:effectExtent l="19050" t="19050" r="14605" b="171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r="3542" b="49443"/>
                    <a:stretch/>
                  </pic:blipFill>
                  <pic:spPr bwMode="auto">
                    <a:xfrm>
                      <a:off x="0" y="0"/>
                      <a:ext cx="6120000" cy="196429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52F6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755764" w14:textId="4A57EC53" w:rsidR="00630245" w:rsidRDefault="00630245" w:rsidP="00630245">
      <w:pPr>
        <w:pStyle w:val="Bullet10"/>
        <w:numPr>
          <w:ilvl w:val="0"/>
          <w:numId w:val="0"/>
        </w:numPr>
      </w:pPr>
    </w:p>
    <w:p w14:paraId="08F3721E" w14:textId="149B349C" w:rsidR="004403AB" w:rsidRDefault="004403AB" w:rsidP="0097741D">
      <w:pPr>
        <w:pStyle w:val="Bullet10"/>
        <w:numPr>
          <w:ilvl w:val="0"/>
          <w:numId w:val="23"/>
        </w:numPr>
        <w:rPr>
          <w:lang w:val="en-US"/>
        </w:rPr>
      </w:pPr>
      <w:r>
        <w:rPr>
          <w:lang w:val="en-US"/>
        </w:rPr>
        <w:t>WTax:</w:t>
      </w:r>
      <w:r w:rsidR="00D54A05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D54A05" w:rsidRPr="00D54A05">
        <w:rPr>
          <w:rFonts w:hint="cs"/>
          <w:u w:val="single"/>
          <w:cs/>
          <w:lang w:val="en-US"/>
        </w:rPr>
        <w:t xml:space="preserve">ระบุ </w:t>
      </w:r>
      <w:r w:rsidRPr="00D54A05">
        <w:rPr>
          <w:u w:val="single"/>
          <w:lang w:val="en-US"/>
        </w:rPr>
        <w:t>11</w:t>
      </w:r>
      <w:r>
        <w:rPr>
          <w:lang w:val="en-US"/>
        </w:rPr>
        <w:t xml:space="preserve"> (</w:t>
      </w:r>
      <w:r w:rsidRPr="004403AB">
        <w:rPr>
          <w:lang w:val="en-US"/>
        </w:rPr>
        <w:t xml:space="preserve">1% </w:t>
      </w:r>
      <w:r w:rsidRPr="004403AB">
        <w:rPr>
          <w:rFonts w:hint="cs"/>
          <w:cs/>
          <w:lang w:val="en-US"/>
        </w:rPr>
        <w:t>ราชการ</w:t>
      </w:r>
      <w:r w:rsidRPr="004403AB">
        <w:rPr>
          <w:cs/>
          <w:lang w:val="en-US"/>
        </w:rPr>
        <w:t xml:space="preserve"> </w:t>
      </w:r>
      <w:r w:rsidRPr="004403AB">
        <w:rPr>
          <w:rFonts w:hint="cs"/>
          <w:cs/>
          <w:lang w:val="en-US"/>
        </w:rPr>
        <w:t>จัดซื้อ</w:t>
      </w:r>
      <w:r w:rsidRPr="004403AB">
        <w:rPr>
          <w:cs/>
          <w:lang w:val="en-US"/>
        </w:rPr>
        <w:t>/</w:t>
      </w:r>
      <w:r w:rsidRPr="004403AB">
        <w:rPr>
          <w:rFonts w:hint="cs"/>
          <w:cs/>
          <w:lang w:val="en-US"/>
        </w:rPr>
        <w:t>จัดจ้าง</w:t>
      </w:r>
      <w:r w:rsidRPr="004403AB">
        <w:rPr>
          <w:cs/>
          <w:lang w:val="en-US"/>
        </w:rPr>
        <w:t xml:space="preserve"> (</w:t>
      </w:r>
      <w:r w:rsidRPr="004403AB">
        <w:rPr>
          <w:rFonts w:hint="cs"/>
          <w:cs/>
          <w:lang w:val="en-US"/>
        </w:rPr>
        <w:t>ภ</w:t>
      </w:r>
      <w:r w:rsidRPr="004403AB">
        <w:rPr>
          <w:cs/>
          <w:lang w:val="en-US"/>
        </w:rPr>
        <w:t>.</w:t>
      </w:r>
      <w:r w:rsidRPr="004403AB">
        <w:rPr>
          <w:rFonts w:hint="cs"/>
          <w:cs/>
          <w:lang w:val="en-US"/>
        </w:rPr>
        <w:t>ง</w:t>
      </w:r>
      <w:r w:rsidRPr="004403AB">
        <w:rPr>
          <w:cs/>
          <w:lang w:val="en-US"/>
        </w:rPr>
        <w:t>.</w:t>
      </w:r>
      <w:r w:rsidRPr="004403AB">
        <w:rPr>
          <w:rFonts w:hint="cs"/>
          <w:cs/>
          <w:lang w:val="en-US"/>
        </w:rPr>
        <w:t>ด</w:t>
      </w:r>
      <w:r w:rsidRPr="004403AB">
        <w:rPr>
          <w:cs/>
          <w:lang w:val="en-US"/>
        </w:rPr>
        <w:t>.</w:t>
      </w:r>
      <w:r w:rsidRPr="004403AB">
        <w:rPr>
          <w:lang w:val="en-US"/>
        </w:rPr>
        <w:t>53)</w:t>
      </w:r>
      <w:r>
        <w:rPr>
          <w:lang w:val="en-US"/>
        </w:rPr>
        <w:t xml:space="preserve">) </w:t>
      </w:r>
    </w:p>
    <w:p w14:paraId="5619378C" w14:textId="457EB6D3" w:rsidR="004403AB" w:rsidRDefault="004403AB" w:rsidP="00960A46">
      <w:pPr>
        <w:pStyle w:val="Bullet10"/>
        <w:numPr>
          <w:ilvl w:val="0"/>
          <w:numId w:val="0"/>
        </w:numPr>
        <w:ind w:left="720"/>
        <w:rPr>
          <w:lang w:val="en-US"/>
        </w:rPr>
      </w:pPr>
      <w:r>
        <w:rPr>
          <w:lang w:val="en-US"/>
        </w:rPr>
        <w:t>(</w:t>
      </w:r>
      <w:r>
        <w:rPr>
          <w:rFonts w:hint="cs"/>
          <w:cs/>
          <w:lang w:val="en-US"/>
        </w:rPr>
        <w:t xml:space="preserve">สามารถระบุประเภทที่ </w:t>
      </w:r>
      <w:r>
        <w:rPr>
          <w:lang w:val="en-US"/>
        </w:rPr>
        <w:t xml:space="preserve">Vendor master </w:t>
      </w:r>
      <w:r>
        <w:rPr>
          <w:rFonts w:hint="cs"/>
          <w:cs/>
          <w:lang w:val="en-US"/>
        </w:rPr>
        <w:t xml:space="preserve">ได้เลย หรือเข้ามาระบุที่เอกสารตอนบันทึกรายการทุกครั้งได้หาก </w:t>
      </w:r>
      <w:r>
        <w:rPr>
          <w:lang w:val="en-US"/>
        </w:rPr>
        <w:t xml:space="preserve">Vendor </w:t>
      </w:r>
      <w:r>
        <w:rPr>
          <w:rFonts w:hint="cs"/>
          <w:cs/>
          <w:lang w:val="en-US"/>
        </w:rPr>
        <w:t>ดังกล่าวมีประเภทการหักภาษี ณ ที่จ่ายหลายประเภท</w:t>
      </w:r>
      <w:r>
        <w:rPr>
          <w:lang w:val="en-US"/>
        </w:rPr>
        <w:t>)</w:t>
      </w:r>
    </w:p>
    <w:p w14:paraId="433D57C4" w14:textId="0DAC14E6" w:rsidR="004403AB" w:rsidRDefault="004403AB" w:rsidP="00D54A05">
      <w:pPr>
        <w:pStyle w:val="Bullet10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W/Tax Base: </w:t>
      </w:r>
      <w:r>
        <w:rPr>
          <w:rFonts w:hint="cs"/>
          <w:cs/>
          <w:lang w:val="en-US"/>
        </w:rPr>
        <w:t>ถ้าปล่อยว่างระบบจะคำนวณให้จากยอดเงินที่ระบุหลังหักภาษีซื้อแล้ว</w:t>
      </w:r>
    </w:p>
    <w:p w14:paraId="08DEDA99" w14:textId="57337D97" w:rsidR="004403AB" w:rsidRPr="00050230" w:rsidRDefault="004403AB" w:rsidP="00D54A05">
      <w:pPr>
        <w:pStyle w:val="Bullet10"/>
        <w:numPr>
          <w:ilvl w:val="0"/>
          <w:numId w:val="23"/>
        </w:numPr>
        <w:rPr>
          <w:cs/>
          <w:lang w:val="en-US"/>
        </w:rPr>
      </w:pPr>
      <w:r>
        <w:rPr>
          <w:lang w:val="en-US"/>
        </w:rPr>
        <w:t xml:space="preserve">W/Tax Amt: </w:t>
      </w:r>
      <w:r>
        <w:rPr>
          <w:rFonts w:hint="cs"/>
          <w:cs/>
          <w:lang w:val="en-US"/>
        </w:rPr>
        <w:t>ถ้าปล่อยว่างระบบจะคำนวณให้จากยอดเงินที่ระบุหลังหักภาษีซื้อแล้ว</w:t>
      </w:r>
    </w:p>
    <w:p w14:paraId="293C290E" w14:textId="7C25B4F0" w:rsidR="00630245" w:rsidRDefault="00050230" w:rsidP="0097741D">
      <w:pPr>
        <w:pStyle w:val="Bullet10"/>
        <w:numPr>
          <w:ilvl w:val="0"/>
          <w:numId w:val="23"/>
        </w:numPr>
      </w:pPr>
      <w:r w:rsidRPr="00BA2D09">
        <w:rPr>
          <w:rFonts w:hint="cs"/>
          <w:cs/>
        </w:rPr>
        <w:t>กด</w:t>
      </w:r>
      <w:r w:rsidRPr="00BA2D09">
        <w:rPr>
          <w:cs/>
        </w:rPr>
        <w:t xml:space="preserve"> </w:t>
      </w:r>
      <w:r w:rsidRPr="00BA2D09">
        <w:t xml:space="preserve">Enter </w:t>
      </w:r>
      <w:r>
        <w:rPr>
          <w:rFonts w:hint="cs"/>
          <w:cs/>
        </w:rPr>
        <w:t>หรือ</w:t>
      </w:r>
      <w:r w:rsidRPr="004403AB">
        <w:rPr>
          <w:noProof/>
          <w:lang w:val="en-US"/>
        </w:rPr>
        <w:t xml:space="preserve"> </w:t>
      </w:r>
      <w:r w:rsidR="0097741D">
        <w:rPr>
          <w:noProof/>
          <w:lang w:val="en-US"/>
        </w:rPr>
        <w:drawing>
          <wp:inline distT="0" distB="0" distL="0" distR="0" wp14:anchorId="2256A7A7" wp14:editId="3F906603">
            <wp:extent cx="676190" cy="247619"/>
            <wp:effectExtent l="0" t="0" r="0" b="63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6190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D09">
        <w:rPr>
          <w:rFonts w:hint="cs"/>
          <w:cs/>
        </w:rPr>
        <w:t xml:space="preserve"> เพื่อบันทึกรายการ</w:t>
      </w:r>
      <w:r w:rsidRPr="00BA2D09">
        <w:rPr>
          <w:cs/>
        </w:rPr>
        <w:t xml:space="preserve"> </w:t>
      </w:r>
      <w:r w:rsidRPr="00630245">
        <w:t>Next</w:t>
      </w:r>
      <w:r w:rsidRPr="00BA2D09">
        <w:t xml:space="preserve"> Item</w:t>
      </w:r>
    </w:p>
    <w:p w14:paraId="639EAD0C" w14:textId="35A791D9" w:rsidR="00D54A05" w:rsidRPr="00287A6C" w:rsidRDefault="0014555F" w:rsidP="0014555F">
      <w:pPr>
        <w:pStyle w:val="Bullet10"/>
        <w:numPr>
          <w:ilvl w:val="0"/>
          <w:numId w:val="0"/>
        </w:numPr>
        <w:ind w:left="720" w:hanging="862"/>
        <w:rPr>
          <w:cs/>
        </w:rPr>
      </w:pPr>
      <w:r w:rsidRPr="009774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78930AC5" wp14:editId="1C4B1218">
                <wp:simplePos x="0" y="0"/>
                <wp:positionH relativeFrom="column">
                  <wp:posOffset>3289935</wp:posOffset>
                </wp:positionH>
                <wp:positionV relativeFrom="paragraph">
                  <wp:posOffset>2082800</wp:posOffset>
                </wp:positionV>
                <wp:extent cx="287655" cy="287655"/>
                <wp:effectExtent l="0" t="0" r="17145" b="1714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1CFD0" w14:textId="1960D345" w:rsidR="0014555F" w:rsidRPr="005044B8" w:rsidRDefault="0014555F" w:rsidP="0014555F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930AC5" id="Oval 65" o:spid="_x0000_s1049" style="position:absolute;left:0;text-align:left;margin-left:259.05pt;margin-top:164pt;width:22.65pt;height:22.6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" fillcolor="white [3201]" strokecolor="black [3200]" strokeweight="1.25pt">
                <v:stroke endcap="round"/>
                <v:textbox inset="1mm,,1mm">
                  <w:txbxContent>
                    <w:p w14:paraId="5271CFD0" w14:textId="1960D345" w:rsidR="0014555F" w:rsidRPr="005044B8" w:rsidRDefault="0014555F" w:rsidP="0014555F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2</w:t>
                      </w: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Pr="009774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7BB88DEB" wp14:editId="5C9884EE">
                <wp:simplePos x="0" y="0"/>
                <wp:positionH relativeFrom="column">
                  <wp:posOffset>1180465</wp:posOffset>
                </wp:positionH>
                <wp:positionV relativeFrom="paragraph">
                  <wp:posOffset>1646555</wp:posOffset>
                </wp:positionV>
                <wp:extent cx="287655" cy="287655"/>
                <wp:effectExtent l="0" t="0" r="17145" b="1714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5F160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88DEB" id="Oval 61" o:spid="_x0000_s1050" style="position:absolute;left:0;text-align:left;margin-left:92.95pt;margin-top:129.65pt;width:22.65pt;height:22.6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" fillcolor="white [3201]" strokecolor="black [3200]" strokeweight="1.25pt">
                <v:stroke endcap="round"/>
                <v:textbox inset="1mm,,1mm">
                  <w:txbxContent>
                    <w:p w14:paraId="6FE5F160" w14:textId="77777777" w:rsidR="0097741D" w:rsidRPr="005044B8" w:rsidRDefault="0097741D" w:rsidP="0097741D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27</w:t>
                      </w:r>
                    </w:p>
                  </w:txbxContent>
                </v:textbox>
              </v:oval>
            </w:pict>
          </mc:Fallback>
        </mc:AlternateContent>
      </w:r>
      <w:r w:rsidRPr="009774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3B64B496" wp14:editId="7D4CA08E">
                <wp:simplePos x="0" y="0"/>
                <wp:positionH relativeFrom="column">
                  <wp:posOffset>-123190</wp:posOffset>
                </wp:positionH>
                <wp:positionV relativeFrom="paragraph">
                  <wp:posOffset>1515745</wp:posOffset>
                </wp:positionV>
                <wp:extent cx="287655" cy="287655"/>
                <wp:effectExtent l="0" t="0" r="17145" b="1714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2E1C2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64B496" id="Oval 60" o:spid="_x0000_s1051" style="position:absolute;left:0;text-align:left;margin-left:-9.7pt;margin-top:119.35pt;width:22.65pt;height:22.6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" fillcolor="white [3201]" strokecolor="black [3200]" strokeweight="1.25pt">
                <v:stroke endcap="round"/>
                <v:textbox inset="1mm,,1mm">
                  <w:txbxContent>
                    <w:p w14:paraId="24B2E1C2" w14:textId="77777777" w:rsidR="0097741D" w:rsidRPr="005044B8" w:rsidRDefault="0097741D" w:rsidP="0097741D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26</w:t>
                      </w:r>
                    </w:p>
                  </w:txbxContent>
                </v:textbox>
              </v:oval>
            </w:pict>
          </mc:Fallback>
        </mc:AlternateContent>
      </w:r>
      <w:r w:rsidRPr="009774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802D26A" wp14:editId="62FA4D21">
                <wp:simplePos x="0" y="0"/>
                <wp:positionH relativeFrom="column">
                  <wp:posOffset>739775</wp:posOffset>
                </wp:positionH>
                <wp:positionV relativeFrom="paragraph">
                  <wp:posOffset>1203960</wp:posOffset>
                </wp:positionV>
                <wp:extent cx="287655" cy="287655"/>
                <wp:effectExtent l="0" t="0" r="17145" b="1714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1A646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02D26A" id="Oval 59" o:spid="_x0000_s1052" style="position:absolute;left:0;text-align:left;margin-left:58.25pt;margin-top:94.8pt;width:22.65pt;height:22.6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" fillcolor="white [3201]" strokecolor="black [3200]" strokeweight="1.25pt">
                <v:stroke endcap="round"/>
                <v:textbox inset="1mm,,1mm">
                  <w:txbxContent>
                    <w:p w14:paraId="2891A646" w14:textId="77777777" w:rsidR="0097741D" w:rsidRPr="005044B8" w:rsidRDefault="0097741D" w:rsidP="0097741D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25</w:t>
                      </w:r>
                    </w:p>
                  </w:txbxContent>
                </v:textbox>
              </v:oval>
            </w:pict>
          </mc:Fallback>
        </mc:AlternateContent>
      </w:r>
      <w:r w:rsidRPr="009774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11A041C" wp14:editId="514EC23D">
                <wp:simplePos x="0" y="0"/>
                <wp:positionH relativeFrom="column">
                  <wp:posOffset>-88265</wp:posOffset>
                </wp:positionH>
                <wp:positionV relativeFrom="paragraph">
                  <wp:posOffset>1103630</wp:posOffset>
                </wp:positionV>
                <wp:extent cx="287655" cy="287655"/>
                <wp:effectExtent l="0" t="0" r="17145" b="1714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16D2A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1A041C" id="Oval 58" o:spid="_x0000_s1053" style="position:absolute;left:0;text-align:left;margin-left:-6.95pt;margin-top:86.9pt;width:22.65pt;height:22.6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" fillcolor="white [3201]" strokecolor="black [3200]" strokeweight="1.25pt">
                <v:stroke endcap="round"/>
                <v:textbox inset="1mm,,1mm">
                  <w:txbxContent>
                    <w:p w14:paraId="29516D2A" w14:textId="77777777" w:rsidR="0097741D" w:rsidRPr="005044B8" w:rsidRDefault="0097741D" w:rsidP="0097741D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  <w:r w:rsidRPr="0014555F">
        <w:drawing>
          <wp:inline distT="0" distB="0" distL="0" distR="0" wp14:anchorId="23452D7B" wp14:editId="4E933F5A">
            <wp:extent cx="6120130" cy="355282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9083B" w:rsidRPr="00050230" w14:paraId="150CEA01" w14:textId="77777777" w:rsidTr="00E55E49">
        <w:tc>
          <w:tcPr>
            <w:tcW w:w="9854" w:type="dxa"/>
          </w:tcPr>
          <w:p w14:paraId="207DCC22" w14:textId="0CCBF5E7" w:rsidR="00D9083B" w:rsidRDefault="0097741D" w:rsidP="00F47F66">
            <w:pPr>
              <w:pStyle w:val="Body1"/>
              <w:ind w:left="0" w:firstLine="0"/>
              <w:jc w:val="center"/>
              <w:rPr>
                <w:lang w:val="en-US"/>
              </w:rPr>
            </w:pPr>
            <w:r w:rsidRPr="0097741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3B7461B4" wp14:editId="6411CAD1">
                      <wp:simplePos x="0" y="0"/>
                      <wp:positionH relativeFrom="column">
                        <wp:posOffset>5108118</wp:posOffset>
                      </wp:positionH>
                      <wp:positionV relativeFrom="paragraph">
                        <wp:posOffset>2826512</wp:posOffset>
                      </wp:positionV>
                      <wp:extent cx="288000" cy="288000"/>
                      <wp:effectExtent l="0" t="0" r="17145" b="17145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4F2D7F" w14:textId="77777777" w:rsidR="0097741D" w:rsidRPr="005044B8" w:rsidRDefault="0097741D" w:rsidP="0097741D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7461B4" id="Oval 62" o:spid="_x0000_s1054" style="position:absolute;left:0;text-align:left;margin-left:402.2pt;margin-top:222.55pt;width:22.7pt;height:22.7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" fillcolor="white [3201]" strokecolor="black [3200]" strokeweight="1.25pt">
                      <v:stroke endcap="round"/>
                      <v:textbox inset="1mm,,1mm">
                        <w:txbxContent>
                          <w:p w14:paraId="6E4F2D7F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28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2B79DDF0" w14:textId="0DD7A807" w:rsidR="00D9083B" w:rsidRPr="009D06F9" w:rsidRDefault="00D54A05" w:rsidP="00194366">
      <w:pPr>
        <w:pStyle w:val="Bullet10"/>
        <w:numPr>
          <w:ilvl w:val="0"/>
          <w:numId w:val="0"/>
        </w:numPr>
        <w:rPr>
          <w:b/>
          <w:bCs/>
        </w:rPr>
      </w:pPr>
      <w:r w:rsidRPr="009D06F9">
        <w:rPr>
          <w:rFonts w:hint="cs"/>
          <w:b/>
          <w:bCs/>
          <w:cs/>
        </w:rPr>
        <w:t xml:space="preserve">ส่วน </w:t>
      </w:r>
      <w:r w:rsidR="00E55E49" w:rsidRPr="009D06F9">
        <w:rPr>
          <w:b/>
          <w:bCs/>
        </w:rPr>
        <w:t xml:space="preserve">Item </w:t>
      </w:r>
      <w:r w:rsidR="00E55E49" w:rsidRPr="009D06F9">
        <w:rPr>
          <w:b/>
          <w:bCs/>
          <w:lang w:val="en-US"/>
        </w:rPr>
        <w:t>2</w:t>
      </w:r>
      <w:r w:rsidR="00E55E49" w:rsidRPr="009D06F9">
        <w:rPr>
          <w:b/>
          <w:bCs/>
          <w:cs/>
        </w:rPr>
        <w:t xml:space="preserve"> / </w:t>
      </w:r>
      <w:r w:rsidR="00E55E49" w:rsidRPr="009D06F9">
        <w:rPr>
          <w:b/>
          <w:bCs/>
        </w:rPr>
        <w:t xml:space="preserve">Dedit entry </w:t>
      </w:r>
      <w:r w:rsidR="00E55E49" w:rsidRPr="009D06F9">
        <w:rPr>
          <w:b/>
          <w:bCs/>
          <w:cs/>
        </w:rPr>
        <w:t xml:space="preserve">/ </w:t>
      </w:r>
      <w:r w:rsidR="00E55E49" w:rsidRPr="009D06F9">
        <w:rPr>
          <w:b/>
          <w:bCs/>
          <w:lang w:val="en-US"/>
        </w:rPr>
        <w:t>40</w:t>
      </w:r>
    </w:p>
    <w:p w14:paraId="20CAFF2F" w14:textId="5EF2051D" w:rsidR="00287A6C" w:rsidRDefault="00287A6C" w:rsidP="00D54A05">
      <w:pPr>
        <w:pStyle w:val="Bullet10"/>
        <w:numPr>
          <w:ilvl w:val="0"/>
          <w:numId w:val="23"/>
        </w:numPr>
      </w:pPr>
      <w:r>
        <w:t>Amount</w:t>
      </w:r>
      <w:r>
        <w:rPr>
          <w:cs/>
        </w:rPr>
        <w:t xml:space="preserve">:  </w:t>
      </w:r>
      <w:r w:rsidR="00960A46">
        <w:rPr>
          <w:rFonts w:hint="cs"/>
          <w:cs/>
        </w:rPr>
        <w:t>ระบุยอดเงิน (ตัวอย่าง</w:t>
      </w:r>
      <w:r w:rsidR="00960A46">
        <w:rPr>
          <w:lang w:val="en-US"/>
        </w:rPr>
        <w:t xml:space="preserve">: </w:t>
      </w:r>
      <w:r w:rsidR="00960A46" w:rsidRPr="0086057F">
        <w:t>6</w:t>
      </w:r>
      <w:r w:rsidR="00960A46">
        <w:rPr>
          <w:cs/>
        </w:rPr>
        <w:t>,000.00</w:t>
      </w:r>
      <w:r w:rsidR="00960A46">
        <w:t>)</w:t>
      </w:r>
      <w:bookmarkStart w:id="8" w:name="_GoBack"/>
      <w:bookmarkEnd w:id="8"/>
    </w:p>
    <w:p w14:paraId="74309801" w14:textId="1012DE4D" w:rsidR="00050230" w:rsidRPr="00960A46" w:rsidRDefault="00050230" w:rsidP="00D54A05">
      <w:pPr>
        <w:pStyle w:val="Bullet10"/>
        <w:numPr>
          <w:ilvl w:val="0"/>
          <w:numId w:val="23"/>
        </w:numPr>
      </w:pPr>
      <w:r>
        <w:lastRenderedPageBreak/>
        <w:t xml:space="preserve">Tax Code: </w:t>
      </w:r>
      <w:r w:rsidR="00D54A05" w:rsidRPr="00D54A05">
        <w:rPr>
          <w:rFonts w:hint="cs"/>
          <w:u w:val="single"/>
          <w:cs/>
        </w:rPr>
        <w:t xml:space="preserve">ระบุ </w:t>
      </w:r>
      <w:r w:rsidRPr="00D54A05">
        <w:rPr>
          <w:u w:val="single"/>
        </w:rPr>
        <w:t>UC</w:t>
      </w:r>
      <w:r>
        <w:t xml:space="preserve"> </w:t>
      </w:r>
      <w:r w:rsidRPr="00630245">
        <w:t>(</w:t>
      </w:r>
      <w:r w:rsidRPr="00960A46">
        <w:rPr>
          <w:rFonts w:hint="cs"/>
          <w:cs/>
        </w:rPr>
        <w:t>ภาษีซื้อ</w:t>
      </w:r>
      <w:r w:rsidRPr="00960A46">
        <w:rPr>
          <w:cs/>
        </w:rPr>
        <w:t xml:space="preserve"> </w:t>
      </w:r>
      <w:r w:rsidRPr="00960A46">
        <w:rPr>
          <w:rFonts w:hint="cs"/>
          <w:cs/>
        </w:rPr>
        <w:t>อัตรา</w:t>
      </w:r>
      <w:r w:rsidRPr="00960A46">
        <w:rPr>
          <w:cs/>
        </w:rPr>
        <w:t xml:space="preserve"> </w:t>
      </w:r>
      <w:r w:rsidRPr="00630245">
        <w:t>7% (</w:t>
      </w:r>
      <w:r w:rsidRPr="00960A46">
        <w:rPr>
          <w:rFonts w:hint="cs"/>
          <w:cs/>
        </w:rPr>
        <w:t>รวมเป็นค่าใช้จ่าย</w:t>
      </w:r>
      <w:r w:rsidRPr="00960A46">
        <w:rPr>
          <w:cs/>
        </w:rPr>
        <w:t>)</w:t>
      </w:r>
      <w:r w:rsidRPr="00960A46">
        <w:t>)</w:t>
      </w:r>
      <w:r>
        <w:t xml:space="preserve"> (</w:t>
      </w:r>
      <w:r>
        <w:rPr>
          <w:rFonts w:hint="cs"/>
          <w:cs/>
        </w:rPr>
        <w:t>ระบุถ้ามีภาษีมูลค่าเพิ่ม</w:t>
      </w:r>
      <w:r w:rsidRPr="00960A46">
        <w:t>)</w:t>
      </w:r>
    </w:p>
    <w:p w14:paraId="57FEF5F7" w14:textId="6F35F12B" w:rsidR="00BA2D09" w:rsidRDefault="00BA2D09" w:rsidP="00D54A05">
      <w:pPr>
        <w:pStyle w:val="Bullet10"/>
        <w:numPr>
          <w:ilvl w:val="0"/>
          <w:numId w:val="23"/>
        </w:numPr>
      </w:pPr>
      <w:r>
        <w:t>Business Area</w:t>
      </w:r>
      <w:r>
        <w:rPr>
          <w:cs/>
        </w:rPr>
        <w:t xml:space="preserve">:  </w:t>
      </w:r>
      <w:r w:rsidR="00960A46">
        <w:rPr>
          <w:rFonts w:hint="cs"/>
          <w:cs/>
        </w:rPr>
        <w:t>ระบุหน่วยธุรกิจที่จะบันทึกรายการ (ตัวอย่าง</w:t>
      </w:r>
      <w:r w:rsidR="00960A46">
        <w:rPr>
          <w:lang w:val="en-US"/>
        </w:rPr>
        <w:t xml:space="preserve">: </w:t>
      </w:r>
      <w:r w:rsidR="00960A46">
        <w:rPr>
          <w:cs/>
        </w:rPr>
        <w:t>1</w:t>
      </w:r>
      <w:r w:rsidR="00960A46">
        <w:t xml:space="preserve">000 </w:t>
      </w:r>
      <w:r w:rsidR="00960A46">
        <w:rPr>
          <w:lang w:val="en-US"/>
        </w:rPr>
        <w:t xml:space="preserve">= </w:t>
      </w:r>
      <w:r w:rsidR="00960A46">
        <w:rPr>
          <w:rFonts w:hint="cs"/>
          <w:cs/>
          <w:lang w:val="en-US"/>
        </w:rPr>
        <w:t>มวล.</w:t>
      </w:r>
      <w:r w:rsidR="00960A46">
        <w:rPr>
          <w:lang w:val="en-US"/>
        </w:rPr>
        <w:t>)</w:t>
      </w:r>
    </w:p>
    <w:p w14:paraId="5C759CEF" w14:textId="57E49094" w:rsidR="00287A6C" w:rsidRPr="00960A46" w:rsidRDefault="00050230" w:rsidP="00D54A05">
      <w:pPr>
        <w:pStyle w:val="Bullet10"/>
        <w:numPr>
          <w:ilvl w:val="0"/>
          <w:numId w:val="23"/>
        </w:numPr>
      </w:pPr>
      <w:r w:rsidRPr="00960A46">
        <w:t xml:space="preserve">Cost Center: </w:t>
      </w:r>
      <w:r w:rsidR="00960A46" w:rsidRPr="00960A46">
        <w:rPr>
          <w:rFonts w:hint="cs"/>
          <w:cs/>
        </w:rPr>
        <w:t>ระบุรหัสศูนย์ต้นทุนตามหน่วยงาน</w:t>
      </w:r>
      <w:r w:rsidR="00960A46">
        <w:t xml:space="preserve"> (</w:t>
      </w:r>
      <w:r w:rsidR="00960A46">
        <w:rPr>
          <w:rFonts w:hint="cs"/>
          <w:cs/>
        </w:rPr>
        <w:t>ตัวอย่าง</w:t>
      </w:r>
      <w:r w:rsidR="00960A46">
        <w:rPr>
          <w:lang w:val="en-US"/>
        </w:rPr>
        <w:t xml:space="preserve">: </w:t>
      </w:r>
      <w:r w:rsidRPr="00960A46">
        <w:t>7504100000)</w:t>
      </w:r>
    </w:p>
    <w:p w14:paraId="2712607B" w14:textId="6B72E1BA" w:rsidR="00287A6C" w:rsidRDefault="00287A6C" w:rsidP="00D54A05">
      <w:pPr>
        <w:pStyle w:val="Bullet10"/>
        <w:numPr>
          <w:ilvl w:val="0"/>
          <w:numId w:val="23"/>
        </w:numPr>
      </w:pPr>
      <w:r>
        <w:rPr>
          <w:rFonts w:hint="cs"/>
          <w:cs/>
        </w:rPr>
        <w:t>กด</w:t>
      </w:r>
      <w:r w:rsidR="00372181">
        <w:rPr>
          <w:cs/>
        </w:rPr>
        <w:t xml:space="preserve"> </w:t>
      </w:r>
      <w:r w:rsidR="00372181" w:rsidRPr="00800578">
        <w:rPr>
          <w:noProof/>
          <w:lang w:val="en-US"/>
        </w:rPr>
        <w:drawing>
          <wp:inline distT="0" distB="0" distL="0" distR="0" wp14:anchorId="3E1DB9A7" wp14:editId="15680AF2">
            <wp:extent cx="761905" cy="23809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s/>
        </w:rPr>
        <w:t xml:space="preserve"> </w:t>
      </w:r>
      <w:r>
        <w:rPr>
          <w:rFonts w:hint="cs"/>
          <w:cs/>
        </w:rPr>
        <w:t>เพื่อไปบันทึกข้อมูลที่จำเป็นอื่น</w:t>
      </w:r>
    </w:p>
    <w:p w14:paraId="5C3184F6" w14:textId="4707ECAB" w:rsidR="00BA2D09" w:rsidRDefault="00BA2D09" w:rsidP="00BA2D09">
      <w:pPr>
        <w:pStyle w:val="Bullet10"/>
        <w:numPr>
          <w:ilvl w:val="0"/>
          <w:numId w:val="0"/>
        </w:num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A2D09" w14:paraId="70B94D21" w14:textId="77777777" w:rsidTr="00BA2D09">
        <w:tc>
          <w:tcPr>
            <w:tcW w:w="9854" w:type="dxa"/>
          </w:tcPr>
          <w:p w14:paraId="6A163342" w14:textId="751E45E1" w:rsidR="00BA2D09" w:rsidRDefault="0006014D" w:rsidP="00F47F66">
            <w:pPr>
              <w:pStyle w:val="Bullet10"/>
              <w:numPr>
                <w:ilvl w:val="0"/>
                <w:numId w:val="0"/>
              </w:numPr>
              <w:jc w:val="center"/>
            </w:pPr>
            <w:r w:rsidRPr="0097741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30AE097C" wp14:editId="5C5FD06E">
                      <wp:simplePos x="0" y="0"/>
                      <wp:positionH relativeFrom="column">
                        <wp:posOffset>161849</wp:posOffset>
                      </wp:positionH>
                      <wp:positionV relativeFrom="paragraph">
                        <wp:posOffset>1971040</wp:posOffset>
                      </wp:positionV>
                      <wp:extent cx="287655" cy="287655"/>
                      <wp:effectExtent l="0" t="0" r="17145" b="1714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5E57C" w14:textId="77777777" w:rsidR="0097741D" w:rsidRPr="005044B8" w:rsidRDefault="0097741D" w:rsidP="0097741D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  <w:t>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AE097C" id="Oval 38" o:spid="_x0000_s1055" style="position:absolute;left:0;text-align:left;margin-left:12.75pt;margin-top:155.2pt;width:22.65pt;height:22.6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" fillcolor="white [3201]" strokecolor="black [3200]" strokeweight="1.25pt">
                      <v:stroke endcap="round"/>
                      <v:textbox inset="1mm,,1mm">
                        <w:txbxContent>
                          <w:p w14:paraId="0615E57C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32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7741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2F20CC83" wp14:editId="5392D84D">
                      <wp:simplePos x="0" y="0"/>
                      <wp:positionH relativeFrom="column">
                        <wp:posOffset>606475</wp:posOffset>
                      </wp:positionH>
                      <wp:positionV relativeFrom="paragraph">
                        <wp:posOffset>1783080</wp:posOffset>
                      </wp:positionV>
                      <wp:extent cx="287655" cy="287655"/>
                      <wp:effectExtent l="0" t="0" r="17145" b="1714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41F30C" w14:textId="77777777" w:rsidR="0097741D" w:rsidRPr="005044B8" w:rsidRDefault="0097741D" w:rsidP="0097741D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20CC83" id="Oval 37" o:spid="_x0000_s1056" style="position:absolute;left:0;text-align:left;margin-left:47.75pt;margin-top:140.4pt;width:22.65pt;height:22.6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" fillcolor="white [3201]" strokecolor="black [3200]" strokeweight="1.25pt">
                      <v:stroke endcap="round"/>
                      <v:textbox inset="1mm,,1mm">
                        <w:txbxContent>
                          <w:p w14:paraId="1D41F30C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7741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45F15DC" wp14:editId="7F0E18CD">
                      <wp:simplePos x="0" y="0"/>
                      <wp:positionH relativeFrom="column">
                        <wp:posOffset>321361</wp:posOffset>
                      </wp:positionH>
                      <wp:positionV relativeFrom="paragraph">
                        <wp:posOffset>915035</wp:posOffset>
                      </wp:positionV>
                      <wp:extent cx="287655" cy="287655"/>
                      <wp:effectExtent l="0" t="0" r="17145" b="17145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248654" w14:textId="77777777" w:rsidR="0097741D" w:rsidRPr="005044B8" w:rsidRDefault="0097741D" w:rsidP="0097741D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5F15DC" id="Oval 80" o:spid="_x0000_s1057" style="position:absolute;left:0;text-align:left;margin-left:25.3pt;margin-top:72.05pt;width:22.65pt;height:22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" fillcolor="white [3201]" strokecolor="black [3200]" strokeweight="1.25pt">
                      <v:stroke endcap="round"/>
                      <v:textbox inset="1mm,,1mm">
                        <w:txbxContent>
                          <w:p w14:paraId="1D248654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30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7741D" w:rsidRPr="0097741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80A8D40" wp14:editId="5D2B5B15">
                      <wp:simplePos x="0" y="0"/>
                      <wp:positionH relativeFrom="column">
                        <wp:posOffset>4364355</wp:posOffset>
                      </wp:positionH>
                      <wp:positionV relativeFrom="paragraph">
                        <wp:posOffset>3339084</wp:posOffset>
                      </wp:positionV>
                      <wp:extent cx="287655" cy="287655"/>
                      <wp:effectExtent l="0" t="0" r="17145" b="1714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117C86" w14:textId="77777777" w:rsidR="0097741D" w:rsidRPr="005044B8" w:rsidRDefault="0097741D" w:rsidP="0097741D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  <w:t>33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0A8D40" id="Oval 39" o:spid="_x0000_s1058" style="position:absolute;left:0;text-align:left;margin-left:343.65pt;margin-top:262.9pt;width:22.65pt;height:22.6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" fillcolor="white [3201]" strokecolor="black [3200]" strokeweight="1.25pt">
                      <v:stroke endcap="round"/>
                      <v:textbox inset="1mm,,1mm">
                        <w:txbxContent>
                          <w:p w14:paraId="11117C86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33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7741D" w:rsidRPr="0097741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73F70B7" wp14:editId="21D3B173">
                      <wp:simplePos x="0" y="0"/>
                      <wp:positionH relativeFrom="column">
                        <wp:posOffset>263093</wp:posOffset>
                      </wp:positionH>
                      <wp:positionV relativeFrom="paragraph">
                        <wp:posOffset>454457</wp:posOffset>
                      </wp:positionV>
                      <wp:extent cx="288000" cy="288000"/>
                      <wp:effectExtent l="0" t="0" r="17145" b="1714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9696D1" w14:textId="77777777" w:rsidR="0097741D" w:rsidRPr="005044B8" w:rsidRDefault="0097741D" w:rsidP="0097741D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3F70B7" id="Oval 35" o:spid="_x0000_s1059" style="position:absolute;left:0;text-align:left;margin-left:20.7pt;margin-top:35.8pt;width:22.7pt;height:22.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" fillcolor="white [3201]" strokecolor="black [3200]" strokeweight="1.25pt">
                      <v:stroke endcap="round"/>
                      <v:textbox inset="1mm,,1mm">
                        <w:txbxContent>
                          <w:p w14:paraId="259696D1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29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50230">
              <w:rPr>
                <w:noProof/>
                <w:lang w:val="en-US"/>
              </w:rPr>
              <w:drawing>
                <wp:inline distT="0" distB="0" distL="0" distR="0" wp14:anchorId="1FB4F6E7" wp14:editId="47BF8CC6">
                  <wp:extent cx="6120130" cy="3604260"/>
                  <wp:effectExtent l="19050" t="19050" r="13970" b="1524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36042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0742D0" w14:textId="1C55A47C" w:rsidR="00BA2D09" w:rsidRPr="00810DD2" w:rsidRDefault="00810DD2" w:rsidP="00BA2D09">
      <w:pPr>
        <w:pStyle w:val="Bullet10"/>
        <w:numPr>
          <w:ilvl w:val="0"/>
          <w:numId w:val="0"/>
        </w:numPr>
        <w:rPr>
          <w:lang w:val="en-US"/>
        </w:rPr>
      </w:pPr>
      <w:r>
        <w:rPr>
          <w:rFonts w:hint="cs"/>
          <w:cs/>
        </w:rPr>
        <w:t>ระบบแสดงหน้าจอ “</w:t>
      </w:r>
      <w:r>
        <w:rPr>
          <w:lang w:val="en-US"/>
        </w:rPr>
        <w:t>Coding Block”</w:t>
      </w:r>
      <w:r w:rsidR="0097741D" w:rsidRPr="0097741D">
        <w:rPr>
          <w:rFonts w:cstheme="minorBidi"/>
        </w:rPr>
        <w:t xml:space="preserve"> </w:t>
      </w:r>
    </w:p>
    <w:p w14:paraId="24E174CC" w14:textId="793B7E22" w:rsidR="00D54A05" w:rsidRDefault="00D54A05" w:rsidP="00D54A05">
      <w:pPr>
        <w:pStyle w:val="Bullet10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Business Area: </w:t>
      </w:r>
      <w:r w:rsidRPr="00D54A05">
        <w:rPr>
          <w:rFonts w:hint="cs"/>
          <w:u w:val="single"/>
          <w:cs/>
          <w:lang w:val="en-US"/>
        </w:rPr>
        <w:t xml:space="preserve">ระบุ </w:t>
      </w:r>
      <w:r w:rsidRPr="00D54A05">
        <w:rPr>
          <w:u w:val="single"/>
          <w:lang w:val="en-GB"/>
        </w:rPr>
        <w:t>1000</w:t>
      </w:r>
    </w:p>
    <w:p w14:paraId="070C187E" w14:textId="06311AE5" w:rsidR="00287A6C" w:rsidRPr="00960A46" w:rsidRDefault="00287A6C" w:rsidP="00D54A05">
      <w:pPr>
        <w:pStyle w:val="Bullet10"/>
        <w:numPr>
          <w:ilvl w:val="0"/>
          <w:numId w:val="23"/>
        </w:numPr>
        <w:rPr>
          <w:lang w:val="en-US"/>
        </w:rPr>
      </w:pPr>
      <w:r w:rsidRPr="00960A46">
        <w:rPr>
          <w:lang w:val="en-US"/>
        </w:rPr>
        <w:t>Cost Center</w:t>
      </w:r>
      <w:r w:rsidRPr="00960A46">
        <w:rPr>
          <w:cs/>
          <w:lang w:val="en-US"/>
        </w:rPr>
        <w:t xml:space="preserve">:  </w:t>
      </w:r>
      <w:r w:rsidR="00960A46" w:rsidRPr="00960A46">
        <w:rPr>
          <w:rFonts w:hint="cs"/>
          <w:cs/>
        </w:rPr>
        <w:t>ระบุรหัสศูนย์ต้นทุนตามหน่วยงาน</w:t>
      </w:r>
      <w:r w:rsidR="00960A46">
        <w:t xml:space="preserve"> (</w:t>
      </w:r>
      <w:r w:rsidR="00960A46">
        <w:rPr>
          <w:rFonts w:hint="cs"/>
          <w:cs/>
        </w:rPr>
        <w:t>ตัวอย่าง</w:t>
      </w:r>
      <w:r w:rsidR="00960A46">
        <w:rPr>
          <w:lang w:val="en-US"/>
        </w:rPr>
        <w:t xml:space="preserve">: </w:t>
      </w:r>
      <w:r w:rsidR="00960A46" w:rsidRPr="00960A46">
        <w:t>7504100000)</w:t>
      </w:r>
    </w:p>
    <w:p w14:paraId="76144A06" w14:textId="0B7B98F6" w:rsidR="00287A6C" w:rsidRPr="00960A46" w:rsidRDefault="00287A6C" w:rsidP="00D54A05">
      <w:pPr>
        <w:pStyle w:val="Bullet10"/>
        <w:numPr>
          <w:ilvl w:val="0"/>
          <w:numId w:val="23"/>
        </w:numPr>
        <w:rPr>
          <w:lang w:val="en-US"/>
        </w:rPr>
      </w:pPr>
      <w:r w:rsidRPr="00960A46">
        <w:rPr>
          <w:lang w:val="en-US"/>
        </w:rPr>
        <w:t>Fund</w:t>
      </w:r>
      <w:r w:rsidRPr="00960A46">
        <w:rPr>
          <w:cs/>
          <w:lang w:val="en-US"/>
        </w:rPr>
        <w:t xml:space="preserve">:  </w:t>
      </w:r>
      <w:r w:rsidR="00960A46">
        <w:rPr>
          <w:rFonts w:hint="cs"/>
          <w:cs/>
          <w:lang w:val="en-US"/>
        </w:rPr>
        <w:t xml:space="preserve">ระบุแหล่งเงิน </w:t>
      </w:r>
      <w:r w:rsidR="00960A46">
        <w:rPr>
          <w:lang w:val="en-US"/>
        </w:rPr>
        <w:t>(</w:t>
      </w:r>
      <w:r w:rsidR="00960A46">
        <w:rPr>
          <w:rFonts w:hint="cs"/>
          <w:cs/>
          <w:lang w:val="en-US"/>
        </w:rPr>
        <w:t>ตัวอย่าง</w:t>
      </w:r>
      <w:r w:rsidR="00960A46">
        <w:rPr>
          <w:lang w:val="en-US"/>
        </w:rPr>
        <w:t xml:space="preserve">: </w:t>
      </w:r>
      <w:r w:rsidRPr="00960A46">
        <w:rPr>
          <w:lang w:val="en-US"/>
        </w:rPr>
        <w:t>F00001</w:t>
      </w:r>
      <w:r w:rsidR="00960A46">
        <w:rPr>
          <w:lang w:val="en-US"/>
        </w:rPr>
        <w:t>)</w:t>
      </w:r>
    </w:p>
    <w:p w14:paraId="4E3CB5FA" w14:textId="5D39EE6C" w:rsidR="00050230" w:rsidRPr="00050230" w:rsidRDefault="00050230" w:rsidP="00D54A05">
      <w:pPr>
        <w:pStyle w:val="Bullet10"/>
        <w:numPr>
          <w:ilvl w:val="0"/>
          <w:numId w:val="23"/>
        </w:numPr>
        <w:rPr>
          <w:lang w:val="en-US"/>
        </w:rPr>
      </w:pPr>
      <w:r w:rsidRPr="00960A46">
        <w:rPr>
          <w:lang w:val="en-US"/>
        </w:rPr>
        <w:t>Functional Area</w:t>
      </w:r>
      <w:r w:rsidRPr="00960A46">
        <w:rPr>
          <w:cs/>
          <w:lang w:val="en-US"/>
        </w:rPr>
        <w:t xml:space="preserve">:  </w:t>
      </w:r>
      <w:r w:rsidR="00960A46">
        <w:rPr>
          <w:rFonts w:hint="cs"/>
          <w:cs/>
          <w:lang w:val="en-US"/>
        </w:rPr>
        <w:t xml:space="preserve">ระบุรหัสกิจกรรม </w:t>
      </w:r>
      <w:r w:rsidR="00960A46">
        <w:rPr>
          <w:lang w:val="en-US"/>
        </w:rPr>
        <w:t>(</w:t>
      </w:r>
      <w:r w:rsidR="00960A46">
        <w:rPr>
          <w:rFonts w:hint="cs"/>
          <w:cs/>
          <w:lang w:val="en-US"/>
        </w:rPr>
        <w:t>ตัวอย่าง</w:t>
      </w:r>
      <w:r w:rsidR="00960A46">
        <w:rPr>
          <w:lang w:val="en-US"/>
        </w:rPr>
        <w:t xml:space="preserve">: </w:t>
      </w:r>
      <w:r w:rsidRPr="00960A46">
        <w:rPr>
          <w:lang w:val="en-US"/>
        </w:rPr>
        <w:t>02010101022</w:t>
      </w:r>
      <w:r w:rsidR="00960A46">
        <w:rPr>
          <w:lang w:val="en-US"/>
        </w:rPr>
        <w:t>)</w:t>
      </w:r>
    </w:p>
    <w:p w14:paraId="543BD05F" w14:textId="6C3B02EF" w:rsidR="00BA2D09" w:rsidRDefault="00287A6C" w:rsidP="00D54A05">
      <w:pPr>
        <w:pStyle w:val="Bullet10"/>
        <w:numPr>
          <w:ilvl w:val="0"/>
          <w:numId w:val="23"/>
        </w:numPr>
      </w:pPr>
      <w:r w:rsidRPr="00372181">
        <w:rPr>
          <w:rFonts w:hint="cs"/>
          <w:cs/>
        </w:rPr>
        <w:t>กด</w:t>
      </w:r>
      <w:r w:rsidRPr="00372181">
        <w:rPr>
          <w:cs/>
        </w:rPr>
        <w:t xml:space="preserve"> </w:t>
      </w:r>
      <w:r w:rsidR="00372181" w:rsidRPr="00800578">
        <w:rPr>
          <w:noProof/>
          <w:lang w:val="en-US"/>
        </w:rPr>
        <w:drawing>
          <wp:inline distT="0" distB="0" distL="0" distR="0" wp14:anchorId="45320834" wp14:editId="2B719B1E">
            <wp:extent cx="561905" cy="190476"/>
            <wp:effectExtent l="0" t="0" r="0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905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181">
        <w:rPr>
          <w:cs/>
        </w:rPr>
        <w:t xml:space="preserve">  </w:t>
      </w:r>
      <w:r w:rsidR="00AA11EA">
        <w:rPr>
          <w:rFonts w:hint="cs"/>
          <w:cs/>
        </w:rPr>
        <w:t>เพื่อกลับไปยังหน้าจ</w:t>
      </w:r>
      <w:r w:rsidRPr="00372181">
        <w:rPr>
          <w:rFonts w:hint="cs"/>
          <w:cs/>
        </w:rPr>
        <w:t>อการบันทึกรายการ</w:t>
      </w:r>
    </w:p>
    <w:p w14:paraId="2EEC7C0B" w14:textId="77777777" w:rsidR="00D54A05" w:rsidRDefault="00D54A05" w:rsidP="00D54A05">
      <w:pPr>
        <w:pStyle w:val="Bullet10"/>
        <w:numPr>
          <w:ilvl w:val="0"/>
          <w:numId w:val="0"/>
        </w:numPr>
        <w:ind w:left="720"/>
      </w:pPr>
    </w:p>
    <w:p w14:paraId="45217648" w14:textId="1DF40ACD" w:rsidR="00E55E49" w:rsidRDefault="0097741D" w:rsidP="00050230">
      <w:pPr>
        <w:pStyle w:val="Bullet10"/>
        <w:numPr>
          <w:ilvl w:val="0"/>
          <w:numId w:val="0"/>
        </w:numPr>
      </w:pPr>
      <w:r w:rsidRPr="006D292A">
        <w:rPr>
          <w:rFonts w:cstheme="min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679B1B39" wp14:editId="034CA69F">
                <wp:simplePos x="0" y="0"/>
                <wp:positionH relativeFrom="column">
                  <wp:posOffset>1711757</wp:posOffset>
                </wp:positionH>
                <wp:positionV relativeFrom="paragraph">
                  <wp:posOffset>125908</wp:posOffset>
                </wp:positionV>
                <wp:extent cx="288000" cy="288000"/>
                <wp:effectExtent l="0" t="0" r="17145" b="1714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E27DD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9B1B39" id="Oval 40" o:spid="_x0000_s1060" style="position:absolute;margin-left:134.8pt;margin-top:9.9pt;width:22.7pt;height:22.7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" fillcolor="white [3201]" strokecolor="black [3200]" strokeweight="1.25pt">
                <v:stroke endcap="round"/>
                <v:textbox inset="1mm,,1mm">
                  <w:txbxContent>
                    <w:p w14:paraId="128E27DD" w14:textId="77777777" w:rsidR="0097741D" w:rsidRPr="005044B8" w:rsidRDefault="0097741D" w:rsidP="0097741D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34</w:t>
                      </w:r>
                    </w:p>
                  </w:txbxContent>
                </v:textbox>
              </v:oval>
            </w:pict>
          </mc:Fallback>
        </mc:AlternateContent>
      </w:r>
      <w:r w:rsidR="00050230">
        <w:rPr>
          <w:noProof/>
          <w:lang w:val="en-US"/>
        </w:rPr>
        <w:drawing>
          <wp:inline distT="0" distB="0" distL="0" distR="0" wp14:anchorId="1BA349CB" wp14:editId="244AE4DC">
            <wp:extent cx="6120130" cy="1221105"/>
            <wp:effectExtent l="19050" t="19050" r="13970" b="171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21105"/>
                    </a:xfrm>
                    <a:prstGeom prst="rect">
                      <a:avLst/>
                    </a:prstGeom>
                    <a:ln>
                      <a:solidFill>
                        <a:srgbClr val="052F61"/>
                      </a:solidFill>
                    </a:ln>
                  </pic:spPr>
                </pic:pic>
              </a:graphicData>
            </a:graphic>
          </wp:inline>
        </w:drawing>
      </w:r>
    </w:p>
    <w:p w14:paraId="7F829987" w14:textId="61F20D45" w:rsidR="00E55E49" w:rsidRPr="00372181" w:rsidRDefault="00E55E49" w:rsidP="00E55E49">
      <w:pPr>
        <w:pStyle w:val="Bullet10"/>
        <w:numPr>
          <w:ilvl w:val="0"/>
          <w:numId w:val="0"/>
        </w:numPr>
      </w:pPr>
    </w:p>
    <w:p w14:paraId="2CEFCE85" w14:textId="500251E9" w:rsidR="00D9083B" w:rsidRDefault="00287A6C" w:rsidP="00D54A05">
      <w:pPr>
        <w:pStyle w:val="Bullet10"/>
        <w:numPr>
          <w:ilvl w:val="0"/>
          <w:numId w:val="23"/>
        </w:numPr>
      </w:pPr>
      <w:r w:rsidRPr="00372181">
        <w:rPr>
          <w:rFonts w:hint="cs"/>
          <w:cs/>
        </w:rPr>
        <w:lastRenderedPageBreak/>
        <w:t>กด</w:t>
      </w:r>
      <w:r w:rsidRPr="00372181">
        <w:rPr>
          <w:cs/>
        </w:rPr>
        <w:t xml:space="preserve"> </w:t>
      </w:r>
      <w:r w:rsidR="00BA2D09">
        <w:rPr>
          <w:noProof/>
          <w:lang w:val="en-US"/>
        </w:rPr>
        <w:drawing>
          <wp:inline distT="0" distB="0" distL="0" distR="0" wp14:anchorId="69C95A79" wp14:editId="6CA0B3CA">
            <wp:extent cx="1771429" cy="247619"/>
            <wp:effectExtent l="0" t="0" r="63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71429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181">
        <w:rPr>
          <w:cs/>
        </w:rPr>
        <w:t xml:space="preserve"> </w:t>
      </w:r>
      <w:r w:rsidRPr="00372181">
        <w:rPr>
          <w:rFonts w:hint="cs"/>
          <w:cs/>
        </w:rPr>
        <w:t>เพื่อไปหน้าจอ</w:t>
      </w:r>
      <w:r w:rsidRPr="00372181">
        <w:rPr>
          <w:cs/>
        </w:rPr>
        <w:t xml:space="preserve"> </w:t>
      </w:r>
      <w:r w:rsidRPr="00372181">
        <w:t>Document Overview</w:t>
      </w:r>
    </w:p>
    <w:p w14:paraId="5E2E031E" w14:textId="3E104124" w:rsidR="00E55E49" w:rsidRDefault="0006014D" w:rsidP="00E55E49">
      <w:pPr>
        <w:pStyle w:val="Bullet10"/>
        <w:numPr>
          <w:ilvl w:val="0"/>
          <w:numId w:val="0"/>
        </w:numPr>
      </w:pPr>
      <w:r w:rsidRPr="0097741D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5CA823A" wp14:editId="1D909AA7">
                <wp:simplePos x="0" y="0"/>
                <wp:positionH relativeFrom="column">
                  <wp:posOffset>4620438</wp:posOffset>
                </wp:positionH>
                <wp:positionV relativeFrom="paragraph">
                  <wp:posOffset>266700</wp:posOffset>
                </wp:positionV>
                <wp:extent cx="287655" cy="287655"/>
                <wp:effectExtent l="0" t="0" r="17145" b="1714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6CFA4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CA823A" id="Oval 41" o:spid="_x0000_s1061" style="position:absolute;margin-left:363.8pt;margin-top:21pt;width:22.65pt;height:22.6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" fillcolor="white [3201]" strokecolor="black [3200]" strokeweight="1.25pt">
                <v:stroke endcap="round"/>
                <v:textbox inset="1mm,,1mm">
                  <w:txbxContent>
                    <w:p w14:paraId="49D6CFA4" w14:textId="77777777" w:rsidR="0097741D" w:rsidRPr="005044B8" w:rsidRDefault="0097741D" w:rsidP="0097741D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35</w:t>
                      </w:r>
                    </w:p>
                  </w:txbxContent>
                </v:textbox>
              </v:oval>
            </w:pict>
          </mc:Fallback>
        </mc:AlternateContent>
      </w:r>
      <w:r w:rsidR="0097741D" w:rsidRPr="0097741D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113987A8" wp14:editId="109FD361">
                <wp:simplePos x="0" y="0"/>
                <wp:positionH relativeFrom="column">
                  <wp:posOffset>5329859</wp:posOffset>
                </wp:positionH>
                <wp:positionV relativeFrom="paragraph">
                  <wp:posOffset>2551634</wp:posOffset>
                </wp:positionV>
                <wp:extent cx="288000" cy="288000"/>
                <wp:effectExtent l="0" t="0" r="17145" b="1714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89C12" w14:textId="77777777" w:rsidR="0097741D" w:rsidRPr="005044B8" w:rsidRDefault="0097741D" w:rsidP="0097741D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3987A8" id="Oval 42" o:spid="_x0000_s1062" style="position:absolute;margin-left:419.65pt;margin-top:200.9pt;width:22.7pt;height:22.7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" fillcolor="white [3201]" strokecolor="black [3200]" strokeweight="1.25pt">
                <v:stroke endcap="round"/>
                <v:textbox inset="1mm,,1mm">
                  <w:txbxContent>
                    <w:p w14:paraId="50E89C12" w14:textId="77777777" w:rsidR="0097741D" w:rsidRPr="005044B8" w:rsidRDefault="0097741D" w:rsidP="0097741D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36</w:t>
                      </w:r>
                    </w:p>
                  </w:txbxContent>
                </v:textbox>
              </v:oval>
            </w:pict>
          </mc:Fallback>
        </mc:AlternateContent>
      </w:r>
      <w:r w:rsidR="00E55E49" w:rsidRPr="00235CBF">
        <w:rPr>
          <w:noProof/>
          <w:lang w:val="en-US"/>
        </w:rPr>
        <w:drawing>
          <wp:anchor distT="0" distB="0" distL="114300" distR="114300" simplePos="0" relativeHeight="251129856" behindDoc="0" locked="0" layoutInCell="1" allowOverlap="1" wp14:anchorId="3662CA8D" wp14:editId="661358D8">
            <wp:simplePos x="0" y="0"/>
            <wp:positionH relativeFrom="column">
              <wp:posOffset>5683885</wp:posOffset>
            </wp:positionH>
            <wp:positionV relativeFrom="paragraph">
              <wp:posOffset>2591562</wp:posOffset>
            </wp:positionV>
            <wp:extent cx="399415" cy="247015"/>
            <wp:effectExtent l="0" t="0" r="63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230" w:rsidRPr="00050230">
        <w:rPr>
          <w:noProof/>
          <w:lang w:val="en-US"/>
        </w:rPr>
        <w:t xml:space="preserve"> </w:t>
      </w:r>
      <w:r w:rsidR="00586968">
        <w:rPr>
          <w:noProof/>
          <w:lang w:val="en-US"/>
        </w:rPr>
        <w:drawing>
          <wp:inline distT="0" distB="0" distL="0" distR="0" wp14:anchorId="36228794" wp14:editId="0F444238">
            <wp:extent cx="6120130" cy="2641600"/>
            <wp:effectExtent l="19050" t="19050" r="13970" b="254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1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3603C8F" w14:textId="1B9F7956" w:rsidR="00E55E49" w:rsidRDefault="00E55E49" w:rsidP="00E55E49">
      <w:pPr>
        <w:pStyle w:val="Bullet10"/>
        <w:numPr>
          <w:ilvl w:val="0"/>
          <w:numId w:val="0"/>
        </w:numPr>
      </w:pPr>
    </w:p>
    <w:p w14:paraId="59136273" w14:textId="0B517A71" w:rsidR="00810DD2" w:rsidRDefault="00D9083B" w:rsidP="0097741D">
      <w:pPr>
        <w:pStyle w:val="Body1"/>
        <w:numPr>
          <w:ilvl w:val="0"/>
          <w:numId w:val="23"/>
        </w:numPr>
        <w:rPr>
          <w:lang w:val="en-US"/>
        </w:rPr>
      </w:pPr>
      <w:r w:rsidRPr="00586968">
        <w:rPr>
          <w:cs/>
        </w:rPr>
        <w:t xml:space="preserve">กดเมนู </w:t>
      </w:r>
      <w:r w:rsidRPr="00586968">
        <w:t xml:space="preserve">More &gt; Document &gt; Simulate </w:t>
      </w:r>
      <w:r w:rsidR="00C1405E" w:rsidRPr="00586968">
        <w:rPr>
          <w:rFonts w:hint="cs"/>
          <w:cs/>
          <w:lang w:val="en-US"/>
        </w:rPr>
        <w:t>เพื่อให้</w:t>
      </w:r>
      <w:r w:rsidR="00C1405E" w:rsidRPr="00E55E49">
        <w:rPr>
          <w:rFonts w:hint="cs"/>
          <w:cs/>
          <w:lang w:val="en-US"/>
        </w:rPr>
        <w:t>ระบบ</w:t>
      </w:r>
      <w:r w:rsidR="00C1405E" w:rsidRPr="00E55E49">
        <w:rPr>
          <w:cs/>
          <w:lang w:val="en-US"/>
        </w:rPr>
        <w:t xml:space="preserve"> </w:t>
      </w:r>
      <w:r w:rsidR="00C1405E" w:rsidRPr="00E55E49">
        <w:rPr>
          <w:lang w:val="en-US"/>
        </w:rPr>
        <w:t xml:space="preserve">Generate </w:t>
      </w:r>
      <w:r w:rsidR="00C1405E" w:rsidRPr="00E55E49">
        <w:rPr>
          <w:rFonts w:hint="cs"/>
          <w:cs/>
          <w:lang w:val="en-US"/>
        </w:rPr>
        <w:t>บรรทัดรายการอัตโนมัติ</w:t>
      </w:r>
      <w:r w:rsidR="00C1405E" w:rsidRPr="00E55E49">
        <w:rPr>
          <w:cs/>
          <w:lang w:val="en-US"/>
        </w:rPr>
        <w:t xml:space="preserve"> (</w:t>
      </w:r>
      <w:r w:rsidR="00C1405E" w:rsidRPr="00E55E49">
        <w:rPr>
          <w:rFonts w:hint="cs"/>
          <w:cs/>
          <w:lang w:val="en-US"/>
        </w:rPr>
        <w:t>ถ้ามี</w:t>
      </w:r>
      <w:r w:rsidR="00C1405E" w:rsidRPr="00E55E49">
        <w:rPr>
          <w:cs/>
          <w:lang w:val="en-US"/>
        </w:rPr>
        <w:t>)</w:t>
      </w:r>
      <w:r w:rsidR="0097741D" w:rsidRPr="0097741D">
        <w:rPr>
          <w:rFonts w:cstheme="minorBidi"/>
        </w:rPr>
        <w:t xml:space="preserve"> </w:t>
      </w:r>
    </w:p>
    <w:p w14:paraId="289784AF" w14:textId="0CE21A30" w:rsidR="00B071D5" w:rsidRPr="00810DD2" w:rsidRDefault="00BA5592" w:rsidP="00810DD2">
      <w:pPr>
        <w:pStyle w:val="Body1"/>
        <w:numPr>
          <w:ilvl w:val="0"/>
          <w:numId w:val="23"/>
        </w:numPr>
        <w:rPr>
          <w:lang w:val="en-US"/>
        </w:rPr>
      </w:pPr>
      <w:r w:rsidRPr="00235CBF">
        <w:rPr>
          <w:cs/>
        </w:rPr>
        <w:t xml:space="preserve">กด </w:t>
      </w:r>
      <w:r w:rsidRPr="00235CBF">
        <w:rPr>
          <w:noProof/>
          <w:lang w:val="en-US"/>
        </w:rPr>
        <w:drawing>
          <wp:inline distT="0" distB="0" distL="0" distR="0" wp14:anchorId="0CE895E7" wp14:editId="51CB7697">
            <wp:extent cx="400000" cy="247619"/>
            <wp:effectExtent l="0" t="0" r="635" b="63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0000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5CBF">
        <w:rPr>
          <w:cs/>
        </w:rPr>
        <w:t xml:space="preserve"> ระบบจะสร้างเลขที่เอกสารให้อัตโนมัติ</w:t>
      </w:r>
      <w:r w:rsidR="00810DD2" w:rsidRPr="00810DD2">
        <w:rPr>
          <w:lang w:val="en-US"/>
        </w:rPr>
        <w:t xml:space="preserve"> </w:t>
      </w:r>
      <w:r w:rsidR="00810DD2" w:rsidRPr="00810DD2">
        <w:rPr>
          <w:rFonts w:hint="cs"/>
          <w:cs/>
          <w:lang w:val="en-US"/>
        </w:rPr>
        <w:t>โดย</w:t>
      </w:r>
      <w:r w:rsidR="008417F9">
        <w:rPr>
          <w:rFonts w:hint="cs"/>
          <w:cs/>
        </w:rPr>
        <w:t>แสดงข้อความ</w:t>
      </w:r>
      <w:r w:rsidR="00F21B1D" w:rsidRPr="00810DD2">
        <w:rPr>
          <w:cs/>
          <w:lang w:val="en-US"/>
        </w:rPr>
        <w:t xml:space="preserve"> </w:t>
      </w:r>
      <w:r w:rsidR="00D90917">
        <w:rPr>
          <w:rFonts w:hint="cs"/>
          <w:cs/>
        </w:rPr>
        <w:t>“</w:t>
      </w:r>
      <w:r w:rsidR="00D90917" w:rsidRPr="00810DD2">
        <w:rPr>
          <w:lang w:val="en-US"/>
        </w:rPr>
        <w:t>Document 24xxxxxxxx was posted in company code 1000”</w:t>
      </w:r>
      <w:r w:rsidR="008417F9">
        <w:rPr>
          <w:cs/>
        </w:rPr>
        <w:t xml:space="preserve"> </w:t>
      </w:r>
    </w:p>
    <w:p w14:paraId="0C25763B" w14:textId="413B8C8D" w:rsidR="00E1592E" w:rsidRPr="00E55E49" w:rsidRDefault="00E1592E" w:rsidP="00BA5592">
      <w:pPr>
        <w:pStyle w:val="Body1"/>
        <w:ind w:left="0" w:firstLine="431"/>
        <w:rPr>
          <w:lang w:val="en-GB"/>
        </w:rPr>
      </w:pPr>
    </w:p>
    <w:p w14:paraId="150B1607" w14:textId="7ABF15FE" w:rsidR="00CD5F33" w:rsidRDefault="00CD5F33" w:rsidP="00CD5F33">
      <w:pPr>
        <w:pStyle w:val="Headding1"/>
        <w:rPr>
          <w:lang w:val="en-US"/>
        </w:rPr>
      </w:pPr>
      <w:bookmarkStart w:id="9" w:name="_Toc34146448"/>
      <w:r>
        <w:rPr>
          <w:rFonts w:hint="cs"/>
          <w:cs/>
          <w:lang w:val="en-US"/>
        </w:rPr>
        <w:t>รูปแบบรายงาน</w:t>
      </w:r>
      <w:bookmarkEnd w:id="9"/>
    </w:p>
    <w:p w14:paraId="45D8E05D" w14:textId="7EC1F093" w:rsidR="00CD5F33" w:rsidRPr="00CD5F33" w:rsidRDefault="00CD5F33" w:rsidP="00CD5F33">
      <w:pPr>
        <w:pStyle w:val="Body1"/>
        <w:ind w:left="431" w:firstLine="0"/>
        <w:rPr>
          <w:lang w:val="en-US"/>
        </w:rPr>
      </w:pPr>
      <w:r>
        <w:rPr>
          <w:lang w:val="en-US"/>
        </w:rPr>
        <w:t>N</w:t>
      </w:r>
      <w:r>
        <w:rPr>
          <w:cs/>
          <w:lang w:val="en-US"/>
        </w:rPr>
        <w:t>/</w:t>
      </w:r>
      <w:r>
        <w:rPr>
          <w:lang w:val="en-US"/>
        </w:rPr>
        <w:t>A</w:t>
      </w:r>
    </w:p>
    <w:sectPr w:rsidR="00CD5F33" w:rsidRPr="00CD5F33" w:rsidSect="000C0214"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2155" w:right="1134" w:bottom="170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5F241" w14:textId="77777777" w:rsidR="008B1329" w:rsidRDefault="008B1329">
      <w:r>
        <w:separator/>
      </w:r>
    </w:p>
  </w:endnote>
  <w:endnote w:type="continuationSeparator" w:id="0">
    <w:p w14:paraId="26BB0BB3" w14:textId="77777777" w:rsidR="008B1329" w:rsidRDefault="008B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66D97" w14:textId="6CCE8594" w:rsidR="00AB4356" w:rsidRDefault="009C6024">
    <w:pPr>
      <w:pStyle w:val="Footer"/>
      <w:tabs>
        <w:tab w:val="clear" w:pos="4536"/>
        <w:tab w:val="right" w:pos="9498"/>
      </w:tabs>
      <w:spacing w:before="240"/>
      <w:rPr>
        <w:rFonts w:ascii="TH SarabunPSK" w:hAnsi="TH SarabunPSK" w:cs="TH SarabunPSK"/>
        <w:color w:val="0D0D0D"/>
        <w:sz w:val="28"/>
        <w:szCs w:val="28"/>
        <w:lang w:val="en-US" w:bidi="ar-SA"/>
      </w:rPr>
    </w:pPr>
    <w:r w:rsidRPr="009C6024">
      <w:rPr>
        <w:rFonts w:ascii="TH SarabunPSK" w:hAnsi="TH SarabunPSK" w:cs="TH SarabunPSK"/>
        <w:noProof/>
        <w:color w:val="0D0D0D"/>
        <w:sz w:val="28"/>
        <w:szCs w:val="28"/>
      </w:rPr>
      <w:t>TN-FI-AP-F-43 Vendor Invoice</w:t>
    </w:r>
    <w:r w:rsidR="00AB4356">
      <w:rPr>
        <w:rFonts w:ascii="TH SarabunPSK" w:hAnsi="TH SarabunPSK" w:cs="TH SarabunPSK"/>
        <w:color w:val="0D0D0D"/>
        <w:sz w:val="28"/>
        <w:szCs w:val="28"/>
      </w:rPr>
      <w:tab/>
    </w:r>
    <w:r w:rsidR="00AB4356">
      <w:rPr>
        <w:rFonts w:ascii="TH SarabunPSK" w:hAnsi="TH SarabunPSK" w:cs="TH SarabunPSK"/>
        <w:color w:val="0D0D0D"/>
        <w:sz w:val="28"/>
        <w:szCs w:val="28"/>
      </w:rPr>
      <w:fldChar w:fldCharType="begin"/>
    </w:r>
    <w:r w:rsidR="00AB4356">
      <w:rPr>
        <w:rFonts w:ascii="TH SarabunPSK" w:hAnsi="TH SarabunPSK" w:cs="TH SarabunPSK"/>
        <w:color w:val="0D0D0D"/>
        <w:sz w:val="28"/>
        <w:szCs w:val="28"/>
      </w:rPr>
      <w:instrText xml:space="preserve"> PAGE  \</w:instrText>
    </w:r>
    <w:r w:rsidR="00AB4356">
      <w:rPr>
        <w:rFonts w:ascii="TH SarabunPSK" w:hAnsi="TH SarabunPSK" w:cs="TH SarabunPSK"/>
        <w:color w:val="0D0D0D"/>
        <w:sz w:val="28"/>
        <w:szCs w:val="28"/>
        <w:cs/>
      </w:rPr>
      <w:instrText xml:space="preserve">* </w:instrText>
    </w:r>
    <w:r w:rsidR="00AB4356">
      <w:rPr>
        <w:rFonts w:ascii="TH SarabunPSK" w:hAnsi="TH SarabunPSK" w:cs="TH SarabunPSK"/>
        <w:color w:val="0D0D0D"/>
        <w:sz w:val="28"/>
        <w:szCs w:val="28"/>
      </w:rPr>
      <w:instrText>Arabic  \</w:instrText>
    </w:r>
    <w:r w:rsidR="00AB4356">
      <w:rPr>
        <w:rFonts w:ascii="TH SarabunPSK" w:hAnsi="TH SarabunPSK" w:cs="TH SarabunPSK"/>
        <w:color w:val="0D0D0D"/>
        <w:sz w:val="28"/>
        <w:szCs w:val="28"/>
        <w:cs/>
      </w:rPr>
      <w:instrText xml:space="preserve">* </w:instrText>
    </w:r>
    <w:r w:rsidR="00AB4356">
      <w:rPr>
        <w:rFonts w:ascii="TH SarabunPSK" w:hAnsi="TH SarabunPSK" w:cs="TH SarabunPSK"/>
        <w:color w:val="0D0D0D"/>
        <w:sz w:val="28"/>
        <w:szCs w:val="28"/>
      </w:rPr>
      <w:instrText xml:space="preserve">MERGEFORMAT </w:instrText>
    </w:r>
    <w:r w:rsidR="00AB4356">
      <w:rPr>
        <w:rFonts w:ascii="TH SarabunPSK" w:hAnsi="TH SarabunPSK" w:cs="TH SarabunPSK"/>
        <w:color w:val="0D0D0D"/>
        <w:sz w:val="28"/>
        <w:szCs w:val="28"/>
      </w:rPr>
      <w:fldChar w:fldCharType="separate"/>
    </w:r>
    <w:r w:rsidR="0014555F">
      <w:rPr>
        <w:rFonts w:ascii="TH SarabunPSK" w:hAnsi="TH SarabunPSK" w:cs="TH SarabunPSK"/>
        <w:noProof/>
        <w:color w:val="0D0D0D"/>
        <w:sz w:val="28"/>
        <w:szCs w:val="28"/>
      </w:rPr>
      <w:t>9</w:t>
    </w:r>
    <w:r w:rsidR="00AB4356">
      <w:rPr>
        <w:rFonts w:ascii="TH SarabunPSK" w:hAnsi="TH SarabunPSK" w:cs="TH SarabunPSK"/>
        <w:color w:val="0D0D0D"/>
        <w:sz w:val="28"/>
        <w:szCs w:val="28"/>
      </w:rPr>
      <w:fldChar w:fldCharType="end"/>
    </w:r>
    <w:r w:rsidR="00AB4356">
      <w:rPr>
        <w:rFonts w:ascii="TH SarabunPSK" w:hAnsi="TH SarabunPSK" w:cs="TH SarabunPSK"/>
        <w:color w:val="0D0D0D"/>
        <w:sz w:val="28"/>
        <w:szCs w:val="28"/>
      </w:rPr>
      <w:t xml:space="preserve"> of </w:t>
    </w:r>
    <w:r w:rsidR="00AB4356">
      <w:rPr>
        <w:rFonts w:ascii="TH SarabunPSK" w:hAnsi="TH SarabunPSK" w:cs="TH SarabunPSK"/>
        <w:noProof/>
        <w:color w:val="0D0D0D"/>
        <w:sz w:val="28"/>
        <w:szCs w:val="28"/>
      </w:rPr>
      <w:fldChar w:fldCharType="begin"/>
    </w:r>
    <w:r w:rsidR="00AB4356">
      <w:rPr>
        <w:rFonts w:ascii="TH SarabunPSK" w:hAnsi="TH SarabunPSK" w:cs="TH SarabunPSK"/>
        <w:noProof/>
        <w:color w:val="0D0D0D"/>
        <w:sz w:val="28"/>
        <w:szCs w:val="28"/>
      </w:rPr>
      <w:instrText xml:space="preserve"> NUMPAGES  \</w:instrText>
    </w:r>
    <w:r w:rsidR="00AB4356"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 w:rsidR="00AB4356">
      <w:rPr>
        <w:rFonts w:ascii="TH SarabunPSK" w:hAnsi="TH SarabunPSK" w:cs="TH SarabunPSK"/>
        <w:noProof/>
        <w:color w:val="0D0D0D"/>
        <w:sz w:val="28"/>
        <w:szCs w:val="28"/>
      </w:rPr>
      <w:instrText>Arabic  \</w:instrText>
    </w:r>
    <w:r w:rsidR="00AB4356"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 w:rsidR="00AB4356">
      <w:rPr>
        <w:rFonts w:ascii="TH SarabunPSK" w:hAnsi="TH SarabunPSK" w:cs="TH SarabunPSK"/>
        <w:noProof/>
        <w:color w:val="0D0D0D"/>
        <w:sz w:val="28"/>
        <w:szCs w:val="28"/>
      </w:rPr>
      <w:instrText xml:space="preserve">MERGEFORMAT </w:instrText>
    </w:r>
    <w:r w:rsidR="00AB4356">
      <w:rPr>
        <w:rFonts w:ascii="TH SarabunPSK" w:hAnsi="TH SarabunPSK" w:cs="TH SarabunPSK"/>
        <w:noProof/>
        <w:color w:val="0D0D0D"/>
        <w:sz w:val="28"/>
        <w:szCs w:val="28"/>
      </w:rPr>
      <w:fldChar w:fldCharType="separate"/>
    </w:r>
    <w:r w:rsidR="0014555F">
      <w:rPr>
        <w:rFonts w:ascii="TH SarabunPSK" w:hAnsi="TH SarabunPSK" w:cs="TH SarabunPSK"/>
        <w:noProof/>
        <w:color w:val="0D0D0D"/>
        <w:sz w:val="28"/>
        <w:szCs w:val="28"/>
      </w:rPr>
      <w:t>9</w:t>
    </w:r>
    <w:r w:rsidR="00AB4356">
      <w:rPr>
        <w:rFonts w:ascii="TH SarabunPSK" w:hAnsi="TH SarabunPSK" w:cs="TH SarabunPSK"/>
        <w:noProof/>
        <w:color w:val="0D0D0D"/>
        <w:sz w:val="28"/>
        <w:szCs w:val="28"/>
      </w:rPr>
      <w:fldChar w:fldCharType="end"/>
    </w:r>
    <w:r w:rsidR="00AB4356">
      <w:rPr>
        <w:noProof/>
        <w:lang w:val="en-US"/>
      </w:rPr>
      <w:drawing>
        <wp:inline distT="0" distB="0" distL="0" distR="0" wp14:anchorId="047D415A" wp14:editId="01280C4F">
          <wp:extent cx="6120130" cy="3581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4356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22E5EB82" wp14:editId="7E9331E1">
          <wp:simplePos x="0" y="0"/>
          <wp:positionH relativeFrom="column">
            <wp:posOffset>908050</wp:posOffset>
          </wp:positionH>
          <wp:positionV relativeFrom="paragraph">
            <wp:posOffset>9744075</wp:posOffset>
          </wp:positionV>
          <wp:extent cx="6259830" cy="254635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59D40" w14:textId="3A7875BE" w:rsidR="00AB4356" w:rsidRDefault="009C6024">
    <w:pPr>
      <w:pStyle w:val="Footer"/>
      <w:tabs>
        <w:tab w:val="clear" w:pos="4536"/>
        <w:tab w:val="clear" w:pos="9072"/>
        <w:tab w:val="right" w:pos="9498"/>
      </w:tabs>
      <w:spacing w:before="120"/>
      <w:rPr>
        <w:cs/>
      </w:rPr>
    </w:pPr>
    <w:r w:rsidRPr="009C6024">
      <w:rPr>
        <w:rFonts w:ascii="TH SarabunPSK" w:hAnsi="TH SarabunPSK" w:cs="TH SarabunPSK"/>
        <w:noProof/>
        <w:color w:val="0D0D0D"/>
        <w:sz w:val="28"/>
        <w:szCs w:val="28"/>
      </w:rPr>
      <w:t>TN-FI-AP-F-43 Vendor Invoice</w:t>
    </w:r>
    <w:r w:rsidR="00AB4356">
      <w:rPr>
        <w:rFonts w:ascii="TH SarabunPSK" w:hAnsi="TH SarabunPSK" w:cs="TH SarabunPSK"/>
        <w:color w:val="0D0D0D"/>
        <w:sz w:val="28"/>
        <w:szCs w:val="28"/>
        <w:cs/>
      </w:rPr>
      <w:tab/>
    </w:r>
    <w:r w:rsidR="00AB4356">
      <w:rPr>
        <w:rFonts w:ascii="TH SarabunPSK" w:hAnsi="TH SarabunPSK" w:cs="TH SarabunPSK"/>
        <w:color w:val="0D0D0D"/>
        <w:sz w:val="28"/>
        <w:szCs w:val="28"/>
      </w:rPr>
      <w:fldChar w:fldCharType="begin"/>
    </w:r>
    <w:r w:rsidR="00AB4356">
      <w:rPr>
        <w:rFonts w:ascii="TH SarabunPSK" w:hAnsi="TH SarabunPSK" w:cs="TH SarabunPSK"/>
        <w:color w:val="0D0D0D"/>
        <w:sz w:val="28"/>
        <w:szCs w:val="28"/>
      </w:rPr>
      <w:instrText xml:space="preserve"> PAGE  \</w:instrText>
    </w:r>
    <w:r w:rsidR="00AB4356">
      <w:rPr>
        <w:rFonts w:ascii="TH SarabunPSK" w:hAnsi="TH SarabunPSK" w:cs="TH SarabunPSK"/>
        <w:color w:val="0D0D0D"/>
        <w:sz w:val="28"/>
        <w:szCs w:val="28"/>
        <w:cs/>
      </w:rPr>
      <w:instrText xml:space="preserve">* </w:instrText>
    </w:r>
    <w:r w:rsidR="00AB4356">
      <w:rPr>
        <w:rFonts w:ascii="TH SarabunPSK" w:hAnsi="TH SarabunPSK" w:cs="TH SarabunPSK"/>
        <w:color w:val="0D0D0D"/>
        <w:sz w:val="28"/>
        <w:szCs w:val="28"/>
      </w:rPr>
      <w:instrText>Arabic  \</w:instrText>
    </w:r>
    <w:r w:rsidR="00AB4356">
      <w:rPr>
        <w:rFonts w:ascii="TH SarabunPSK" w:hAnsi="TH SarabunPSK" w:cs="TH SarabunPSK"/>
        <w:color w:val="0D0D0D"/>
        <w:sz w:val="28"/>
        <w:szCs w:val="28"/>
        <w:cs/>
      </w:rPr>
      <w:instrText xml:space="preserve">* </w:instrText>
    </w:r>
    <w:r w:rsidR="00AB4356">
      <w:rPr>
        <w:rFonts w:ascii="TH SarabunPSK" w:hAnsi="TH SarabunPSK" w:cs="TH SarabunPSK"/>
        <w:color w:val="0D0D0D"/>
        <w:sz w:val="28"/>
        <w:szCs w:val="28"/>
      </w:rPr>
      <w:instrText xml:space="preserve">MERGEFORMAT </w:instrText>
    </w:r>
    <w:r w:rsidR="00AB4356">
      <w:rPr>
        <w:rFonts w:ascii="TH SarabunPSK" w:hAnsi="TH SarabunPSK" w:cs="TH SarabunPSK"/>
        <w:color w:val="0D0D0D"/>
        <w:sz w:val="28"/>
        <w:szCs w:val="28"/>
      </w:rPr>
      <w:fldChar w:fldCharType="separate"/>
    </w:r>
    <w:r w:rsidR="0014555F">
      <w:rPr>
        <w:rFonts w:ascii="TH SarabunPSK" w:hAnsi="TH SarabunPSK" w:cs="TH SarabunPSK"/>
        <w:noProof/>
        <w:color w:val="0D0D0D"/>
        <w:sz w:val="28"/>
        <w:szCs w:val="28"/>
      </w:rPr>
      <w:t>1</w:t>
    </w:r>
    <w:r w:rsidR="00AB4356">
      <w:rPr>
        <w:rFonts w:ascii="TH SarabunPSK" w:hAnsi="TH SarabunPSK" w:cs="TH SarabunPSK"/>
        <w:color w:val="0D0D0D"/>
        <w:sz w:val="28"/>
        <w:szCs w:val="28"/>
      </w:rPr>
      <w:fldChar w:fldCharType="end"/>
    </w:r>
    <w:r w:rsidR="00AB4356">
      <w:rPr>
        <w:rFonts w:ascii="TH SarabunPSK" w:hAnsi="TH SarabunPSK" w:cs="TH SarabunPSK"/>
        <w:color w:val="0D0D0D"/>
        <w:sz w:val="28"/>
        <w:szCs w:val="28"/>
      </w:rPr>
      <w:t xml:space="preserve"> of </w:t>
    </w:r>
    <w:r w:rsidR="00AB4356">
      <w:rPr>
        <w:rFonts w:ascii="TH SarabunPSK" w:hAnsi="TH SarabunPSK" w:cs="TH SarabunPSK"/>
        <w:noProof/>
        <w:color w:val="0D0D0D"/>
        <w:sz w:val="28"/>
        <w:szCs w:val="28"/>
      </w:rPr>
      <w:fldChar w:fldCharType="begin"/>
    </w:r>
    <w:r w:rsidR="00AB4356">
      <w:rPr>
        <w:rFonts w:ascii="TH SarabunPSK" w:hAnsi="TH SarabunPSK" w:cs="TH SarabunPSK"/>
        <w:noProof/>
        <w:color w:val="0D0D0D"/>
        <w:sz w:val="28"/>
        <w:szCs w:val="28"/>
      </w:rPr>
      <w:instrText xml:space="preserve"> NUMPAGES  \</w:instrText>
    </w:r>
    <w:r w:rsidR="00AB4356"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 w:rsidR="00AB4356">
      <w:rPr>
        <w:rFonts w:ascii="TH SarabunPSK" w:hAnsi="TH SarabunPSK" w:cs="TH SarabunPSK"/>
        <w:noProof/>
        <w:color w:val="0D0D0D"/>
        <w:sz w:val="28"/>
        <w:szCs w:val="28"/>
      </w:rPr>
      <w:instrText>Arabic  \</w:instrText>
    </w:r>
    <w:r w:rsidR="00AB4356"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 w:rsidR="00AB4356">
      <w:rPr>
        <w:rFonts w:ascii="TH SarabunPSK" w:hAnsi="TH SarabunPSK" w:cs="TH SarabunPSK"/>
        <w:noProof/>
        <w:color w:val="0D0D0D"/>
        <w:sz w:val="28"/>
        <w:szCs w:val="28"/>
      </w:rPr>
      <w:instrText xml:space="preserve">MERGEFORMAT </w:instrText>
    </w:r>
    <w:r w:rsidR="00AB4356">
      <w:rPr>
        <w:rFonts w:ascii="TH SarabunPSK" w:hAnsi="TH SarabunPSK" w:cs="TH SarabunPSK"/>
        <w:noProof/>
        <w:color w:val="0D0D0D"/>
        <w:sz w:val="28"/>
        <w:szCs w:val="28"/>
      </w:rPr>
      <w:fldChar w:fldCharType="separate"/>
    </w:r>
    <w:r w:rsidR="0014555F">
      <w:rPr>
        <w:rFonts w:ascii="TH SarabunPSK" w:hAnsi="TH SarabunPSK" w:cs="TH SarabunPSK"/>
        <w:noProof/>
        <w:color w:val="0D0D0D"/>
        <w:sz w:val="28"/>
        <w:szCs w:val="28"/>
      </w:rPr>
      <w:t>9</w:t>
    </w:r>
    <w:r w:rsidR="00AB4356">
      <w:rPr>
        <w:rFonts w:ascii="TH SarabunPSK" w:hAnsi="TH SarabunPSK" w:cs="TH SarabunPSK"/>
        <w:noProof/>
        <w:color w:val="0D0D0D"/>
        <w:sz w:val="28"/>
        <w:szCs w:val="28"/>
      </w:rPr>
      <w:fldChar w:fldCharType="end"/>
    </w:r>
    <w:r w:rsidR="00AB4356">
      <w:rPr>
        <w:rFonts w:cs="Angsana New" w:hint="cs"/>
        <w:cs/>
      </w:rPr>
      <w:t xml:space="preserve"> </w:t>
    </w:r>
  </w:p>
  <w:p w14:paraId="52BE784A" w14:textId="77777777" w:rsidR="00AB4356" w:rsidRDefault="00AB4356">
    <w:pPr>
      <w:pStyle w:val="Footer"/>
      <w:rPr>
        <w:lang w:val="en-US"/>
      </w:rPr>
    </w:pPr>
    <w:r>
      <w:rPr>
        <w:noProof/>
        <w:lang w:val="en-US"/>
      </w:rPr>
      <w:drawing>
        <wp:inline distT="0" distB="0" distL="0" distR="0" wp14:anchorId="220603DC" wp14:editId="5BCEDE0B">
          <wp:extent cx="6120130" cy="3581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4B07" w14:textId="77777777" w:rsidR="008B1329" w:rsidRDefault="008B1329">
      <w:r>
        <w:separator/>
      </w:r>
    </w:p>
  </w:footnote>
  <w:footnote w:type="continuationSeparator" w:id="0">
    <w:p w14:paraId="2EFA94FE" w14:textId="77777777" w:rsidR="008B1329" w:rsidRDefault="008B1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3"/>
      <w:gridCol w:w="5386"/>
      <w:gridCol w:w="2158"/>
    </w:tblGrid>
    <w:tr w:rsidR="00AB4356" w14:paraId="7E6728B0" w14:textId="77777777" w:rsidTr="00D40A40">
      <w:trPr>
        <w:trHeight w:val="624"/>
      </w:trPr>
      <w:tc>
        <w:tcPr>
          <w:tcW w:w="2263" w:type="dxa"/>
          <w:vMerge w:val="restart"/>
        </w:tcPr>
        <w:p w14:paraId="34177AD7" w14:textId="77777777" w:rsidR="00AB4356" w:rsidRDefault="00AB4356">
          <w:pPr>
            <w:pStyle w:val="NoSpacing"/>
            <w:jc w:val="center"/>
            <w:rPr>
              <w:rFonts w:ascii="TH SarabunPSK" w:hAnsi="TH SarabunPSK" w:cs="TH SarabunPSK"/>
              <w:b/>
              <w:bCs/>
              <w:caps/>
              <w:lang w:val="en-US"/>
            </w:rPr>
          </w:pPr>
          <w:r>
            <w:rPr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29151142" wp14:editId="13D4C19E">
                <wp:simplePos x="0" y="0"/>
                <wp:positionH relativeFrom="column">
                  <wp:posOffset>168275</wp:posOffset>
                </wp:positionH>
                <wp:positionV relativeFrom="paragraph">
                  <wp:posOffset>35256</wp:posOffset>
                </wp:positionV>
                <wp:extent cx="946150" cy="741680"/>
                <wp:effectExtent l="0" t="0" r="6350" b="127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50" cy="741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</w:tcPr>
        <w:p w14:paraId="03D05B8E" w14:textId="48E1F4C5" w:rsidR="00AB4356" w:rsidRDefault="00CD5F33" w:rsidP="004A3A73">
          <w:pPr>
            <w:pStyle w:val="Header"/>
            <w:tabs>
              <w:tab w:val="left" w:pos="4980"/>
            </w:tabs>
            <w:ind w:right="-96"/>
            <w:jc w:val="center"/>
            <w:rPr>
              <w:rFonts w:ascii="TH SarabunPSK" w:hAnsi="TH SarabunPSK" w:cs="TH SarabunPSK"/>
              <w:b/>
              <w:bCs/>
              <w:color w:val="0D0D0D" w:themeColor="text1" w:themeTint="F2"/>
              <w:sz w:val="24"/>
              <w:szCs w:val="24"/>
            </w:rPr>
          </w:pPr>
          <w:r>
            <w:rPr>
              <w:rFonts w:ascii="TH SarabunPSK" w:hAnsi="TH SarabunPSK" w:cs="TH SarabunPSK" w:hint="cs"/>
              <w:b/>
              <w:bCs/>
              <w:color w:val="0D0D0D" w:themeColor="text1" w:themeTint="F2"/>
              <w:sz w:val="24"/>
              <w:szCs w:val="24"/>
              <w:cs/>
            </w:rPr>
            <w:t>คู่มือปฏิบัติงาน</w:t>
          </w:r>
        </w:p>
        <w:p w14:paraId="6B551B11" w14:textId="15971494" w:rsidR="00AB4356" w:rsidRPr="004A3A73" w:rsidRDefault="008B1329" w:rsidP="004A3A73">
          <w:pPr>
            <w:pStyle w:val="Header"/>
            <w:tabs>
              <w:tab w:val="left" w:pos="4980"/>
            </w:tabs>
            <w:ind w:right="-96"/>
            <w:jc w:val="center"/>
            <w:rPr>
              <w:rFonts w:ascii="TH SarabunPSK" w:hAnsi="TH SarabunPSK" w:cs="TH SarabunPSK"/>
              <w:b/>
              <w:bCs/>
              <w:color w:val="0D0D0D" w:themeColor="text1" w:themeTint="F2"/>
              <w:sz w:val="24"/>
              <w:szCs w:val="24"/>
              <w:cs/>
            </w:rPr>
          </w:pPr>
          <w:sdt>
            <w:sdt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alias w:val="ระบบบัญชีแยกประเภท "/>
              <w:tag w:val="ระบบบัญชีแยกประเภท "/>
              <w:id w:val="-1001201166"/>
              <w:dropDownList>
                <w:listItem w:value="Choose an item."/>
                <w:listItem w:displayText="ระบบบัญชีแยกประเภท (General Ledger)" w:value="ระบบบัญชีแยกประเภท (General Ledger)"/>
                <w:listItem w:displayText="ระบบบัญชีเจ้าหนี้ (Account Payable)" w:value="ระบบบัญชีเจ้าหนี้ (Account Payable)"/>
                <w:listItem w:displayText="ระบบบัญชีลูกหนี้ (Accounts Receivable)" w:value="ระบบบัญชีลูกหนี้ (Accounts Receivable)"/>
                <w:listItem w:displayText="ระบบการจัดการเงินสด (Cash Management)" w:value="ระบบการจัดการเงินสด (Cash Management)"/>
                <w:listItem w:displayText="ระบบสินทรัพย์ถาวร (Asset Accounting)" w:value="ระบบสินทรัพย์ถาวร (Asset Accounting)"/>
                <w:listItem w:displayText="ระบบงานคลัง (Inventory)" w:value="ระบบงานคลัง (Inventory)"/>
                <w:listItem w:displayText="ระบบจัดซื้อจัดจ้าง (Purchasing)" w:value="ระบบจัดซื้อจัดจ้าง (Purchasing)"/>
                <w:listItem w:displayText="ระบบบัญชีบริหาร (Controlling)" w:value="ระบบบัญชีบริหาร (Controlling)"/>
                <w:listItem w:displayText="ระบบงบประมาณ (Fund Management)" w:value="ระบบงบประมาณ (Fund Management)"/>
              </w:dropDownList>
            </w:sdtPr>
            <w:sdtEndPr/>
            <w:sdtContent>
              <w:r w:rsidR="00C152AD">
                <w:rPr>
                  <w:rFonts w:ascii="TH SarabunPSK" w:hAnsi="TH SarabunPSK" w:cs="TH SarabunPSK"/>
                  <w:color w:val="0D0D0D" w:themeColor="text1" w:themeTint="F2"/>
                  <w:sz w:val="24"/>
                  <w:szCs w:val="24"/>
                  <w:cs/>
                </w:rPr>
                <w:t>ระบบบัญชีเจ้าหนี้ (Account Payable)</w:t>
              </w:r>
            </w:sdtContent>
          </w:sdt>
        </w:p>
      </w:tc>
      <w:tc>
        <w:tcPr>
          <w:tcW w:w="2158" w:type="dxa"/>
          <w:vMerge w:val="restart"/>
          <w:vAlign w:val="center"/>
        </w:tcPr>
        <w:p w14:paraId="3AFC5C21" w14:textId="52634C5C" w:rsidR="00AB4356" w:rsidRDefault="00AB4356" w:rsidP="003E6E42">
          <w:pPr>
            <w:pStyle w:val="Header"/>
            <w:rPr>
              <w:rFonts w:ascii="TH SarabunPSK" w:hAnsi="TH SarabunPSK" w:cs="TH SarabunPSK"/>
              <w:b/>
              <w:bCs/>
              <w:color w:val="0000FF"/>
              <w:sz w:val="28"/>
              <w:szCs w:val="28"/>
            </w:rPr>
          </w:pPr>
          <w:r w:rsidRPr="00461318">
            <w:rPr>
              <w:rFonts w:ascii="TH SarabunPSK" w:hAnsi="TH SarabunPSK" w:cs="TH SarabunPSK"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56192" behindDoc="1" locked="0" layoutInCell="1" allowOverlap="1" wp14:anchorId="50AE046F" wp14:editId="64147DB9">
                <wp:simplePos x="0" y="0"/>
                <wp:positionH relativeFrom="column">
                  <wp:posOffset>49530</wp:posOffset>
                </wp:positionH>
                <wp:positionV relativeFrom="paragraph">
                  <wp:posOffset>55245</wp:posOffset>
                </wp:positionV>
                <wp:extent cx="1120775" cy="429260"/>
                <wp:effectExtent l="0" t="0" r="0" b="0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B4356" w14:paraId="5551892B" w14:textId="77777777" w:rsidTr="00D40A40">
      <w:trPr>
        <w:trHeight w:val="624"/>
      </w:trPr>
      <w:tc>
        <w:tcPr>
          <w:tcW w:w="2263" w:type="dxa"/>
          <w:vMerge/>
        </w:tcPr>
        <w:p w14:paraId="5690EBCF" w14:textId="77777777" w:rsidR="00AB4356" w:rsidRDefault="00AB4356">
          <w:pPr>
            <w:pStyle w:val="Header"/>
            <w:ind w:right="360"/>
            <w:rPr>
              <w:rFonts w:ascii="TH SarabunPSK" w:hAnsi="TH SarabunPSK" w:cs="TH SarabunPSK"/>
              <w:sz w:val="28"/>
              <w:szCs w:val="28"/>
            </w:rPr>
          </w:pPr>
        </w:p>
      </w:tc>
      <w:tc>
        <w:tcPr>
          <w:tcW w:w="5386" w:type="dxa"/>
        </w:tcPr>
        <w:p w14:paraId="10B3586B" w14:textId="77777777" w:rsidR="00AB4356" w:rsidRDefault="00AB4356">
          <w:pPr>
            <w:tabs>
              <w:tab w:val="center" w:pos="4980"/>
            </w:tabs>
            <w:jc w:val="center"/>
            <w:rPr>
              <w:rFonts w:ascii="TH SarabunPSK" w:hAnsi="TH SarabunPSK" w:cs="TH SarabunPSK"/>
              <w:b/>
              <w:bCs/>
              <w:color w:val="0D0D0D" w:themeColor="text1" w:themeTint="F2"/>
              <w:sz w:val="24"/>
              <w:szCs w:val="24"/>
              <w:cs/>
            </w:rPr>
          </w:pPr>
          <w:r>
            <w:rPr>
              <w:rFonts w:ascii="TH SarabunPSK" w:hAnsi="TH SarabunPSK" w:cs="TH SarabunPSK"/>
              <w:b/>
              <w:bCs/>
              <w:color w:val="0D0D0D" w:themeColor="text1" w:themeTint="F2"/>
              <w:sz w:val="24"/>
              <w:szCs w:val="24"/>
              <w:cs/>
            </w:rPr>
            <w:t>โครงการพัฒนาระบบงบประมาณ พัสดุ การเงินและบัญชีกองทุน</w:t>
          </w:r>
        </w:p>
        <w:p w14:paraId="4B53A9C8" w14:textId="77777777" w:rsidR="00AB4356" w:rsidRDefault="00AB4356">
          <w:pPr>
            <w:tabs>
              <w:tab w:val="center" w:pos="4980"/>
            </w:tabs>
            <w:jc w:val="center"/>
            <w:rPr>
              <w:rFonts w:ascii="TH SarabunPSK" w:hAnsi="TH SarabunPSK" w:cs="TH SarabunPSK"/>
              <w:color w:val="0D0D0D" w:themeColor="text1" w:themeTint="F2"/>
              <w:sz w:val="24"/>
              <w:szCs w:val="24"/>
              <w:lang w:val="en-US"/>
            </w:rPr>
          </w:pPr>
          <w:r>
            <w:rPr>
              <w:rFonts w:ascii="TH SarabunPSK" w:hAnsi="TH SarabunPSK" w:cs="TH SarabunPSK"/>
              <w:b/>
              <w:bCs/>
              <w:color w:val="0D0D0D" w:themeColor="text1" w:themeTint="F2"/>
              <w:sz w:val="24"/>
              <w:szCs w:val="24"/>
              <w:cs/>
            </w:rPr>
            <w:t>โดยเกณฑ์พึงรับพึงจ่ายลักษณะสามมิติ (</w:t>
          </w:r>
          <w:r>
            <w:rPr>
              <w:rFonts w:ascii="TH SarabunPSK" w:hAnsi="TH SarabunPSK" w:cs="TH SarabunPSK"/>
              <w:b/>
              <w:bCs/>
              <w:color w:val="0D0D0D" w:themeColor="text1" w:themeTint="F2"/>
              <w:sz w:val="24"/>
              <w:szCs w:val="24"/>
            </w:rPr>
            <w:t>MIS</w:t>
          </w:r>
          <w:r>
            <w:rPr>
              <w:rFonts w:ascii="TH SarabunPSK" w:hAnsi="TH SarabunPSK" w:cs="TH SarabunPSK"/>
              <w:b/>
              <w:bCs/>
              <w:color w:val="0D0D0D" w:themeColor="text1" w:themeTint="F2"/>
              <w:sz w:val="24"/>
              <w:szCs w:val="24"/>
              <w:cs/>
            </w:rPr>
            <w:t>)</w:t>
          </w:r>
        </w:p>
      </w:tc>
      <w:tc>
        <w:tcPr>
          <w:tcW w:w="2158" w:type="dxa"/>
          <w:vMerge/>
        </w:tcPr>
        <w:p w14:paraId="63A53E3D" w14:textId="77777777" w:rsidR="00AB4356" w:rsidRDefault="00AB4356">
          <w:pPr>
            <w:pStyle w:val="Header"/>
            <w:ind w:right="360"/>
            <w:jc w:val="center"/>
            <w:rPr>
              <w:rFonts w:ascii="TH SarabunPSK" w:hAnsi="TH SarabunPSK" w:cs="TH SarabunPSK"/>
              <w:sz w:val="28"/>
              <w:szCs w:val="28"/>
            </w:rPr>
          </w:pPr>
        </w:p>
      </w:tc>
    </w:tr>
  </w:tbl>
  <w:p w14:paraId="34081CC0" w14:textId="77777777" w:rsidR="00AB4356" w:rsidRDefault="00AB4356">
    <w:pPr>
      <w:pStyle w:val="Header"/>
      <w:rPr>
        <w:rFonts w:ascii="TH SarabunPSK" w:hAnsi="TH SarabunPSK" w:cs="TH SarabunPSK"/>
        <w:sz w:val="28"/>
        <w:szCs w:val="28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3318C" w14:textId="77777777" w:rsidR="00AB4356" w:rsidRDefault="00AB4356">
    <w:pPr>
      <w:pStyle w:val="Header"/>
      <w:ind w:firstLine="720"/>
      <w:jc w:val="both"/>
      <w:rPr>
        <w:rFonts w:cstheme="minorBidi"/>
        <w:cs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B542EA7" wp14:editId="05F21093">
          <wp:simplePos x="0" y="0"/>
          <wp:positionH relativeFrom="column">
            <wp:posOffset>-76352</wp:posOffset>
          </wp:positionH>
          <wp:positionV relativeFrom="paragraph">
            <wp:posOffset>-194184</wp:posOffset>
          </wp:positionV>
          <wp:extent cx="6244488" cy="991291"/>
          <wp:effectExtent l="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8556" cy="996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3945"/>
    <w:multiLevelType w:val="hybridMultilevel"/>
    <w:tmpl w:val="C6589352"/>
    <w:lvl w:ilvl="0" w:tplc="41CC97D2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F14CF"/>
    <w:multiLevelType w:val="multilevel"/>
    <w:tmpl w:val="20BAC8C4"/>
    <w:lvl w:ilvl="0">
      <w:start w:val="1"/>
      <w:numFmt w:val="decimal"/>
      <w:pStyle w:val="BodyTitl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CE6912"/>
    <w:multiLevelType w:val="hybridMultilevel"/>
    <w:tmpl w:val="88140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008F7"/>
    <w:multiLevelType w:val="hybridMultilevel"/>
    <w:tmpl w:val="8CCA94A4"/>
    <w:lvl w:ilvl="0" w:tplc="B9AEB9C0">
      <w:start w:val="1"/>
      <w:numFmt w:val="bullet"/>
      <w:lvlText w:val="-"/>
      <w:lvlJc w:val="left"/>
      <w:pPr>
        <w:ind w:left="791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>
    <w:nsid w:val="36CD0E55"/>
    <w:multiLevelType w:val="hybridMultilevel"/>
    <w:tmpl w:val="6DDAC36A"/>
    <w:lvl w:ilvl="0" w:tplc="1DA2593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u w:color="6996BE"/>
      </w:rPr>
    </w:lvl>
    <w:lvl w:ilvl="1" w:tplc="0409000F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3CDF080B"/>
    <w:multiLevelType w:val="hybridMultilevel"/>
    <w:tmpl w:val="59022FF2"/>
    <w:lvl w:ilvl="0" w:tplc="3CF4ACB2">
      <w:start w:val="1"/>
      <w:numFmt w:val="bullet"/>
      <w:pStyle w:val="Bullet1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E1E371A">
      <w:start w:val="1"/>
      <w:numFmt w:val="bullet"/>
      <w:pStyle w:val="Bullet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DA23AA"/>
    <w:multiLevelType w:val="hybridMultilevel"/>
    <w:tmpl w:val="B2C60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26809"/>
    <w:multiLevelType w:val="multilevel"/>
    <w:tmpl w:val="D7C4F82E"/>
    <w:styleLink w:val="Style1"/>
    <w:lvl w:ilvl="0">
      <w:start w:val="1"/>
      <w:numFmt w:val="bullet"/>
      <w:lvlText w:val="¡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cs="Courier New" w:hint="default"/>
        <w:color w:val="04357B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A66207"/>
    <w:multiLevelType w:val="hybridMultilevel"/>
    <w:tmpl w:val="FF4EE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372DCC"/>
    <w:multiLevelType w:val="multilevel"/>
    <w:tmpl w:val="3808116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ding2"/>
      <w:lvlText w:val="%1.%2"/>
      <w:lvlJc w:val="left"/>
      <w:pPr>
        <w:tabs>
          <w:tab w:val="num" w:pos="576"/>
        </w:tabs>
        <w:ind w:left="576" w:hanging="576"/>
      </w:pPr>
      <w:rPr>
        <w:b/>
        <w:bCs/>
        <w:color w:val="000000" w:themeColor="text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35E613E"/>
    <w:multiLevelType w:val="hybridMultilevel"/>
    <w:tmpl w:val="B42ED020"/>
    <w:lvl w:ilvl="0" w:tplc="72826CFC">
      <w:start w:val="1"/>
      <w:numFmt w:val="bullet"/>
      <w:pStyle w:val="bullet20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pStyle w:val="bullett3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>
    <w:nsid w:val="740E1695"/>
    <w:multiLevelType w:val="multilevel"/>
    <w:tmpl w:val="BCAE124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H SarabunPSK" w:hAnsi="TH SarabunPSK" w:cs="TH SarabunPSK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763353E0"/>
    <w:multiLevelType w:val="multilevel"/>
    <w:tmpl w:val="C6E4B5CE"/>
    <w:lvl w:ilvl="0">
      <w:start w:val="1"/>
      <w:numFmt w:val="decimal"/>
      <w:pStyle w:val="Del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</w:lvl>
    <w:lvl w:ilvl="2">
      <w:start w:val="1"/>
      <w:numFmt w:val="decimal"/>
      <w:pStyle w:val="DelHeading3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F09553A"/>
    <w:multiLevelType w:val="hybridMultilevel"/>
    <w:tmpl w:val="4344E21A"/>
    <w:lvl w:ilvl="0" w:tplc="C494DE84">
      <w:start w:val="1"/>
      <w:numFmt w:val="decimal"/>
      <w:pStyle w:val="BodyTitle"/>
      <w:lvlText w:val="%1."/>
      <w:lvlJc w:val="left"/>
      <w:pPr>
        <w:ind w:left="5039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759" w:hanging="360"/>
      </w:pPr>
    </w:lvl>
    <w:lvl w:ilvl="2" w:tplc="0409001B" w:tentative="1">
      <w:start w:val="1"/>
      <w:numFmt w:val="lowerRoman"/>
      <w:lvlText w:val="%3."/>
      <w:lvlJc w:val="right"/>
      <w:pPr>
        <w:ind w:left="6479" w:hanging="180"/>
      </w:pPr>
    </w:lvl>
    <w:lvl w:ilvl="3" w:tplc="0409000F" w:tentative="1">
      <w:start w:val="1"/>
      <w:numFmt w:val="decimal"/>
      <w:lvlText w:val="%4."/>
      <w:lvlJc w:val="left"/>
      <w:pPr>
        <w:ind w:left="7199" w:hanging="360"/>
      </w:pPr>
    </w:lvl>
    <w:lvl w:ilvl="4" w:tplc="04090019" w:tentative="1">
      <w:start w:val="1"/>
      <w:numFmt w:val="lowerLetter"/>
      <w:lvlText w:val="%5."/>
      <w:lvlJc w:val="left"/>
      <w:pPr>
        <w:ind w:left="7919" w:hanging="360"/>
      </w:pPr>
    </w:lvl>
    <w:lvl w:ilvl="5" w:tplc="0409001B" w:tentative="1">
      <w:start w:val="1"/>
      <w:numFmt w:val="lowerRoman"/>
      <w:lvlText w:val="%6."/>
      <w:lvlJc w:val="right"/>
      <w:pPr>
        <w:ind w:left="8639" w:hanging="180"/>
      </w:pPr>
    </w:lvl>
    <w:lvl w:ilvl="6" w:tplc="0409000F" w:tentative="1">
      <w:start w:val="1"/>
      <w:numFmt w:val="decimal"/>
      <w:lvlText w:val="%7."/>
      <w:lvlJc w:val="left"/>
      <w:pPr>
        <w:ind w:left="9359" w:hanging="360"/>
      </w:pPr>
    </w:lvl>
    <w:lvl w:ilvl="7" w:tplc="04090019" w:tentative="1">
      <w:start w:val="1"/>
      <w:numFmt w:val="lowerLetter"/>
      <w:lvlText w:val="%8."/>
      <w:lvlJc w:val="left"/>
      <w:pPr>
        <w:ind w:left="10079" w:hanging="360"/>
      </w:pPr>
    </w:lvl>
    <w:lvl w:ilvl="8" w:tplc="040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1"/>
  </w:num>
  <w:num w:numId="5">
    <w:abstractNumId w:val="12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  <w:num w:numId="14">
    <w:abstractNumId w:val="3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49"/>
    <w:rsid w:val="00004162"/>
    <w:rsid w:val="00012A15"/>
    <w:rsid w:val="00020833"/>
    <w:rsid w:val="000231E2"/>
    <w:rsid w:val="00024E13"/>
    <w:rsid w:val="00032CA3"/>
    <w:rsid w:val="00033206"/>
    <w:rsid w:val="00043AE6"/>
    <w:rsid w:val="0004431E"/>
    <w:rsid w:val="00046AE0"/>
    <w:rsid w:val="00050230"/>
    <w:rsid w:val="000541CD"/>
    <w:rsid w:val="0006014D"/>
    <w:rsid w:val="00083BEB"/>
    <w:rsid w:val="000A35AC"/>
    <w:rsid w:val="000C0214"/>
    <w:rsid w:val="000D03A8"/>
    <w:rsid w:val="001214D1"/>
    <w:rsid w:val="00125F76"/>
    <w:rsid w:val="001267BB"/>
    <w:rsid w:val="001343A4"/>
    <w:rsid w:val="0014555F"/>
    <w:rsid w:val="001540A6"/>
    <w:rsid w:val="00161066"/>
    <w:rsid w:val="001619BF"/>
    <w:rsid w:val="00173392"/>
    <w:rsid w:val="00175D0D"/>
    <w:rsid w:val="001907E4"/>
    <w:rsid w:val="00194366"/>
    <w:rsid w:val="001959AA"/>
    <w:rsid w:val="001A0AD4"/>
    <w:rsid w:val="001D2EF9"/>
    <w:rsid w:val="001E11D6"/>
    <w:rsid w:val="001E6CAC"/>
    <w:rsid w:val="00213D86"/>
    <w:rsid w:val="002222D6"/>
    <w:rsid w:val="0022562D"/>
    <w:rsid w:val="00236A05"/>
    <w:rsid w:val="00246C93"/>
    <w:rsid w:val="00260B0B"/>
    <w:rsid w:val="00287A6C"/>
    <w:rsid w:val="002943C3"/>
    <w:rsid w:val="002B4272"/>
    <w:rsid w:val="002B6292"/>
    <w:rsid w:val="002C2BEE"/>
    <w:rsid w:val="002C6E37"/>
    <w:rsid w:val="002D7F78"/>
    <w:rsid w:val="002F1871"/>
    <w:rsid w:val="002F2555"/>
    <w:rsid w:val="002F6841"/>
    <w:rsid w:val="003164DD"/>
    <w:rsid w:val="0032230F"/>
    <w:rsid w:val="003466D1"/>
    <w:rsid w:val="00355172"/>
    <w:rsid w:val="003628CE"/>
    <w:rsid w:val="003715DA"/>
    <w:rsid w:val="00372181"/>
    <w:rsid w:val="00382EDC"/>
    <w:rsid w:val="00387A9B"/>
    <w:rsid w:val="003A3A33"/>
    <w:rsid w:val="003A6E38"/>
    <w:rsid w:val="003B0068"/>
    <w:rsid w:val="003C0065"/>
    <w:rsid w:val="003C6A31"/>
    <w:rsid w:val="003D1828"/>
    <w:rsid w:val="003E6E42"/>
    <w:rsid w:val="003F018D"/>
    <w:rsid w:val="003F28E7"/>
    <w:rsid w:val="004061CA"/>
    <w:rsid w:val="00412410"/>
    <w:rsid w:val="004179A3"/>
    <w:rsid w:val="00421332"/>
    <w:rsid w:val="004403AB"/>
    <w:rsid w:val="00441428"/>
    <w:rsid w:val="004436F8"/>
    <w:rsid w:val="00446407"/>
    <w:rsid w:val="00461318"/>
    <w:rsid w:val="004638D4"/>
    <w:rsid w:val="004910F1"/>
    <w:rsid w:val="00493A7A"/>
    <w:rsid w:val="004A3A73"/>
    <w:rsid w:val="004B2397"/>
    <w:rsid w:val="004C5D50"/>
    <w:rsid w:val="004D016A"/>
    <w:rsid w:val="004D7591"/>
    <w:rsid w:val="004E0DD3"/>
    <w:rsid w:val="004F6C16"/>
    <w:rsid w:val="00502602"/>
    <w:rsid w:val="005316E2"/>
    <w:rsid w:val="00533F13"/>
    <w:rsid w:val="00536D68"/>
    <w:rsid w:val="0054328F"/>
    <w:rsid w:val="00553E22"/>
    <w:rsid w:val="00582E59"/>
    <w:rsid w:val="005859A2"/>
    <w:rsid w:val="00586968"/>
    <w:rsid w:val="0059684D"/>
    <w:rsid w:val="005A6DDC"/>
    <w:rsid w:val="005A7DF0"/>
    <w:rsid w:val="005B41E6"/>
    <w:rsid w:val="005C3504"/>
    <w:rsid w:val="00616FB5"/>
    <w:rsid w:val="00620407"/>
    <w:rsid w:val="00630245"/>
    <w:rsid w:val="00632B47"/>
    <w:rsid w:val="00644AB4"/>
    <w:rsid w:val="00672B39"/>
    <w:rsid w:val="00683CAE"/>
    <w:rsid w:val="006E2B6C"/>
    <w:rsid w:val="006E2D85"/>
    <w:rsid w:val="006E49EF"/>
    <w:rsid w:val="006E7CF1"/>
    <w:rsid w:val="00723CB5"/>
    <w:rsid w:val="00734A37"/>
    <w:rsid w:val="007368DA"/>
    <w:rsid w:val="00773CF2"/>
    <w:rsid w:val="007846EA"/>
    <w:rsid w:val="007850A4"/>
    <w:rsid w:val="007A390C"/>
    <w:rsid w:val="007B3D4D"/>
    <w:rsid w:val="007C4C9E"/>
    <w:rsid w:val="007C656F"/>
    <w:rsid w:val="007C7A34"/>
    <w:rsid w:val="007D430B"/>
    <w:rsid w:val="007F7115"/>
    <w:rsid w:val="008061BB"/>
    <w:rsid w:val="00810DD2"/>
    <w:rsid w:val="008326E1"/>
    <w:rsid w:val="008402F6"/>
    <w:rsid w:val="008417F9"/>
    <w:rsid w:val="00843342"/>
    <w:rsid w:val="00853806"/>
    <w:rsid w:val="0085380F"/>
    <w:rsid w:val="0086057F"/>
    <w:rsid w:val="00871FFC"/>
    <w:rsid w:val="008850D4"/>
    <w:rsid w:val="008A2A44"/>
    <w:rsid w:val="008B1329"/>
    <w:rsid w:val="008B3C45"/>
    <w:rsid w:val="008B731A"/>
    <w:rsid w:val="008C1458"/>
    <w:rsid w:val="008C1CCD"/>
    <w:rsid w:val="008C5DBC"/>
    <w:rsid w:val="008D2E47"/>
    <w:rsid w:val="00900443"/>
    <w:rsid w:val="009020D1"/>
    <w:rsid w:val="00934BA3"/>
    <w:rsid w:val="00955A67"/>
    <w:rsid w:val="00960A46"/>
    <w:rsid w:val="0096722B"/>
    <w:rsid w:val="0097741D"/>
    <w:rsid w:val="0098006F"/>
    <w:rsid w:val="00997FF5"/>
    <w:rsid w:val="009A5DC3"/>
    <w:rsid w:val="009B52D4"/>
    <w:rsid w:val="009B623D"/>
    <w:rsid w:val="009C44EB"/>
    <w:rsid w:val="009C5BFF"/>
    <w:rsid w:val="009C6024"/>
    <w:rsid w:val="009D0205"/>
    <w:rsid w:val="009D06F9"/>
    <w:rsid w:val="009E505B"/>
    <w:rsid w:val="009E5BCA"/>
    <w:rsid w:val="00A01960"/>
    <w:rsid w:val="00A242A1"/>
    <w:rsid w:val="00A70B7F"/>
    <w:rsid w:val="00A73455"/>
    <w:rsid w:val="00A87058"/>
    <w:rsid w:val="00A97276"/>
    <w:rsid w:val="00AA0CDE"/>
    <w:rsid w:val="00AA11EA"/>
    <w:rsid w:val="00AB4356"/>
    <w:rsid w:val="00AC2CF5"/>
    <w:rsid w:val="00AC57C0"/>
    <w:rsid w:val="00AE4791"/>
    <w:rsid w:val="00B071D5"/>
    <w:rsid w:val="00B10C4E"/>
    <w:rsid w:val="00B31283"/>
    <w:rsid w:val="00B3216E"/>
    <w:rsid w:val="00B33B96"/>
    <w:rsid w:val="00B40B7B"/>
    <w:rsid w:val="00B52344"/>
    <w:rsid w:val="00B60FB2"/>
    <w:rsid w:val="00B63F42"/>
    <w:rsid w:val="00B843A6"/>
    <w:rsid w:val="00BA2D09"/>
    <w:rsid w:val="00BA5592"/>
    <w:rsid w:val="00BB4A96"/>
    <w:rsid w:val="00BC65F9"/>
    <w:rsid w:val="00BD743D"/>
    <w:rsid w:val="00C124C1"/>
    <w:rsid w:val="00C1336B"/>
    <w:rsid w:val="00C1405E"/>
    <w:rsid w:val="00C152AD"/>
    <w:rsid w:val="00C16F94"/>
    <w:rsid w:val="00C224BE"/>
    <w:rsid w:val="00C41A56"/>
    <w:rsid w:val="00C42FEE"/>
    <w:rsid w:val="00C46AD1"/>
    <w:rsid w:val="00C62242"/>
    <w:rsid w:val="00C62302"/>
    <w:rsid w:val="00C935C2"/>
    <w:rsid w:val="00C94D11"/>
    <w:rsid w:val="00CD5F33"/>
    <w:rsid w:val="00D012FC"/>
    <w:rsid w:val="00D04FE3"/>
    <w:rsid w:val="00D10C68"/>
    <w:rsid w:val="00D302AD"/>
    <w:rsid w:val="00D36165"/>
    <w:rsid w:val="00D40A40"/>
    <w:rsid w:val="00D54A05"/>
    <w:rsid w:val="00D62FF5"/>
    <w:rsid w:val="00D67D6A"/>
    <w:rsid w:val="00D8251A"/>
    <w:rsid w:val="00D86009"/>
    <w:rsid w:val="00D9083B"/>
    <w:rsid w:val="00D90917"/>
    <w:rsid w:val="00D953BD"/>
    <w:rsid w:val="00D95C82"/>
    <w:rsid w:val="00DA6B9D"/>
    <w:rsid w:val="00DB7C8C"/>
    <w:rsid w:val="00DE0D49"/>
    <w:rsid w:val="00DE14E2"/>
    <w:rsid w:val="00DF58FD"/>
    <w:rsid w:val="00DF5FF1"/>
    <w:rsid w:val="00E1160C"/>
    <w:rsid w:val="00E1331F"/>
    <w:rsid w:val="00E1592E"/>
    <w:rsid w:val="00E27485"/>
    <w:rsid w:val="00E345B9"/>
    <w:rsid w:val="00E366CD"/>
    <w:rsid w:val="00E54970"/>
    <w:rsid w:val="00E55E49"/>
    <w:rsid w:val="00E66974"/>
    <w:rsid w:val="00E72601"/>
    <w:rsid w:val="00E85BFC"/>
    <w:rsid w:val="00E8784A"/>
    <w:rsid w:val="00EA5F9C"/>
    <w:rsid w:val="00EA6B68"/>
    <w:rsid w:val="00EA777C"/>
    <w:rsid w:val="00EB0409"/>
    <w:rsid w:val="00EE0329"/>
    <w:rsid w:val="00F11082"/>
    <w:rsid w:val="00F21B1D"/>
    <w:rsid w:val="00F47F66"/>
    <w:rsid w:val="00F72880"/>
    <w:rsid w:val="00F74098"/>
    <w:rsid w:val="00F74FC7"/>
    <w:rsid w:val="00F92B39"/>
    <w:rsid w:val="00FD0C04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91E9E"/>
  <w15:docId w15:val="{548A6B58-0CE2-4AC6-A1BE-AE4399CC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2880"/>
    <w:pPr>
      <w:spacing w:after="0" w:line="240" w:lineRule="auto"/>
    </w:pPr>
    <w:rPr>
      <w:rFonts w:ascii="Arial" w:eastAsia="Calibri" w:hAnsi="Arial" w:cs="Times New Roman"/>
      <w:sz w:val="20"/>
      <w:lang w:val="de-DE"/>
    </w:rPr>
  </w:style>
  <w:style w:type="paragraph" w:styleId="Heading1">
    <w:name w:val="heading 1"/>
    <w:aliases w:val="Section Heading"/>
    <w:basedOn w:val="Normal"/>
    <w:next w:val="Normal"/>
    <w:link w:val="Heading1Char"/>
    <w:autoRedefine/>
    <w:qFormat/>
    <w:rsid w:val="00B3216E"/>
    <w:pPr>
      <w:keepNext/>
      <w:pageBreakBefore/>
      <w:numPr>
        <w:numId w:val="7"/>
      </w:numPr>
      <w:spacing w:before="240" w:after="60"/>
      <w:outlineLvl w:val="0"/>
    </w:pPr>
    <w:rPr>
      <w:rFonts w:ascii="TH SarabunPSK" w:eastAsiaTheme="majorEastAsia" w:hAnsi="TH SarabunPSK" w:cs="TH SarabunPSK"/>
      <w:b/>
      <w:bCs/>
      <w:caps/>
      <w:sz w:val="36"/>
      <w:szCs w:val="36"/>
    </w:rPr>
  </w:style>
  <w:style w:type="paragraph" w:styleId="Heading2">
    <w:name w:val="heading 2"/>
    <w:aliases w:val="Reset numbering"/>
    <w:basedOn w:val="Normal"/>
    <w:next w:val="Normal"/>
    <w:link w:val="Heading2Char"/>
    <w:autoRedefine/>
    <w:uiPriority w:val="9"/>
    <w:unhideWhenUsed/>
    <w:qFormat/>
    <w:rsid w:val="00355172"/>
    <w:pPr>
      <w:keepNext/>
      <w:keepLines/>
      <w:numPr>
        <w:numId w:val="6"/>
      </w:numPr>
      <w:spacing w:before="240"/>
      <w:jc w:val="thaiDistribute"/>
      <w:outlineLvl w:val="1"/>
    </w:pPr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paragraph" w:styleId="Heading3">
    <w:name w:val="heading 3"/>
    <w:aliases w:val="Level 1 - 1"/>
    <w:basedOn w:val="Normal"/>
    <w:next w:val="Normal"/>
    <w:link w:val="Heading3Char"/>
    <w:autoRedefine/>
    <w:uiPriority w:val="9"/>
    <w:unhideWhenUsed/>
    <w:qFormat/>
    <w:rsid w:val="00734A37"/>
    <w:pPr>
      <w:keepNext/>
      <w:numPr>
        <w:ilvl w:val="2"/>
        <w:numId w:val="7"/>
      </w:numPr>
      <w:tabs>
        <w:tab w:val="clear" w:pos="720"/>
      </w:tabs>
      <w:spacing w:before="240" w:after="60"/>
      <w:ind w:left="1701" w:hanging="708"/>
      <w:outlineLvl w:val="2"/>
    </w:pPr>
    <w:rPr>
      <w:rFonts w:ascii="TH SarabunPSK" w:eastAsia="TH SarabunPSK" w:hAnsi="TH SarabunPSK" w:cs="TH SarabunPSK"/>
      <w:b/>
      <w:bCs/>
      <w:color w:val="0D0D0D" w:themeColor="text1" w:themeTint="F2"/>
      <w:sz w:val="32"/>
      <w:szCs w:val="32"/>
      <w:lang w:val="en-GB"/>
    </w:rPr>
  </w:style>
  <w:style w:type="paragraph" w:styleId="Heading4">
    <w:name w:val="heading 4"/>
    <w:aliases w:val="Level 2 - a"/>
    <w:basedOn w:val="Normal"/>
    <w:next w:val="Normal"/>
    <w:link w:val="Heading4Char"/>
    <w:uiPriority w:val="9"/>
    <w:unhideWhenUsed/>
    <w:qFormat/>
    <w:rsid w:val="00F72880"/>
    <w:pPr>
      <w:keepNext/>
      <w:keepLines/>
      <w:outlineLvl w:val="3"/>
    </w:pPr>
    <w:rPr>
      <w:rFonts w:ascii="Times New Roman" w:eastAsia="Times New Roman" w:hAnsi="Times New Roman"/>
      <w:bCs/>
      <w:i/>
      <w:iCs/>
    </w:rPr>
  </w:style>
  <w:style w:type="paragraph" w:styleId="Heading5">
    <w:name w:val="heading 5"/>
    <w:aliases w:val="Level 3 - i"/>
    <w:basedOn w:val="Normal"/>
    <w:next w:val="Normal"/>
    <w:link w:val="Heading5Char"/>
    <w:uiPriority w:val="9"/>
    <w:unhideWhenUsed/>
    <w:qFormat/>
    <w:rsid w:val="00F72880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4"/>
      <w:szCs w:val="24"/>
      <w:lang w:eastAsia="de-DE"/>
    </w:rPr>
  </w:style>
  <w:style w:type="paragraph" w:styleId="Heading6">
    <w:name w:val="heading 6"/>
    <w:aliases w:val="Legal Level 1."/>
    <w:basedOn w:val="Normal"/>
    <w:next w:val="Normal"/>
    <w:link w:val="Heading6Char"/>
    <w:uiPriority w:val="9"/>
    <w:unhideWhenUsed/>
    <w:qFormat/>
    <w:rsid w:val="00F72880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de-DE"/>
    </w:rPr>
  </w:style>
  <w:style w:type="paragraph" w:styleId="Heading7">
    <w:name w:val="heading 7"/>
    <w:aliases w:val="Legal Level 1.1."/>
    <w:basedOn w:val="Normal"/>
    <w:next w:val="Normal"/>
    <w:link w:val="Heading7Char"/>
    <w:uiPriority w:val="9"/>
    <w:unhideWhenUsed/>
    <w:qFormat/>
    <w:rsid w:val="00F72880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de-DE"/>
    </w:rPr>
  </w:style>
  <w:style w:type="paragraph" w:styleId="Heading8">
    <w:name w:val="heading 8"/>
    <w:aliases w:val="Legal Level 1.1.1."/>
    <w:basedOn w:val="Normal"/>
    <w:next w:val="Normal"/>
    <w:link w:val="Heading8Char"/>
    <w:uiPriority w:val="9"/>
    <w:unhideWhenUsed/>
    <w:qFormat/>
    <w:rsid w:val="00F72880"/>
    <w:pPr>
      <w:keepNext/>
      <w:keepLines/>
      <w:spacing w:before="200"/>
      <w:outlineLvl w:val="7"/>
    </w:pPr>
    <w:rPr>
      <w:rFonts w:ascii="Cambria" w:eastAsia="Times New Roman" w:hAnsi="Cambria"/>
      <w:color w:val="404040"/>
      <w:szCs w:val="20"/>
      <w:lang w:eastAsia="de-DE"/>
    </w:rPr>
  </w:style>
  <w:style w:type="paragraph" w:styleId="Heading9">
    <w:name w:val="heading 9"/>
    <w:aliases w:val="Legal Level 1.1.1.1."/>
    <w:basedOn w:val="Normal"/>
    <w:next w:val="Normal"/>
    <w:link w:val="Heading9Char"/>
    <w:uiPriority w:val="9"/>
    <w:unhideWhenUsed/>
    <w:qFormat/>
    <w:rsid w:val="00F72880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rsid w:val="00B3216E"/>
    <w:rPr>
      <w:rFonts w:ascii="TH SarabunPSK" w:eastAsiaTheme="majorEastAsia" w:hAnsi="TH SarabunPSK" w:cs="TH SarabunPSK"/>
      <w:b/>
      <w:bCs/>
      <w:caps/>
      <w:sz w:val="36"/>
      <w:szCs w:val="36"/>
      <w:lang w:val="de-DE"/>
    </w:rPr>
  </w:style>
  <w:style w:type="character" w:customStyle="1" w:styleId="Heading2Char">
    <w:name w:val="Heading 2 Char"/>
    <w:aliases w:val="Reset numbering Char"/>
    <w:basedOn w:val="DefaultParagraphFont"/>
    <w:link w:val="Heading2"/>
    <w:uiPriority w:val="9"/>
    <w:rsid w:val="00355172"/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character" w:customStyle="1" w:styleId="Heading3Char">
    <w:name w:val="Heading 3 Char"/>
    <w:aliases w:val="Level 1 - 1 Char"/>
    <w:basedOn w:val="DefaultParagraphFont"/>
    <w:link w:val="Heading3"/>
    <w:uiPriority w:val="9"/>
    <w:rsid w:val="00734A37"/>
    <w:rPr>
      <w:rFonts w:ascii="TH SarabunPSK" w:eastAsia="TH SarabunPSK" w:hAnsi="TH SarabunPSK" w:cs="TH SarabunPSK"/>
      <w:b/>
      <w:bCs/>
      <w:color w:val="0D0D0D" w:themeColor="text1" w:themeTint="F2"/>
      <w:sz w:val="32"/>
      <w:szCs w:val="32"/>
      <w:lang w:val="en-GB"/>
    </w:rPr>
  </w:style>
  <w:style w:type="character" w:customStyle="1" w:styleId="Heading4Char">
    <w:name w:val="Heading 4 Char"/>
    <w:aliases w:val="Level 2 - a Char"/>
    <w:basedOn w:val="DefaultParagraphFont"/>
    <w:link w:val="Heading4"/>
    <w:uiPriority w:val="9"/>
    <w:rsid w:val="00F72880"/>
    <w:rPr>
      <w:rFonts w:ascii="Times New Roman" w:eastAsia="Times New Roman" w:hAnsi="Times New Roman" w:cs="Times New Roman"/>
      <w:bCs/>
      <w:i/>
      <w:iCs/>
      <w:sz w:val="20"/>
      <w:lang w:val="de-DE"/>
    </w:rPr>
  </w:style>
  <w:style w:type="character" w:customStyle="1" w:styleId="Heading5Char">
    <w:name w:val="Heading 5 Char"/>
    <w:aliases w:val="Level 3 - i Char"/>
    <w:basedOn w:val="DefaultParagraphFont"/>
    <w:link w:val="Heading5"/>
    <w:uiPriority w:val="9"/>
    <w:semiHidden/>
    <w:rsid w:val="00F72880"/>
    <w:rPr>
      <w:rFonts w:ascii="Cambria" w:eastAsia="Times New Roman" w:hAnsi="Cambria" w:cs="Times New Roman"/>
      <w:color w:val="243F60"/>
      <w:sz w:val="24"/>
      <w:szCs w:val="24"/>
      <w:lang w:val="de-DE" w:eastAsia="de-DE"/>
    </w:rPr>
  </w:style>
  <w:style w:type="character" w:customStyle="1" w:styleId="Heading6Char">
    <w:name w:val="Heading 6 Char"/>
    <w:aliases w:val="Legal Level 1. Char"/>
    <w:basedOn w:val="DefaultParagraphFont"/>
    <w:link w:val="Heading6"/>
    <w:uiPriority w:val="9"/>
    <w:semiHidden/>
    <w:rsid w:val="00F72880"/>
    <w:rPr>
      <w:rFonts w:ascii="Cambria" w:eastAsia="Times New Roman" w:hAnsi="Cambria" w:cs="Times New Roman"/>
      <w:i/>
      <w:iCs/>
      <w:color w:val="243F60"/>
      <w:sz w:val="24"/>
      <w:szCs w:val="24"/>
      <w:lang w:val="de-DE" w:eastAsia="de-DE"/>
    </w:rPr>
  </w:style>
  <w:style w:type="character" w:customStyle="1" w:styleId="Heading7Char">
    <w:name w:val="Heading 7 Char"/>
    <w:aliases w:val="Legal Level 1.1. Char"/>
    <w:basedOn w:val="DefaultParagraphFont"/>
    <w:link w:val="Heading7"/>
    <w:uiPriority w:val="9"/>
    <w:semiHidden/>
    <w:rsid w:val="00F72880"/>
    <w:rPr>
      <w:rFonts w:ascii="Cambria" w:eastAsia="Times New Roman" w:hAnsi="Cambria" w:cs="Times New Roman"/>
      <w:i/>
      <w:iCs/>
      <w:color w:val="404040"/>
      <w:sz w:val="24"/>
      <w:szCs w:val="24"/>
      <w:lang w:val="de-DE" w:eastAsia="de-DE"/>
    </w:rPr>
  </w:style>
  <w:style w:type="character" w:customStyle="1" w:styleId="Heading8Char">
    <w:name w:val="Heading 8 Char"/>
    <w:aliases w:val="Legal Level 1.1.1. Char"/>
    <w:basedOn w:val="DefaultParagraphFont"/>
    <w:link w:val="Heading8"/>
    <w:uiPriority w:val="9"/>
    <w:semiHidden/>
    <w:rsid w:val="00F72880"/>
    <w:rPr>
      <w:rFonts w:ascii="Cambria" w:eastAsia="Times New Roman" w:hAnsi="Cambria" w:cs="Times New Roman"/>
      <w:color w:val="404040"/>
      <w:sz w:val="20"/>
      <w:szCs w:val="20"/>
      <w:lang w:val="de-DE" w:eastAsia="de-DE"/>
    </w:rPr>
  </w:style>
  <w:style w:type="character" w:customStyle="1" w:styleId="Heading9Char">
    <w:name w:val="Heading 9 Char"/>
    <w:aliases w:val="Legal Level 1.1.1.1. Char"/>
    <w:basedOn w:val="DefaultParagraphFont"/>
    <w:link w:val="Heading9"/>
    <w:uiPriority w:val="9"/>
    <w:semiHidden/>
    <w:rsid w:val="00F7288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unhideWhenUsed/>
    <w:rsid w:val="00F72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2880"/>
    <w:rPr>
      <w:rFonts w:ascii="Tahoma" w:eastAsia="Calibri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F728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880"/>
    <w:rPr>
      <w:rFonts w:ascii="Arial" w:eastAsia="Calibri" w:hAnsi="Arial" w:cs="Times New Roman"/>
      <w:sz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F728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880"/>
    <w:rPr>
      <w:rFonts w:ascii="Arial" w:eastAsia="Calibri" w:hAnsi="Arial" w:cs="Times New Roman"/>
      <w:sz w:val="20"/>
      <w:lang w:val="de-DE"/>
    </w:rPr>
  </w:style>
  <w:style w:type="paragraph" w:styleId="NoSpacing">
    <w:name w:val="No Spacing"/>
    <w:link w:val="NoSpacingChar"/>
    <w:uiPriority w:val="1"/>
    <w:qFormat/>
    <w:rsid w:val="00F72880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ListParagraph">
    <w:name w:val="List Paragraph"/>
    <w:basedOn w:val="Normal"/>
    <w:link w:val="ListParagraphChar"/>
    <w:uiPriority w:val="34"/>
    <w:qFormat/>
    <w:rsid w:val="00F72880"/>
    <w:pPr>
      <w:ind w:left="720"/>
      <w:contextualSpacing/>
    </w:pPr>
  </w:style>
  <w:style w:type="paragraph" w:styleId="Subtitle">
    <w:name w:val="Subtitle"/>
    <w:aliases w:val="caption"/>
    <w:basedOn w:val="Normal"/>
    <w:next w:val="Normal"/>
    <w:link w:val="SubtitleChar"/>
    <w:uiPriority w:val="11"/>
    <w:qFormat/>
    <w:rsid w:val="00F72880"/>
    <w:pPr>
      <w:numPr>
        <w:ilvl w:val="1"/>
      </w:numPr>
      <w:spacing w:before="100"/>
    </w:pPr>
    <w:rPr>
      <w:rFonts w:eastAsia="Times New Roman"/>
      <w:b/>
      <w:iCs/>
      <w:spacing w:val="15"/>
      <w:sz w:val="16"/>
      <w:szCs w:val="24"/>
    </w:rPr>
  </w:style>
  <w:style w:type="character" w:customStyle="1" w:styleId="SubtitleChar">
    <w:name w:val="Subtitle Char"/>
    <w:aliases w:val="caption Char"/>
    <w:basedOn w:val="DefaultParagraphFont"/>
    <w:link w:val="Subtitle"/>
    <w:uiPriority w:val="11"/>
    <w:rsid w:val="00F72880"/>
    <w:rPr>
      <w:rFonts w:ascii="Arial" w:eastAsia="Times New Roman" w:hAnsi="Arial" w:cs="Times New Roman"/>
      <w:b/>
      <w:iCs/>
      <w:spacing w:val="15"/>
      <w:sz w:val="16"/>
      <w:szCs w:val="24"/>
      <w:lang w:val="de-DE"/>
    </w:rPr>
  </w:style>
  <w:style w:type="paragraph" w:customStyle="1" w:styleId="TOC">
    <w:name w:val="TOC"/>
    <w:basedOn w:val="Normal"/>
    <w:rsid w:val="00F72880"/>
    <w:pPr>
      <w:spacing w:before="760"/>
    </w:pPr>
    <w:rPr>
      <w:rFonts w:cs="Arial"/>
      <w:sz w:val="40"/>
      <w:szCs w:val="4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72880"/>
    <w:pPr>
      <w:tabs>
        <w:tab w:val="left" w:pos="400"/>
        <w:tab w:val="right" w:leader="underscore" w:pos="9628"/>
      </w:tabs>
      <w:spacing w:before="120" w:after="120"/>
    </w:pPr>
    <w:rPr>
      <w:rFonts w:ascii="TH SarabunPSK" w:hAnsi="TH SarabunPSK" w:cs="TH SarabunPSK"/>
      <w:b/>
      <w:bCs/>
      <w:caps/>
      <w:noProof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2880"/>
    <w:pPr>
      <w:tabs>
        <w:tab w:val="left" w:pos="800"/>
        <w:tab w:val="right" w:leader="underscore" w:pos="9628"/>
      </w:tabs>
      <w:ind w:left="851" w:hanging="425"/>
    </w:pPr>
    <w:rPr>
      <w:rFonts w:asciiTheme="minorHAnsi" w:hAnsiTheme="minorHAnsi" w:cstheme="majorBidi"/>
      <w:smallCaps/>
      <w:szCs w:val="23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32B47"/>
    <w:pPr>
      <w:tabs>
        <w:tab w:val="right" w:leader="underscore" w:pos="9628"/>
      </w:tabs>
      <w:ind w:left="400" w:firstLine="451"/>
    </w:pPr>
    <w:rPr>
      <w:rFonts w:asciiTheme="minorHAnsi" w:hAnsiTheme="minorHAnsi" w:cstheme="majorBidi"/>
      <w:i/>
      <w:iCs/>
      <w:szCs w:val="23"/>
    </w:rPr>
  </w:style>
  <w:style w:type="character" w:styleId="Hyperlink">
    <w:name w:val="Hyperlink"/>
    <w:basedOn w:val="DefaultParagraphFont"/>
    <w:uiPriority w:val="99"/>
    <w:unhideWhenUsed/>
    <w:rsid w:val="00F72880"/>
    <w:rPr>
      <w:rFonts w:ascii="Arial" w:hAnsi="Arial"/>
      <w:color w:val="666666"/>
      <w:sz w:val="20"/>
      <w:u w:val="single"/>
    </w:rPr>
  </w:style>
  <w:style w:type="table" w:styleId="TableGrid">
    <w:name w:val="Table Grid"/>
    <w:basedOn w:val="TableNormal"/>
    <w:rsid w:val="00F72880"/>
    <w:pPr>
      <w:spacing w:after="0" w:line="240" w:lineRule="auto"/>
    </w:pPr>
    <w:rPr>
      <w:rFonts w:ascii="Calibri" w:eastAsia="Calibri" w:hAnsi="Calibri" w:cs="Times New Roman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headline">
    <w:name w:val="Titel_headline"/>
    <w:basedOn w:val="Normal"/>
    <w:qFormat/>
    <w:rsid w:val="00F72880"/>
    <w:rPr>
      <w:rFonts w:cs="Arial"/>
      <w:b/>
      <w:sz w:val="40"/>
      <w:szCs w:val="52"/>
      <w:lang w:val="en-US"/>
    </w:rPr>
  </w:style>
  <w:style w:type="paragraph" w:customStyle="1" w:styleId="Titlesubheadline">
    <w:name w:val="Title_subheadline"/>
    <w:basedOn w:val="Normal"/>
    <w:qFormat/>
    <w:rsid w:val="00F72880"/>
    <w:pPr>
      <w:spacing w:after="840"/>
    </w:pPr>
    <w:rPr>
      <w:rFonts w:cs="Arial"/>
      <w:sz w:val="36"/>
      <w:szCs w:val="52"/>
      <w:lang w:val="en-US"/>
    </w:rPr>
  </w:style>
  <w:style w:type="paragraph" w:customStyle="1" w:styleId="BodyCopy">
    <w:name w:val="BodyCopy"/>
    <w:basedOn w:val="Normal"/>
    <w:link w:val="BodyCopyChar"/>
    <w:qFormat/>
    <w:rsid w:val="00F72880"/>
    <w:rPr>
      <w:lang w:val="en-US"/>
    </w:rPr>
  </w:style>
  <w:style w:type="paragraph" w:customStyle="1" w:styleId="Tableheadline">
    <w:name w:val="Table headline"/>
    <w:basedOn w:val="Normal"/>
    <w:rsid w:val="00F72880"/>
    <w:rPr>
      <w:b/>
      <w:color w:val="FFFFFF"/>
      <w:lang w:val="en-US"/>
    </w:rPr>
  </w:style>
  <w:style w:type="paragraph" w:customStyle="1" w:styleId="Tablesubheadline">
    <w:name w:val="Table_subheadline"/>
    <w:basedOn w:val="Normal"/>
    <w:rsid w:val="00F72880"/>
    <w:rPr>
      <w:lang w:val="en-US"/>
    </w:rPr>
  </w:style>
  <w:style w:type="paragraph" w:customStyle="1" w:styleId="bullet1">
    <w:name w:val="bullet_1"/>
    <w:basedOn w:val="ListParagraph"/>
    <w:qFormat/>
    <w:rsid w:val="00F72880"/>
    <w:pPr>
      <w:numPr>
        <w:numId w:val="1"/>
      </w:numPr>
      <w:ind w:left="284" w:hanging="284"/>
    </w:pPr>
    <w:rPr>
      <w:lang w:val="en-US"/>
    </w:rPr>
  </w:style>
  <w:style w:type="paragraph" w:customStyle="1" w:styleId="bullet20">
    <w:name w:val="bullet_2"/>
    <w:basedOn w:val="ListParagraph"/>
    <w:qFormat/>
    <w:rsid w:val="00F72880"/>
    <w:pPr>
      <w:numPr>
        <w:numId w:val="2"/>
      </w:numPr>
      <w:ind w:left="568" w:hanging="284"/>
    </w:pPr>
    <w:rPr>
      <w:lang w:val="en-US"/>
    </w:rPr>
  </w:style>
  <w:style w:type="paragraph" w:customStyle="1" w:styleId="bullett3">
    <w:name w:val="bullett_3"/>
    <w:basedOn w:val="ListParagraph"/>
    <w:next w:val="BodyCopy"/>
    <w:qFormat/>
    <w:rsid w:val="00F72880"/>
    <w:pPr>
      <w:numPr>
        <w:ilvl w:val="1"/>
        <w:numId w:val="2"/>
      </w:numPr>
      <w:ind w:left="851" w:hanging="284"/>
    </w:pPr>
    <w:rPr>
      <w:lang w:val="en-US"/>
    </w:rPr>
  </w:style>
  <w:style w:type="numbering" w:customStyle="1" w:styleId="Style1">
    <w:name w:val="Style1"/>
    <w:uiPriority w:val="99"/>
    <w:rsid w:val="00F72880"/>
    <w:pPr>
      <w:numPr>
        <w:numId w:val="3"/>
      </w:numPr>
    </w:pPr>
  </w:style>
  <w:style w:type="paragraph" w:customStyle="1" w:styleId="Tablebodycopy">
    <w:name w:val="Table_bodycopy"/>
    <w:basedOn w:val="Normal"/>
    <w:rsid w:val="00F72880"/>
    <w:rPr>
      <w:sz w:val="18"/>
      <w:lang w:val="en-US"/>
    </w:rPr>
  </w:style>
  <w:style w:type="paragraph" w:customStyle="1" w:styleId="Graficheadline">
    <w:name w:val="Grafic_headline"/>
    <w:basedOn w:val="Graficbodycopy"/>
    <w:rsid w:val="00F72880"/>
    <w:rPr>
      <w:b/>
      <w:color w:val="FFFFFF"/>
    </w:rPr>
  </w:style>
  <w:style w:type="paragraph" w:customStyle="1" w:styleId="Graficbullet1">
    <w:name w:val="Grafic_bullet_1"/>
    <w:basedOn w:val="bullet1"/>
    <w:rsid w:val="00F72880"/>
    <w:pPr>
      <w:ind w:left="170" w:hanging="170"/>
    </w:pPr>
    <w:rPr>
      <w:sz w:val="16"/>
      <w:szCs w:val="16"/>
    </w:rPr>
  </w:style>
  <w:style w:type="paragraph" w:customStyle="1" w:styleId="Graficbodycopy">
    <w:name w:val="Grafic_bodycopy"/>
    <w:basedOn w:val="Normal"/>
    <w:rsid w:val="00F72880"/>
    <w:pPr>
      <w:spacing w:line="260" w:lineRule="exact"/>
    </w:pPr>
    <w:rPr>
      <w:rFonts w:eastAsia="Times New Roman"/>
      <w:sz w:val="16"/>
      <w:szCs w:val="16"/>
      <w:lang w:val="en-US"/>
    </w:rPr>
  </w:style>
  <w:style w:type="paragraph" w:customStyle="1" w:styleId="Introduction">
    <w:name w:val="Introduction"/>
    <w:basedOn w:val="Normal"/>
    <w:next w:val="Normal"/>
    <w:qFormat/>
    <w:rsid w:val="00F72880"/>
    <w:pPr>
      <w:spacing w:line="300" w:lineRule="exact"/>
    </w:pPr>
    <w:rPr>
      <w:rFonts w:eastAsia="Times New Roman"/>
      <w:color w:val="000000"/>
      <w:sz w:val="22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72880"/>
    <w:rPr>
      <w:color w:val="999999"/>
      <w:u w:val="single"/>
    </w:rPr>
  </w:style>
  <w:style w:type="paragraph" w:customStyle="1" w:styleId="Copyright">
    <w:name w:val="Copyright"/>
    <w:basedOn w:val="Normal"/>
    <w:rsid w:val="00F72880"/>
    <w:pPr>
      <w:jc w:val="right"/>
    </w:pPr>
  </w:style>
  <w:style w:type="paragraph" w:customStyle="1" w:styleId="Tablebullet">
    <w:name w:val="Table_bullet"/>
    <w:basedOn w:val="Graficbullet1"/>
    <w:rsid w:val="00F72880"/>
    <w:rPr>
      <w:sz w:val="18"/>
      <w:szCs w:val="20"/>
    </w:rPr>
  </w:style>
  <w:style w:type="paragraph" w:customStyle="1" w:styleId="01DocHeadline">
    <w:name w:val="01_Doc_Headline"/>
    <w:basedOn w:val="Normal"/>
    <w:rsid w:val="00F72880"/>
    <w:rPr>
      <w:rFonts w:ascii="Arial Black" w:eastAsia="Times New Roman" w:hAnsi="Arial Black" w:cs="Arial"/>
      <w:caps/>
      <w:color w:val="F0AB00"/>
      <w:sz w:val="48"/>
      <w:szCs w:val="24"/>
      <w:lang w:eastAsia="de-DE"/>
    </w:rPr>
  </w:style>
  <w:style w:type="paragraph" w:customStyle="1" w:styleId="TableText">
    <w:name w:val="Table Text"/>
    <w:basedOn w:val="Normal"/>
    <w:rsid w:val="00F72880"/>
    <w:pPr>
      <w:spacing w:before="40" w:after="40"/>
    </w:pPr>
    <w:rPr>
      <w:rFonts w:eastAsia="Times New Roman" w:cs="Arial"/>
      <w:noProof/>
      <w:szCs w:val="20"/>
      <w:lang w:val="en-US"/>
    </w:rPr>
  </w:style>
  <w:style w:type="paragraph" w:styleId="BodyText">
    <w:name w:val="Body Text"/>
    <w:basedOn w:val="Normal"/>
    <w:link w:val="BodyTextChar"/>
    <w:rsid w:val="00F72880"/>
    <w:pPr>
      <w:spacing w:after="200"/>
    </w:pPr>
    <w:rPr>
      <w:rFonts w:eastAsia="Times New Roman"/>
      <w:iCs/>
      <w:color w:val="00000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72880"/>
    <w:rPr>
      <w:rFonts w:ascii="Arial" w:eastAsia="Times New Roman" w:hAnsi="Arial" w:cs="Times New Roman"/>
      <w:iCs/>
      <w:color w:val="000000"/>
      <w:sz w:val="20"/>
      <w:szCs w:val="24"/>
    </w:rPr>
  </w:style>
  <w:style w:type="paragraph" w:customStyle="1" w:styleId="TableHeading1">
    <w:name w:val="Table Heading 1"/>
    <w:basedOn w:val="Footer"/>
    <w:rsid w:val="00F72880"/>
    <w:pPr>
      <w:tabs>
        <w:tab w:val="clear" w:pos="4536"/>
        <w:tab w:val="clear" w:pos="9072"/>
      </w:tabs>
      <w:spacing w:before="120" w:after="120"/>
      <w:jc w:val="center"/>
    </w:pPr>
    <w:rPr>
      <w:rFonts w:eastAsia="Times New Roman"/>
      <w:b/>
      <w:bCs/>
      <w:smallCaps/>
      <w:sz w:val="24"/>
      <w:szCs w:val="24"/>
      <w:lang w:val="en-US"/>
    </w:rPr>
  </w:style>
  <w:style w:type="paragraph" w:customStyle="1" w:styleId="TableHeading2">
    <w:name w:val="Table Heading 2"/>
    <w:basedOn w:val="Normal"/>
    <w:rsid w:val="00F72880"/>
    <w:pPr>
      <w:keepNext/>
      <w:spacing w:before="120" w:after="40"/>
    </w:pPr>
    <w:rPr>
      <w:rFonts w:eastAsia="Times New Roman"/>
      <w:b/>
      <w:sz w:val="16"/>
      <w:szCs w:val="20"/>
      <w:lang w:val="en-US"/>
    </w:rPr>
  </w:style>
  <w:style w:type="paragraph" w:customStyle="1" w:styleId="TableHeading">
    <w:name w:val="Table Heading"/>
    <w:basedOn w:val="Normal"/>
    <w:rsid w:val="00F72880"/>
    <w:pPr>
      <w:spacing w:before="200" w:after="60" w:line="280" w:lineRule="exact"/>
      <w:jc w:val="center"/>
    </w:pPr>
    <w:rPr>
      <w:rFonts w:eastAsia="Times New Roman" w:cs="Arial"/>
      <w:b/>
      <w:bCs/>
      <w:szCs w:val="20"/>
      <w:lang w:val="en-US"/>
    </w:rPr>
  </w:style>
  <w:style w:type="paragraph" w:customStyle="1" w:styleId="00TitleHeadline">
    <w:name w:val="00_Title_Headline"/>
    <w:basedOn w:val="Normal"/>
    <w:rsid w:val="00F72880"/>
    <w:pPr>
      <w:spacing w:line="360" w:lineRule="exact"/>
    </w:pPr>
    <w:rPr>
      <w:rFonts w:ascii="Arial Black" w:eastAsia="Times New Roman" w:hAnsi="Arial Black" w:cs="Arial"/>
      <w:caps/>
      <w:color w:val="F0AB00"/>
      <w:sz w:val="32"/>
      <w:szCs w:val="32"/>
      <w:lang w:eastAsia="de-DE"/>
    </w:rPr>
  </w:style>
  <w:style w:type="paragraph" w:customStyle="1" w:styleId="07Introduction">
    <w:name w:val="07_Introduction"/>
    <w:basedOn w:val="Normal"/>
    <w:rsid w:val="00F72880"/>
    <w:pPr>
      <w:spacing w:line="300" w:lineRule="exact"/>
    </w:pPr>
    <w:rPr>
      <w:rFonts w:eastAsia="Times New Roman"/>
      <w:color w:val="666666"/>
      <w:sz w:val="24"/>
      <w:szCs w:val="20"/>
      <w:lang w:val="en-GB"/>
    </w:rPr>
  </w:style>
  <w:style w:type="paragraph" w:customStyle="1" w:styleId="01TitleSubheadline">
    <w:name w:val="01_Title_Subheadline"/>
    <w:basedOn w:val="Normal"/>
    <w:rsid w:val="00F72880"/>
    <w:pPr>
      <w:spacing w:line="360" w:lineRule="exact"/>
    </w:pPr>
    <w:rPr>
      <w:rFonts w:ascii="TH SarabunPSK" w:eastAsia="Times New Roman" w:hAnsi="TH SarabunPSK" w:cs="Arial"/>
      <w:caps/>
      <w:color w:val="FFFFFF"/>
      <w:sz w:val="30"/>
      <w:szCs w:val="24"/>
      <w:lang w:eastAsia="de-DE"/>
    </w:rPr>
  </w:style>
  <w:style w:type="paragraph" w:customStyle="1" w:styleId="12TableIntroduction">
    <w:name w:val="12_Table_Introduction"/>
    <w:basedOn w:val="09TableContent1"/>
    <w:rsid w:val="00F72880"/>
    <w:rPr>
      <w:b/>
      <w:color w:val="666666"/>
      <w:szCs w:val="20"/>
    </w:rPr>
  </w:style>
  <w:style w:type="paragraph" w:customStyle="1" w:styleId="09TableContent1">
    <w:name w:val="09_Table_Content_1"/>
    <w:basedOn w:val="06BodyCopyBullet7p"/>
    <w:link w:val="09TableContent1Zchn"/>
    <w:rsid w:val="00F72880"/>
    <w:pPr>
      <w:tabs>
        <w:tab w:val="clear" w:pos="170"/>
      </w:tabs>
      <w:ind w:left="0" w:firstLine="0"/>
    </w:pPr>
  </w:style>
  <w:style w:type="paragraph" w:customStyle="1" w:styleId="06BodyCopyBullet7p">
    <w:name w:val="06_Body_Copy_Bullet_7p"/>
    <w:link w:val="06BodyCopyBullet7pZchnZchn"/>
    <w:rsid w:val="00F72880"/>
    <w:pPr>
      <w:tabs>
        <w:tab w:val="num" w:pos="170"/>
      </w:tabs>
      <w:spacing w:after="0" w:line="260" w:lineRule="exact"/>
      <w:ind w:left="170" w:hanging="170"/>
    </w:pPr>
    <w:rPr>
      <w:rFonts w:ascii="Arial" w:eastAsia="Times New Roman" w:hAnsi="Arial" w:cs="Times New Roman"/>
      <w:sz w:val="20"/>
      <w:lang w:val="en-GB"/>
    </w:rPr>
  </w:style>
  <w:style w:type="character" w:customStyle="1" w:styleId="06BodyCopyBullet7pZchnZchn">
    <w:name w:val="06_Body_Copy_Bullet_7p Zchn Zchn"/>
    <w:basedOn w:val="DefaultParagraphFont"/>
    <w:link w:val="06BodyCopyBullet7p"/>
    <w:rsid w:val="00F72880"/>
    <w:rPr>
      <w:rFonts w:ascii="Arial" w:eastAsia="Times New Roman" w:hAnsi="Arial" w:cs="Times New Roman"/>
      <w:sz w:val="20"/>
      <w:lang w:val="en-GB"/>
    </w:rPr>
  </w:style>
  <w:style w:type="character" w:customStyle="1" w:styleId="09TableContent1Zchn">
    <w:name w:val="09_Table_Content_1 Zchn"/>
    <w:basedOn w:val="06BodyCopyBullet7pZchnZchn"/>
    <w:link w:val="09TableContent1"/>
    <w:rsid w:val="00F72880"/>
    <w:rPr>
      <w:rFonts w:ascii="Arial" w:eastAsia="Times New Roman" w:hAnsi="Arial" w:cs="Times New Roman"/>
      <w:sz w:val="20"/>
      <w:lang w:val="en-GB"/>
    </w:rPr>
  </w:style>
  <w:style w:type="paragraph" w:customStyle="1" w:styleId="14TableText">
    <w:name w:val="14_Table_Text"/>
    <w:basedOn w:val="12TableIntroduction"/>
    <w:rsid w:val="00F72880"/>
    <w:pPr>
      <w:tabs>
        <w:tab w:val="left" w:pos="363"/>
      </w:tabs>
    </w:pPr>
    <w:rPr>
      <w:b w:val="0"/>
      <w:color w:val="auto"/>
    </w:rPr>
  </w:style>
  <w:style w:type="paragraph" w:customStyle="1" w:styleId="05BodyCopy">
    <w:name w:val="05_Body_Copy"/>
    <w:basedOn w:val="Normal"/>
    <w:autoRedefine/>
    <w:rsid w:val="00F72880"/>
    <w:pPr>
      <w:spacing w:line="260" w:lineRule="exact"/>
      <w:jc w:val="thaiDistribute"/>
    </w:pPr>
    <w:rPr>
      <w:rFonts w:ascii="TH SarabunPSK" w:eastAsia="Times New Roman" w:hAnsi="TH SarabunPSK" w:cs="TH SarabunPSK"/>
      <w:sz w:val="24"/>
      <w:szCs w:val="24"/>
      <w:lang w:val="en-GB"/>
    </w:rPr>
  </w:style>
  <w:style w:type="paragraph" w:customStyle="1" w:styleId="02Headline">
    <w:name w:val="02_Headline"/>
    <w:basedOn w:val="Normal"/>
    <w:rsid w:val="00F72880"/>
    <w:rPr>
      <w:rFonts w:ascii="Arial Black" w:eastAsia="Times New Roman" w:hAnsi="Arial Black" w:cs="Arial"/>
      <w:color w:val="F0AB00"/>
      <w:sz w:val="32"/>
      <w:szCs w:val="32"/>
      <w:lang w:val="en-GB" w:eastAsia="de-DE"/>
    </w:rPr>
  </w:style>
  <w:style w:type="paragraph" w:customStyle="1" w:styleId="03BodycopySubhead">
    <w:name w:val="03_Body_copy_Subhead"/>
    <w:basedOn w:val="Normal"/>
    <w:link w:val="03BodycopySubheadZchn"/>
    <w:rsid w:val="00F72880"/>
    <w:pPr>
      <w:spacing w:before="260" w:line="260" w:lineRule="exact"/>
    </w:pPr>
    <w:rPr>
      <w:rFonts w:eastAsia="Times New Roman"/>
      <w:b/>
      <w:bCs/>
      <w:color w:val="44697D"/>
      <w:szCs w:val="20"/>
      <w:lang w:eastAsia="de-DE"/>
    </w:rPr>
  </w:style>
  <w:style w:type="character" w:customStyle="1" w:styleId="03BodycopySubheadZchn">
    <w:name w:val="03_Body_copy_Subhead Zchn"/>
    <w:basedOn w:val="DefaultParagraphFont"/>
    <w:link w:val="03BodycopySubhead"/>
    <w:rsid w:val="00F72880"/>
    <w:rPr>
      <w:rFonts w:ascii="Arial" w:eastAsia="Times New Roman" w:hAnsi="Arial" w:cs="Times New Roman"/>
      <w:b/>
      <w:bCs/>
      <w:color w:val="44697D"/>
      <w:sz w:val="20"/>
      <w:szCs w:val="20"/>
      <w:lang w:val="de-DE" w:eastAsia="de-DE"/>
    </w:rPr>
  </w:style>
  <w:style w:type="paragraph" w:customStyle="1" w:styleId="04BodycopySubhead">
    <w:name w:val="04_Body_copy_Subhead"/>
    <w:basedOn w:val="Normal"/>
    <w:rsid w:val="00F72880"/>
    <w:pPr>
      <w:spacing w:before="120" w:line="260" w:lineRule="atLeast"/>
    </w:pPr>
    <w:rPr>
      <w:rFonts w:eastAsia="Times New Roman"/>
      <w:color w:val="44697D"/>
      <w:szCs w:val="20"/>
      <w:lang w:val="en-GB"/>
    </w:rPr>
  </w:style>
  <w:style w:type="paragraph" w:customStyle="1" w:styleId="13TableTextMedium">
    <w:name w:val="13_Table_Text_Medium"/>
    <w:basedOn w:val="Normal"/>
    <w:link w:val="13TableTextMediumZchnZchn"/>
    <w:rsid w:val="00F72880"/>
    <w:pPr>
      <w:tabs>
        <w:tab w:val="left" w:pos="170"/>
      </w:tabs>
      <w:spacing w:line="240" w:lineRule="exact"/>
    </w:pPr>
    <w:rPr>
      <w:rFonts w:eastAsia="Times New Roman"/>
      <w:b/>
      <w:lang w:val="en-GB"/>
    </w:rPr>
  </w:style>
  <w:style w:type="character" w:customStyle="1" w:styleId="13TableTextMediumZchnZchn">
    <w:name w:val="13_Table_Text_Medium Zchn Zchn"/>
    <w:basedOn w:val="DefaultParagraphFont"/>
    <w:link w:val="13TableTextMedium"/>
    <w:rsid w:val="00F72880"/>
    <w:rPr>
      <w:rFonts w:ascii="Arial" w:eastAsia="Times New Roman" w:hAnsi="Arial" w:cs="Times New Roman"/>
      <w:b/>
      <w:sz w:val="20"/>
      <w:lang w:val="en-GB"/>
    </w:rPr>
  </w:style>
  <w:style w:type="paragraph" w:customStyle="1" w:styleId="11TableContentBullet7p">
    <w:name w:val="11_Table_Content_Bullet_7p"/>
    <w:basedOn w:val="06BodyCopyBullet7p"/>
    <w:rsid w:val="00F72880"/>
    <w:pPr>
      <w:spacing w:line="240" w:lineRule="exact"/>
    </w:pPr>
  </w:style>
  <w:style w:type="paragraph" w:customStyle="1" w:styleId="08TableHeading">
    <w:name w:val="08_Table_Heading"/>
    <w:basedOn w:val="Normal"/>
    <w:rsid w:val="00F72880"/>
    <w:pPr>
      <w:spacing w:line="390" w:lineRule="exact"/>
    </w:pPr>
    <w:rPr>
      <w:rFonts w:eastAsia="Times New Roman" w:cs="Arial"/>
      <w:b/>
      <w:iCs/>
      <w:caps/>
      <w:lang w:val="en-GB"/>
    </w:rPr>
  </w:style>
  <w:style w:type="paragraph" w:customStyle="1" w:styleId="10TableContent2">
    <w:name w:val="10_Table_Content_2"/>
    <w:basedOn w:val="05BodyCopy"/>
    <w:rsid w:val="00F72880"/>
    <w:pPr>
      <w:tabs>
        <w:tab w:val="left" w:pos="170"/>
      </w:tabs>
      <w:ind w:left="170"/>
    </w:pPr>
  </w:style>
  <w:style w:type="paragraph" w:customStyle="1" w:styleId="02HeadlineNummerierung">
    <w:name w:val="02_Headline_Nummerierung"/>
    <w:basedOn w:val="Normal"/>
    <w:rsid w:val="00F72880"/>
    <w:pPr>
      <w:tabs>
        <w:tab w:val="num" w:pos="720"/>
      </w:tabs>
      <w:ind w:left="720" w:hanging="720"/>
    </w:pPr>
    <w:rPr>
      <w:rFonts w:ascii="Arial Black" w:eastAsia="Times New Roman" w:hAnsi="Arial Black" w:cs="Arial"/>
      <w:color w:val="F0AB00"/>
      <w:sz w:val="32"/>
      <w:szCs w:val="32"/>
      <w:lang w:val="en-GB" w:eastAsia="de-DE"/>
    </w:rPr>
  </w:style>
  <w:style w:type="character" w:styleId="PageNumber">
    <w:name w:val="page number"/>
    <w:basedOn w:val="DefaultParagraphFont"/>
    <w:rsid w:val="00F72880"/>
  </w:style>
  <w:style w:type="paragraph" w:customStyle="1" w:styleId="06aBodycopyBullet7p">
    <w:name w:val="06a_Body_copy_Bullet 7p"/>
    <w:rsid w:val="00F72880"/>
    <w:pPr>
      <w:tabs>
        <w:tab w:val="num" w:pos="340"/>
      </w:tabs>
      <w:spacing w:after="0" w:line="240" w:lineRule="auto"/>
      <w:ind w:left="340" w:hanging="170"/>
    </w:pPr>
    <w:rPr>
      <w:rFonts w:ascii="Arial" w:eastAsia="Times New Roman" w:hAnsi="Arial" w:cs="Times New Roman"/>
      <w:sz w:val="20"/>
      <w:lang w:val="en-GB"/>
    </w:rPr>
  </w:style>
  <w:style w:type="paragraph" w:customStyle="1" w:styleId="10FIGUREHEADING">
    <w:name w:val="10_FIGURE_HEADING"/>
    <w:basedOn w:val="08TableHeading"/>
    <w:next w:val="05BodyCopy"/>
    <w:rsid w:val="00F72880"/>
  </w:style>
  <w:style w:type="paragraph" w:customStyle="1" w:styleId="Heading4Subtitle">
    <w:name w:val="Heading 4 Subtitle"/>
    <w:basedOn w:val="Normal"/>
    <w:autoRedefine/>
    <w:rsid w:val="00F72880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80808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72880"/>
    <w:pPr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lang w:val="en-US"/>
    </w:rPr>
  </w:style>
  <w:style w:type="paragraph" w:styleId="TOC8">
    <w:name w:val="toc 8"/>
    <w:basedOn w:val="Normal"/>
    <w:next w:val="Normal"/>
    <w:autoRedefine/>
    <w:rsid w:val="00F72880"/>
    <w:pPr>
      <w:ind w:left="1400"/>
    </w:pPr>
    <w:rPr>
      <w:rFonts w:asciiTheme="minorHAnsi" w:hAnsiTheme="minorHAnsi" w:cstheme="majorBidi"/>
      <w:sz w:val="18"/>
      <w:szCs w:val="21"/>
    </w:rPr>
  </w:style>
  <w:style w:type="paragraph" w:customStyle="1" w:styleId="CISection">
    <w:name w:val="CISection"/>
    <w:basedOn w:val="Normal"/>
    <w:rsid w:val="00F72880"/>
    <w:pPr>
      <w:ind w:left="1080"/>
    </w:pPr>
    <w:rPr>
      <w:rFonts w:eastAsia="Times New Roman"/>
      <w:szCs w:val="20"/>
      <w:lang w:val="en-US"/>
    </w:rPr>
  </w:style>
  <w:style w:type="character" w:customStyle="1" w:styleId="HighlightedVariable">
    <w:name w:val="Highlighted Variable"/>
    <w:basedOn w:val="DefaultParagraphFont"/>
    <w:rsid w:val="00F72880"/>
    <w:rPr>
      <w:rFonts w:ascii="Book Antiqua" w:hAnsi="Book Antiqua"/>
      <w:color w:val="0000FF"/>
    </w:rPr>
  </w:style>
  <w:style w:type="paragraph" w:customStyle="1" w:styleId="Text">
    <w:name w:val="Text"/>
    <w:basedOn w:val="Normal"/>
    <w:rsid w:val="00F72880"/>
    <w:pPr>
      <w:spacing w:before="120" w:line="320" w:lineRule="atLeast"/>
      <w:jc w:val="both"/>
    </w:pPr>
    <w:rPr>
      <w:rFonts w:eastAsia="Times New Roman"/>
      <w:szCs w:val="20"/>
      <w:lang w:val="en-US" w:eastAsia="de-DE"/>
    </w:rPr>
  </w:style>
  <w:style w:type="paragraph" w:customStyle="1" w:styleId="TabL">
    <w:name w:val="Tab_L"/>
    <w:basedOn w:val="Normal"/>
    <w:link w:val="TabLChar1"/>
    <w:rsid w:val="00F72880"/>
    <w:pPr>
      <w:spacing w:before="120" w:after="120"/>
    </w:pPr>
    <w:rPr>
      <w:rFonts w:eastAsia="Times New Roman"/>
      <w:szCs w:val="20"/>
      <w:lang w:val="en-US" w:eastAsia="de-DE"/>
    </w:rPr>
  </w:style>
  <w:style w:type="character" w:customStyle="1" w:styleId="TabLChar1">
    <w:name w:val="Tab_L Char1"/>
    <w:basedOn w:val="DefaultParagraphFont"/>
    <w:link w:val="TabL"/>
    <w:rsid w:val="00F72880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KleinTabL">
    <w:name w:val="Klein_Tab_L"/>
    <w:basedOn w:val="TabL"/>
    <w:rsid w:val="00F72880"/>
    <w:pPr>
      <w:spacing w:before="80" w:after="80"/>
    </w:pPr>
    <w:rPr>
      <w:sz w:val="16"/>
    </w:rPr>
  </w:style>
  <w:style w:type="paragraph" w:customStyle="1" w:styleId="Tabnach">
    <w:name w:val="Tab_nach"/>
    <w:basedOn w:val="Text"/>
    <w:next w:val="Text"/>
    <w:rsid w:val="00F72880"/>
    <w:pPr>
      <w:spacing w:before="0" w:line="240" w:lineRule="auto"/>
    </w:pPr>
  </w:style>
  <w:style w:type="paragraph" w:customStyle="1" w:styleId="Tab">
    <w:name w:val="Tab_Ü"/>
    <w:basedOn w:val="TabL"/>
    <w:rsid w:val="00F72880"/>
    <w:rPr>
      <w:b/>
      <w:bCs/>
    </w:rPr>
  </w:style>
  <w:style w:type="paragraph" w:styleId="TOC4">
    <w:name w:val="toc 4"/>
    <w:basedOn w:val="Normal"/>
    <w:next w:val="Normal"/>
    <w:autoRedefine/>
    <w:unhideWhenUsed/>
    <w:rsid w:val="00F72880"/>
    <w:pPr>
      <w:ind w:left="600"/>
    </w:pPr>
    <w:rPr>
      <w:rFonts w:asciiTheme="minorHAnsi" w:hAnsiTheme="minorHAnsi" w:cstheme="majorBidi"/>
      <w:sz w:val="18"/>
      <w:szCs w:val="21"/>
    </w:rPr>
  </w:style>
  <w:style w:type="paragraph" w:styleId="TOC5">
    <w:name w:val="toc 5"/>
    <w:basedOn w:val="Normal"/>
    <w:next w:val="Normal"/>
    <w:autoRedefine/>
    <w:unhideWhenUsed/>
    <w:rsid w:val="00F72880"/>
    <w:pPr>
      <w:ind w:left="800"/>
    </w:pPr>
    <w:rPr>
      <w:rFonts w:asciiTheme="minorHAnsi" w:hAnsiTheme="minorHAnsi" w:cstheme="majorBidi"/>
      <w:sz w:val="18"/>
      <w:szCs w:val="21"/>
    </w:rPr>
  </w:style>
  <w:style w:type="paragraph" w:styleId="TOC6">
    <w:name w:val="toc 6"/>
    <w:basedOn w:val="Normal"/>
    <w:next w:val="Normal"/>
    <w:autoRedefine/>
    <w:unhideWhenUsed/>
    <w:rsid w:val="00F72880"/>
    <w:pPr>
      <w:ind w:left="1000"/>
    </w:pPr>
    <w:rPr>
      <w:rFonts w:asciiTheme="minorHAnsi" w:hAnsiTheme="minorHAnsi" w:cstheme="majorBidi"/>
      <w:sz w:val="18"/>
      <w:szCs w:val="21"/>
    </w:rPr>
  </w:style>
  <w:style w:type="paragraph" w:styleId="TOC7">
    <w:name w:val="toc 7"/>
    <w:basedOn w:val="Normal"/>
    <w:next w:val="Normal"/>
    <w:autoRedefine/>
    <w:unhideWhenUsed/>
    <w:rsid w:val="00F72880"/>
    <w:pPr>
      <w:ind w:left="1200"/>
    </w:pPr>
    <w:rPr>
      <w:rFonts w:asciiTheme="minorHAnsi" w:hAnsiTheme="minorHAnsi" w:cstheme="majorBidi"/>
      <w:sz w:val="18"/>
      <w:szCs w:val="21"/>
    </w:rPr>
  </w:style>
  <w:style w:type="paragraph" w:styleId="TOC9">
    <w:name w:val="toc 9"/>
    <w:basedOn w:val="Normal"/>
    <w:next w:val="Normal"/>
    <w:autoRedefine/>
    <w:unhideWhenUsed/>
    <w:rsid w:val="00F72880"/>
    <w:pPr>
      <w:ind w:left="1600"/>
    </w:pPr>
    <w:rPr>
      <w:rFonts w:asciiTheme="minorHAnsi" w:hAnsiTheme="minorHAnsi" w:cstheme="majorBidi"/>
      <w:sz w:val="18"/>
      <w:szCs w:val="21"/>
    </w:rPr>
  </w:style>
  <w:style w:type="paragraph" w:customStyle="1" w:styleId="1">
    <w:name w:val="หัวเรื่อง 1"/>
    <w:basedOn w:val="Normal"/>
    <w:rsid w:val="00F72880"/>
    <w:pPr>
      <w:numPr>
        <w:numId w:val="4"/>
      </w:numPr>
    </w:pPr>
  </w:style>
  <w:style w:type="paragraph" w:customStyle="1" w:styleId="2">
    <w:name w:val="หัวเรื่อง 2"/>
    <w:basedOn w:val="Normal"/>
    <w:rsid w:val="00F72880"/>
    <w:pPr>
      <w:numPr>
        <w:ilvl w:val="1"/>
        <w:numId w:val="4"/>
      </w:numPr>
    </w:pPr>
  </w:style>
  <w:style w:type="paragraph" w:customStyle="1" w:styleId="3">
    <w:name w:val="หัวเรื่อง 3"/>
    <w:basedOn w:val="Normal"/>
    <w:rsid w:val="00F72880"/>
    <w:pPr>
      <w:numPr>
        <w:ilvl w:val="2"/>
        <w:numId w:val="4"/>
      </w:numPr>
    </w:pPr>
  </w:style>
  <w:style w:type="paragraph" w:customStyle="1" w:styleId="4">
    <w:name w:val="หัวเรื่อง 4"/>
    <w:basedOn w:val="Normal"/>
    <w:rsid w:val="00F72880"/>
    <w:pPr>
      <w:numPr>
        <w:ilvl w:val="3"/>
        <w:numId w:val="4"/>
      </w:numPr>
    </w:pPr>
  </w:style>
  <w:style w:type="paragraph" w:customStyle="1" w:styleId="5">
    <w:name w:val="หัวเรื่อง 5"/>
    <w:basedOn w:val="Normal"/>
    <w:rsid w:val="00F72880"/>
    <w:pPr>
      <w:numPr>
        <w:ilvl w:val="4"/>
        <w:numId w:val="4"/>
      </w:numPr>
    </w:pPr>
  </w:style>
  <w:style w:type="paragraph" w:customStyle="1" w:styleId="6">
    <w:name w:val="หัวเรื่อง 6"/>
    <w:basedOn w:val="Normal"/>
    <w:rsid w:val="00F72880"/>
    <w:pPr>
      <w:numPr>
        <w:ilvl w:val="5"/>
        <w:numId w:val="4"/>
      </w:numPr>
    </w:pPr>
  </w:style>
  <w:style w:type="paragraph" w:customStyle="1" w:styleId="7">
    <w:name w:val="หัวเรื่อง 7"/>
    <w:basedOn w:val="Normal"/>
    <w:rsid w:val="00F72880"/>
    <w:pPr>
      <w:numPr>
        <w:ilvl w:val="6"/>
        <w:numId w:val="4"/>
      </w:numPr>
    </w:pPr>
  </w:style>
  <w:style w:type="paragraph" w:customStyle="1" w:styleId="8">
    <w:name w:val="หัวเรื่อง 8"/>
    <w:basedOn w:val="Normal"/>
    <w:rsid w:val="00F72880"/>
    <w:pPr>
      <w:numPr>
        <w:ilvl w:val="7"/>
        <w:numId w:val="4"/>
      </w:numPr>
    </w:pPr>
  </w:style>
  <w:style w:type="paragraph" w:customStyle="1" w:styleId="9">
    <w:name w:val="หัวเรื่อง 9"/>
    <w:basedOn w:val="Normal"/>
    <w:rsid w:val="00F72880"/>
    <w:pPr>
      <w:numPr>
        <w:ilvl w:val="8"/>
        <w:numId w:val="4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F72880"/>
    <w:rPr>
      <w:rFonts w:ascii="Calibri" w:eastAsia="Calibri" w:hAnsi="Calibri" w:cs="Times New Roman"/>
      <w:lang w:val="de-DE"/>
    </w:rPr>
  </w:style>
  <w:style w:type="paragraph" w:customStyle="1" w:styleId="DocTitle2">
    <w:name w:val="DocTitle2"/>
    <w:basedOn w:val="Normal"/>
    <w:rsid w:val="00F72880"/>
    <w:pPr>
      <w:keepLines/>
      <w:tabs>
        <w:tab w:val="center" w:pos="5040"/>
        <w:tab w:val="right" w:pos="10080"/>
      </w:tabs>
      <w:spacing w:before="120" w:after="240"/>
      <w:jc w:val="center"/>
    </w:pPr>
    <w:rPr>
      <w:rFonts w:ascii="Cordia New" w:eastAsia="Cordia New" w:hAnsi="Cordia New" w:cs="CordiaUPC"/>
      <w:b/>
      <w:bCs/>
      <w:sz w:val="44"/>
      <w:szCs w:val="4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288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72880"/>
    <w:pPr>
      <w:spacing w:after="160"/>
    </w:pPr>
    <w:rPr>
      <w:rFonts w:ascii="Angsana New" w:eastAsia="Angsana New" w:hAnsi="Angsana New" w:cs="Angsana New"/>
      <w:szCs w:val="25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2880"/>
    <w:rPr>
      <w:rFonts w:eastAsia="Angsana New" w:cs="Angsana New"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80"/>
    <w:pPr>
      <w:spacing w:after="0"/>
    </w:pPr>
    <w:rPr>
      <w:rFonts w:ascii="Arial" w:eastAsia="Calibri" w:hAnsi="Arial"/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880"/>
    <w:rPr>
      <w:rFonts w:ascii="Arial" w:eastAsia="Calibri" w:hAnsi="Arial" w:cs="Angsana New"/>
      <w:b/>
      <w:bCs/>
      <w:sz w:val="20"/>
      <w:szCs w:val="25"/>
      <w:lang w:val="de-DE" w:bidi="th-TH"/>
    </w:rPr>
  </w:style>
  <w:style w:type="paragraph" w:styleId="BodyText2">
    <w:name w:val="Body Text 2"/>
    <w:basedOn w:val="Normal"/>
    <w:link w:val="BodyText2Char"/>
    <w:rsid w:val="00F72880"/>
    <w:pPr>
      <w:spacing w:after="120"/>
    </w:pPr>
    <w:rPr>
      <w:rFonts w:ascii="Cordia New" w:eastAsia="Times New Roman" w:hAnsi="Cordia New" w:cs="Cordia New"/>
      <w:b/>
      <w:bCs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F72880"/>
    <w:rPr>
      <w:rFonts w:ascii="Cordia New" w:eastAsia="Times New Roman" w:hAnsi="Cordia New" w:cs="Cordia New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F72880"/>
    <w:pPr>
      <w:spacing w:after="120"/>
      <w:ind w:left="360"/>
    </w:pPr>
    <w:rPr>
      <w:rFonts w:eastAsia="Times New Roman" w:cs="Cordia New"/>
      <w:szCs w:val="23"/>
      <w:lang w:val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F72880"/>
    <w:rPr>
      <w:rFonts w:ascii="Arial" w:eastAsia="Times New Roman" w:hAnsi="Arial" w:cs="Cordia New"/>
      <w:sz w:val="20"/>
      <w:szCs w:val="23"/>
      <w:lang w:bidi="ar-SA"/>
    </w:rPr>
  </w:style>
  <w:style w:type="table" w:styleId="TableProfessional">
    <w:name w:val="Table Professional"/>
    <w:basedOn w:val="TableNormal"/>
    <w:rsid w:val="00F72880"/>
    <w:pPr>
      <w:spacing w:after="12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Web">
    <w:name w:val="Normal (Web)"/>
    <w:basedOn w:val="Normal"/>
    <w:rsid w:val="00F72880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DelHeading1">
    <w:name w:val="Del Heading 1"/>
    <w:basedOn w:val="Heading1"/>
    <w:next w:val="Normal"/>
    <w:rsid w:val="00F72880"/>
    <w:pPr>
      <w:numPr>
        <w:numId w:val="5"/>
      </w:numPr>
      <w:spacing w:after="200"/>
    </w:pPr>
    <w:rPr>
      <w:rFonts w:ascii="Arial" w:eastAsia="Times New Roman" w:hAnsi="Arial" w:cs="Times New Roman"/>
      <w:bCs w:val="0"/>
      <w:caps w:val="0"/>
      <w:kern w:val="28"/>
      <w:sz w:val="28"/>
      <w:szCs w:val="20"/>
      <w:lang w:val="en-US" w:bidi="ar-SA"/>
    </w:rPr>
  </w:style>
  <w:style w:type="paragraph" w:customStyle="1" w:styleId="DelHeading2">
    <w:name w:val="Del Heading 2"/>
    <w:basedOn w:val="Heading2"/>
    <w:next w:val="Normal"/>
    <w:rsid w:val="00F72880"/>
    <w:pPr>
      <w:keepLines w:val="0"/>
      <w:numPr>
        <w:numId w:val="0"/>
      </w:numPr>
      <w:tabs>
        <w:tab w:val="num" w:pos="432"/>
      </w:tabs>
      <w:spacing w:after="160"/>
      <w:ind w:left="432" w:hanging="432"/>
    </w:pPr>
    <w:rPr>
      <w:rFonts w:ascii="Arial" w:hAnsi="Arial" w:cs="Times New Roman"/>
      <w:bCs w:val="0"/>
      <w:noProof w:val="0"/>
      <w:sz w:val="24"/>
      <w:szCs w:val="20"/>
      <w:lang w:val="en-US" w:bidi="ar-SA"/>
    </w:rPr>
  </w:style>
  <w:style w:type="paragraph" w:customStyle="1" w:styleId="DelHeading3">
    <w:name w:val="Del Heading 3"/>
    <w:basedOn w:val="Heading3"/>
    <w:next w:val="Normal"/>
    <w:rsid w:val="00F72880"/>
    <w:pPr>
      <w:numPr>
        <w:numId w:val="5"/>
      </w:numPr>
    </w:pPr>
    <w:rPr>
      <w:rFonts w:ascii="Arial" w:eastAsia="Times New Roman" w:hAnsi="Arial" w:cs="Times New Roman"/>
      <w:b w:val="0"/>
      <w:i/>
      <w:color w:val="auto"/>
      <w:sz w:val="24"/>
      <w:szCs w:val="20"/>
      <w:lang w:val="en-US" w:bidi="ar-SA"/>
    </w:rPr>
  </w:style>
  <w:style w:type="character" w:styleId="PlaceholderText">
    <w:name w:val="Placeholder Text"/>
    <w:basedOn w:val="DefaultParagraphFont"/>
    <w:uiPriority w:val="99"/>
    <w:semiHidden/>
    <w:rsid w:val="00F72880"/>
    <w:rPr>
      <w:color w:val="808080"/>
    </w:rPr>
  </w:style>
  <w:style w:type="paragraph" w:styleId="Revision">
    <w:name w:val="Revision"/>
    <w:hidden/>
    <w:uiPriority w:val="99"/>
    <w:semiHidden/>
    <w:rsid w:val="00F72880"/>
    <w:pPr>
      <w:spacing w:after="0" w:line="240" w:lineRule="auto"/>
    </w:pPr>
    <w:rPr>
      <w:rFonts w:ascii="Arial" w:eastAsia="Calibri" w:hAnsi="Arial" w:cs="Angsana New"/>
      <w:sz w:val="20"/>
      <w:lang w:val="de-DE"/>
    </w:rPr>
  </w:style>
  <w:style w:type="paragraph" w:customStyle="1" w:styleId="TBSHeading1">
    <w:name w:val="TBS Heading1"/>
    <w:basedOn w:val="Heading1"/>
    <w:next w:val="Normal"/>
    <w:link w:val="TBSHeading1Char"/>
    <w:qFormat/>
    <w:rsid w:val="00672B39"/>
    <w:pPr>
      <w:keepNext w:val="0"/>
      <w:numPr>
        <w:numId w:val="0"/>
      </w:numPr>
      <w:spacing w:before="0" w:after="0" w:line="276" w:lineRule="auto"/>
      <w:contextualSpacing/>
    </w:pPr>
    <w:rPr>
      <w:rFonts w:eastAsia="TH SarabunPSK"/>
      <w:caps w:val="0"/>
      <w:sz w:val="32"/>
      <w:szCs w:val="32"/>
      <w:lang w:val="en-US"/>
    </w:rPr>
  </w:style>
  <w:style w:type="character" w:customStyle="1" w:styleId="TBSHeading1Char">
    <w:name w:val="TBS Heading1 Char"/>
    <w:basedOn w:val="DefaultParagraphFont"/>
    <w:link w:val="TBSHeading1"/>
    <w:rsid w:val="00672B39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2B39"/>
    <w:rPr>
      <w:rFonts w:ascii="Arial" w:eastAsia="Calibri" w:hAnsi="Arial" w:cs="Times New Roman"/>
      <w:sz w:val="20"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3E6E42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3E6E42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styleId="Strong">
    <w:name w:val="Strong"/>
    <w:uiPriority w:val="22"/>
    <w:qFormat/>
    <w:rsid w:val="003E6E42"/>
    <w:rPr>
      <w:b/>
      <w:bCs/>
    </w:rPr>
  </w:style>
  <w:style w:type="character" w:styleId="Emphasis">
    <w:name w:val="Emphasis"/>
    <w:uiPriority w:val="20"/>
    <w:qFormat/>
    <w:rsid w:val="003E6E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3E6E42"/>
    <w:pPr>
      <w:spacing w:before="200" w:line="276" w:lineRule="auto"/>
      <w:ind w:left="360" w:right="360"/>
    </w:pPr>
    <w:rPr>
      <w:rFonts w:ascii="Browallia New" w:eastAsiaTheme="minorHAnsi" w:hAnsi="Browallia New" w:cstheme="minorBidi"/>
      <w:i/>
      <w:iCs/>
      <w:sz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E6E42"/>
    <w:rPr>
      <w:rFonts w:ascii="Browallia New" w:hAnsi="Browallia New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E4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Browallia New" w:eastAsiaTheme="minorHAnsi" w:hAnsi="Browallia New" w:cstheme="minorBidi"/>
      <w:b/>
      <w:bCs/>
      <w:i/>
      <w:iCs/>
      <w:sz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E42"/>
    <w:rPr>
      <w:rFonts w:ascii="Browallia New" w:hAnsi="Browallia New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3E6E42"/>
    <w:rPr>
      <w:i/>
      <w:iCs/>
    </w:rPr>
  </w:style>
  <w:style w:type="character" w:styleId="IntenseEmphasis">
    <w:name w:val="Intense Emphasis"/>
    <w:uiPriority w:val="21"/>
    <w:qFormat/>
    <w:rsid w:val="003E6E42"/>
    <w:rPr>
      <w:b/>
      <w:bCs/>
    </w:rPr>
  </w:style>
  <w:style w:type="character" w:styleId="SubtleReference">
    <w:name w:val="Subtle Reference"/>
    <w:uiPriority w:val="31"/>
    <w:qFormat/>
    <w:rsid w:val="003E6E42"/>
    <w:rPr>
      <w:smallCaps/>
    </w:rPr>
  </w:style>
  <w:style w:type="character" w:styleId="IntenseReference">
    <w:name w:val="Intense Reference"/>
    <w:uiPriority w:val="32"/>
    <w:qFormat/>
    <w:rsid w:val="003E6E42"/>
    <w:rPr>
      <w:smallCaps/>
      <w:spacing w:val="5"/>
      <w:u w:val="single"/>
    </w:rPr>
  </w:style>
  <w:style w:type="character" w:styleId="BookTitle">
    <w:name w:val="Book Title"/>
    <w:uiPriority w:val="33"/>
    <w:qFormat/>
    <w:rsid w:val="003E6E42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rsid w:val="003E6E42"/>
    <w:pPr>
      <w:spacing w:after="200"/>
    </w:pPr>
    <w:rPr>
      <w:rFonts w:ascii="Browallia New" w:eastAsiaTheme="minorHAnsi" w:hAnsi="Browallia New" w:cstheme="minorBidi"/>
      <w:b/>
      <w:bCs/>
      <w:color w:val="052F61" w:themeColor="accent1"/>
      <w:sz w:val="18"/>
      <w:szCs w:val="18"/>
      <w:lang w:val="en-US" w:bidi="en-US"/>
    </w:rPr>
  </w:style>
  <w:style w:type="paragraph" w:styleId="TableofFigures">
    <w:name w:val="table of figures"/>
    <w:basedOn w:val="Normal"/>
    <w:next w:val="Normal"/>
    <w:uiPriority w:val="99"/>
    <w:unhideWhenUsed/>
    <w:rsid w:val="003E6E42"/>
    <w:pPr>
      <w:spacing w:line="276" w:lineRule="auto"/>
    </w:pPr>
    <w:rPr>
      <w:rFonts w:ascii="Browallia New" w:eastAsiaTheme="minorHAnsi" w:hAnsi="Browallia New" w:cstheme="minorBidi"/>
      <w:sz w:val="28"/>
      <w:lang w:val="en-US" w:bidi="en-US"/>
    </w:rPr>
  </w:style>
  <w:style w:type="paragraph" w:customStyle="1" w:styleId="TableContents">
    <w:name w:val="Table Contents"/>
    <w:basedOn w:val="Normal"/>
    <w:rsid w:val="003E6E42"/>
    <w:pPr>
      <w:widowControl w:val="0"/>
      <w:suppressLineNumbers/>
      <w:suppressAutoHyphens/>
    </w:pPr>
    <w:rPr>
      <w:rFonts w:ascii="TH SarabunPSK" w:eastAsia="Arial" w:hAnsi="TH SarabunPSK" w:cs="TH SarabunPSK"/>
      <w:kern w:val="1"/>
      <w:sz w:val="32"/>
      <w:szCs w:val="32"/>
      <w:lang w:val="en-US" w:eastAsia="th-TH"/>
    </w:rPr>
  </w:style>
  <w:style w:type="paragraph" w:customStyle="1" w:styleId="N2">
    <w:name w:val="N2"/>
    <w:basedOn w:val="Normal"/>
    <w:rsid w:val="003E6E42"/>
    <w:pPr>
      <w:ind w:left="2268"/>
    </w:pPr>
    <w:rPr>
      <w:rFonts w:ascii="Angsana New" w:eastAsia="Cordia New" w:hAnsi="Cordia New" w:cs="Angsana New"/>
      <w:sz w:val="28"/>
      <w:szCs w:val="28"/>
      <w:lang w:val="en-US"/>
    </w:rPr>
  </w:style>
  <w:style w:type="paragraph" w:customStyle="1" w:styleId="N1">
    <w:name w:val="N1"/>
    <w:basedOn w:val="Normal"/>
    <w:rsid w:val="003E6E42"/>
    <w:pPr>
      <w:tabs>
        <w:tab w:val="left" w:pos="2268"/>
      </w:tabs>
      <w:ind w:left="567"/>
    </w:pPr>
    <w:rPr>
      <w:rFonts w:ascii="Angsana New" w:eastAsia="Cordia New" w:hAnsi="Cordia New" w:cs="Cordia New"/>
      <w:b/>
      <w:bCs/>
      <w:sz w:val="28"/>
      <w:szCs w:val="28"/>
      <w:lang w:val="en-US"/>
    </w:rPr>
  </w:style>
  <w:style w:type="paragraph" w:customStyle="1" w:styleId="BOTHeading1">
    <w:name w:val="BOT Heading1"/>
    <w:basedOn w:val="Heading1"/>
    <w:rsid w:val="003E6E42"/>
    <w:pPr>
      <w:numPr>
        <w:numId w:val="0"/>
      </w:numPr>
      <w:tabs>
        <w:tab w:val="left" w:pos="0"/>
      </w:tabs>
      <w:spacing w:before="120" w:after="120"/>
      <w:ind w:left="360" w:hanging="360"/>
      <w:jc w:val="both"/>
    </w:pPr>
    <w:rPr>
      <w:rFonts w:ascii="Times New Roman" w:eastAsia="Times New Roman" w:hAnsi="Times New Roman" w:cs="EucrosiaUPC"/>
      <w:bCs w:val="0"/>
      <w:caps w:val="0"/>
      <w:kern w:val="28"/>
      <w:lang w:val="th-TH"/>
    </w:rPr>
  </w:style>
  <w:style w:type="paragraph" w:customStyle="1" w:styleId="Head1">
    <w:name w:val="Head1"/>
    <w:basedOn w:val="Heading2"/>
    <w:link w:val="Head1Char"/>
    <w:qFormat/>
    <w:rsid w:val="00493A7A"/>
  </w:style>
  <w:style w:type="paragraph" w:customStyle="1" w:styleId="StyleHeading2ResetnumberingLatinCordiaNewComplexCor">
    <w:name w:val="Style Heading 2Reset numbering + (Latin) Cordia New (Complex) Cor..."/>
    <w:basedOn w:val="Heading2"/>
    <w:link w:val="StyleHeading2ResetnumberingLatinCordiaNewComplexCorChar"/>
    <w:rsid w:val="00B3216E"/>
    <w:pPr>
      <w:keepLines w:val="0"/>
      <w:numPr>
        <w:ilvl w:val="1"/>
        <w:numId w:val="0"/>
      </w:numPr>
      <w:tabs>
        <w:tab w:val="num" w:pos="936"/>
      </w:tabs>
      <w:spacing w:after="120"/>
      <w:ind w:left="936" w:hanging="576"/>
      <w:jc w:val="left"/>
    </w:pPr>
    <w:rPr>
      <w:rFonts w:ascii="Cordia New" w:hAnsi="Cordia New" w:cs="Cordia New"/>
      <w:iCs/>
      <w:noProof w:val="0"/>
      <w:lang w:val="x-none" w:eastAsia="x-none" w:bidi="ar-SA"/>
    </w:rPr>
  </w:style>
  <w:style w:type="character" w:customStyle="1" w:styleId="Head1Char">
    <w:name w:val="Head1 Char"/>
    <w:basedOn w:val="Heading2Char"/>
    <w:link w:val="Head1"/>
    <w:rsid w:val="00493A7A"/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character" w:customStyle="1" w:styleId="StyleHeading2ResetnumberingLatinCordiaNewComplexCorChar">
    <w:name w:val="Style Heading 2Reset numbering + (Latin) Cordia New (Complex) Cor... Char"/>
    <w:link w:val="StyleHeading2ResetnumberingLatinCordiaNewComplexCor"/>
    <w:rsid w:val="00B3216E"/>
    <w:rPr>
      <w:rFonts w:ascii="Cordia New" w:eastAsia="Times New Roman" w:hAnsi="Cordia New" w:cs="Cordia New"/>
      <w:b/>
      <w:bCs/>
      <w:iCs/>
      <w:sz w:val="32"/>
      <w:szCs w:val="32"/>
      <w:lang w:val="x-none" w:eastAsia="x-none" w:bidi="ar-SA"/>
    </w:rPr>
  </w:style>
  <w:style w:type="paragraph" w:customStyle="1" w:styleId="Headding1">
    <w:name w:val="Headding 1"/>
    <w:basedOn w:val="Heading1"/>
    <w:link w:val="Headding1Char"/>
    <w:qFormat/>
    <w:rsid w:val="00AC2CF5"/>
    <w:pPr>
      <w:pageBreakBefore w:val="0"/>
      <w:ind w:left="431" w:hanging="431"/>
    </w:pPr>
  </w:style>
  <w:style w:type="paragraph" w:customStyle="1" w:styleId="Headding2">
    <w:name w:val="Headding 2"/>
    <w:basedOn w:val="Head1"/>
    <w:link w:val="Headding2Char"/>
    <w:qFormat/>
    <w:rsid w:val="00B3216E"/>
    <w:pPr>
      <w:numPr>
        <w:ilvl w:val="1"/>
        <w:numId w:val="7"/>
      </w:numPr>
      <w:tabs>
        <w:tab w:val="clear" w:pos="576"/>
      </w:tabs>
      <w:ind w:left="993" w:hanging="567"/>
    </w:pPr>
  </w:style>
  <w:style w:type="character" w:customStyle="1" w:styleId="Headding1Char">
    <w:name w:val="Headding 1 Char"/>
    <w:basedOn w:val="Heading1Char"/>
    <w:link w:val="Headding1"/>
    <w:rsid w:val="00AC2CF5"/>
    <w:rPr>
      <w:rFonts w:ascii="TH SarabunPSK" w:eastAsiaTheme="majorEastAsia" w:hAnsi="TH SarabunPSK" w:cs="TH SarabunPSK"/>
      <w:b/>
      <w:bCs/>
      <w:caps/>
      <w:sz w:val="36"/>
      <w:szCs w:val="36"/>
      <w:lang w:val="de-DE"/>
    </w:rPr>
  </w:style>
  <w:style w:type="paragraph" w:customStyle="1" w:styleId="Headding3">
    <w:name w:val="Headding 3"/>
    <w:basedOn w:val="Heading3"/>
    <w:link w:val="Headding3Char"/>
    <w:qFormat/>
    <w:rsid w:val="00734A37"/>
  </w:style>
  <w:style w:type="character" w:customStyle="1" w:styleId="Headding2Char">
    <w:name w:val="Headding 2 Char"/>
    <w:basedOn w:val="Head1Char"/>
    <w:link w:val="Headding2"/>
    <w:rsid w:val="00B3216E"/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paragraph" w:customStyle="1" w:styleId="BodyTitle">
    <w:name w:val="Body Title"/>
    <w:basedOn w:val="BodyCopy"/>
    <w:link w:val="BodyTitleChar"/>
    <w:qFormat/>
    <w:rsid w:val="00632B47"/>
    <w:pPr>
      <w:numPr>
        <w:numId w:val="9"/>
      </w:numPr>
      <w:ind w:left="1276" w:hanging="283"/>
    </w:pPr>
    <w:rPr>
      <w:rFonts w:ascii="TH SarabunPSK" w:hAnsi="TH SarabunPSK" w:cs="TH SarabunPSK"/>
      <w:b/>
      <w:bCs/>
      <w:sz w:val="32"/>
      <w:szCs w:val="32"/>
    </w:rPr>
  </w:style>
  <w:style w:type="character" w:customStyle="1" w:styleId="Headding3Char">
    <w:name w:val="Headding 3 Char"/>
    <w:basedOn w:val="Heading3Char"/>
    <w:link w:val="Headding3"/>
    <w:rsid w:val="00734A37"/>
    <w:rPr>
      <w:rFonts w:ascii="TH SarabunPSK" w:eastAsia="TH SarabunPSK" w:hAnsi="TH SarabunPSK" w:cs="TH SarabunPSK"/>
      <w:b/>
      <w:bCs/>
      <w:color w:val="0D0D0D" w:themeColor="text1" w:themeTint="F2"/>
      <w:sz w:val="32"/>
      <w:szCs w:val="32"/>
      <w:lang w:val="en-GB"/>
    </w:rPr>
  </w:style>
  <w:style w:type="paragraph" w:customStyle="1" w:styleId="Bullet10">
    <w:name w:val="Bullet 1"/>
    <w:basedOn w:val="ListParagraph"/>
    <w:link w:val="Bullet1Char"/>
    <w:qFormat/>
    <w:rsid w:val="00734A37"/>
    <w:pPr>
      <w:widowControl w:val="0"/>
      <w:numPr>
        <w:numId w:val="8"/>
      </w:numPr>
      <w:spacing w:after="120"/>
    </w:pPr>
    <w:rPr>
      <w:rFonts w:ascii="TH SarabunPSK" w:hAnsi="TH SarabunPSK" w:cs="TH SarabunPSK"/>
      <w:sz w:val="32"/>
      <w:szCs w:val="32"/>
    </w:rPr>
  </w:style>
  <w:style w:type="character" w:customStyle="1" w:styleId="BodyCopyChar">
    <w:name w:val="BodyCopy Char"/>
    <w:basedOn w:val="DefaultParagraphFont"/>
    <w:link w:val="BodyCopy"/>
    <w:rsid w:val="00734A37"/>
    <w:rPr>
      <w:rFonts w:ascii="Arial" w:eastAsia="Calibri" w:hAnsi="Arial" w:cs="Times New Roman"/>
      <w:sz w:val="20"/>
    </w:rPr>
  </w:style>
  <w:style w:type="character" w:customStyle="1" w:styleId="BodyTitleChar">
    <w:name w:val="Body Title Char"/>
    <w:basedOn w:val="BodyCopyChar"/>
    <w:link w:val="BodyTitle"/>
    <w:rsid w:val="00632B47"/>
    <w:rPr>
      <w:rFonts w:ascii="TH SarabunPSK" w:eastAsia="Calibri" w:hAnsi="TH SarabunPSK" w:cs="TH SarabunPSK"/>
      <w:b/>
      <w:bCs/>
      <w:sz w:val="32"/>
      <w:szCs w:val="32"/>
    </w:rPr>
  </w:style>
  <w:style w:type="character" w:customStyle="1" w:styleId="Bullet1Char">
    <w:name w:val="Bullet 1 Char"/>
    <w:basedOn w:val="ListParagraphChar"/>
    <w:link w:val="Bullet10"/>
    <w:rsid w:val="00734A37"/>
    <w:rPr>
      <w:rFonts w:ascii="TH SarabunPSK" w:eastAsia="Calibri" w:hAnsi="TH SarabunPSK" w:cs="TH SarabunPSK"/>
      <w:sz w:val="32"/>
      <w:szCs w:val="32"/>
      <w:lang w:val="de-DE"/>
    </w:rPr>
  </w:style>
  <w:style w:type="paragraph" w:customStyle="1" w:styleId="Body1">
    <w:name w:val="Body 1"/>
    <w:basedOn w:val="Normal"/>
    <w:link w:val="Body1Char"/>
    <w:qFormat/>
    <w:rsid w:val="00E345B9"/>
    <w:pPr>
      <w:ind w:left="426" w:firstLine="720"/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Body1Char">
    <w:name w:val="Body 1 Char"/>
    <w:basedOn w:val="DefaultParagraphFont"/>
    <w:link w:val="Body1"/>
    <w:rsid w:val="00E345B9"/>
    <w:rPr>
      <w:rFonts w:ascii="TH SarabunPSK" w:eastAsia="Calibri" w:hAnsi="TH SarabunPSK" w:cs="TH SarabunPSK"/>
      <w:sz w:val="32"/>
      <w:szCs w:val="32"/>
      <w:lang w:val="de-DE"/>
    </w:rPr>
  </w:style>
  <w:style w:type="paragraph" w:customStyle="1" w:styleId="Bullet2">
    <w:name w:val="Bullet 2"/>
    <w:basedOn w:val="Bullet10"/>
    <w:link w:val="Bullet2Char"/>
    <w:qFormat/>
    <w:rsid w:val="002D7F78"/>
    <w:pPr>
      <w:numPr>
        <w:ilvl w:val="1"/>
      </w:numPr>
    </w:pPr>
    <w:rPr>
      <w:lang w:val="af-ZA"/>
    </w:rPr>
  </w:style>
  <w:style w:type="paragraph" w:customStyle="1" w:styleId="BodyTitle2">
    <w:name w:val="Body Title 2"/>
    <w:basedOn w:val="BodyTitle"/>
    <w:link w:val="BodyTitle2Char"/>
    <w:qFormat/>
    <w:rsid w:val="002D7F78"/>
    <w:pPr>
      <w:numPr>
        <w:numId w:val="10"/>
      </w:numPr>
      <w:ind w:left="1276" w:hanging="283"/>
    </w:pPr>
    <w:rPr>
      <w:b w:val="0"/>
      <w:bCs w:val="0"/>
    </w:rPr>
  </w:style>
  <w:style w:type="character" w:customStyle="1" w:styleId="Bullet2Char">
    <w:name w:val="Bullet 2 Char"/>
    <w:basedOn w:val="Bullet1Char"/>
    <w:link w:val="Bullet2"/>
    <w:rsid w:val="002D7F78"/>
    <w:rPr>
      <w:rFonts w:ascii="TH SarabunPSK" w:eastAsia="Calibri" w:hAnsi="TH SarabunPSK" w:cs="TH SarabunPSK"/>
      <w:sz w:val="32"/>
      <w:szCs w:val="32"/>
      <w:lang w:val="af-ZA"/>
    </w:rPr>
  </w:style>
  <w:style w:type="character" w:customStyle="1" w:styleId="BodyTitle2Char">
    <w:name w:val="Body Title 2 Char"/>
    <w:basedOn w:val="BodyTitleChar"/>
    <w:link w:val="BodyTitle2"/>
    <w:rsid w:val="002D7F78"/>
    <w:rPr>
      <w:rFonts w:ascii="TH SarabunPSK" w:eastAsia="Calibri" w:hAnsi="TH SarabunPSK" w:cs="TH SarabunPSK"/>
      <w:b w:val="0"/>
      <w:bCs w:val="0"/>
      <w:sz w:val="32"/>
      <w:szCs w:val="32"/>
    </w:rPr>
  </w:style>
  <w:style w:type="paragraph" w:customStyle="1" w:styleId="BodyTitle3">
    <w:name w:val="Body Title 3"/>
    <w:basedOn w:val="BodyTitle2"/>
    <w:link w:val="BodyTitle3Char"/>
    <w:qFormat/>
    <w:rsid w:val="00E27485"/>
    <w:pPr>
      <w:numPr>
        <w:numId w:val="0"/>
      </w:numPr>
      <w:ind w:left="1701" w:hanging="425"/>
    </w:pPr>
  </w:style>
  <w:style w:type="character" w:customStyle="1" w:styleId="BodyTitle3Char">
    <w:name w:val="Body Title 3 Char"/>
    <w:basedOn w:val="BodyTitle2Char"/>
    <w:link w:val="BodyTitle3"/>
    <w:rsid w:val="00E27485"/>
    <w:rPr>
      <w:rFonts w:ascii="TH SarabunPSK" w:eastAsia="Calibri" w:hAnsi="TH SarabunPSK" w:cs="TH SarabunPSK"/>
      <w:b w:val="0"/>
      <w:bCs w:val="0"/>
      <w:sz w:val="32"/>
      <w:szCs w:val="32"/>
    </w:rPr>
  </w:style>
  <w:style w:type="paragraph" w:customStyle="1" w:styleId="Style2">
    <w:name w:val="Style2"/>
    <w:basedOn w:val="Normal"/>
    <w:link w:val="Style2Char"/>
    <w:qFormat/>
    <w:rsid w:val="00387A9B"/>
    <w:rPr>
      <w:rFonts w:ascii="Cordia New" w:eastAsia="SimSun" w:hAnsi="Cordia New" w:cs="Cordia New"/>
      <w:sz w:val="28"/>
      <w:szCs w:val="28"/>
      <w:lang w:val="en-US" w:eastAsia="zh-CN" w:bidi="ar-SA"/>
    </w:rPr>
  </w:style>
  <w:style w:type="character" w:customStyle="1" w:styleId="Style2Char">
    <w:name w:val="Style2 Char"/>
    <w:link w:val="Style2"/>
    <w:rsid w:val="00387A9B"/>
    <w:rPr>
      <w:rFonts w:ascii="Cordia New" w:eastAsia="SimSun" w:hAnsi="Cordia New" w:cs="Cordia New"/>
      <w:sz w:val="28"/>
      <w:szCs w:val="28"/>
      <w:lang w:eastAsia="zh-CN" w:bidi="ar-SA"/>
    </w:rPr>
  </w:style>
  <w:style w:type="paragraph" w:customStyle="1" w:styleId="table">
    <w:name w:val="table"/>
    <w:basedOn w:val="Normal"/>
    <w:rsid w:val="00C1336B"/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microsoft.com/office/2007/relationships/hdphoto" Target="media/hdphoto2.wdp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hdphoto" Target="media/hdphoto3.wdp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microsoft.com/office/2007/relationships/hdphoto" Target="media/hdphoto4.wdp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8-WU\01_Project%20Preparation\05_Template\Pum%20Revise\4.3%20TOR%206.2.3%20Business%20Blueprint%20(PDD)\WLUMIS1-B1%20BDD-Module-Submodule%20001-NameProgram-00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1C23BC2F3A42FB9FF80222D9E4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C9854-4AC8-406A-ADC1-EB957F0FF4F0}"/>
      </w:docPartPr>
      <w:docPartBody>
        <w:p w:rsidR="00502029" w:rsidRDefault="00492F9A">
          <w:pPr>
            <w:pStyle w:val="CB1C23BC2F3A42FB9FF80222D9E4E9F0"/>
          </w:pPr>
          <w:r>
            <w:rPr>
              <w:rStyle w:val="PlaceholderText"/>
            </w:rPr>
            <w:t>Choose an item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340CD069E88490C80B34ADB4F606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AB5C-F091-4EEF-962F-DA2BE31AF755}"/>
      </w:docPartPr>
      <w:docPartBody>
        <w:p w:rsidR="00502029" w:rsidRDefault="00492F9A">
          <w:pPr>
            <w:pStyle w:val="7340CD069E88490C80B34ADB4F606974"/>
          </w:pPr>
          <w:r>
            <w:rPr>
              <w:rStyle w:val="PlaceholderText"/>
            </w:rPr>
            <w:t>Choose an item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492F9A"/>
    <w:rsid w:val="00002B83"/>
    <w:rsid w:val="00083B03"/>
    <w:rsid w:val="001A5BE6"/>
    <w:rsid w:val="001E1E58"/>
    <w:rsid w:val="00233AC0"/>
    <w:rsid w:val="002C0ECE"/>
    <w:rsid w:val="002C544B"/>
    <w:rsid w:val="003154DC"/>
    <w:rsid w:val="00337CB9"/>
    <w:rsid w:val="00340B96"/>
    <w:rsid w:val="00353B89"/>
    <w:rsid w:val="0038258B"/>
    <w:rsid w:val="003B581D"/>
    <w:rsid w:val="00467B35"/>
    <w:rsid w:val="00492F9A"/>
    <w:rsid w:val="004955CC"/>
    <w:rsid w:val="00502029"/>
    <w:rsid w:val="005708DB"/>
    <w:rsid w:val="00576DD6"/>
    <w:rsid w:val="00581297"/>
    <w:rsid w:val="005A3685"/>
    <w:rsid w:val="005C528A"/>
    <w:rsid w:val="005E7D61"/>
    <w:rsid w:val="006F1D0B"/>
    <w:rsid w:val="00705146"/>
    <w:rsid w:val="00722288"/>
    <w:rsid w:val="00791D60"/>
    <w:rsid w:val="007B5E33"/>
    <w:rsid w:val="008A340F"/>
    <w:rsid w:val="008C2444"/>
    <w:rsid w:val="008F0C44"/>
    <w:rsid w:val="00907E65"/>
    <w:rsid w:val="00912703"/>
    <w:rsid w:val="00913C95"/>
    <w:rsid w:val="009576A2"/>
    <w:rsid w:val="00957F4B"/>
    <w:rsid w:val="009C1218"/>
    <w:rsid w:val="00A35577"/>
    <w:rsid w:val="00A40B16"/>
    <w:rsid w:val="00A534FE"/>
    <w:rsid w:val="00AA42AE"/>
    <w:rsid w:val="00AE7B0C"/>
    <w:rsid w:val="00B07CD5"/>
    <w:rsid w:val="00B7760F"/>
    <w:rsid w:val="00B976B2"/>
    <w:rsid w:val="00BA4D0C"/>
    <w:rsid w:val="00BF447F"/>
    <w:rsid w:val="00C40BAD"/>
    <w:rsid w:val="00C45100"/>
    <w:rsid w:val="00C50A9F"/>
    <w:rsid w:val="00CD1C4C"/>
    <w:rsid w:val="00CE658A"/>
    <w:rsid w:val="00DA7701"/>
    <w:rsid w:val="00E22C75"/>
    <w:rsid w:val="00E32045"/>
    <w:rsid w:val="00E55E52"/>
    <w:rsid w:val="00E76D99"/>
    <w:rsid w:val="00EB6FFB"/>
    <w:rsid w:val="00EF021C"/>
    <w:rsid w:val="00F12492"/>
    <w:rsid w:val="00F32049"/>
    <w:rsid w:val="00F9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C95"/>
    <w:rPr>
      <w:color w:val="808080"/>
    </w:rPr>
  </w:style>
  <w:style w:type="paragraph" w:customStyle="1" w:styleId="CB1C23BC2F3A42FB9FF80222D9E4E9F0">
    <w:name w:val="CB1C23BC2F3A42FB9FF80222D9E4E9F0"/>
    <w:rsid w:val="00502029"/>
  </w:style>
  <w:style w:type="paragraph" w:customStyle="1" w:styleId="7340CD069E88490C80B34ADB4F606974">
    <w:name w:val="7340CD069E88490C80B34ADB4F606974"/>
    <w:rsid w:val="00502029"/>
  </w:style>
  <w:style w:type="paragraph" w:customStyle="1" w:styleId="F3FDE8FCD820463D8E4DD064B90DC643">
    <w:name w:val="F3FDE8FCD820463D8E4DD064B90DC643"/>
    <w:rsid w:val="00502029"/>
  </w:style>
  <w:style w:type="paragraph" w:customStyle="1" w:styleId="616CE14C1C4A4DEBB039A754B07612ED">
    <w:name w:val="616CE14C1C4A4DEBB039A754B07612ED"/>
    <w:rsid w:val="00502029"/>
  </w:style>
  <w:style w:type="paragraph" w:customStyle="1" w:styleId="AA420611F5D7458382703D9243851246">
    <w:name w:val="AA420611F5D7458382703D9243851246"/>
    <w:rsid w:val="00502029"/>
  </w:style>
  <w:style w:type="paragraph" w:customStyle="1" w:styleId="FE3779D2C38A4704B3546216D194B9D0">
    <w:name w:val="FE3779D2C38A4704B3546216D194B9D0"/>
    <w:rsid w:val="00502029"/>
  </w:style>
  <w:style w:type="paragraph" w:customStyle="1" w:styleId="7CB7A41D5513439299B3DFED76658D13">
    <w:name w:val="7CB7A41D5513439299B3DFED76658D13"/>
    <w:rsid w:val="00502029"/>
  </w:style>
  <w:style w:type="paragraph" w:customStyle="1" w:styleId="DF9893A44BDE4F68B70D172792EA3370">
    <w:name w:val="DF9893A44BDE4F68B70D172792EA3370"/>
    <w:rsid w:val="00502029"/>
  </w:style>
  <w:style w:type="paragraph" w:customStyle="1" w:styleId="8FAA339C72DA4135BA76ACDC82D04E39">
    <w:name w:val="8FAA339C72DA4135BA76ACDC82D04E39"/>
    <w:rsid w:val="00502029"/>
  </w:style>
  <w:style w:type="paragraph" w:customStyle="1" w:styleId="DC15F0308F274ECF8F2070780D1A48F0">
    <w:name w:val="DC15F0308F274ECF8F2070780D1A48F0"/>
    <w:rsid w:val="001A5BE6"/>
    <w:pPr>
      <w:spacing w:after="160" w:line="259" w:lineRule="auto"/>
    </w:pPr>
    <w:rPr>
      <w:lang w:val="en-US" w:eastAsia="en-US"/>
    </w:rPr>
  </w:style>
  <w:style w:type="paragraph" w:customStyle="1" w:styleId="DF78759F8EC74FC7B2E4A071DEF37A4C">
    <w:name w:val="DF78759F8EC74FC7B2E4A071DEF37A4C"/>
    <w:rsid w:val="00913C95"/>
    <w:pPr>
      <w:spacing w:after="160" w:line="259" w:lineRule="auto"/>
    </w:pPr>
    <w:rPr>
      <w:lang w:val="en-US" w:eastAsia="en-US"/>
    </w:rPr>
  </w:style>
  <w:style w:type="paragraph" w:customStyle="1" w:styleId="C79671FE85F4418C8BE9AF7F27DDD8DF">
    <w:name w:val="C79671FE85F4418C8BE9AF7F27DDD8DF"/>
    <w:rsid w:val="00913C95"/>
    <w:pPr>
      <w:spacing w:after="160" w:line="259" w:lineRule="auto"/>
    </w:pPr>
    <w:rPr>
      <w:lang w:val="en-US" w:eastAsia="en-US"/>
    </w:rPr>
  </w:style>
  <w:style w:type="paragraph" w:customStyle="1" w:styleId="D17F4B4E20E54A74B820D54ABA6CE6B0">
    <w:name w:val="D17F4B4E20E54A74B820D54ABA6CE6B0"/>
    <w:rsid w:val="00913C95"/>
    <w:pPr>
      <w:spacing w:after="160" w:line="259" w:lineRule="auto"/>
    </w:pPr>
    <w:rPr>
      <w:lang w:val="en-US" w:eastAsia="en-US"/>
    </w:rPr>
  </w:style>
  <w:style w:type="paragraph" w:customStyle="1" w:styleId="90A44FC071A94F3683C386E81B39BA02">
    <w:name w:val="90A44FC071A94F3683C386E81B39BA02"/>
    <w:rsid w:val="00913C95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801B4-7184-4DB7-9222-D38A0749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WLUMIS1-B1 BDD-Module-Submodule 001-NameProgram-0001</Template>
  <TotalTime>872</TotalTime>
  <Pages>9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PROCESS</vt:lpstr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PROCESS</dc:title>
  <dc:subject/>
  <dc:creator>Porames.b</dc:creator>
  <cp:keywords/>
  <dc:description/>
  <cp:lastModifiedBy>SAMART</cp:lastModifiedBy>
  <cp:revision>44</cp:revision>
  <cp:lastPrinted>2020-03-13T02:52:00Z</cp:lastPrinted>
  <dcterms:created xsi:type="dcterms:W3CDTF">2019-10-01T03:41:00Z</dcterms:created>
  <dcterms:modified xsi:type="dcterms:W3CDTF">2020-08-05T07:57:00Z</dcterms:modified>
</cp:coreProperties>
</file>